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97711C" w:rsidRPr="0073685B" w:rsidRDefault="0097711C" w:rsidP="009500B3">
          <w:pPr>
            <w:pStyle w:val="Hidden"/>
          </w:pPr>
        </w:p>
        <w:p w:rsidR="0097711C" w:rsidRPr="0097711C" w:rsidRDefault="0097711C" w:rsidP="009B6EB4">
          <w:pPr>
            <w:pStyle w:val="DocTitle"/>
          </w:pPr>
          <w:bookmarkStart w:id="0" w:name="CoverBookmark"/>
          <w:bookmarkStart w:id="1" w:name="CoverTitleBookmark"/>
          <w:r>
            <w:rPr>
              <w:smallCaps/>
            </w:rPr>
            <w:t>Committee on Commodity Problems</w:t>
          </w:r>
        </w:p>
        <w:bookmarkEnd w:id="1" w:displacedByCustomXml="next"/>
        <w:sdt>
          <w:sdtPr>
            <w:alias w:val="Meeting Information"/>
            <w:tag w:val="Meeting Information"/>
            <w:id w:val="8308208"/>
            <w:lock w:val="sdtLocked"/>
          </w:sdtPr>
          <w:sdtContent>
            <w:p w:rsidR="0097711C" w:rsidRDefault="0097711C" w:rsidP="00871C72">
              <w:pPr>
                <w:pStyle w:val="MeetingInfo"/>
              </w:pPr>
              <w:r>
                <w:t>INTERGOVERNMENTAL GROUP ON TEA</w:t>
              </w:r>
            </w:p>
            <w:p w:rsidR="0097711C" w:rsidRDefault="0097711C" w:rsidP="00871C72">
              <w:pPr>
                <w:pStyle w:val="MeetingInfo"/>
              </w:pPr>
              <w:r>
                <w:t>Twenty-first Session</w:t>
              </w:r>
            </w:p>
            <w:p w:rsidR="0097711C" w:rsidRDefault="0097711C" w:rsidP="00871C72">
              <w:pPr>
                <w:pStyle w:val="MeetingInfo"/>
              </w:pPr>
              <w:r>
                <w:t>Bandung, Indonesia, 5-7 November 2014</w:t>
              </w:r>
            </w:p>
            <w:p w:rsidR="0097711C" w:rsidRPr="0097711C" w:rsidRDefault="0097711C" w:rsidP="00871C72">
              <w:pPr>
                <w:pStyle w:val="MeetingInfo"/>
              </w:pPr>
              <w:r>
                <w:t xml:space="preserve">REPORT OF THE TASK FORCE ON STATISTICS AND PROJECTIONS </w:t>
              </w:r>
            </w:p>
          </w:sdtContent>
        </w:sdt>
        <w:p w:rsidR="0097711C" w:rsidRPr="0097711C" w:rsidRDefault="0097711C" w:rsidP="008B62C5">
          <w:r w:rsidRPr="0073685B">
            <w:t xml:space="preserve"> </w:t>
          </w:r>
          <w:bookmarkEnd w:id="0"/>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p>
        <w:bookmarkEnd w:id="3" w:displacedByCustomXml="next"/>
      </w:sdtContent>
    </w:sdt>
    <w:p w:rsidR="00C97286" w:rsidRPr="0097711C" w:rsidRDefault="00C97286" w:rsidP="0097711C">
      <w:bookmarkStart w:id="4" w:name="_GoBack"/>
      <w:bookmarkEnd w:id="4"/>
    </w:p>
    <w:p w:rsidR="0097711C" w:rsidRDefault="0097711C" w:rsidP="0097711C">
      <w:pPr>
        <w:pStyle w:val="Heading1"/>
      </w:pPr>
      <w:r w:rsidRPr="0097711C">
        <w:t>Introduction</w:t>
      </w:r>
    </w:p>
    <w:p w:rsidR="0097711C" w:rsidRPr="0097711C" w:rsidRDefault="0097711C" w:rsidP="0097711C">
      <w:pPr>
        <w:pStyle w:val="NewPara"/>
      </w:pPr>
      <w:r w:rsidRPr="000E136D">
        <w:t xml:space="preserve">The primary objective of the task force on statistics and projection is to increase transparency and the quality of data collected for the analysis of tea market as well as enhance </w:t>
      </w:r>
      <w:r w:rsidRPr="0097711C">
        <w:t xml:space="preserve">the participation on Member Countries in the generation of medium-term Outlook for tea. Through the Task Force, the Secretariat provides capacity building for short-term and medium-term analysis of the global tea market. </w:t>
      </w:r>
    </w:p>
    <w:p w:rsidR="0097711C" w:rsidRPr="0097711C" w:rsidRDefault="0097711C" w:rsidP="0097711C">
      <w:pPr>
        <w:pStyle w:val="Heading1"/>
      </w:pPr>
      <w:r w:rsidRPr="0097711C">
        <w:t>Action</w:t>
      </w:r>
    </w:p>
    <w:p w:rsidR="0097711C" w:rsidRPr="0097711C" w:rsidRDefault="0097711C" w:rsidP="0097711C">
      <w:pPr>
        <w:pStyle w:val="NewPara"/>
      </w:pPr>
      <w:r w:rsidRPr="000E136D">
        <w:t>T</w:t>
      </w:r>
      <w:r w:rsidRPr="0097711C">
        <w:t>he Secretariat held a capacity building workshop on statistics and projections 13-14 November 2014, which was attended by focal points from Kenya, Sri Lanka, and Tanzania. Participation was below expectations despite interests expressed by several Member countries at the 20th Session of the IGG to attend the workshop. The activities of the Workshop were divided into three main areas. First a thorough review of the methodology and concepts underlying the structure of the FAO Tea model was discussed. This Session was based on a methodology paper prepared by the Secretariat, which served as a basis for the discussion. The core topic explored in the session related to the concept of vintage capital model, which constitutes the basis of the supply response specification for the In</w:t>
      </w:r>
      <w:r>
        <w:t>d</w:t>
      </w:r>
      <w:r w:rsidRPr="0097711C">
        <w:t xml:space="preserve">ian module of the Tea Model. </w:t>
      </w:r>
    </w:p>
    <w:p w:rsidR="0097711C" w:rsidRPr="0097711C" w:rsidRDefault="0097711C" w:rsidP="0097711C">
      <w:pPr>
        <w:pStyle w:val="NewPara"/>
      </w:pPr>
      <w:r w:rsidRPr="000E136D">
        <w:t xml:space="preserve">In the second part of the workshop, participants were introduced to the FAO Tea Database, its main features, application, and how it feeds into the FAO Tea Model. On that basis, Delegates were then shown how the model merges the database and other inputs, such as macroeconomic data, price and income elasticities, and other technical parameters, to solve for a clearing international tea price necessary to generate a medium-term outlook projections.  A full explanation of the process was given in that session. Then, a demonstration on how to use the Tea viewer to examine and amend projections values was provided. The Tea Viewer was developed by the Secretariat as an Excel-based interface designed to facilitate the revision of projection numbers and enable focal points to introduce their </w:t>
      </w:r>
      <w:r w:rsidRPr="000E136D">
        <w:lastRenderedPageBreak/>
        <w:t xml:space="preserve">changes and proposed revisions to the initial projection values. A full hands-on session on the use of the Tea viewer was delivered. Focal points were able to learn about the main characteristics of the Viewer, including how to view projection results on production, consumption, stocks, trade, prices as well as review the assumptions regarding macroeconomic variables. Focal points were also trained on how to browse through the projection numbers and introduce changes using the various options available in the Viewer. </w:t>
      </w:r>
    </w:p>
    <w:p w:rsidR="0097711C" w:rsidRPr="0097711C" w:rsidRDefault="0097711C" w:rsidP="0097711C">
      <w:pPr>
        <w:pStyle w:val="NewPara"/>
      </w:pPr>
      <w:r w:rsidRPr="000E136D">
        <w:t xml:space="preserve">In the last phase of the Workshop, a presentation was delivered on the practice of commodity projections, which reviewed the purpose of undertaking an outlook exercise and discussed several pitfalls and proposed solutions. A Second presentation covered the topic of domestic prices, which enter the model on the demand side component, with a demonstration on how to make use of the web-based FAO Food price analysis tool. Finally, in the last session of the workshop, a presentation about the web-based Tea forum was delivered. Delegates were registered in the Forum and encouraged to use the tool to exchange knowledge and share information on tea statistics and projections. </w:t>
      </w:r>
    </w:p>
    <w:p w:rsidR="0097711C" w:rsidRPr="0097711C" w:rsidRDefault="0097711C" w:rsidP="0097711C">
      <w:pPr>
        <w:pStyle w:val="NewPara"/>
      </w:pPr>
      <w:r w:rsidRPr="000E136D">
        <w:t xml:space="preserve">The Task </w:t>
      </w:r>
      <w:r w:rsidRPr="0097711C">
        <w:t>force met again on 6 May 2014, to agree on a specific plan of action for 2014, leading to the meeting in Bandung. The Task force agreed to:</w:t>
      </w:r>
    </w:p>
    <w:p w:rsidR="0097711C" w:rsidRPr="0097711C" w:rsidRDefault="0097711C" w:rsidP="0097711C">
      <w:pPr>
        <w:pStyle w:val="NewPara"/>
      </w:pPr>
      <w:r w:rsidRPr="000E136D">
        <w:t>Consolidat</w:t>
      </w:r>
      <w:r w:rsidRPr="0097711C">
        <w:t>e the collaboration between the focal points and the Secretariat for the generation of medium-term. Some Member Countries are still to nominate new Focal points.</w:t>
      </w:r>
    </w:p>
    <w:p w:rsidR="0097711C" w:rsidRPr="0097711C" w:rsidRDefault="0097711C" w:rsidP="0097711C">
      <w:pPr>
        <w:pStyle w:val="NewPara"/>
      </w:pPr>
      <w:r w:rsidRPr="000E136D">
        <w:t xml:space="preserve">Focal points </w:t>
      </w:r>
      <w:r w:rsidRPr="0097711C">
        <w:t>to provide/update projection numbers for production, consumption, trade, and macroeconomic data, if available. Also updated S&amp;U numbers for 2013 should be provided. These should be prepared and sent to the Secretariat no later than 16 June 2014.</w:t>
      </w:r>
    </w:p>
    <w:p w:rsidR="0097711C" w:rsidRPr="0097711C" w:rsidRDefault="0097711C" w:rsidP="0097711C">
      <w:pPr>
        <w:pStyle w:val="NewPara"/>
      </w:pPr>
      <w:r w:rsidRPr="000E136D">
        <w:t xml:space="preserve">The focal points to invite other producing and consuming countries to participate in the projections. </w:t>
      </w:r>
    </w:p>
    <w:p w:rsidR="0097711C" w:rsidRPr="0097711C" w:rsidRDefault="0097711C" w:rsidP="0097711C">
      <w:pPr>
        <w:pStyle w:val="Heading1"/>
      </w:pPr>
      <w:r w:rsidRPr="0097711C">
        <w:t>The way forward</w:t>
      </w:r>
    </w:p>
    <w:p w:rsidR="0097711C" w:rsidRDefault="0097711C" w:rsidP="0097711C">
      <w:pPr>
        <w:pStyle w:val="NewPara"/>
      </w:pPr>
      <w:r w:rsidRPr="000E136D">
        <w:t xml:space="preserve">Despite an ambitious </w:t>
      </w:r>
      <w:r w:rsidRPr="0097711C">
        <w:t>programme, the Task force on Statistics and Projections faces two majors challenges. First, there are instances where focal points are still to be selected and their names communicated to the Secretariat. Second, resources should be allocate to support the activities of focal points, namely to attend workshops, intersession, and main sessions of the IGG. Resource availability remains a major constraints to the work of the Task force. The secretariat is ready to host focal points during the period when the medium-term outlook for tea is developed, provided the cost is covered by the respective Member countries. From the above, it is recommended that:</w:t>
      </w:r>
    </w:p>
    <w:p w:rsidR="0097711C" w:rsidRDefault="0097711C" w:rsidP="0097711C">
      <w:pPr>
        <w:pStyle w:val="BulletList"/>
      </w:pPr>
      <w:r>
        <w:t xml:space="preserve">Designate Focal points to work with the Secretariat for matters of statistics, analysis, and projections. Names or the name of the Unit within the </w:t>
      </w:r>
      <w:r w:rsidRPr="0097711C">
        <w:t>Tea Boards/Ministry of Agriculture/Commerce/Plantation Industries etc., should be communicated to the Secretariat</w:t>
      </w:r>
      <w:r>
        <w:t>.</w:t>
      </w:r>
    </w:p>
    <w:p w:rsidR="0097711C" w:rsidRPr="0097711C" w:rsidRDefault="0097711C" w:rsidP="0097711C">
      <w:pPr>
        <w:pStyle w:val="BulletList"/>
      </w:pPr>
      <w:r>
        <w:t>E</w:t>
      </w:r>
      <w:r w:rsidRPr="0097711C">
        <w:t>ach institution or Ministry to allocate budget for participation of focal points in the capacity building workshops, Intersession, and main Sessions of the IGG.</w:t>
      </w:r>
    </w:p>
    <w:p w:rsidR="0097711C" w:rsidRPr="0097711C" w:rsidRDefault="0097711C" w:rsidP="0097711C">
      <w:pPr>
        <w:pStyle w:val="BulletList"/>
      </w:pPr>
      <w:r w:rsidRPr="000E136D">
        <w:t>To the extent possible, the focal points will need to be part of the official delegation attending the IGG</w:t>
      </w:r>
      <w:r w:rsidRPr="0097711C">
        <w:t xml:space="preserve"> meetings.</w:t>
      </w:r>
    </w:p>
    <w:p w:rsidR="0097711C" w:rsidRPr="0097711C" w:rsidRDefault="0097711C" w:rsidP="0097711C">
      <w:pPr>
        <w:pStyle w:val="BulletList"/>
      </w:pPr>
      <w:r>
        <w:t xml:space="preserve">Nominate a </w:t>
      </w:r>
      <w:r w:rsidRPr="0097711C">
        <w:t>Focal point, who will work with the Secretariat to implement the activities of the Task Force.</w:t>
      </w:r>
    </w:p>
    <w:p w:rsidR="00C97286" w:rsidRPr="0097711C" w:rsidRDefault="0097711C" w:rsidP="0097711C">
      <w:pPr>
        <w:pStyle w:val="BulletList"/>
      </w:pPr>
      <w:r>
        <w:t>Focal points should be more active in providing data and input to the Secretariat, as agreed at the 20</w:t>
      </w:r>
      <w:r w:rsidRPr="0097711C">
        <w:t>th</w:t>
      </w:r>
      <w:r>
        <w:t xml:space="preserve"> Session of the IGG.</w:t>
      </w:r>
    </w:p>
    <w:p w:rsidR="00C97286" w:rsidRPr="0097711C" w:rsidRDefault="00C97286" w:rsidP="0097711C">
      <w:pPr>
        <w:pStyle w:val="SummaryBoxText"/>
      </w:pPr>
    </w:p>
    <w:sectPr w:rsidR="00C97286" w:rsidRPr="0097711C" w:rsidSect="0097711C">
      <w:headerReference w:type="even" r:id="rId11"/>
      <w:headerReference w:type="default" r:id="rId12"/>
      <w:headerReference w:type="first" r:id="rId13"/>
      <w:footerReference w:type="first" r:id="rId14"/>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1C" w:rsidRPr="000E7DD2" w:rsidRDefault="0097711C" w:rsidP="000E7DD2">
      <w:r>
        <w:separator/>
      </w:r>
    </w:p>
  </w:endnote>
  <w:endnote w:type="continuationSeparator" w:id="0">
    <w:p w:rsidR="0097711C" w:rsidRPr="000E7DD2" w:rsidRDefault="0097711C" w:rsidP="000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930612" w:rsidTr="00E510BB">
      <w:tc>
        <w:tcPr>
          <w:tcW w:w="9071" w:type="dxa"/>
        </w:tcPr>
        <w:p w:rsidR="00930612" w:rsidRDefault="00925071" w:rsidP="0097711C">
          <w:pPr>
            <w:textboxTightWrap w:val="allLines"/>
            <w:rPr>
              <w:lang w:val="en-US"/>
            </w:rPr>
          </w:pPr>
          <w:bookmarkStart w:id="11" w:name="NotesBookmark"/>
          <w:r>
            <w:rPr>
              <w:lang w:val="en-US"/>
            </w:rPr>
            <w:t xml:space="preserve"> </w:t>
          </w:r>
          <w:bookmarkEnd w:id="11"/>
        </w:p>
      </w:tc>
    </w:tr>
  </w:tbl>
  <w:p w:rsidR="009C0B0C" w:rsidRPr="009C0B0C" w:rsidRDefault="009C0B0C" w:rsidP="0097711C">
    <w:pPr>
      <w:rPr>
        <w:lang w:val="en-US"/>
      </w:rPr>
    </w:pPr>
    <w:bookmarkStart w:id="12" w:name="FooterInformationBookmark"/>
    <w:r>
      <w:rPr>
        <w:lang w:val="en-US"/>
      </w:rPr>
      <w:t xml:space="preserve"> </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1C" w:rsidRPr="000E7DD2" w:rsidRDefault="0097711C" w:rsidP="000E7DD2">
      <w:r>
        <w:separator/>
      </w:r>
    </w:p>
  </w:footnote>
  <w:footnote w:type="continuationSeparator" w:id="0">
    <w:p w:rsidR="0097711C" w:rsidRPr="000E7DD2" w:rsidRDefault="0097711C" w:rsidP="000E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1C" w:rsidRPr="001A0BFF" w:rsidRDefault="0097711C" w:rsidP="001A0BFF">
    <w:pPr>
      <w:pStyle w:val="Underlined"/>
    </w:pPr>
    <w:r>
      <w:fldChar w:fldCharType="begin"/>
    </w:r>
    <w:r>
      <w:instrText xml:space="preserve"> PAGE  \* Arabic  \* MERGEFORMAT </w:instrText>
    </w:r>
    <w:r>
      <w:fldChar w:fldCharType="separate"/>
    </w:r>
    <w:r>
      <w:rPr>
        <w:noProof/>
      </w:rPr>
      <w:t>2</w:t>
    </w:r>
    <w:r>
      <w:rPr>
        <w:noProof/>
      </w:rPr>
      <w:fldChar w:fldCharType="end"/>
    </w:r>
    <w:r>
      <w:ptab w:relativeTo="margin" w:alignment="right" w:leader="none"/>
    </w:r>
    <w:r w:rsidRPr="00172E88">
      <w:t xml:space="preserve"> </w:t>
    </w:r>
    <w:bookmarkStart w:id="5" w:name="EvenIdentificationBookmark"/>
    <w:r>
      <w:t xml:space="preserve">CCP:TE 14/CRS 1 </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1C" w:rsidRPr="001A0BFF" w:rsidRDefault="0097711C" w:rsidP="001A0BFF">
    <w:pPr>
      <w:pStyle w:val="Underlined"/>
    </w:pPr>
    <w:bookmarkStart w:id="6" w:name="OddIdentificationBookmark"/>
    <w:r>
      <w:t xml:space="preserve">CCP:TE 14/CRS 1 </w:t>
    </w:r>
    <w:bookmarkEnd w:id="6"/>
    <w:r>
      <w:ptab w:relativeTo="margin" w:alignment="right" w:leader="none"/>
    </w:r>
    <w:r>
      <w:fldChar w:fldCharType="begin"/>
    </w:r>
    <w:r>
      <w:instrText xml:space="preserve"> PAGE  \* Arabic  \* MERGEFORMAT </w:instrText>
    </w:r>
    <w:r>
      <w:fldChar w:fldCharType="separate"/>
    </w:r>
    <w:r>
      <w:rPr>
        <w:noProof/>
      </w:rPr>
      <w:t>3</w:t>
    </w:r>
    <w:r>
      <w:rPr>
        <w:noProof/>
      </w:rPr>
      <w:fldChar w:fldCharType="end"/>
    </w:r>
  </w:p>
  <w:p w:rsidR="001A0BFF" w:rsidRPr="0097711C" w:rsidRDefault="001A0BFF" w:rsidP="0097711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97711C" w:rsidP="00734C44">
    <w:pPr>
      <w:pStyle w:val="LanguageSymbol"/>
      <w:framePr w:wrap="around"/>
    </w:pPr>
    <w:bookmarkStart w:id="7"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97711C" w:rsidP="00F2216D">
          <w:bookmarkStart w:id="8" w:name="PublicationDateBookmark"/>
          <w:bookmarkEnd w:id="7"/>
          <w:r>
            <w:t>November 2014</w:t>
          </w:r>
          <w:r w:rsidR="00F2216D">
            <w:t xml:space="preserve"> </w:t>
          </w:r>
          <w:bookmarkEnd w:id="8"/>
        </w:p>
      </w:tc>
      <w:tc>
        <w:tcPr>
          <w:tcW w:w="2500" w:type="pct"/>
          <w:noWrap/>
          <w:tcMar>
            <w:right w:w="0" w:type="dxa"/>
          </w:tcMar>
        </w:tcPr>
        <w:p w:rsidR="008E01CD" w:rsidRDefault="0097711C" w:rsidP="00F2216D">
          <w:pPr>
            <w:jc w:val="right"/>
          </w:pPr>
          <w:bookmarkStart w:id="9" w:name="FirstCoverIdentificationBookmark"/>
          <w:r>
            <w:t>CCP:TE 14/CRS 1</w:t>
          </w:r>
          <w:r w:rsidR="00F2216D">
            <w:t xml:space="preserve"> </w:t>
          </w:r>
          <w:bookmarkEnd w:id="9"/>
        </w:p>
      </w:tc>
    </w:tr>
  </w:tbl>
  <w:p w:rsidR="00AE4D6E" w:rsidRPr="008E01CD" w:rsidRDefault="00AE4D6E" w:rsidP="008E01CD">
    <w:pPr>
      <w:pBdr>
        <w:bottom w:val="single" w:sz="12" w:space="0" w:color="auto"/>
      </w:pBdr>
      <w:contextualSpacing/>
      <w:rPr>
        <w:sz w:val="4"/>
      </w:rPr>
    </w:pPr>
  </w:p>
  <w:p w:rsidR="00DF0451" w:rsidRDefault="0097711C" w:rsidP="008E01CD">
    <w:pPr>
      <w:jc w:val="center"/>
    </w:pPr>
    <w:bookmarkStart w:id="10" w:name="LogoBookmark"/>
    <w:r>
      <w:rPr>
        <w:noProof/>
        <w:lang w:eastAsia="en-GB"/>
      </w:rPr>
      <w:drawing>
        <wp:inline distT="0" distB="0" distL="0" distR="0">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rsidR="008E01CD">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342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3AA0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743C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D83D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DA21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2C13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2A7E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D273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D04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8A7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BE58C680"/>
    <w:lvl w:ilvl="0">
      <w:start w:val="1"/>
      <w:numFmt w:val="upperRoman"/>
      <w:pStyle w:val="Heading1"/>
      <w:lvlText w:val="%1."/>
      <w:legacy w:legacy="1" w:legacySpace="0" w:legacyIndent="708"/>
      <w:lvlJc w:val="left"/>
      <w:pPr>
        <w:ind w:left="1" w:firstLine="0"/>
      </w:pPr>
    </w:lvl>
    <w:lvl w:ilvl="1">
      <w:start w:val="1"/>
      <w:numFmt w:val="upperLetter"/>
      <w:pStyle w:val="Heading2"/>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0658177A"/>
    <w:multiLevelType w:val="multilevel"/>
    <w:tmpl w:val="64487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A31182F"/>
    <w:multiLevelType w:val="multilevel"/>
    <w:tmpl w:val="FCA85F36"/>
    <w:numStyleLink w:val="Style1"/>
  </w:abstractNum>
  <w:abstractNum w:abstractNumId="13">
    <w:nsid w:val="0EDE0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6">
    <w:nsid w:val="1A7410CD"/>
    <w:multiLevelType w:val="hybridMultilevel"/>
    <w:tmpl w:val="7812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8">
    <w:nsid w:val="2CE03ABB"/>
    <w:multiLevelType w:val="hybridMultilevel"/>
    <w:tmpl w:val="A4723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A53335"/>
    <w:multiLevelType w:val="hybridMultilevel"/>
    <w:tmpl w:val="4E1E61B2"/>
    <w:lvl w:ilvl="0" w:tplc="4A483B5A">
      <w:start w:val="1"/>
      <w:numFmt w:val="bullet"/>
      <w:lvlText w:val="•"/>
      <w:lvlJc w:val="left"/>
      <w:pPr>
        <w:tabs>
          <w:tab w:val="num" w:pos="720"/>
        </w:tabs>
        <w:ind w:left="720" w:hanging="360"/>
      </w:pPr>
      <w:rPr>
        <w:rFonts w:ascii="Times New Roman" w:hAnsi="Times New Roman" w:hint="default"/>
      </w:rPr>
    </w:lvl>
    <w:lvl w:ilvl="1" w:tplc="5ABAFDDE" w:tentative="1">
      <w:start w:val="1"/>
      <w:numFmt w:val="bullet"/>
      <w:lvlText w:val="•"/>
      <w:lvlJc w:val="left"/>
      <w:pPr>
        <w:tabs>
          <w:tab w:val="num" w:pos="1440"/>
        </w:tabs>
        <w:ind w:left="1440" w:hanging="360"/>
      </w:pPr>
      <w:rPr>
        <w:rFonts w:ascii="Times New Roman" w:hAnsi="Times New Roman" w:hint="default"/>
      </w:rPr>
    </w:lvl>
    <w:lvl w:ilvl="2" w:tplc="EF0A0564" w:tentative="1">
      <w:start w:val="1"/>
      <w:numFmt w:val="bullet"/>
      <w:lvlText w:val="•"/>
      <w:lvlJc w:val="left"/>
      <w:pPr>
        <w:tabs>
          <w:tab w:val="num" w:pos="2160"/>
        </w:tabs>
        <w:ind w:left="2160" w:hanging="360"/>
      </w:pPr>
      <w:rPr>
        <w:rFonts w:ascii="Times New Roman" w:hAnsi="Times New Roman" w:hint="default"/>
      </w:rPr>
    </w:lvl>
    <w:lvl w:ilvl="3" w:tplc="2CBC944C" w:tentative="1">
      <w:start w:val="1"/>
      <w:numFmt w:val="bullet"/>
      <w:lvlText w:val="•"/>
      <w:lvlJc w:val="left"/>
      <w:pPr>
        <w:tabs>
          <w:tab w:val="num" w:pos="2880"/>
        </w:tabs>
        <w:ind w:left="2880" w:hanging="360"/>
      </w:pPr>
      <w:rPr>
        <w:rFonts w:ascii="Times New Roman" w:hAnsi="Times New Roman" w:hint="default"/>
      </w:rPr>
    </w:lvl>
    <w:lvl w:ilvl="4" w:tplc="D59EB6B2" w:tentative="1">
      <w:start w:val="1"/>
      <w:numFmt w:val="bullet"/>
      <w:lvlText w:val="•"/>
      <w:lvlJc w:val="left"/>
      <w:pPr>
        <w:tabs>
          <w:tab w:val="num" w:pos="3600"/>
        </w:tabs>
        <w:ind w:left="3600" w:hanging="360"/>
      </w:pPr>
      <w:rPr>
        <w:rFonts w:ascii="Times New Roman" w:hAnsi="Times New Roman" w:hint="default"/>
      </w:rPr>
    </w:lvl>
    <w:lvl w:ilvl="5" w:tplc="67C8BA24" w:tentative="1">
      <w:start w:val="1"/>
      <w:numFmt w:val="bullet"/>
      <w:lvlText w:val="•"/>
      <w:lvlJc w:val="left"/>
      <w:pPr>
        <w:tabs>
          <w:tab w:val="num" w:pos="4320"/>
        </w:tabs>
        <w:ind w:left="4320" w:hanging="360"/>
      </w:pPr>
      <w:rPr>
        <w:rFonts w:ascii="Times New Roman" w:hAnsi="Times New Roman" w:hint="default"/>
      </w:rPr>
    </w:lvl>
    <w:lvl w:ilvl="6" w:tplc="995A98A4" w:tentative="1">
      <w:start w:val="1"/>
      <w:numFmt w:val="bullet"/>
      <w:lvlText w:val="•"/>
      <w:lvlJc w:val="left"/>
      <w:pPr>
        <w:tabs>
          <w:tab w:val="num" w:pos="5040"/>
        </w:tabs>
        <w:ind w:left="5040" w:hanging="360"/>
      </w:pPr>
      <w:rPr>
        <w:rFonts w:ascii="Times New Roman" w:hAnsi="Times New Roman" w:hint="default"/>
      </w:rPr>
    </w:lvl>
    <w:lvl w:ilvl="7" w:tplc="47BAF8A4" w:tentative="1">
      <w:start w:val="1"/>
      <w:numFmt w:val="bullet"/>
      <w:lvlText w:val="•"/>
      <w:lvlJc w:val="left"/>
      <w:pPr>
        <w:tabs>
          <w:tab w:val="num" w:pos="5760"/>
        </w:tabs>
        <w:ind w:left="5760" w:hanging="360"/>
      </w:pPr>
      <w:rPr>
        <w:rFonts w:ascii="Times New Roman" w:hAnsi="Times New Roman" w:hint="default"/>
      </w:rPr>
    </w:lvl>
    <w:lvl w:ilvl="8" w:tplc="6BBC7D2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AD67EF"/>
    <w:multiLevelType w:val="multilevel"/>
    <w:tmpl w:val="7EDA0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3">
    <w:nsid w:val="4E6B300C"/>
    <w:multiLevelType w:val="multilevel"/>
    <w:tmpl w:val="0D6C4876"/>
    <w:numStyleLink w:val="WesternSequentialList"/>
  </w:abstractNum>
  <w:abstractNum w:abstractNumId="24">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829668D"/>
    <w:multiLevelType w:val="multilevel"/>
    <w:tmpl w:val="0D6C4876"/>
    <w:numStyleLink w:val="WesternSequentialList"/>
  </w:abstractNum>
  <w:abstractNum w:abstractNumId="27">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28">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FFA4880"/>
    <w:multiLevelType w:val="multilevel"/>
    <w:tmpl w:val="2B442AB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31">
    <w:nsid w:val="677D61FA"/>
    <w:multiLevelType w:val="multilevel"/>
    <w:tmpl w:val="E00E2904"/>
    <w:numStyleLink w:val="Style2"/>
  </w:abstractNum>
  <w:abstractNum w:abstractNumId="32">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1"/>
  </w:num>
  <w:num w:numId="4">
    <w:abstractNumId w:val="23"/>
  </w:num>
  <w:num w:numId="5">
    <w:abstractNumId w:val="28"/>
  </w:num>
  <w:num w:numId="6">
    <w:abstractNumId w:val="27"/>
  </w:num>
  <w:num w:numId="7">
    <w:abstractNumId w:val="14"/>
  </w:num>
  <w:num w:numId="8">
    <w:abstractNumId w:val="30"/>
  </w:num>
  <w:num w:numId="9">
    <w:abstractNumId w:val="17"/>
  </w:num>
  <w:num w:numId="10">
    <w:abstractNumId w:val="33"/>
  </w:num>
  <w:num w:numId="11">
    <w:abstractNumId w:val="32"/>
  </w:num>
  <w:num w:numId="12">
    <w:abstractNumId w:val="15"/>
  </w:num>
  <w:num w:numId="13">
    <w:abstractNumId w:val="9"/>
  </w:num>
  <w:num w:numId="14">
    <w:abstractNumId w:val="25"/>
  </w:num>
  <w:num w:numId="15">
    <w:abstractNumId w:val="12"/>
  </w:num>
  <w:num w:numId="16">
    <w:abstractNumId w:val="24"/>
  </w:num>
  <w:num w:numId="17">
    <w:abstractNumId w:val="31"/>
  </w:num>
  <w:num w:numId="18">
    <w:abstractNumId w:val="11"/>
  </w:num>
  <w:num w:numId="19">
    <w:abstractNumId w:val="13"/>
  </w:num>
  <w:num w:numId="20">
    <w:abstractNumId w:val="20"/>
  </w:num>
  <w:num w:numId="21">
    <w:abstractNumId w:val="16"/>
  </w:num>
  <w:num w:numId="22">
    <w:abstractNumId w:val="22"/>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19"/>
  </w:num>
  <w:num w:numId="3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documentProtection w:formatting="1" w:enforcement="1" w:cryptProviderType="rsaFull" w:cryptAlgorithmClass="hash" w:cryptAlgorithmType="typeAny" w:cryptAlgorithmSid="4" w:cryptSpinCount="100000" w:hash="7PITex5YiWM/nco1Q87Tx4uztKA=" w:salt="wMR7JdWbLkUY153HnRNcPQ=="/>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1C"/>
    <w:rsid w:val="000007CB"/>
    <w:rsid w:val="00000D69"/>
    <w:rsid w:val="000014B0"/>
    <w:rsid w:val="00002ADE"/>
    <w:rsid w:val="00002D2F"/>
    <w:rsid w:val="00003A86"/>
    <w:rsid w:val="00004D92"/>
    <w:rsid w:val="00005408"/>
    <w:rsid w:val="00005E23"/>
    <w:rsid w:val="00007544"/>
    <w:rsid w:val="00007563"/>
    <w:rsid w:val="00011BA3"/>
    <w:rsid w:val="00013C73"/>
    <w:rsid w:val="00014221"/>
    <w:rsid w:val="000168CA"/>
    <w:rsid w:val="00017484"/>
    <w:rsid w:val="00017A49"/>
    <w:rsid w:val="000254E1"/>
    <w:rsid w:val="0002608A"/>
    <w:rsid w:val="000309BE"/>
    <w:rsid w:val="000314C7"/>
    <w:rsid w:val="00032041"/>
    <w:rsid w:val="00032083"/>
    <w:rsid w:val="0003291F"/>
    <w:rsid w:val="00032B3C"/>
    <w:rsid w:val="00033010"/>
    <w:rsid w:val="00034DFE"/>
    <w:rsid w:val="00035256"/>
    <w:rsid w:val="000356D1"/>
    <w:rsid w:val="0003575F"/>
    <w:rsid w:val="0003653B"/>
    <w:rsid w:val="00037220"/>
    <w:rsid w:val="00037893"/>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1196"/>
    <w:rsid w:val="0008427E"/>
    <w:rsid w:val="0008511D"/>
    <w:rsid w:val="000854AA"/>
    <w:rsid w:val="00090427"/>
    <w:rsid w:val="00090AC5"/>
    <w:rsid w:val="00091ACE"/>
    <w:rsid w:val="00092E32"/>
    <w:rsid w:val="00092FAE"/>
    <w:rsid w:val="00093161"/>
    <w:rsid w:val="0009319B"/>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D67"/>
    <w:rsid w:val="000B6EE3"/>
    <w:rsid w:val="000B70F9"/>
    <w:rsid w:val="000B7BB6"/>
    <w:rsid w:val="000C01F8"/>
    <w:rsid w:val="000C1CD1"/>
    <w:rsid w:val="000C2658"/>
    <w:rsid w:val="000C2A84"/>
    <w:rsid w:val="000C2BB6"/>
    <w:rsid w:val="000C2F93"/>
    <w:rsid w:val="000C30C9"/>
    <w:rsid w:val="000C5663"/>
    <w:rsid w:val="000C7A9E"/>
    <w:rsid w:val="000D3756"/>
    <w:rsid w:val="000D404C"/>
    <w:rsid w:val="000D5B0C"/>
    <w:rsid w:val="000E0EBE"/>
    <w:rsid w:val="000E1690"/>
    <w:rsid w:val="000E281F"/>
    <w:rsid w:val="000E42D8"/>
    <w:rsid w:val="000E48DE"/>
    <w:rsid w:val="000E50AA"/>
    <w:rsid w:val="000E5D0D"/>
    <w:rsid w:val="000E7C50"/>
    <w:rsid w:val="000E7DD2"/>
    <w:rsid w:val="000F2DFA"/>
    <w:rsid w:val="000F733D"/>
    <w:rsid w:val="0010568F"/>
    <w:rsid w:val="00107E89"/>
    <w:rsid w:val="001102F6"/>
    <w:rsid w:val="001115F8"/>
    <w:rsid w:val="00111A3E"/>
    <w:rsid w:val="00112B68"/>
    <w:rsid w:val="0011370B"/>
    <w:rsid w:val="00114A47"/>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CB6"/>
    <w:rsid w:val="00160E1A"/>
    <w:rsid w:val="001628D5"/>
    <w:rsid w:val="001644C7"/>
    <w:rsid w:val="00165F19"/>
    <w:rsid w:val="0016744F"/>
    <w:rsid w:val="001706AC"/>
    <w:rsid w:val="0017190F"/>
    <w:rsid w:val="00171EA9"/>
    <w:rsid w:val="00172E88"/>
    <w:rsid w:val="0017313E"/>
    <w:rsid w:val="00174564"/>
    <w:rsid w:val="001746C9"/>
    <w:rsid w:val="00175FA7"/>
    <w:rsid w:val="00176444"/>
    <w:rsid w:val="00176CD7"/>
    <w:rsid w:val="001801C4"/>
    <w:rsid w:val="001806EC"/>
    <w:rsid w:val="001815F8"/>
    <w:rsid w:val="00182502"/>
    <w:rsid w:val="00182BAD"/>
    <w:rsid w:val="0018353B"/>
    <w:rsid w:val="00183BCC"/>
    <w:rsid w:val="00183FFE"/>
    <w:rsid w:val="001856D3"/>
    <w:rsid w:val="001866D7"/>
    <w:rsid w:val="00186C0D"/>
    <w:rsid w:val="00187818"/>
    <w:rsid w:val="00190971"/>
    <w:rsid w:val="001918B1"/>
    <w:rsid w:val="00192E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223"/>
    <w:rsid w:val="001D36D7"/>
    <w:rsid w:val="001D4565"/>
    <w:rsid w:val="001D4B6A"/>
    <w:rsid w:val="001D5166"/>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0465B"/>
    <w:rsid w:val="0021065E"/>
    <w:rsid w:val="00212C07"/>
    <w:rsid w:val="0021315C"/>
    <w:rsid w:val="00213514"/>
    <w:rsid w:val="00213643"/>
    <w:rsid w:val="002138C3"/>
    <w:rsid w:val="00213B94"/>
    <w:rsid w:val="00213F98"/>
    <w:rsid w:val="002151B0"/>
    <w:rsid w:val="002164D2"/>
    <w:rsid w:val="002170CC"/>
    <w:rsid w:val="00217406"/>
    <w:rsid w:val="00217918"/>
    <w:rsid w:val="00220415"/>
    <w:rsid w:val="002208B3"/>
    <w:rsid w:val="00221079"/>
    <w:rsid w:val="00222311"/>
    <w:rsid w:val="00222C95"/>
    <w:rsid w:val="0022405C"/>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57A55"/>
    <w:rsid w:val="00260749"/>
    <w:rsid w:val="00260C8A"/>
    <w:rsid w:val="00260EF3"/>
    <w:rsid w:val="002617F8"/>
    <w:rsid w:val="00263529"/>
    <w:rsid w:val="0026446B"/>
    <w:rsid w:val="00267C38"/>
    <w:rsid w:val="00270609"/>
    <w:rsid w:val="00272496"/>
    <w:rsid w:val="00272A32"/>
    <w:rsid w:val="00272FED"/>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97C2D"/>
    <w:rsid w:val="002A2B09"/>
    <w:rsid w:val="002A354A"/>
    <w:rsid w:val="002A394D"/>
    <w:rsid w:val="002A57D1"/>
    <w:rsid w:val="002A6C68"/>
    <w:rsid w:val="002A7203"/>
    <w:rsid w:val="002B009E"/>
    <w:rsid w:val="002B00A2"/>
    <w:rsid w:val="002B274E"/>
    <w:rsid w:val="002B3AF8"/>
    <w:rsid w:val="002B42D5"/>
    <w:rsid w:val="002B469D"/>
    <w:rsid w:val="002B51E2"/>
    <w:rsid w:val="002B6EB4"/>
    <w:rsid w:val="002C03F7"/>
    <w:rsid w:val="002C0935"/>
    <w:rsid w:val="002C0AE9"/>
    <w:rsid w:val="002C0CD3"/>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59DB"/>
    <w:rsid w:val="002E7035"/>
    <w:rsid w:val="002F0642"/>
    <w:rsid w:val="002F0903"/>
    <w:rsid w:val="002F0A69"/>
    <w:rsid w:val="002F2394"/>
    <w:rsid w:val="002F24F4"/>
    <w:rsid w:val="002F40E0"/>
    <w:rsid w:val="002F4F61"/>
    <w:rsid w:val="00300892"/>
    <w:rsid w:val="00300A6E"/>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0E0E"/>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5D27"/>
    <w:rsid w:val="003B77BE"/>
    <w:rsid w:val="003B7992"/>
    <w:rsid w:val="003C0A36"/>
    <w:rsid w:val="003C15FD"/>
    <w:rsid w:val="003C1C74"/>
    <w:rsid w:val="003C3156"/>
    <w:rsid w:val="003C5D51"/>
    <w:rsid w:val="003C64AF"/>
    <w:rsid w:val="003C680F"/>
    <w:rsid w:val="003D44CF"/>
    <w:rsid w:val="003D6B25"/>
    <w:rsid w:val="003D7FD9"/>
    <w:rsid w:val="003E17B0"/>
    <w:rsid w:val="003E195C"/>
    <w:rsid w:val="003E1F29"/>
    <w:rsid w:val="003E227F"/>
    <w:rsid w:val="003E3348"/>
    <w:rsid w:val="003E50C4"/>
    <w:rsid w:val="003E5849"/>
    <w:rsid w:val="003E5FAE"/>
    <w:rsid w:val="003E64C7"/>
    <w:rsid w:val="003E6888"/>
    <w:rsid w:val="003E72E4"/>
    <w:rsid w:val="003E76DC"/>
    <w:rsid w:val="003F0171"/>
    <w:rsid w:val="003F0FDE"/>
    <w:rsid w:val="003F2348"/>
    <w:rsid w:val="003F252A"/>
    <w:rsid w:val="003F2548"/>
    <w:rsid w:val="003F4020"/>
    <w:rsid w:val="003F45B2"/>
    <w:rsid w:val="003F6C98"/>
    <w:rsid w:val="0040015E"/>
    <w:rsid w:val="004005A6"/>
    <w:rsid w:val="00401EE8"/>
    <w:rsid w:val="0040224C"/>
    <w:rsid w:val="00402CB3"/>
    <w:rsid w:val="00404217"/>
    <w:rsid w:val="004043FE"/>
    <w:rsid w:val="00404FBA"/>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19A"/>
    <w:rsid w:val="0043450C"/>
    <w:rsid w:val="00434E3F"/>
    <w:rsid w:val="00437FD6"/>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00A4"/>
    <w:rsid w:val="004B162F"/>
    <w:rsid w:val="004B2A29"/>
    <w:rsid w:val="004B3FC0"/>
    <w:rsid w:val="004B4263"/>
    <w:rsid w:val="004B49BF"/>
    <w:rsid w:val="004B66FA"/>
    <w:rsid w:val="004B6A55"/>
    <w:rsid w:val="004C1655"/>
    <w:rsid w:val="004C412C"/>
    <w:rsid w:val="004C46B8"/>
    <w:rsid w:val="004C6098"/>
    <w:rsid w:val="004C63C4"/>
    <w:rsid w:val="004C644C"/>
    <w:rsid w:val="004C6D73"/>
    <w:rsid w:val="004C7330"/>
    <w:rsid w:val="004C789F"/>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43F"/>
    <w:rsid w:val="00514641"/>
    <w:rsid w:val="00514692"/>
    <w:rsid w:val="00516DC3"/>
    <w:rsid w:val="005174EC"/>
    <w:rsid w:val="0052144C"/>
    <w:rsid w:val="005216BF"/>
    <w:rsid w:val="00521E07"/>
    <w:rsid w:val="00523E14"/>
    <w:rsid w:val="00523F49"/>
    <w:rsid w:val="005244B3"/>
    <w:rsid w:val="00524940"/>
    <w:rsid w:val="00524D50"/>
    <w:rsid w:val="00530244"/>
    <w:rsid w:val="00532B66"/>
    <w:rsid w:val="005345A8"/>
    <w:rsid w:val="005354C8"/>
    <w:rsid w:val="005405E7"/>
    <w:rsid w:val="00541E74"/>
    <w:rsid w:val="0054383B"/>
    <w:rsid w:val="00543960"/>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771B0"/>
    <w:rsid w:val="0057749A"/>
    <w:rsid w:val="00580A66"/>
    <w:rsid w:val="00581806"/>
    <w:rsid w:val="0058282B"/>
    <w:rsid w:val="0058296C"/>
    <w:rsid w:val="005835DB"/>
    <w:rsid w:val="00585292"/>
    <w:rsid w:val="005856D0"/>
    <w:rsid w:val="00585BF7"/>
    <w:rsid w:val="005869D5"/>
    <w:rsid w:val="00587455"/>
    <w:rsid w:val="00590A61"/>
    <w:rsid w:val="00590B6D"/>
    <w:rsid w:val="005936B4"/>
    <w:rsid w:val="00593987"/>
    <w:rsid w:val="00594B50"/>
    <w:rsid w:val="00595992"/>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4D0B"/>
    <w:rsid w:val="006154CF"/>
    <w:rsid w:val="00616976"/>
    <w:rsid w:val="00620202"/>
    <w:rsid w:val="00620C71"/>
    <w:rsid w:val="006244B6"/>
    <w:rsid w:val="00624E2D"/>
    <w:rsid w:val="00626178"/>
    <w:rsid w:val="006261EB"/>
    <w:rsid w:val="00626CDF"/>
    <w:rsid w:val="00627F7D"/>
    <w:rsid w:val="00630A72"/>
    <w:rsid w:val="006324CC"/>
    <w:rsid w:val="006349B2"/>
    <w:rsid w:val="00635244"/>
    <w:rsid w:val="006357C6"/>
    <w:rsid w:val="006376ED"/>
    <w:rsid w:val="006400E3"/>
    <w:rsid w:val="00640721"/>
    <w:rsid w:val="00642409"/>
    <w:rsid w:val="00643049"/>
    <w:rsid w:val="006433ED"/>
    <w:rsid w:val="006446FB"/>
    <w:rsid w:val="00650CC1"/>
    <w:rsid w:val="00651CAB"/>
    <w:rsid w:val="0065229A"/>
    <w:rsid w:val="00655DC9"/>
    <w:rsid w:val="00655EBD"/>
    <w:rsid w:val="006560B0"/>
    <w:rsid w:val="00656DF7"/>
    <w:rsid w:val="00656E7D"/>
    <w:rsid w:val="00657FE8"/>
    <w:rsid w:val="00661AAB"/>
    <w:rsid w:val="00662900"/>
    <w:rsid w:val="006637E1"/>
    <w:rsid w:val="00663D58"/>
    <w:rsid w:val="00664223"/>
    <w:rsid w:val="006670A4"/>
    <w:rsid w:val="006678F4"/>
    <w:rsid w:val="00672466"/>
    <w:rsid w:val="006727B8"/>
    <w:rsid w:val="00672A4B"/>
    <w:rsid w:val="00673F97"/>
    <w:rsid w:val="00674CBA"/>
    <w:rsid w:val="006755F5"/>
    <w:rsid w:val="006805F5"/>
    <w:rsid w:val="00680BDE"/>
    <w:rsid w:val="00682523"/>
    <w:rsid w:val="00684ED4"/>
    <w:rsid w:val="00687CC4"/>
    <w:rsid w:val="00687D90"/>
    <w:rsid w:val="006900C6"/>
    <w:rsid w:val="00690FA1"/>
    <w:rsid w:val="00691230"/>
    <w:rsid w:val="00692DA2"/>
    <w:rsid w:val="006A0668"/>
    <w:rsid w:val="006A0A81"/>
    <w:rsid w:val="006A10B4"/>
    <w:rsid w:val="006A19DC"/>
    <w:rsid w:val="006A5184"/>
    <w:rsid w:val="006A5699"/>
    <w:rsid w:val="006A731F"/>
    <w:rsid w:val="006A75CF"/>
    <w:rsid w:val="006B0BEB"/>
    <w:rsid w:val="006B0EC3"/>
    <w:rsid w:val="006B15F5"/>
    <w:rsid w:val="006B237C"/>
    <w:rsid w:val="006B309E"/>
    <w:rsid w:val="006B3920"/>
    <w:rsid w:val="006B4CE0"/>
    <w:rsid w:val="006B7850"/>
    <w:rsid w:val="006B7E8E"/>
    <w:rsid w:val="006C0C7C"/>
    <w:rsid w:val="006C17F5"/>
    <w:rsid w:val="006C24EB"/>
    <w:rsid w:val="006C3DA5"/>
    <w:rsid w:val="006C44CB"/>
    <w:rsid w:val="006C4D55"/>
    <w:rsid w:val="006C5599"/>
    <w:rsid w:val="006C744C"/>
    <w:rsid w:val="006C7BA1"/>
    <w:rsid w:val="006D15B3"/>
    <w:rsid w:val="006D5777"/>
    <w:rsid w:val="006D601A"/>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24FE"/>
    <w:rsid w:val="007148C2"/>
    <w:rsid w:val="007167EF"/>
    <w:rsid w:val="007178C8"/>
    <w:rsid w:val="007179F5"/>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098"/>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5A4"/>
    <w:rsid w:val="00772BE3"/>
    <w:rsid w:val="00773D15"/>
    <w:rsid w:val="0077422A"/>
    <w:rsid w:val="00774B30"/>
    <w:rsid w:val="00775B78"/>
    <w:rsid w:val="0078098D"/>
    <w:rsid w:val="0078168C"/>
    <w:rsid w:val="0078257C"/>
    <w:rsid w:val="00782BAF"/>
    <w:rsid w:val="007852FA"/>
    <w:rsid w:val="0078612B"/>
    <w:rsid w:val="007868C7"/>
    <w:rsid w:val="00790F50"/>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2565"/>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4EF"/>
    <w:rsid w:val="007E197B"/>
    <w:rsid w:val="007E242D"/>
    <w:rsid w:val="007E43FB"/>
    <w:rsid w:val="007E4FF5"/>
    <w:rsid w:val="007E57BE"/>
    <w:rsid w:val="007E7F68"/>
    <w:rsid w:val="007F1AAB"/>
    <w:rsid w:val="007F23DF"/>
    <w:rsid w:val="007F2500"/>
    <w:rsid w:val="007F293D"/>
    <w:rsid w:val="007F313F"/>
    <w:rsid w:val="007F3B06"/>
    <w:rsid w:val="007F4840"/>
    <w:rsid w:val="007F6317"/>
    <w:rsid w:val="007F68AA"/>
    <w:rsid w:val="007F6EAA"/>
    <w:rsid w:val="007F6FA2"/>
    <w:rsid w:val="00800D54"/>
    <w:rsid w:val="00802376"/>
    <w:rsid w:val="0080386C"/>
    <w:rsid w:val="00803FEA"/>
    <w:rsid w:val="0080529F"/>
    <w:rsid w:val="00807A87"/>
    <w:rsid w:val="00811633"/>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070B"/>
    <w:rsid w:val="00851167"/>
    <w:rsid w:val="008522FB"/>
    <w:rsid w:val="00852D1E"/>
    <w:rsid w:val="0085492A"/>
    <w:rsid w:val="00854A7F"/>
    <w:rsid w:val="00854DC0"/>
    <w:rsid w:val="00855193"/>
    <w:rsid w:val="0086086F"/>
    <w:rsid w:val="00860E6E"/>
    <w:rsid w:val="00861149"/>
    <w:rsid w:val="00861238"/>
    <w:rsid w:val="00863164"/>
    <w:rsid w:val="0086463D"/>
    <w:rsid w:val="00864DD2"/>
    <w:rsid w:val="00865A43"/>
    <w:rsid w:val="0086630E"/>
    <w:rsid w:val="00866A14"/>
    <w:rsid w:val="008671FF"/>
    <w:rsid w:val="00867983"/>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1857"/>
    <w:rsid w:val="008A1DE0"/>
    <w:rsid w:val="008A2B12"/>
    <w:rsid w:val="008A32E0"/>
    <w:rsid w:val="008A3A01"/>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3688"/>
    <w:rsid w:val="008D5741"/>
    <w:rsid w:val="008E01CD"/>
    <w:rsid w:val="008E157D"/>
    <w:rsid w:val="008E295B"/>
    <w:rsid w:val="008E3D8A"/>
    <w:rsid w:val="008E5592"/>
    <w:rsid w:val="008E603A"/>
    <w:rsid w:val="008E6C0C"/>
    <w:rsid w:val="008E71F9"/>
    <w:rsid w:val="008F04D4"/>
    <w:rsid w:val="008F3C1B"/>
    <w:rsid w:val="008F5445"/>
    <w:rsid w:val="008F5E76"/>
    <w:rsid w:val="008F7117"/>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071"/>
    <w:rsid w:val="009256A4"/>
    <w:rsid w:val="00927854"/>
    <w:rsid w:val="0093031F"/>
    <w:rsid w:val="00930612"/>
    <w:rsid w:val="009306C1"/>
    <w:rsid w:val="00930BCA"/>
    <w:rsid w:val="009319A0"/>
    <w:rsid w:val="00932A71"/>
    <w:rsid w:val="0093340D"/>
    <w:rsid w:val="00934996"/>
    <w:rsid w:val="00936306"/>
    <w:rsid w:val="0093748F"/>
    <w:rsid w:val="0093783C"/>
    <w:rsid w:val="00937F4A"/>
    <w:rsid w:val="00940CBE"/>
    <w:rsid w:val="00940DC8"/>
    <w:rsid w:val="009432F6"/>
    <w:rsid w:val="0094381B"/>
    <w:rsid w:val="009445F4"/>
    <w:rsid w:val="009451CD"/>
    <w:rsid w:val="00946AB6"/>
    <w:rsid w:val="009500B3"/>
    <w:rsid w:val="009502CD"/>
    <w:rsid w:val="00952CB5"/>
    <w:rsid w:val="009552DC"/>
    <w:rsid w:val="009564D2"/>
    <w:rsid w:val="00956BC1"/>
    <w:rsid w:val="0096089F"/>
    <w:rsid w:val="00963888"/>
    <w:rsid w:val="00963FCF"/>
    <w:rsid w:val="00964197"/>
    <w:rsid w:val="0096569C"/>
    <w:rsid w:val="00971C6B"/>
    <w:rsid w:val="00972976"/>
    <w:rsid w:val="00972C92"/>
    <w:rsid w:val="009738C6"/>
    <w:rsid w:val="009766AA"/>
    <w:rsid w:val="00976F4C"/>
    <w:rsid w:val="0097711C"/>
    <w:rsid w:val="0098095F"/>
    <w:rsid w:val="00981FB2"/>
    <w:rsid w:val="00982C03"/>
    <w:rsid w:val="00983BB6"/>
    <w:rsid w:val="009840FF"/>
    <w:rsid w:val="00984D61"/>
    <w:rsid w:val="0098509C"/>
    <w:rsid w:val="00986FA3"/>
    <w:rsid w:val="00992837"/>
    <w:rsid w:val="00994068"/>
    <w:rsid w:val="00995A73"/>
    <w:rsid w:val="00995C16"/>
    <w:rsid w:val="00997498"/>
    <w:rsid w:val="009A0EEA"/>
    <w:rsid w:val="009A4D2C"/>
    <w:rsid w:val="009A54DA"/>
    <w:rsid w:val="009B16EF"/>
    <w:rsid w:val="009B186F"/>
    <w:rsid w:val="009B299F"/>
    <w:rsid w:val="009B3BEA"/>
    <w:rsid w:val="009B57B1"/>
    <w:rsid w:val="009B620C"/>
    <w:rsid w:val="009B6E27"/>
    <w:rsid w:val="009B6EB4"/>
    <w:rsid w:val="009C0279"/>
    <w:rsid w:val="009C0B0C"/>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09A"/>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930"/>
    <w:rsid w:val="00AA4B79"/>
    <w:rsid w:val="00AA5771"/>
    <w:rsid w:val="00AA760E"/>
    <w:rsid w:val="00AB0FB4"/>
    <w:rsid w:val="00AB2866"/>
    <w:rsid w:val="00AB3172"/>
    <w:rsid w:val="00AB4103"/>
    <w:rsid w:val="00AB6E70"/>
    <w:rsid w:val="00AC04B1"/>
    <w:rsid w:val="00AC0831"/>
    <w:rsid w:val="00AC1C9B"/>
    <w:rsid w:val="00AC1DCC"/>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07487"/>
    <w:rsid w:val="00B10F05"/>
    <w:rsid w:val="00B1159D"/>
    <w:rsid w:val="00B1218F"/>
    <w:rsid w:val="00B129A7"/>
    <w:rsid w:val="00B1395D"/>
    <w:rsid w:val="00B14223"/>
    <w:rsid w:val="00B154E1"/>
    <w:rsid w:val="00B16639"/>
    <w:rsid w:val="00B16AAD"/>
    <w:rsid w:val="00B20034"/>
    <w:rsid w:val="00B2110C"/>
    <w:rsid w:val="00B22353"/>
    <w:rsid w:val="00B26A08"/>
    <w:rsid w:val="00B26E65"/>
    <w:rsid w:val="00B27A0A"/>
    <w:rsid w:val="00B308F7"/>
    <w:rsid w:val="00B30BB5"/>
    <w:rsid w:val="00B31FB1"/>
    <w:rsid w:val="00B417CD"/>
    <w:rsid w:val="00B440F3"/>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96AD8"/>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617B"/>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23E3"/>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07363"/>
    <w:rsid w:val="00C11513"/>
    <w:rsid w:val="00C11724"/>
    <w:rsid w:val="00C12339"/>
    <w:rsid w:val="00C12DE5"/>
    <w:rsid w:val="00C14C58"/>
    <w:rsid w:val="00C1566E"/>
    <w:rsid w:val="00C1583C"/>
    <w:rsid w:val="00C15E76"/>
    <w:rsid w:val="00C16AE7"/>
    <w:rsid w:val="00C20B07"/>
    <w:rsid w:val="00C20FC7"/>
    <w:rsid w:val="00C22329"/>
    <w:rsid w:val="00C2329D"/>
    <w:rsid w:val="00C238DD"/>
    <w:rsid w:val="00C25473"/>
    <w:rsid w:val="00C263E5"/>
    <w:rsid w:val="00C26D32"/>
    <w:rsid w:val="00C30C6F"/>
    <w:rsid w:val="00C35A7D"/>
    <w:rsid w:val="00C373A5"/>
    <w:rsid w:val="00C375B3"/>
    <w:rsid w:val="00C37AB2"/>
    <w:rsid w:val="00C42567"/>
    <w:rsid w:val="00C434AA"/>
    <w:rsid w:val="00C4500A"/>
    <w:rsid w:val="00C452E5"/>
    <w:rsid w:val="00C45BB4"/>
    <w:rsid w:val="00C52183"/>
    <w:rsid w:val="00C5413C"/>
    <w:rsid w:val="00C5437D"/>
    <w:rsid w:val="00C56D6F"/>
    <w:rsid w:val="00C56F55"/>
    <w:rsid w:val="00C57130"/>
    <w:rsid w:val="00C5739C"/>
    <w:rsid w:val="00C61DD5"/>
    <w:rsid w:val="00C61F9B"/>
    <w:rsid w:val="00C6363F"/>
    <w:rsid w:val="00C67636"/>
    <w:rsid w:val="00C72201"/>
    <w:rsid w:val="00C726FD"/>
    <w:rsid w:val="00C72CE3"/>
    <w:rsid w:val="00C749EA"/>
    <w:rsid w:val="00C74F2A"/>
    <w:rsid w:val="00C753F3"/>
    <w:rsid w:val="00C75E56"/>
    <w:rsid w:val="00C80162"/>
    <w:rsid w:val="00C80268"/>
    <w:rsid w:val="00C80C1C"/>
    <w:rsid w:val="00C81857"/>
    <w:rsid w:val="00C8219C"/>
    <w:rsid w:val="00C83FCA"/>
    <w:rsid w:val="00C8463E"/>
    <w:rsid w:val="00C85FB6"/>
    <w:rsid w:val="00C90E5C"/>
    <w:rsid w:val="00C91177"/>
    <w:rsid w:val="00C9225A"/>
    <w:rsid w:val="00C925B8"/>
    <w:rsid w:val="00C93EA9"/>
    <w:rsid w:val="00C94B20"/>
    <w:rsid w:val="00C9515E"/>
    <w:rsid w:val="00C951C6"/>
    <w:rsid w:val="00C95ECB"/>
    <w:rsid w:val="00C97286"/>
    <w:rsid w:val="00C97294"/>
    <w:rsid w:val="00CA0D0A"/>
    <w:rsid w:val="00CA2659"/>
    <w:rsid w:val="00CA2B25"/>
    <w:rsid w:val="00CA30E5"/>
    <w:rsid w:val="00CA379B"/>
    <w:rsid w:val="00CA58E3"/>
    <w:rsid w:val="00CB0790"/>
    <w:rsid w:val="00CB1061"/>
    <w:rsid w:val="00CB1EEE"/>
    <w:rsid w:val="00CB1FE3"/>
    <w:rsid w:val="00CB2B6C"/>
    <w:rsid w:val="00CB6CCA"/>
    <w:rsid w:val="00CC3471"/>
    <w:rsid w:val="00CC3E0A"/>
    <w:rsid w:val="00CC4AF3"/>
    <w:rsid w:val="00CC7623"/>
    <w:rsid w:val="00CC77B5"/>
    <w:rsid w:val="00CC790A"/>
    <w:rsid w:val="00CD0A27"/>
    <w:rsid w:val="00CD2E20"/>
    <w:rsid w:val="00CD7565"/>
    <w:rsid w:val="00CE0261"/>
    <w:rsid w:val="00CE1C79"/>
    <w:rsid w:val="00CE3CA0"/>
    <w:rsid w:val="00CE731D"/>
    <w:rsid w:val="00CE7CD3"/>
    <w:rsid w:val="00CF1B4D"/>
    <w:rsid w:val="00CF2DCF"/>
    <w:rsid w:val="00CF2FF3"/>
    <w:rsid w:val="00CF3A02"/>
    <w:rsid w:val="00CF45F9"/>
    <w:rsid w:val="00CF4609"/>
    <w:rsid w:val="00CF571D"/>
    <w:rsid w:val="00CF68B2"/>
    <w:rsid w:val="00CF69EA"/>
    <w:rsid w:val="00CF7734"/>
    <w:rsid w:val="00D0027C"/>
    <w:rsid w:val="00D01732"/>
    <w:rsid w:val="00D03E04"/>
    <w:rsid w:val="00D04732"/>
    <w:rsid w:val="00D0475C"/>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2351"/>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97486"/>
    <w:rsid w:val="00DA14F4"/>
    <w:rsid w:val="00DA3546"/>
    <w:rsid w:val="00DA3553"/>
    <w:rsid w:val="00DA41CF"/>
    <w:rsid w:val="00DA4356"/>
    <w:rsid w:val="00DA4EB6"/>
    <w:rsid w:val="00DA52F8"/>
    <w:rsid w:val="00DA6459"/>
    <w:rsid w:val="00DA6722"/>
    <w:rsid w:val="00DB11CF"/>
    <w:rsid w:val="00DB169A"/>
    <w:rsid w:val="00DB29CC"/>
    <w:rsid w:val="00DB3828"/>
    <w:rsid w:val="00DB4B1D"/>
    <w:rsid w:val="00DB78A7"/>
    <w:rsid w:val="00DC036F"/>
    <w:rsid w:val="00DC14EA"/>
    <w:rsid w:val="00DC25BE"/>
    <w:rsid w:val="00DC2D86"/>
    <w:rsid w:val="00DC34B6"/>
    <w:rsid w:val="00DC3891"/>
    <w:rsid w:val="00DC612B"/>
    <w:rsid w:val="00DC7C6A"/>
    <w:rsid w:val="00DD01A2"/>
    <w:rsid w:val="00DD04CA"/>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DF6B10"/>
    <w:rsid w:val="00DF6C83"/>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16685"/>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319D"/>
    <w:rsid w:val="00E349F5"/>
    <w:rsid w:val="00E3535D"/>
    <w:rsid w:val="00E35A18"/>
    <w:rsid w:val="00E35BAD"/>
    <w:rsid w:val="00E37BC2"/>
    <w:rsid w:val="00E4014B"/>
    <w:rsid w:val="00E4037B"/>
    <w:rsid w:val="00E43C62"/>
    <w:rsid w:val="00E46FE6"/>
    <w:rsid w:val="00E500D4"/>
    <w:rsid w:val="00E50D6C"/>
    <w:rsid w:val="00E510BB"/>
    <w:rsid w:val="00E5250E"/>
    <w:rsid w:val="00E52DA1"/>
    <w:rsid w:val="00E549B6"/>
    <w:rsid w:val="00E54B94"/>
    <w:rsid w:val="00E54BC9"/>
    <w:rsid w:val="00E55A23"/>
    <w:rsid w:val="00E620E0"/>
    <w:rsid w:val="00E621B2"/>
    <w:rsid w:val="00E62943"/>
    <w:rsid w:val="00E62A1A"/>
    <w:rsid w:val="00E63469"/>
    <w:rsid w:val="00E64735"/>
    <w:rsid w:val="00E648BB"/>
    <w:rsid w:val="00E64FDF"/>
    <w:rsid w:val="00E662B9"/>
    <w:rsid w:val="00E6794B"/>
    <w:rsid w:val="00E73415"/>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401"/>
    <w:rsid w:val="00E95660"/>
    <w:rsid w:val="00E95E12"/>
    <w:rsid w:val="00E9644D"/>
    <w:rsid w:val="00E96EA0"/>
    <w:rsid w:val="00E97AEE"/>
    <w:rsid w:val="00EA1AC1"/>
    <w:rsid w:val="00EA5268"/>
    <w:rsid w:val="00EA7520"/>
    <w:rsid w:val="00EA7907"/>
    <w:rsid w:val="00EB39DF"/>
    <w:rsid w:val="00EB40D4"/>
    <w:rsid w:val="00EB48B3"/>
    <w:rsid w:val="00EB4B1D"/>
    <w:rsid w:val="00EB655A"/>
    <w:rsid w:val="00EB7A26"/>
    <w:rsid w:val="00EC12C8"/>
    <w:rsid w:val="00EC6C70"/>
    <w:rsid w:val="00EC7045"/>
    <w:rsid w:val="00EC7097"/>
    <w:rsid w:val="00EC7301"/>
    <w:rsid w:val="00ED018F"/>
    <w:rsid w:val="00ED0248"/>
    <w:rsid w:val="00ED1BE7"/>
    <w:rsid w:val="00ED265A"/>
    <w:rsid w:val="00ED336F"/>
    <w:rsid w:val="00ED3F7D"/>
    <w:rsid w:val="00ED5E54"/>
    <w:rsid w:val="00ED6121"/>
    <w:rsid w:val="00ED6CDC"/>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216D"/>
    <w:rsid w:val="00F23453"/>
    <w:rsid w:val="00F2596B"/>
    <w:rsid w:val="00F25DBA"/>
    <w:rsid w:val="00F26366"/>
    <w:rsid w:val="00F31234"/>
    <w:rsid w:val="00F32026"/>
    <w:rsid w:val="00F324D8"/>
    <w:rsid w:val="00F333E9"/>
    <w:rsid w:val="00F35759"/>
    <w:rsid w:val="00F361CC"/>
    <w:rsid w:val="00F372A7"/>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3492"/>
    <w:rsid w:val="00F74854"/>
    <w:rsid w:val="00F76281"/>
    <w:rsid w:val="00F7642D"/>
    <w:rsid w:val="00F76BDB"/>
    <w:rsid w:val="00F8040F"/>
    <w:rsid w:val="00F8092B"/>
    <w:rsid w:val="00F86770"/>
    <w:rsid w:val="00F90084"/>
    <w:rsid w:val="00F91A59"/>
    <w:rsid w:val="00F91B85"/>
    <w:rsid w:val="00F91DC2"/>
    <w:rsid w:val="00F922E4"/>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069"/>
    <w:rsid w:val="00FF6950"/>
    <w:rsid w:val="00FF6B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97711C"/>
    <w:pPr>
      <w:numPr>
        <w:numId w:val="4"/>
      </w:numPr>
    </w:pPr>
  </w:style>
  <w:style w:type="character" w:customStyle="1" w:styleId="SequentialListChar">
    <w:name w:val="Sequential List Char"/>
    <w:basedOn w:val="ListParagraphChar"/>
    <w:link w:val="SequentialList"/>
    <w:rsid w:val="0097711C"/>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97711C"/>
  </w:style>
  <w:style w:type="paragraph" w:styleId="BlockText">
    <w:name w:val="Block Text"/>
    <w:basedOn w:val="Normal"/>
    <w:uiPriority w:val="99"/>
    <w:semiHidden/>
    <w:unhideWhenUsed/>
    <w:locked/>
    <w:rsid w:val="0097711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97711C"/>
    <w:pPr>
      <w:spacing w:after="120"/>
    </w:pPr>
  </w:style>
  <w:style w:type="character" w:customStyle="1" w:styleId="BodyTextChar">
    <w:name w:val="Body Text Char"/>
    <w:basedOn w:val="DefaultParagraphFont"/>
    <w:link w:val="BodyText"/>
    <w:uiPriority w:val="99"/>
    <w:semiHidden/>
    <w:rsid w:val="0097711C"/>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97711C"/>
    <w:pPr>
      <w:spacing w:after="120" w:line="480" w:lineRule="auto"/>
    </w:pPr>
  </w:style>
  <w:style w:type="character" w:customStyle="1" w:styleId="BodyText2Char">
    <w:name w:val="Body Text 2 Char"/>
    <w:basedOn w:val="DefaultParagraphFont"/>
    <w:link w:val="BodyText2"/>
    <w:uiPriority w:val="99"/>
    <w:semiHidden/>
    <w:rsid w:val="0097711C"/>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97711C"/>
    <w:pPr>
      <w:spacing w:after="120"/>
    </w:pPr>
    <w:rPr>
      <w:sz w:val="16"/>
      <w:szCs w:val="16"/>
    </w:rPr>
  </w:style>
  <w:style w:type="character" w:customStyle="1" w:styleId="BodyText3Char">
    <w:name w:val="Body Text 3 Char"/>
    <w:basedOn w:val="DefaultParagraphFont"/>
    <w:link w:val="BodyText3"/>
    <w:uiPriority w:val="99"/>
    <w:semiHidden/>
    <w:rsid w:val="0097711C"/>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97711C"/>
    <w:pPr>
      <w:spacing w:after="200"/>
      <w:ind w:firstLine="360"/>
    </w:pPr>
  </w:style>
  <w:style w:type="character" w:customStyle="1" w:styleId="BodyTextFirstIndentChar">
    <w:name w:val="Body Text First Indent Char"/>
    <w:basedOn w:val="BodyTextChar"/>
    <w:link w:val="BodyTextFirstIndent"/>
    <w:uiPriority w:val="99"/>
    <w:semiHidden/>
    <w:rsid w:val="0097711C"/>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97711C"/>
    <w:pPr>
      <w:spacing w:after="120"/>
      <w:ind w:left="283"/>
    </w:pPr>
  </w:style>
  <w:style w:type="character" w:customStyle="1" w:styleId="BodyTextIndentChar">
    <w:name w:val="Body Text Indent Char"/>
    <w:basedOn w:val="DefaultParagraphFont"/>
    <w:link w:val="BodyTextIndent"/>
    <w:uiPriority w:val="99"/>
    <w:semiHidden/>
    <w:rsid w:val="0097711C"/>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97711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7711C"/>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97711C"/>
    <w:pPr>
      <w:spacing w:after="120" w:line="480" w:lineRule="auto"/>
      <w:ind w:left="283"/>
    </w:pPr>
  </w:style>
  <w:style w:type="character" w:customStyle="1" w:styleId="BodyTextIndent2Char">
    <w:name w:val="Body Text Indent 2 Char"/>
    <w:basedOn w:val="DefaultParagraphFont"/>
    <w:link w:val="BodyTextIndent2"/>
    <w:uiPriority w:val="99"/>
    <w:semiHidden/>
    <w:rsid w:val="0097711C"/>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97711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711C"/>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97711C"/>
    <w:pPr>
      <w:spacing w:after="0"/>
      <w:ind w:left="4252"/>
    </w:pPr>
  </w:style>
  <w:style w:type="character" w:customStyle="1" w:styleId="ClosingChar">
    <w:name w:val="Closing Char"/>
    <w:basedOn w:val="DefaultParagraphFont"/>
    <w:link w:val="Closing"/>
    <w:uiPriority w:val="99"/>
    <w:semiHidden/>
    <w:rsid w:val="0097711C"/>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97711C"/>
    <w:rPr>
      <w:sz w:val="20"/>
      <w:szCs w:val="20"/>
    </w:rPr>
  </w:style>
  <w:style w:type="character" w:customStyle="1" w:styleId="CommentTextChar">
    <w:name w:val="Comment Text Char"/>
    <w:basedOn w:val="DefaultParagraphFont"/>
    <w:link w:val="CommentText"/>
    <w:uiPriority w:val="99"/>
    <w:semiHidden/>
    <w:rsid w:val="0097711C"/>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97711C"/>
    <w:rPr>
      <w:b/>
      <w:bCs/>
    </w:rPr>
  </w:style>
  <w:style w:type="character" w:customStyle="1" w:styleId="CommentSubjectChar">
    <w:name w:val="Comment Subject Char"/>
    <w:basedOn w:val="CommentTextChar"/>
    <w:link w:val="CommentSubject"/>
    <w:uiPriority w:val="99"/>
    <w:semiHidden/>
    <w:rsid w:val="0097711C"/>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97711C"/>
  </w:style>
  <w:style w:type="character" w:customStyle="1" w:styleId="DateChar">
    <w:name w:val="Date Char"/>
    <w:basedOn w:val="DefaultParagraphFont"/>
    <w:link w:val="Date"/>
    <w:uiPriority w:val="99"/>
    <w:semiHidden/>
    <w:rsid w:val="0097711C"/>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97711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711C"/>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97711C"/>
    <w:pPr>
      <w:spacing w:after="0"/>
    </w:pPr>
  </w:style>
  <w:style w:type="character" w:customStyle="1" w:styleId="E-mailSignatureChar">
    <w:name w:val="E-mail Signature Char"/>
    <w:basedOn w:val="DefaultParagraphFont"/>
    <w:link w:val="E-mailSignature"/>
    <w:uiPriority w:val="99"/>
    <w:semiHidden/>
    <w:rsid w:val="0097711C"/>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97711C"/>
    <w:pPr>
      <w:spacing w:after="0"/>
    </w:pPr>
    <w:rPr>
      <w:sz w:val="20"/>
      <w:szCs w:val="20"/>
    </w:rPr>
  </w:style>
  <w:style w:type="character" w:customStyle="1" w:styleId="EndnoteTextChar">
    <w:name w:val="Endnote Text Char"/>
    <w:basedOn w:val="DefaultParagraphFont"/>
    <w:link w:val="EndnoteText"/>
    <w:uiPriority w:val="99"/>
    <w:semiHidden/>
    <w:rsid w:val="0097711C"/>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97711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97711C"/>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7711C"/>
    <w:pPr>
      <w:spacing w:after="0"/>
    </w:pPr>
    <w:rPr>
      <w:sz w:val="20"/>
      <w:szCs w:val="20"/>
    </w:rPr>
  </w:style>
  <w:style w:type="character" w:customStyle="1" w:styleId="FootnoteTextChar">
    <w:name w:val="Footnote Text Char"/>
    <w:basedOn w:val="DefaultParagraphFont"/>
    <w:link w:val="FootnoteText"/>
    <w:uiPriority w:val="99"/>
    <w:semiHidden/>
    <w:rsid w:val="0097711C"/>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97711C"/>
    <w:pPr>
      <w:spacing w:after="0"/>
    </w:pPr>
    <w:rPr>
      <w:i/>
      <w:iCs/>
    </w:rPr>
  </w:style>
  <w:style w:type="character" w:customStyle="1" w:styleId="HTMLAddressChar">
    <w:name w:val="HTML Address Char"/>
    <w:basedOn w:val="DefaultParagraphFont"/>
    <w:link w:val="HTMLAddress"/>
    <w:uiPriority w:val="99"/>
    <w:semiHidden/>
    <w:rsid w:val="0097711C"/>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97711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711C"/>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97711C"/>
    <w:pPr>
      <w:spacing w:after="0"/>
      <w:ind w:left="220" w:hanging="220"/>
    </w:pPr>
  </w:style>
  <w:style w:type="paragraph" w:styleId="Index2">
    <w:name w:val="index 2"/>
    <w:basedOn w:val="Normal"/>
    <w:next w:val="Normal"/>
    <w:autoRedefine/>
    <w:uiPriority w:val="99"/>
    <w:semiHidden/>
    <w:unhideWhenUsed/>
    <w:locked/>
    <w:rsid w:val="0097711C"/>
    <w:pPr>
      <w:spacing w:after="0"/>
      <w:ind w:left="440" w:hanging="220"/>
    </w:pPr>
  </w:style>
  <w:style w:type="paragraph" w:styleId="Index3">
    <w:name w:val="index 3"/>
    <w:basedOn w:val="Normal"/>
    <w:next w:val="Normal"/>
    <w:autoRedefine/>
    <w:uiPriority w:val="99"/>
    <w:semiHidden/>
    <w:unhideWhenUsed/>
    <w:locked/>
    <w:rsid w:val="0097711C"/>
    <w:pPr>
      <w:spacing w:after="0"/>
      <w:ind w:left="660" w:hanging="220"/>
    </w:pPr>
  </w:style>
  <w:style w:type="paragraph" w:styleId="Index4">
    <w:name w:val="index 4"/>
    <w:basedOn w:val="Normal"/>
    <w:next w:val="Normal"/>
    <w:autoRedefine/>
    <w:uiPriority w:val="99"/>
    <w:semiHidden/>
    <w:unhideWhenUsed/>
    <w:locked/>
    <w:rsid w:val="0097711C"/>
    <w:pPr>
      <w:spacing w:after="0"/>
      <w:ind w:left="880" w:hanging="220"/>
    </w:pPr>
  </w:style>
  <w:style w:type="paragraph" w:styleId="Index5">
    <w:name w:val="index 5"/>
    <w:basedOn w:val="Normal"/>
    <w:next w:val="Normal"/>
    <w:autoRedefine/>
    <w:uiPriority w:val="99"/>
    <w:semiHidden/>
    <w:unhideWhenUsed/>
    <w:locked/>
    <w:rsid w:val="0097711C"/>
    <w:pPr>
      <w:spacing w:after="0"/>
      <w:ind w:left="1100" w:hanging="220"/>
    </w:pPr>
  </w:style>
  <w:style w:type="paragraph" w:styleId="Index6">
    <w:name w:val="index 6"/>
    <w:basedOn w:val="Normal"/>
    <w:next w:val="Normal"/>
    <w:autoRedefine/>
    <w:uiPriority w:val="99"/>
    <w:semiHidden/>
    <w:unhideWhenUsed/>
    <w:locked/>
    <w:rsid w:val="0097711C"/>
    <w:pPr>
      <w:spacing w:after="0"/>
      <w:ind w:left="1320" w:hanging="220"/>
    </w:pPr>
  </w:style>
  <w:style w:type="paragraph" w:styleId="Index7">
    <w:name w:val="index 7"/>
    <w:basedOn w:val="Normal"/>
    <w:next w:val="Normal"/>
    <w:autoRedefine/>
    <w:uiPriority w:val="99"/>
    <w:semiHidden/>
    <w:unhideWhenUsed/>
    <w:locked/>
    <w:rsid w:val="0097711C"/>
    <w:pPr>
      <w:spacing w:after="0"/>
      <w:ind w:left="1540" w:hanging="220"/>
    </w:pPr>
  </w:style>
  <w:style w:type="paragraph" w:styleId="Index8">
    <w:name w:val="index 8"/>
    <w:basedOn w:val="Normal"/>
    <w:next w:val="Normal"/>
    <w:autoRedefine/>
    <w:uiPriority w:val="99"/>
    <w:semiHidden/>
    <w:unhideWhenUsed/>
    <w:locked/>
    <w:rsid w:val="0097711C"/>
    <w:pPr>
      <w:spacing w:after="0"/>
      <w:ind w:left="1760" w:hanging="220"/>
    </w:pPr>
  </w:style>
  <w:style w:type="paragraph" w:styleId="Index9">
    <w:name w:val="index 9"/>
    <w:basedOn w:val="Normal"/>
    <w:next w:val="Normal"/>
    <w:autoRedefine/>
    <w:uiPriority w:val="99"/>
    <w:semiHidden/>
    <w:unhideWhenUsed/>
    <w:locked/>
    <w:rsid w:val="0097711C"/>
    <w:pPr>
      <w:spacing w:after="0"/>
      <w:ind w:left="1980" w:hanging="220"/>
    </w:pPr>
  </w:style>
  <w:style w:type="paragraph" w:styleId="IndexHeading">
    <w:name w:val="index heading"/>
    <w:basedOn w:val="Normal"/>
    <w:next w:val="Index1"/>
    <w:uiPriority w:val="99"/>
    <w:semiHidden/>
    <w:unhideWhenUsed/>
    <w:locked/>
    <w:rsid w:val="009771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9771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711C"/>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97711C"/>
    <w:pPr>
      <w:ind w:left="283" w:hanging="283"/>
      <w:contextualSpacing/>
    </w:pPr>
  </w:style>
  <w:style w:type="paragraph" w:styleId="List2">
    <w:name w:val="List 2"/>
    <w:basedOn w:val="Normal"/>
    <w:uiPriority w:val="99"/>
    <w:semiHidden/>
    <w:unhideWhenUsed/>
    <w:locked/>
    <w:rsid w:val="0097711C"/>
    <w:pPr>
      <w:ind w:left="566" w:hanging="283"/>
      <w:contextualSpacing/>
    </w:pPr>
  </w:style>
  <w:style w:type="paragraph" w:styleId="List3">
    <w:name w:val="List 3"/>
    <w:basedOn w:val="Normal"/>
    <w:uiPriority w:val="99"/>
    <w:semiHidden/>
    <w:unhideWhenUsed/>
    <w:locked/>
    <w:rsid w:val="0097711C"/>
    <w:pPr>
      <w:ind w:left="849" w:hanging="283"/>
      <w:contextualSpacing/>
    </w:pPr>
  </w:style>
  <w:style w:type="paragraph" w:styleId="List4">
    <w:name w:val="List 4"/>
    <w:basedOn w:val="Normal"/>
    <w:uiPriority w:val="99"/>
    <w:semiHidden/>
    <w:unhideWhenUsed/>
    <w:locked/>
    <w:rsid w:val="0097711C"/>
    <w:pPr>
      <w:ind w:left="1132" w:hanging="283"/>
      <w:contextualSpacing/>
    </w:pPr>
  </w:style>
  <w:style w:type="paragraph" w:styleId="List5">
    <w:name w:val="List 5"/>
    <w:basedOn w:val="Normal"/>
    <w:uiPriority w:val="99"/>
    <w:semiHidden/>
    <w:unhideWhenUsed/>
    <w:locked/>
    <w:rsid w:val="0097711C"/>
    <w:pPr>
      <w:ind w:left="1415" w:hanging="283"/>
      <w:contextualSpacing/>
    </w:pPr>
  </w:style>
  <w:style w:type="paragraph" w:styleId="ListBullet">
    <w:name w:val="List Bullet"/>
    <w:basedOn w:val="Normal"/>
    <w:uiPriority w:val="99"/>
    <w:semiHidden/>
    <w:unhideWhenUsed/>
    <w:rsid w:val="0097711C"/>
    <w:pPr>
      <w:numPr>
        <w:numId w:val="13"/>
      </w:numPr>
      <w:contextualSpacing/>
    </w:pPr>
  </w:style>
  <w:style w:type="paragraph" w:styleId="ListBullet2">
    <w:name w:val="List Bullet 2"/>
    <w:basedOn w:val="Normal"/>
    <w:uiPriority w:val="99"/>
    <w:semiHidden/>
    <w:unhideWhenUsed/>
    <w:rsid w:val="0097711C"/>
    <w:pPr>
      <w:numPr>
        <w:numId w:val="23"/>
      </w:numPr>
      <w:contextualSpacing/>
    </w:pPr>
  </w:style>
  <w:style w:type="paragraph" w:styleId="ListBullet3">
    <w:name w:val="List Bullet 3"/>
    <w:basedOn w:val="Normal"/>
    <w:uiPriority w:val="99"/>
    <w:semiHidden/>
    <w:unhideWhenUsed/>
    <w:rsid w:val="0097711C"/>
    <w:pPr>
      <w:numPr>
        <w:numId w:val="24"/>
      </w:numPr>
      <w:contextualSpacing/>
    </w:pPr>
  </w:style>
  <w:style w:type="paragraph" w:styleId="ListBullet4">
    <w:name w:val="List Bullet 4"/>
    <w:basedOn w:val="Normal"/>
    <w:uiPriority w:val="99"/>
    <w:semiHidden/>
    <w:unhideWhenUsed/>
    <w:locked/>
    <w:rsid w:val="0097711C"/>
    <w:pPr>
      <w:numPr>
        <w:numId w:val="25"/>
      </w:numPr>
      <w:contextualSpacing/>
    </w:pPr>
  </w:style>
  <w:style w:type="paragraph" w:styleId="ListBullet5">
    <w:name w:val="List Bullet 5"/>
    <w:basedOn w:val="Normal"/>
    <w:uiPriority w:val="99"/>
    <w:semiHidden/>
    <w:unhideWhenUsed/>
    <w:locked/>
    <w:rsid w:val="0097711C"/>
    <w:pPr>
      <w:numPr>
        <w:numId w:val="26"/>
      </w:numPr>
      <w:contextualSpacing/>
    </w:pPr>
  </w:style>
  <w:style w:type="paragraph" w:styleId="ListContinue">
    <w:name w:val="List Continue"/>
    <w:basedOn w:val="Normal"/>
    <w:uiPriority w:val="99"/>
    <w:semiHidden/>
    <w:unhideWhenUsed/>
    <w:locked/>
    <w:rsid w:val="0097711C"/>
    <w:pPr>
      <w:spacing w:after="120"/>
      <w:ind w:left="283"/>
      <w:contextualSpacing/>
    </w:pPr>
  </w:style>
  <w:style w:type="paragraph" w:styleId="ListContinue2">
    <w:name w:val="List Continue 2"/>
    <w:basedOn w:val="Normal"/>
    <w:uiPriority w:val="99"/>
    <w:semiHidden/>
    <w:unhideWhenUsed/>
    <w:locked/>
    <w:rsid w:val="0097711C"/>
    <w:pPr>
      <w:spacing w:after="120"/>
      <w:ind w:left="566"/>
      <w:contextualSpacing/>
    </w:pPr>
  </w:style>
  <w:style w:type="paragraph" w:styleId="ListContinue3">
    <w:name w:val="List Continue 3"/>
    <w:basedOn w:val="Normal"/>
    <w:uiPriority w:val="99"/>
    <w:semiHidden/>
    <w:unhideWhenUsed/>
    <w:locked/>
    <w:rsid w:val="0097711C"/>
    <w:pPr>
      <w:spacing w:after="120"/>
      <w:ind w:left="849"/>
      <w:contextualSpacing/>
    </w:pPr>
  </w:style>
  <w:style w:type="paragraph" w:styleId="ListContinue4">
    <w:name w:val="List Continue 4"/>
    <w:basedOn w:val="Normal"/>
    <w:uiPriority w:val="99"/>
    <w:semiHidden/>
    <w:unhideWhenUsed/>
    <w:locked/>
    <w:rsid w:val="0097711C"/>
    <w:pPr>
      <w:spacing w:after="120"/>
      <w:ind w:left="1132"/>
      <w:contextualSpacing/>
    </w:pPr>
  </w:style>
  <w:style w:type="paragraph" w:styleId="ListContinue5">
    <w:name w:val="List Continue 5"/>
    <w:basedOn w:val="Normal"/>
    <w:uiPriority w:val="99"/>
    <w:semiHidden/>
    <w:unhideWhenUsed/>
    <w:locked/>
    <w:rsid w:val="0097711C"/>
    <w:pPr>
      <w:spacing w:after="120"/>
      <w:ind w:left="1415"/>
      <w:contextualSpacing/>
    </w:pPr>
  </w:style>
  <w:style w:type="paragraph" w:styleId="ListNumber">
    <w:name w:val="List Number"/>
    <w:basedOn w:val="Normal"/>
    <w:uiPriority w:val="99"/>
    <w:semiHidden/>
    <w:unhideWhenUsed/>
    <w:locked/>
    <w:rsid w:val="0097711C"/>
    <w:pPr>
      <w:numPr>
        <w:numId w:val="27"/>
      </w:numPr>
      <w:contextualSpacing/>
    </w:pPr>
  </w:style>
  <w:style w:type="paragraph" w:styleId="ListNumber2">
    <w:name w:val="List Number 2"/>
    <w:basedOn w:val="Normal"/>
    <w:uiPriority w:val="99"/>
    <w:semiHidden/>
    <w:unhideWhenUsed/>
    <w:locked/>
    <w:rsid w:val="0097711C"/>
    <w:pPr>
      <w:numPr>
        <w:numId w:val="28"/>
      </w:numPr>
      <w:contextualSpacing/>
    </w:pPr>
  </w:style>
  <w:style w:type="paragraph" w:styleId="ListNumber3">
    <w:name w:val="List Number 3"/>
    <w:basedOn w:val="Normal"/>
    <w:uiPriority w:val="99"/>
    <w:semiHidden/>
    <w:unhideWhenUsed/>
    <w:locked/>
    <w:rsid w:val="0097711C"/>
    <w:pPr>
      <w:numPr>
        <w:numId w:val="29"/>
      </w:numPr>
      <w:contextualSpacing/>
    </w:pPr>
  </w:style>
  <w:style w:type="paragraph" w:styleId="ListNumber4">
    <w:name w:val="List Number 4"/>
    <w:basedOn w:val="Normal"/>
    <w:uiPriority w:val="99"/>
    <w:semiHidden/>
    <w:unhideWhenUsed/>
    <w:locked/>
    <w:rsid w:val="0097711C"/>
    <w:pPr>
      <w:numPr>
        <w:numId w:val="30"/>
      </w:numPr>
      <w:contextualSpacing/>
    </w:pPr>
  </w:style>
  <w:style w:type="paragraph" w:styleId="ListNumber5">
    <w:name w:val="List Number 5"/>
    <w:basedOn w:val="Normal"/>
    <w:uiPriority w:val="99"/>
    <w:semiHidden/>
    <w:unhideWhenUsed/>
    <w:locked/>
    <w:rsid w:val="0097711C"/>
    <w:pPr>
      <w:numPr>
        <w:numId w:val="31"/>
      </w:numPr>
      <w:contextualSpacing/>
    </w:pPr>
  </w:style>
  <w:style w:type="paragraph" w:styleId="MacroText">
    <w:name w:val="macro"/>
    <w:link w:val="MacroTextChar"/>
    <w:uiPriority w:val="99"/>
    <w:semiHidden/>
    <w:unhideWhenUsed/>
    <w:locked/>
    <w:rsid w:val="009771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97711C"/>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97711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7711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97711C"/>
    <w:rPr>
      <w:rFonts w:cs="Times New Roman"/>
      <w:sz w:val="24"/>
      <w:szCs w:val="24"/>
    </w:rPr>
  </w:style>
  <w:style w:type="paragraph" w:styleId="NormalIndent">
    <w:name w:val="Normal Indent"/>
    <w:basedOn w:val="Normal"/>
    <w:uiPriority w:val="99"/>
    <w:semiHidden/>
    <w:unhideWhenUsed/>
    <w:locked/>
    <w:rsid w:val="0097711C"/>
    <w:pPr>
      <w:ind w:left="720"/>
    </w:pPr>
  </w:style>
  <w:style w:type="paragraph" w:styleId="NoteHeading">
    <w:name w:val="Note Heading"/>
    <w:basedOn w:val="Normal"/>
    <w:next w:val="Normal"/>
    <w:link w:val="NoteHeadingChar"/>
    <w:uiPriority w:val="99"/>
    <w:semiHidden/>
    <w:unhideWhenUsed/>
    <w:locked/>
    <w:rsid w:val="0097711C"/>
    <w:pPr>
      <w:spacing w:after="0"/>
    </w:pPr>
  </w:style>
  <w:style w:type="character" w:customStyle="1" w:styleId="NoteHeadingChar">
    <w:name w:val="Note Heading Char"/>
    <w:basedOn w:val="DefaultParagraphFont"/>
    <w:link w:val="NoteHeading"/>
    <w:uiPriority w:val="99"/>
    <w:semiHidden/>
    <w:rsid w:val="0097711C"/>
    <w:rPr>
      <w:rFonts w:ascii="Times New Roman" w:hAnsi="Times New Roman" w:cs="Akhbar MT"/>
      <w:szCs w:val="30"/>
      <w:lang w:val="en-GB"/>
    </w:rPr>
  </w:style>
  <w:style w:type="paragraph" w:styleId="PlainText">
    <w:name w:val="Plain Text"/>
    <w:basedOn w:val="Normal"/>
    <w:link w:val="PlainTextChar"/>
    <w:uiPriority w:val="99"/>
    <w:semiHidden/>
    <w:unhideWhenUsed/>
    <w:rsid w:val="0097711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7711C"/>
    <w:rPr>
      <w:rFonts w:ascii="Consolas" w:hAnsi="Consolas" w:cs="Akhbar MT"/>
      <w:sz w:val="21"/>
      <w:szCs w:val="21"/>
      <w:lang w:val="en-GB"/>
    </w:rPr>
  </w:style>
  <w:style w:type="paragraph" w:styleId="Quote">
    <w:name w:val="Quote"/>
    <w:basedOn w:val="Normal"/>
    <w:next w:val="Normal"/>
    <w:link w:val="QuoteChar"/>
    <w:uiPriority w:val="29"/>
    <w:qFormat/>
    <w:locked/>
    <w:rsid w:val="0097711C"/>
    <w:rPr>
      <w:i/>
      <w:iCs/>
      <w:color w:val="000000" w:themeColor="text1"/>
    </w:rPr>
  </w:style>
  <w:style w:type="character" w:customStyle="1" w:styleId="QuoteChar">
    <w:name w:val="Quote Char"/>
    <w:basedOn w:val="DefaultParagraphFont"/>
    <w:link w:val="Quote"/>
    <w:uiPriority w:val="29"/>
    <w:rsid w:val="0097711C"/>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97711C"/>
  </w:style>
  <w:style w:type="character" w:customStyle="1" w:styleId="SalutationChar">
    <w:name w:val="Salutation Char"/>
    <w:basedOn w:val="DefaultParagraphFont"/>
    <w:link w:val="Salutation"/>
    <w:uiPriority w:val="99"/>
    <w:semiHidden/>
    <w:rsid w:val="0097711C"/>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97711C"/>
    <w:pPr>
      <w:spacing w:after="0"/>
      <w:ind w:left="4252"/>
    </w:pPr>
  </w:style>
  <w:style w:type="character" w:customStyle="1" w:styleId="SignatureChar">
    <w:name w:val="Signature Char"/>
    <w:basedOn w:val="DefaultParagraphFont"/>
    <w:link w:val="Signature"/>
    <w:uiPriority w:val="99"/>
    <w:semiHidden/>
    <w:rsid w:val="0097711C"/>
    <w:rPr>
      <w:rFonts w:ascii="Times New Roman" w:hAnsi="Times New Roman" w:cs="Akhbar MT"/>
      <w:szCs w:val="30"/>
      <w:lang w:val="en-GB"/>
    </w:rPr>
  </w:style>
  <w:style w:type="paragraph" w:styleId="Subtitle">
    <w:name w:val="Subtitle"/>
    <w:basedOn w:val="Normal"/>
    <w:next w:val="Normal"/>
    <w:link w:val="SubtitleChar"/>
    <w:uiPriority w:val="11"/>
    <w:qFormat/>
    <w:locked/>
    <w:rsid w:val="009771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711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97711C"/>
    <w:pPr>
      <w:spacing w:after="0"/>
      <w:ind w:left="220" w:hanging="220"/>
    </w:pPr>
  </w:style>
  <w:style w:type="paragraph" w:styleId="TableofFigures">
    <w:name w:val="table of figures"/>
    <w:basedOn w:val="Normal"/>
    <w:next w:val="Normal"/>
    <w:uiPriority w:val="99"/>
    <w:semiHidden/>
    <w:unhideWhenUsed/>
    <w:rsid w:val="0097711C"/>
    <w:pPr>
      <w:spacing w:after="0"/>
    </w:pPr>
  </w:style>
  <w:style w:type="paragraph" w:styleId="Title">
    <w:name w:val="Title"/>
    <w:basedOn w:val="Normal"/>
    <w:next w:val="Normal"/>
    <w:link w:val="TitleChar"/>
    <w:uiPriority w:val="10"/>
    <w:qFormat/>
    <w:locked/>
    <w:rsid w:val="009771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11C"/>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97711C"/>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97711C"/>
    <w:pPr>
      <w:numPr>
        <w:numId w:val="4"/>
      </w:numPr>
    </w:pPr>
  </w:style>
  <w:style w:type="character" w:customStyle="1" w:styleId="SequentialListChar">
    <w:name w:val="Sequential List Char"/>
    <w:basedOn w:val="ListParagraphChar"/>
    <w:link w:val="SequentialList"/>
    <w:rsid w:val="0097711C"/>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97711C"/>
  </w:style>
  <w:style w:type="paragraph" w:styleId="BlockText">
    <w:name w:val="Block Text"/>
    <w:basedOn w:val="Normal"/>
    <w:uiPriority w:val="99"/>
    <w:semiHidden/>
    <w:unhideWhenUsed/>
    <w:locked/>
    <w:rsid w:val="0097711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97711C"/>
    <w:pPr>
      <w:spacing w:after="120"/>
    </w:pPr>
  </w:style>
  <w:style w:type="character" w:customStyle="1" w:styleId="BodyTextChar">
    <w:name w:val="Body Text Char"/>
    <w:basedOn w:val="DefaultParagraphFont"/>
    <w:link w:val="BodyText"/>
    <w:uiPriority w:val="99"/>
    <w:semiHidden/>
    <w:rsid w:val="0097711C"/>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97711C"/>
    <w:pPr>
      <w:spacing w:after="120" w:line="480" w:lineRule="auto"/>
    </w:pPr>
  </w:style>
  <w:style w:type="character" w:customStyle="1" w:styleId="BodyText2Char">
    <w:name w:val="Body Text 2 Char"/>
    <w:basedOn w:val="DefaultParagraphFont"/>
    <w:link w:val="BodyText2"/>
    <w:uiPriority w:val="99"/>
    <w:semiHidden/>
    <w:rsid w:val="0097711C"/>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97711C"/>
    <w:pPr>
      <w:spacing w:after="120"/>
    </w:pPr>
    <w:rPr>
      <w:sz w:val="16"/>
      <w:szCs w:val="16"/>
    </w:rPr>
  </w:style>
  <w:style w:type="character" w:customStyle="1" w:styleId="BodyText3Char">
    <w:name w:val="Body Text 3 Char"/>
    <w:basedOn w:val="DefaultParagraphFont"/>
    <w:link w:val="BodyText3"/>
    <w:uiPriority w:val="99"/>
    <w:semiHidden/>
    <w:rsid w:val="0097711C"/>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97711C"/>
    <w:pPr>
      <w:spacing w:after="200"/>
      <w:ind w:firstLine="360"/>
    </w:pPr>
  </w:style>
  <w:style w:type="character" w:customStyle="1" w:styleId="BodyTextFirstIndentChar">
    <w:name w:val="Body Text First Indent Char"/>
    <w:basedOn w:val="BodyTextChar"/>
    <w:link w:val="BodyTextFirstIndent"/>
    <w:uiPriority w:val="99"/>
    <w:semiHidden/>
    <w:rsid w:val="0097711C"/>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97711C"/>
    <w:pPr>
      <w:spacing w:after="120"/>
      <w:ind w:left="283"/>
    </w:pPr>
  </w:style>
  <w:style w:type="character" w:customStyle="1" w:styleId="BodyTextIndentChar">
    <w:name w:val="Body Text Indent Char"/>
    <w:basedOn w:val="DefaultParagraphFont"/>
    <w:link w:val="BodyTextIndent"/>
    <w:uiPriority w:val="99"/>
    <w:semiHidden/>
    <w:rsid w:val="0097711C"/>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97711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7711C"/>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97711C"/>
    <w:pPr>
      <w:spacing w:after="120" w:line="480" w:lineRule="auto"/>
      <w:ind w:left="283"/>
    </w:pPr>
  </w:style>
  <w:style w:type="character" w:customStyle="1" w:styleId="BodyTextIndent2Char">
    <w:name w:val="Body Text Indent 2 Char"/>
    <w:basedOn w:val="DefaultParagraphFont"/>
    <w:link w:val="BodyTextIndent2"/>
    <w:uiPriority w:val="99"/>
    <w:semiHidden/>
    <w:rsid w:val="0097711C"/>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97711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711C"/>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97711C"/>
    <w:pPr>
      <w:spacing w:after="0"/>
      <w:ind w:left="4252"/>
    </w:pPr>
  </w:style>
  <w:style w:type="character" w:customStyle="1" w:styleId="ClosingChar">
    <w:name w:val="Closing Char"/>
    <w:basedOn w:val="DefaultParagraphFont"/>
    <w:link w:val="Closing"/>
    <w:uiPriority w:val="99"/>
    <w:semiHidden/>
    <w:rsid w:val="0097711C"/>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97711C"/>
    <w:rPr>
      <w:sz w:val="20"/>
      <w:szCs w:val="20"/>
    </w:rPr>
  </w:style>
  <w:style w:type="character" w:customStyle="1" w:styleId="CommentTextChar">
    <w:name w:val="Comment Text Char"/>
    <w:basedOn w:val="DefaultParagraphFont"/>
    <w:link w:val="CommentText"/>
    <w:uiPriority w:val="99"/>
    <w:semiHidden/>
    <w:rsid w:val="0097711C"/>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97711C"/>
    <w:rPr>
      <w:b/>
      <w:bCs/>
    </w:rPr>
  </w:style>
  <w:style w:type="character" w:customStyle="1" w:styleId="CommentSubjectChar">
    <w:name w:val="Comment Subject Char"/>
    <w:basedOn w:val="CommentTextChar"/>
    <w:link w:val="CommentSubject"/>
    <w:uiPriority w:val="99"/>
    <w:semiHidden/>
    <w:rsid w:val="0097711C"/>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97711C"/>
  </w:style>
  <w:style w:type="character" w:customStyle="1" w:styleId="DateChar">
    <w:name w:val="Date Char"/>
    <w:basedOn w:val="DefaultParagraphFont"/>
    <w:link w:val="Date"/>
    <w:uiPriority w:val="99"/>
    <w:semiHidden/>
    <w:rsid w:val="0097711C"/>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97711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711C"/>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97711C"/>
    <w:pPr>
      <w:spacing w:after="0"/>
    </w:pPr>
  </w:style>
  <w:style w:type="character" w:customStyle="1" w:styleId="E-mailSignatureChar">
    <w:name w:val="E-mail Signature Char"/>
    <w:basedOn w:val="DefaultParagraphFont"/>
    <w:link w:val="E-mailSignature"/>
    <w:uiPriority w:val="99"/>
    <w:semiHidden/>
    <w:rsid w:val="0097711C"/>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97711C"/>
    <w:pPr>
      <w:spacing w:after="0"/>
    </w:pPr>
    <w:rPr>
      <w:sz w:val="20"/>
      <w:szCs w:val="20"/>
    </w:rPr>
  </w:style>
  <w:style w:type="character" w:customStyle="1" w:styleId="EndnoteTextChar">
    <w:name w:val="Endnote Text Char"/>
    <w:basedOn w:val="DefaultParagraphFont"/>
    <w:link w:val="EndnoteText"/>
    <w:uiPriority w:val="99"/>
    <w:semiHidden/>
    <w:rsid w:val="0097711C"/>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97711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97711C"/>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7711C"/>
    <w:pPr>
      <w:spacing w:after="0"/>
    </w:pPr>
    <w:rPr>
      <w:sz w:val="20"/>
      <w:szCs w:val="20"/>
    </w:rPr>
  </w:style>
  <w:style w:type="character" w:customStyle="1" w:styleId="FootnoteTextChar">
    <w:name w:val="Footnote Text Char"/>
    <w:basedOn w:val="DefaultParagraphFont"/>
    <w:link w:val="FootnoteText"/>
    <w:uiPriority w:val="99"/>
    <w:semiHidden/>
    <w:rsid w:val="0097711C"/>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97711C"/>
    <w:pPr>
      <w:spacing w:after="0"/>
    </w:pPr>
    <w:rPr>
      <w:i/>
      <w:iCs/>
    </w:rPr>
  </w:style>
  <w:style w:type="character" w:customStyle="1" w:styleId="HTMLAddressChar">
    <w:name w:val="HTML Address Char"/>
    <w:basedOn w:val="DefaultParagraphFont"/>
    <w:link w:val="HTMLAddress"/>
    <w:uiPriority w:val="99"/>
    <w:semiHidden/>
    <w:rsid w:val="0097711C"/>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97711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711C"/>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97711C"/>
    <w:pPr>
      <w:spacing w:after="0"/>
      <w:ind w:left="220" w:hanging="220"/>
    </w:pPr>
  </w:style>
  <w:style w:type="paragraph" w:styleId="Index2">
    <w:name w:val="index 2"/>
    <w:basedOn w:val="Normal"/>
    <w:next w:val="Normal"/>
    <w:autoRedefine/>
    <w:uiPriority w:val="99"/>
    <w:semiHidden/>
    <w:unhideWhenUsed/>
    <w:locked/>
    <w:rsid w:val="0097711C"/>
    <w:pPr>
      <w:spacing w:after="0"/>
      <w:ind w:left="440" w:hanging="220"/>
    </w:pPr>
  </w:style>
  <w:style w:type="paragraph" w:styleId="Index3">
    <w:name w:val="index 3"/>
    <w:basedOn w:val="Normal"/>
    <w:next w:val="Normal"/>
    <w:autoRedefine/>
    <w:uiPriority w:val="99"/>
    <w:semiHidden/>
    <w:unhideWhenUsed/>
    <w:locked/>
    <w:rsid w:val="0097711C"/>
    <w:pPr>
      <w:spacing w:after="0"/>
      <w:ind w:left="660" w:hanging="220"/>
    </w:pPr>
  </w:style>
  <w:style w:type="paragraph" w:styleId="Index4">
    <w:name w:val="index 4"/>
    <w:basedOn w:val="Normal"/>
    <w:next w:val="Normal"/>
    <w:autoRedefine/>
    <w:uiPriority w:val="99"/>
    <w:semiHidden/>
    <w:unhideWhenUsed/>
    <w:locked/>
    <w:rsid w:val="0097711C"/>
    <w:pPr>
      <w:spacing w:after="0"/>
      <w:ind w:left="880" w:hanging="220"/>
    </w:pPr>
  </w:style>
  <w:style w:type="paragraph" w:styleId="Index5">
    <w:name w:val="index 5"/>
    <w:basedOn w:val="Normal"/>
    <w:next w:val="Normal"/>
    <w:autoRedefine/>
    <w:uiPriority w:val="99"/>
    <w:semiHidden/>
    <w:unhideWhenUsed/>
    <w:locked/>
    <w:rsid w:val="0097711C"/>
    <w:pPr>
      <w:spacing w:after="0"/>
      <w:ind w:left="1100" w:hanging="220"/>
    </w:pPr>
  </w:style>
  <w:style w:type="paragraph" w:styleId="Index6">
    <w:name w:val="index 6"/>
    <w:basedOn w:val="Normal"/>
    <w:next w:val="Normal"/>
    <w:autoRedefine/>
    <w:uiPriority w:val="99"/>
    <w:semiHidden/>
    <w:unhideWhenUsed/>
    <w:locked/>
    <w:rsid w:val="0097711C"/>
    <w:pPr>
      <w:spacing w:after="0"/>
      <w:ind w:left="1320" w:hanging="220"/>
    </w:pPr>
  </w:style>
  <w:style w:type="paragraph" w:styleId="Index7">
    <w:name w:val="index 7"/>
    <w:basedOn w:val="Normal"/>
    <w:next w:val="Normal"/>
    <w:autoRedefine/>
    <w:uiPriority w:val="99"/>
    <w:semiHidden/>
    <w:unhideWhenUsed/>
    <w:locked/>
    <w:rsid w:val="0097711C"/>
    <w:pPr>
      <w:spacing w:after="0"/>
      <w:ind w:left="1540" w:hanging="220"/>
    </w:pPr>
  </w:style>
  <w:style w:type="paragraph" w:styleId="Index8">
    <w:name w:val="index 8"/>
    <w:basedOn w:val="Normal"/>
    <w:next w:val="Normal"/>
    <w:autoRedefine/>
    <w:uiPriority w:val="99"/>
    <w:semiHidden/>
    <w:unhideWhenUsed/>
    <w:locked/>
    <w:rsid w:val="0097711C"/>
    <w:pPr>
      <w:spacing w:after="0"/>
      <w:ind w:left="1760" w:hanging="220"/>
    </w:pPr>
  </w:style>
  <w:style w:type="paragraph" w:styleId="Index9">
    <w:name w:val="index 9"/>
    <w:basedOn w:val="Normal"/>
    <w:next w:val="Normal"/>
    <w:autoRedefine/>
    <w:uiPriority w:val="99"/>
    <w:semiHidden/>
    <w:unhideWhenUsed/>
    <w:locked/>
    <w:rsid w:val="0097711C"/>
    <w:pPr>
      <w:spacing w:after="0"/>
      <w:ind w:left="1980" w:hanging="220"/>
    </w:pPr>
  </w:style>
  <w:style w:type="paragraph" w:styleId="IndexHeading">
    <w:name w:val="index heading"/>
    <w:basedOn w:val="Normal"/>
    <w:next w:val="Index1"/>
    <w:uiPriority w:val="99"/>
    <w:semiHidden/>
    <w:unhideWhenUsed/>
    <w:locked/>
    <w:rsid w:val="009771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9771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711C"/>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97711C"/>
    <w:pPr>
      <w:ind w:left="283" w:hanging="283"/>
      <w:contextualSpacing/>
    </w:pPr>
  </w:style>
  <w:style w:type="paragraph" w:styleId="List2">
    <w:name w:val="List 2"/>
    <w:basedOn w:val="Normal"/>
    <w:uiPriority w:val="99"/>
    <w:semiHidden/>
    <w:unhideWhenUsed/>
    <w:locked/>
    <w:rsid w:val="0097711C"/>
    <w:pPr>
      <w:ind w:left="566" w:hanging="283"/>
      <w:contextualSpacing/>
    </w:pPr>
  </w:style>
  <w:style w:type="paragraph" w:styleId="List3">
    <w:name w:val="List 3"/>
    <w:basedOn w:val="Normal"/>
    <w:uiPriority w:val="99"/>
    <w:semiHidden/>
    <w:unhideWhenUsed/>
    <w:locked/>
    <w:rsid w:val="0097711C"/>
    <w:pPr>
      <w:ind w:left="849" w:hanging="283"/>
      <w:contextualSpacing/>
    </w:pPr>
  </w:style>
  <w:style w:type="paragraph" w:styleId="List4">
    <w:name w:val="List 4"/>
    <w:basedOn w:val="Normal"/>
    <w:uiPriority w:val="99"/>
    <w:semiHidden/>
    <w:unhideWhenUsed/>
    <w:locked/>
    <w:rsid w:val="0097711C"/>
    <w:pPr>
      <w:ind w:left="1132" w:hanging="283"/>
      <w:contextualSpacing/>
    </w:pPr>
  </w:style>
  <w:style w:type="paragraph" w:styleId="List5">
    <w:name w:val="List 5"/>
    <w:basedOn w:val="Normal"/>
    <w:uiPriority w:val="99"/>
    <w:semiHidden/>
    <w:unhideWhenUsed/>
    <w:locked/>
    <w:rsid w:val="0097711C"/>
    <w:pPr>
      <w:ind w:left="1415" w:hanging="283"/>
      <w:contextualSpacing/>
    </w:pPr>
  </w:style>
  <w:style w:type="paragraph" w:styleId="ListBullet">
    <w:name w:val="List Bullet"/>
    <w:basedOn w:val="Normal"/>
    <w:uiPriority w:val="99"/>
    <w:semiHidden/>
    <w:unhideWhenUsed/>
    <w:rsid w:val="0097711C"/>
    <w:pPr>
      <w:numPr>
        <w:numId w:val="13"/>
      </w:numPr>
      <w:contextualSpacing/>
    </w:pPr>
  </w:style>
  <w:style w:type="paragraph" w:styleId="ListBullet2">
    <w:name w:val="List Bullet 2"/>
    <w:basedOn w:val="Normal"/>
    <w:uiPriority w:val="99"/>
    <w:semiHidden/>
    <w:unhideWhenUsed/>
    <w:rsid w:val="0097711C"/>
    <w:pPr>
      <w:numPr>
        <w:numId w:val="23"/>
      </w:numPr>
      <w:contextualSpacing/>
    </w:pPr>
  </w:style>
  <w:style w:type="paragraph" w:styleId="ListBullet3">
    <w:name w:val="List Bullet 3"/>
    <w:basedOn w:val="Normal"/>
    <w:uiPriority w:val="99"/>
    <w:semiHidden/>
    <w:unhideWhenUsed/>
    <w:rsid w:val="0097711C"/>
    <w:pPr>
      <w:numPr>
        <w:numId w:val="24"/>
      </w:numPr>
      <w:contextualSpacing/>
    </w:pPr>
  </w:style>
  <w:style w:type="paragraph" w:styleId="ListBullet4">
    <w:name w:val="List Bullet 4"/>
    <w:basedOn w:val="Normal"/>
    <w:uiPriority w:val="99"/>
    <w:semiHidden/>
    <w:unhideWhenUsed/>
    <w:locked/>
    <w:rsid w:val="0097711C"/>
    <w:pPr>
      <w:numPr>
        <w:numId w:val="25"/>
      </w:numPr>
      <w:contextualSpacing/>
    </w:pPr>
  </w:style>
  <w:style w:type="paragraph" w:styleId="ListBullet5">
    <w:name w:val="List Bullet 5"/>
    <w:basedOn w:val="Normal"/>
    <w:uiPriority w:val="99"/>
    <w:semiHidden/>
    <w:unhideWhenUsed/>
    <w:locked/>
    <w:rsid w:val="0097711C"/>
    <w:pPr>
      <w:numPr>
        <w:numId w:val="26"/>
      </w:numPr>
      <w:contextualSpacing/>
    </w:pPr>
  </w:style>
  <w:style w:type="paragraph" w:styleId="ListContinue">
    <w:name w:val="List Continue"/>
    <w:basedOn w:val="Normal"/>
    <w:uiPriority w:val="99"/>
    <w:semiHidden/>
    <w:unhideWhenUsed/>
    <w:locked/>
    <w:rsid w:val="0097711C"/>
    <w:pPr>
      <w:spacing w:after="120"/>
      <w:ind w:left="283"/>
      <w:contextualSpacing/>
    </w:pPr>
  </w:style>
  <w:style w:type="paragraph" w:styleId="ListContinue2">
    <w:name w:val="List Continue 2"/>
    <w:basedOn w:val="Normal"/>
    <w:uiPriority w:val="99"/>
    <w:semiHidden/>
    <w:unhideWhenUsed/>
    <w:locked/>
    <w:rsid w:val="0097711C"/>
    <w:pPr>
      <w:spacing w:after="120"/>
      <w:ind w:left="566"/>
      <w:contextualSpacing/>
    </w:pPr>
  </w:style>
  <w:style w:type="paragraph" w:styleId="ListContinue3">
    <w:name w:val="List Continue 3"/>
    <w:basedOn w:val="Normal"/>
    <w:uiPriority w:val="99"/>
    <w:semiHidden/>
    <w:unhideWhenUsed/>
    <w:locked/>
    <w:rsid w:val="0097711C"/>
    <w:pPr>
      <w:spacing w:after="120"/>
      <w:ind w:left="849"/>
      <w:contextualSpacing/>
    </w:pPr>
  </w:style>
  <w:style w:type="paragraph" w:styleId="ListContinue4">
    <w:name w:val="List Continue 4"/>
    <w:basedOn w:val="Normal"/>
    <w:uiPriority w:val="99"/>
    <w:semiHidden/>
    <w:unhideWhenUsed/>
    <w:locked/>
    <w:rsid w:val="0097711C"/>
    <w:pPr>
      <w:spacing w:after="120"/>
      <w:ind w:left="1132"/>
      <w:contextualSpacing/>
    </w:pPr>
  </w:style>
  <w:style w:type="paragraph" w:styleId="ListContinue5">
    <w:name w:val="List Continue 5"/>
    <w:basedOn w:val="Normal"/>
    <w:uiPriority w:val="99"/>
    <w:semiHidden/>
    <w:unhideWhenUsed/>
    <w:locked/>
    <w:rsid w:val="0097711C"/>
    <w:pPr>
      <w:spacing w:after="120"/>
      <w:ind w:left="1415"/>
      <w:contextualSpacing/>
    </w:pPr>
  </w:style>
  <w:style w:type="paragraph" w:styleId="ListNumber">
    <w:name w:val="List Number"/>
    <w:basedOn w:val="Normal"/>
    <w:uiPriority w:val="99"/>
    <w:semiHidden/>
    <w:unhideWhenUsed/>
    <w:locked/>
    <w:rsid w:val="0097711C"/>
    <w:pPr>
      <w:numPr>
        <w:numId w:val="27"/>
      </w:numPr>
      <w:contextualSpacing/>
    </w:pPr>
  </w:style>
  <w:style w:type="paragraph" w:styleId="ListNumber2">
    <w:name w:val="List Number 2"/>
    <w:basedOn w:val="Normal"/>
    <w:uiPriority w:val="99"/>
    <w:semiHidden/>
    <w:unhideWhenUsed/>
    <w:locked/>
    <w:rsid w:val="0097711C"/>
    <w:pPr>
      <w:numPr>
        <w:numId w:val="28"/>
      </w:numPr>
      <w:contextualSpacing/>
    </w:pPr>
  </w:style>
  <w:style w:type="paragraph" w:styleId="ListNumber3">
    <w:name w:val="List Number 3"/>
    <w:basedOn w:val="Normal"/>
    <w:uiPriority w:val="99"/>
    <w:semiHidden/>
    <w:unhideWhenUsed/>
    <w:locked/>
    <w:rsid w:val="0097711C"/>
    <w:pPr>
      <w:numPr>
        <w:numId w:val="29"/>
      </w:numPr>
      <w:contextualSpacing/>
    </w:pPr>
  </w:style>
  <w:style w:type="paragraph" w:styleId="ListNumber4">
    <w:name w:val="List Number 4"/>
    <w:basedOn w:val="Normal"/>
    <w:uiPriority w:val="99"/>
    <w:semiHidden/>
    <w:unhideWhenUsed/>
    <w:locked/>
    <w:rsid w:val="0097711C"/>
    <w:pPr>
      <w:numPr>
        <w:numId w:val="30"/>
      </w:numPr>
      <w:contextualSpacing/>
    </w:pPr>
  </w:style>
  <w:style w:type="paragraph" w:styleId="ListNumber5">
    <w:name w:val="List Number 5"/>
    <w:basedOn w:val="Normal"/>
    <w:uiPriority w:val="99"/>
    <w:semiHidden/>
    <w:unhideWhenUsed/>
    <w:locked/>
    <w:rsid w:val="0097711C"/>
    <w:pPr>
      <w:numPr>
        <w:numId w:val="31"/>
      </w:numPr>
      <w:contextualSpacing/>
    </w:pPr>
  </w:style>
  <w:style w:type="paragraph" w:styleId="MacroText">
    <w:name w:val="macro"/>
    <w:link w:val="MacroTextChar"/>
    <w:uiPriority w:val="99"/>
    <w:semiHidden/>
    <w:unhideWhenUsed/>
    <w:locked/>
    <w:rsid w:val="009771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97711C"/>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97711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7711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97711C"/>
    <w:rPr>
      <w:rFonts w:cs="Times New Roman"/>
      <w:sz w:val="24"/>
      <w:szCs w:val="24"/>
    </w:rPr>
  </w:style>
  <w:style w:type="paragraph" w:styleId="NormalIndent">
    <w:name w:val="Normal Indent"/>
    <w:basedOn w:val="Normal"/>
    <w:uiPriority w:val="99"/>
    <w:semiHidden/>
    <w:unhideWhenUsed/>
    <w:locked/>
    <w:rsid w:val="0097711C"/>
    <w:pPr>
      <w:ind w:left="720"/>
    </w:pPr>
  </w:style>
  <w:style w:type="paragraph" w:styleId="NoteHeading">
    <w:name w:val="Note Heading"/>
    <w:basedOn w:val="Normal"/>
    <w:next w:val="Normal"/>
    <w:link w:val="NoteHeadingChar"/>
    <w:uiPriority w:val="99"/>
    <w:semiHidden/>
    <w:unhideWhenUsed/>
    <w:locked/>
    <w:rsid w:val="0097711C"/>
    <w:pPr>
      <w:spacing w:after="0"/>
    </w:pPr>
  </w:style>
  <w:style w:type="character" w:customStyle="1" w:styleId="NoteHeadingChar">
    <w:name w:val="Note Heading Char"/>
    <w:basedOn w:val="DefaultParagraphFont"/>
    <w:link w:val="NoteHeading"/>
    <w:uiPriority w:val="99"/>
    <w:semiHidden/>
    <w:rsid w:val="0097711C"/>
    <w:rPr>
      <w:rFonts w:ascii="Times New Roman" w:hAnsi="Times New Roman" w:cs="Akhbar MT"/>
      <w:szCs w:val="30"/>
      <w:lang w:val="en-GB"/>
    </w:rPr>
  </w:style>
  <w:style w:type="paragraph" w:styleId="PlainText">
    <w:name w:val="Plain Text"/>
    <w:basedOn w:val="Normal"/>
    <w:link w:val="PlainTextChar"/>
    <w:uiPriority w:val="99"/>
    <w:semiHidden/>
    <w:unhideWhenUsed/>
    <w:rsid w:val="0097711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7711C"/>
    <w:rPr>
      <w:rFonts w:ascii="Consolas" w:hAnsi="Consolas" w:cs="Akhbar MT"/>
      <w:sz w:val="21"/>
      <w:szCs w:val="21"/>
      <w:lang w:val="en-GB"/>
    </w:rPr>
  </w:style>
  <w:style w:type="paragraph" w:styleId="Quote">
    <w:name w:val="Quote"/>
    <w:basedOn w:val="Normal"/>
    <w:next w:val="Normal"/>
    <w:link w:val="QuoteChar"/>
    <w:uiPriority w:val="29"/>
    <w:qFormat/>
    <w:locked/>
    <w:rsid w:val="0097711C"/>
    <w:rPr>
      <w:i/>
      <w:iCs/>
      <w:color w:val="000000" w:themeColor="text1"/>
    </w:rPr>
  </w:style>
  <w:style w:type="character" w:customStyle="1" w:styleId="QuoteChar">
    <w:name w:val="Quote Char"/>
    <w:basedOn w:val="DefaultParagraphFont"/>
    <w:link w:val="Quote"/>
    <w:uiPriority w:val="29"/>
    <w:rsid w:val="0097711C"/>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97711C"/>
  </w:style>
  <w:style w:type="character" w:customStyle="1" w:styleId="SalutationChar">
    <w:name w:val="Salutation Char"/>
    <w:basedOn w:val="DefaultParagraphFont"/>
    <w:link w:val="Salutation"/>
    <w:uiPriority w:val="99"/>
    <w:semiHidden/>
    <w:rsid w:val="0097711C"/>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97711C"/>
    <w:pPr>
      <w:spacing w:after="0"/>
      <w:ind w:left="4252"/>
    </w:pPr>
  </w:style>
  <w:style w:type="character" w:customStyle="1" w:styleId="SignatureChar">
    <w:name w:val="Signature Char"/>
    <w:basedOn w:val="DefaultParagraphFont"/>
    <w:link w:val="Signature"/>
    <w:uiPriority w:val="99"/>
    <w:semiHidden/>
    <w:rsid w:val="0097711C"/>
    <w:rPr>
      <w:rFonts w:ascii="Times New Roman" w:hAnsi="Times New Roman" w:cs="Akhbar MT"/>
      <w:szCs w:val="30"/>
      <w:lang w:val="en-GB"/>
    </w:rPr>
  </w:style>
  <w:style w:type="paragraph" w:styleId="Subtitle">
    <w:name w:val="Subtitle"/>
    <w:basedOn w:val="Normal"/>
    <w:next w:val="Normal"/>
    <w:link w:val="SubtitleChar"/>
    <w:uiPriority w:val="11"/>
    <w:qFormat/>
    <w:locked/>
    <w:rsid w:val="009771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711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97711C"/>
    <w:pPr>
      <w:spacing w:after="0"/>
      <w:ind w:left="220" w:hanging="220"/>
    </w:pPr>
  </w:style>
  <w:style w:type="paragraph" w:styleId="TableofFigures">
    <w:name w:val="table of figures"/>
    <w:basedOn w:val="Normal"/>
    <w:next w:val="Normal"/>
    <w:uiPriority w:val="99"/>
    <w:semiHidden/>
    <w:unhideWhenUsed/>
    <w:rsid w:val="0097711C"/>
    <w:pPr>
      <w:spacing w:after="0"/>
    </w:pPr>
  </w:style>
  <w:style w:type="paragraph" w:styleId="Title">
    <w:name w:val="Title"/>
    <w:basedOn w:val="Normal"/>
    <w:next w:val="Normal"/>
    <w:link w:val="TitleChar"/>
    <w:uiPriority w:val="10"/>
    <w:qFormat/>
    <w:locked/>
    <w:rsid w:val="009771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11C"/>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97711C"/>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904">
      <w:bodyDiv w:val="1"/>
      <w:marLeft w:val="0"/>
      <w:marRight w:val="0"/>
      <w:marTop w:val="0"/>
      <w:marBottom w:val="0"/>
      <w:divBdr>
        <w:top w:val="none" w:sz="0" w:space="0" w:color="auto"/>
        <w:left w:val="none" w:sz="0" w:space="0" w:color="auto"/>
        <w:bottom w:val="none" w:sz="0" w:space="0" w:color="auto"/>
        <w:right w:val="none" w:sz="0" w:space="0" w:color="auto"/>
      </w:divBdr>
    </w:div>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 w:id="1773669450">
      <w:bodyDiv w:val="1"/>
      <w:marLeft w:val="0"/>
      <w:marRight w:val="0"/>
      <w:marTop w:val="0"/>
      <w:marBottom w:val="0"/>
      <w:divBdr>
        <w:top w:val="none" w:sz="0" w:space="0" w:color="auto"/>
        <w:left w:val="none" w:sz="0" w:space="0" w:color="auto"/>
        <w:bottom w:val="none" w:sz="0" w:space="0" w:color="auto"/>
        <w:right w:val="none" w:sz="0" w:space="0" w:color="auto"/>
      </w:divBdr>
    </w:div>
    <w:div w:id="178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CCP:TE 14/CRS 1</CoverIdentification>
    <PublicationDate>2014-11-27T00:00:00</PublicationDate>
    <DocumentType>Committee on Commodity Problems</DocumentType>
    <AuthorDivision>AFH</AuthorDivision>
    <Language>E</Language>
    <Draft>False</Draft>
    <Cover>True</Cover>
    <EconomyNote>False</EconomyNote>
    <SummaryBox>False</SummaryBox>
    <PageTableOfContents>False</PageTableOfContents>
    <ParagraphTableOfContents>False</ParagraphTableOfContents>
    <LanguageName>English</LanguageName>
    <NumberedHeadings>True</NumberedHeadings>
    <SummaryBoxSecondPage>False</SummaryBoxSecondPage>
    <EcoNoteURLAlias/>
    <EcoNoteURL/>
    <QRCode>False</QRCode>
    <QRCodeURL>http://fao.org/2/</QRCodeURL>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FEA1-9D38-4031-89D0-EA50460BEF7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B5EDD6-0C06-473C-A6AB-3B1300DA0890}">
  <ds:schemaRefs>
    <ds:schemaRef ds:uri="http://tempuri.org/CustomProperties.xsd"/>
  </ds:schemaRefs>
</ds:datastoreItem>
</file>

<file path=customXml/itemProps3.xml><?xml version="1.0" encoding="utf-8"?>
<ds:datastoreItem xmlns:ds="http://schemas.openxmlformats.org/officeDocument/2006/customXml" ds:itemID="{0C70BE39-68FA-4CEB-83DA-7B42653F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5</TotalTime>
  <Pages>2</Pages>
  <Words>930</Words>
  <Characters>4650</Characters>
  <Application>Microsoft Office Word</Application>
  <DocSecurity>0</DocSecurity>
  <Lines>930</Lines>
  <Paragraphs>348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Margarita Brattlof (EST)</cp:lastModifiedBy>
  <cp:revision>1</cp:revision>
  <dcterms:created xsi:type="dcterms:W3CDTF">2014-11-27T08:06:00Z</dcterms:created>
  <dcterms:modified xsi:type="dcterms:W3CDTF">2014-11-27T08:11:00Z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Files/FAO/FAOMeetingSetup/FAOMeetingTemplate.vsto|54f2bd0f-25ad-4680-9f1d-acfdfc0b9319|vstolocal</vt:lpwstr>
  </property>
  <property fmtid="{D5CDD505-2E9C-101B-9397-08002B2CF9AE}" pid="3" name="_AssemblyName">
    <vt:lpwstr>4E3C66D5-58D4-491E-A7D4-64AF99AF6E8B</vt:lpwstr>
  </property>
</Properties>
</file>