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C0" w:rsidRDefault="00604E27" w:rsidP="00C867C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PROGRAMME</w:t>
      </w:r>
      <w:r w:rsidR="00C867C0" w:rsidRPr="00C867C0">
        <w:rPr>
          <w:rFonts w:ascii="Verdana" w:hAnsi="Verdana"/>
          <w:b/>
          <w:sz w:val="24"/>
          <w:szCs w:val="24"/>
        </w:rPr>
        <w:t xml:space="preserve"> </w:t>
      </w:r>
    </w:p>
    <w:p w:rsidR="00C867C0" w:rsidRDefault="00C867C0" w:rsidP="00C867C0">
      <w:pPr>
        <w:jc w:val="center"/>
        <w:rPr>
          <w:rFonts w:ascii="Verdana" w:hAnsi="Verdana"/>
          <w:b/>
          <w:sz w:val="24"/>
          <w:szCs w:val="24"/>
        </w:rPr>
      </w:pPr>
    </w:p>
    <w:p w:rsidR="00C867C0" w:rsidRPr="00C867C0" w:rsidRDefault="00C867C0" w:rsidP="00C867C0">
      <w:pPr>
        <w:jc w:val="center"/>
        <w:rPr>
          <w:rFonts w:ascii="Verdana" w:hAnsi="Verdana"/>
          <w:b/>
          <w:sz w:val="24"/>
          <w:szCs w:val="24"/>
        </w:rPr>
      </w:pPr>
      <w:r w:rsidRPr="00C867C0">
        <w:rPr>
          <w:rFonts w:ascii="Verdana" w:hAnsi="Verdana"/>
          <w:b/>
          <w:sz w:val="24"/>
          <w:szCs w:val="24"/>
        </w:rPr>
        <w:t>4</w:t>
      </w:r>
      <w:r w:rsidRPr="00C867C0">
        <w:rPr>
          <w:rFonts w:ascii="Verdana" w:hAnsi="Verdana"/>
          <w:b/>
          <w:sz w:val="24"/>
          <w:szCs w:val="24"/>
          <w:vertAlign w:val="superscript"/>
        </w:rPr>
        <w:t>th</w:t>
      </w:r>
      <w:r w:rsidRPr="00C867C0">
        <w:rPr>
          <w:rFonts w:ascii="Verdana" w:hAnsi="Verdana"/>
          <w:b/>
          <w:sz w:val="24"/>
          <w:szCs w:val="24"/>
        </w:rPr>
        <w:t xml:space="preserve"> Global Meeting of the Mountain Partnership</w:t>
      </w:r>
    </w:p>
    <w:p w:rsidR="00C867C0" w:rsidRDefault="00C867C0" w:rsidP="00C867C0">
      <w:pPr>
        <w:jc w:val="center"/>
        <w:rPr>
          <w:rFonts w:ascii="Verdana" w:hAnsi="Verdana"/>
          <w:b/>
          <w:sz w:val="24"/>
          <w:szCs w:val="24"/>
        </w:rPr>
      </w:pPr>
    </w:p>
    <w:p w:rsidR="00C867C0" w:rsidRPr="00C867C0" w:rsidRDefault="00C867C0" w:rsidP="00C867C0">
      <w:pPr>
        <w:jc w:val="center"/>
        <w:rPr>
          <w:rFonts w:ascii="Verdana" w:hAnsi="Verdana"/>
          <w:b/>
          <w:sz w:val="24"/>
          <w:szCs w:val="24"/>
        </w:rPr>
      </w:pPr>
      <w:r w:rsidRPr="00C867C0">
        <w:rPr>
          <w:rFonts w:ascii="Verdana" w:hAnsi="Verdana"/>
          <w:b/>
          <w:sz w:val="24"/>
          <w:szCs w:val="24"/>
        </w:rPr>
        <w:t>17-</w:t>
      </w:r>
      <w:r w:rsidR="005A79E9">
        <w:rPr>
          <w:rFonts w:ascii="Verdana" w:hAnsi="Verdana"/>
          <w:b/>
          <w:sz w:val="24"/>
          <w:szCs w:val="24"/>
        </w:rPr>
        <w:t>19</w:t>
      </w:r>
      <w:r w:rsidRPr="00C867C0">
        <w:rPr>
          <w:rFonts w:ascii="Verdana" w:hAnsi="Verdana"/>
          <w:b/>
          <w:sz w:val="24"/>
          <w:szCs w:val="24"/>
        </w:rPr>
        <w:t xml:space="preserve"> September 2013, Erzurum</w:t>
      </w:r>
      <w:r w:rsidR="005A79E9">
        <w:rPr>
          <w:rFonts w:ascii="Verdana" w:hAnsi="Verdana"/>
          <w:b/>
          <w:sz w:val="24"/>
          <w:szCs w:val="24"/>
        </w:rPr>
        <w:t>,</w:t>
      </w:r>
      <w:r w:rsidRPr="00C867C0">
        <w:rPr>
          <w:rFonts w:ascii="Verdana" w:hAnsi="Verdana"/>
          <w:b/>
          <w:sz w:val="24"/>
          <w:szCs w:val="24"/>
        </w:rPr>
        <w:t xml:space="preserve"> Turkey</w:t>
      </w:r>
    </w:p>
    <w:p w:rsidR="001F6DFA" w:rsidRPr="00D94D11" w:rsidRDefault="001F6DFA" w:rsidP="00BA2DD9">
      <w:pPr>
        <w:jc w:val="center"/>
        <w:rPr>
          <w:b/>
          <w:sz w:val="20"/>
          <w:szCs w:val="20"/>
        </w:rPr>
      </w:pPr>
    </w:p>
    <w:p w:rsidR="001F6DFA" w:rsidRDefault="001F6DFA" w:rsidP="00CB532D">
      <w:pPr>
        <w:rPr>
          <w:b/>
          <w:sz w:val="16"/>
          <w:szCs w:val="16"/>
          <w:lang w:val="en-GB"/>
        </w:rPr>
      </w:pPr>
    </w:p>
    <w:p w:rsidR="00341B54" w:rsidRDefault="00341B54" w:rsidP="00CB532D">
      <w:pPr>
        <w:rPr>
          <w:b/>
          <w:sz w:val="16"/>
          <w:szCs w:val="16"/>
          <w:lang w:val="en-GB"/>
        </w:rPr>
      </w:pPr>
    </w:p>
    <w:p w:rsidR="00341B54" w:rsidRPr="0065253C" w:rsidRDefault="00341B54" w:rsidP="00CB532D">
      <w:pPr>
        <w:rPr>
          <w:b/>
          <w:sz w:val="16"/>
          <w:szCs w:val="16"/>
          <w:lang w:val="en-GB"/>
        </w:rPr>
      </w:pPr>
    </w:p>
    <w:p w:rsidR="00A75050" w:rsidRDefault="00C867C0" w:rsidP="00CB532D">
      <w:pPr>
        <w:jc w:val="center"/>
        <w:rPr>
          <w:b/>
          <w:sz w:val="36"/>
          <w:szCs w:val="36"/>
          <w:lang w:val="en-GB"/>
        </w:rPr>
      </w:pPr>
      <w:r w:rsidRPr="00755CEB">
        <w:rPr>
          <w:b/>
          <w:sz w:val="36"/>
          <w:szCs w:val="36"/>
          <w:lang w:val="en-GB"/>
        </w:rPr>
        <w:t>Tues</w:t>
      </w:r>
      <w:r w:rsidR="00312525" w:rsidRPr="00755CEB">
        <w:rPr>
          <w:b/>
          <w:sz w:val="36"/>
          <w:szCs w:val="36"/>
          <w:lang w:val="en-GB"/>
        </w:rPr>
        <w:t>day</w:t>
      </w:r>
      <w:r w:rsidR="001F6DFA" w:rsidRPr="00755CEB">
        <w:rPr>
          <w:b/>
          <w:sz w:val="36"/>
          <w:szCs w:val="36"/>
          <w:lang w:val="en-GB"/>
        </w:rPr>
        <w:t xml:space="preserve"> </w:t>
      </w:r>
      <w:r w:rsidRPr="00755CEB">
        <w:rPr>
          <w:b/>
          <w:sz w:val="36"/>
          <w:szCs w:val="36"/>
          <w:lang w:val="en-GB"/>
        </w:rPr>
        <w:t>17 September</w:t>
      </w:r>
      <w:r w:rsidR="001F6DFA" w:rsidRPr="00755CEB">
        <w:rPr>
          <w:b/>
          <w:sz w:val="36"/>
          <w:szCs w:val="36"/>
          <w:lang w:val="en-GB"/>
        </w:rPr>
        <w:t xml:space="preserve"> </w:t>
      </w:r>
    </w:p>
    <w:p w:rsidR="004F7D9A" w:rsidRPr="00755CEB" w:rsidRDefault="004F7D9A" w:rsidP="00CB532D">
      <w:pPr>
        <w:jc w:val="center"/>
        <w:rPr>
          <w:b/>
          <w:sz w:val="36"/>
          <w:szCs w:val="36"/>
          <w:lang w:val="en-GB"/>
        </w:rPr>
      </w:pPr>
    </w:p>
    <w:tbl>
      <w:tblPr>
        <w:tblStyle w:val="ColorfulGrid-Accent5"/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9"/>
        <w:gridCol w:w="6804"/>
        <w:gridCol w:w="2126"/>
      </w:tblGrid>
      <w:tr w:rsidR="00CB532D" w:rsidRPr="00A75050" w:rsidTr="004F7D9A">
        <w:trPr>
          <w:cnfStyle w:val="100000000000"/>
        </w:trPr>
        <w:tc>
          <w:tcPr>
            <w:cnfStyle w:val="001000000000"/>
            <w:tcW w:w="1419" w:type="dxa"/>
            <w:shd w:val="clear" w:color="auto" w:fill="auto"/>
          </w:tcPr>
          <w:p w:rsidR="00CB532D" w:rsidRPr="00A80E10" w:rsidRDefault="00CB532D" w:rsidP="00312525">
            <w:pPr>
              <w:pStyle w:val="Event"/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 w:rsidRPr="00A80E10">
              <w:rPr>
                <w:color w:val="auto"/>
                <w:sz w:val="24"/>
                <w:szCs w:val="24"/>
                <w:lang w:val="en-GB"/>
              </w:rPr>
              <w:t>09:00-10:30</w:t>
            </w:r>
          </w:p>
          <w:p w:rsidR="00CB532D" w:rsidRPr="00A80E10" w:rsidRDefault="00CB532D" w:rsidP="00C24B46">
            <w:pPr>
              <w:jc w:val="center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:rsidR="00CB532D" w:rsidRPr="00CD4B0B" w:rsidRDefault="00846ECB" w:rsidP="00312525">
            <w:pPr>
              <w:pStyle w:val="Event-Bold"/>
              <w:cnfStyle w:val="10000000000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Opening c</w:t>
            </w:r>
            <w:r w:rsidR="00CB532D" w:rsidRPr="00CD4B0B">
              <w:rPr>
                <w:sz w:val="24"/>
                <w:szCs w:val="24"/>
                <w:lang w:val="en-GB"/>
              </w:rPr>
              <w:t>eremony</w:t>
            </w:r>
          </w:p>
          <w:p w:rsidR="00CD4B0B" w:rsidRPr="00146EA7" w:rsidRDefault="00CB532D" w:rsidP="00146EA7">
            <w:pPr>
              <w:pStyle w:val="ListParagraph"/>
              <w:numPr>
                <w:ilvl w:val="0"/>
                <w:numId w:val="14"/>
              </w:numPr>
              <w:cnfStyle w:val="100000000000"/>
              <w:rPr>
                <w:rFonts w:cs="Courier New"/>
                <w:szCs w:val="24"/>
              </w:rPr>
            </w:pPr>
            <w:r w:rsidRPr="00146EA7">
              <w:rPr>
                <w:rFonts w:asciiTheme="minorHAnsi" w:hAnsiTheme="minorHAnsi"/>
                <w:szCs w:val="24"/>
              </w:rPr>
              <w:t xml:space="preserve">Opening statements </w:t>
            </w:r>
            <w:r w:rsidR="00CD4B0B" w:rsidRPr="00146EA7">
              <w:rPr>
                <w:rFonts w:asciiTheme="minorHAnsi" w:hAnsiTheme="minorHAnsi" w:cs="Courier New"/>
                <w:szCs w:val="24"/>
              </w:rPr>
              <w:br/>
            </w:r>
            <w:proofErr w:type="spellStart"/>
            <w:r w:rsidR="006C2145" w:rsidRPr="00146EA7">
              <w:rPr>
                <w:rStyle w:val="Emphasis"/>
                <w:rFonts w:asciiTheme="minorHAnsi" w:hAnsiTheme="minorHAnsi"/>
                <w:b w:val="0"/>
                <w:i w:val="0"/>
              </w:rPr>
              <w:t>İbrahim</w:t>
            </w:r>
            <w:proofErr w:type="spellEnd"/>
            <w:r w:rsidR="006C2145" w:rsidRPr="00146EA7">
              <w:rPr>
                <w:rStyle w:val="Emphasis"/>
                <w:rFonts w:asciiTheme="minorHAnsi" w:hAnsiTheme="minorHAnsi"/>
                <w:b w:val="0"/>
                <w:i w:val="0"/>
              </w:rPr>
              <w:t xml:space="preserve"> </w:t>
            </w:r>
            <w:proofErr w:type="spellStart"/>
            <w:r w:rsidR="006C2145" w:rsidRPr="00146EA7">
              <w:rPr>
                <w:rStyle w:val="Emphasis"/>
                <w:rFonts w:asciiTheme="minorHAnsi" w:hAnsiTheme="minorHAnsi"/>
                <w:b w:val="0"/>
                <w:i w:val="0"/>
              </w:rPr>
              <w:t>Çiftçi</w:t>
            </w:r>
            <w:proofErr w:type="spellEnd"/>
            <w:r w:rsidR="00CD4B0B" w:rsidRPr="00146EA7">
              <w:rPr>
                <w:rStyle w:val="HTMLTypewriter"/>
                <w:rFonts w:asciiTheme="minorHAnsi" w:hAnsiTheme="minorHAnsi"/>
                <w:b w:val="0"/>
                <w:i/>
                <w:sz w:val="24"/>
                <w:szCs w:val="24"/>
              </w:rPr>
              <w:t>,</w:t>
            </w:r>
            <w:r w:rsidR="00CD4B0B" w:rsidRPr="00146EA7">
              <w:rPr>
                <w:rStyle w:val="HTMLTypewriter"/>
                <w:rFonts w:asciiTheme="minorHAnsi" w:hAnsiTheme="minorHAnsi"/>
                <w:b w:val="0"/>
                <w:sz w:val="24"/>
                <w:szCs w:val="24"/>
              </w:rPr>
              <w:t xml:space="preserve"> General Director, General Directorate of Forest</w:t>
            </w:r>
            <w:r w:rsidR="00685ED4">
              <w:rPr>
                <w:rStyle w:val="HTMLTypewriter"/>
                <w:rFonts w:asciiTheme="minorHAnsi" w:hAnsiTheme="minorHAnsi"/>
                <w:b w:val="0"/>
                <w:sz w:val="24"/>
                <w:szCs w:val="24"/>
              </w:rPr>
              <w:t>ry</w:t>
            </w:r>
            <w:r w:rsidR="00CD4B0B" w:rsidRPr="00146EA7">
              <w:rPr>
                <w:rFonts w:cs="Courier New"/>
                <w:szCs w:val="24"/>
              </w:rPr>
              <w:br/>
            </w:r>
            <w:r w:rsidR="00CD4B0B" w:rsidRPr="00146EA7">
              <w:rPr>
                <w:rStyle w:val="HTMLTypewriter"/>
                <w:rFonts w:asciiTheme="minorHAnsi" w:hAnsiTheme="minorHAnsi"/>
                <w:b w:val="0"/>
                <w:sz w:val="24"/>
                <w:szCs w:val="24"/>
              </w:rPr>
              <w:t>Thomas Hofer, Interim Coordinator, Mountain Partnership Secretariat</w:t>
            </w:r>
            <w:r w:rsidR="00CD4B0B" w:rsidRPr="00146EA7">
              <w:rPr>
                <w:rFonts w:cs="Courier New"/>
                <w:szCs w:val="24"/>
              </w:rPr>
              <w:br/>
            </w:r>
            <w:r w:rsidR="00146EA7" w:rsidRPr="00146EA7">
              <w:rPr>
                <w:rStyle w:val="HTMLTypewriter"/>
                <w:rFonts w:asciiTheme="minorHAnsi" w:hAnsiTheme="minorHAnsi"/>
                <w:b w:val="0"/>
                <w:sz w:val="24"/>
                <w:szCs w:val="24"/>
              </w:rPr>
              <w:t>Eduardo Rojas-</w:t>
            </w:r>
            <w:proofErr w:type="spellStart"/>
            <w:r w:rsidR="00146EA7" w:rsidRPr="00146EA7">
              <w:rPr>
                <w:rStyle w:val="HTMLTypewriter"/>
                <w:rFonts w:asciiTheme="minorHAnsi" w:hAnsiTheme="minorHAnsi"/>
                <w:b w:val="0"/>
                <w:sz w:val="24"/>
                <w:szCs w:val="24"/>
              </w:rPr>
              <w:t>Briales</w:t>
            </w:r>
            <w:proofErr w:type="spellEnd"/>
            <w:r w:rsidR="00146EA7" w:rsidRPr="00146EA7">
              <w:rPr>
                <w:rStyle w:val="HTMLTypewriter"/>
                <w:rFonts w:asciiTheme="minorHAnsi" w:hAnsiTheme="minorHAnsi"/>
                <w:b w:val="0"/>
                <w:sz w:val="24"/>
                <w:szCs w:val="24"/>
              </w:rPr>
              <w:t xml:space="preserve">, Assistant Director-General for Forestry, Food and Agriculture Organization </w:t>
            </w:r>
            <w:r w:rsidR="00146EA7" w:rsidRPr="00146EA7">
              <w:rPr>
                <w:rStyle w:val="HTMLTypewriter"/>
                <w:rFonts w:asciiTheme="minorHAnsi" w:hAnsiTheme="minorHAnsi"/>
                <w:b w:val="0"/>
                <w:sz w:val="24"/>
                <w:szCs w:val="24"/>
              </w:rPr>
              <w:br/>
            </w:r>
            <w:proofErr w:type="spellStart"/>
            <w:r w:rsidR="00146EA7" w:rsidRPr="00146EA7">
              <w:rPr>
                <w:rStyle w:val="HTMLTypewriter"/>
                <w:rFonts w:asciiTheme="minorHAnsi" w:hAnsiTheme="minorHAnsi"/>
                <w:b w:val="0"/>
                <w:sz w:val="24"/>
                <w:szCs w:val="24"/>
              </w:rPr>
              <w:t>Nurettin</w:t>
            </w:r>
            <w:proofErr w:type="spellEnd"/>
            <w:r w:rsidR="00146EA7" w:rsidRPr="00146EA7">
              <w:rPr>
                <w:rStyle w:val="HTMLTypewriter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146EA7" w:rsidRPr="00146EA7">
              <w:rPr>
                <w:rStyle w:val="HTMLTypewriter"/>
                <w:rFonts w:asciiTheme="minorHAnsi" w:hAnsiTheme="minorHAnsi"/>
                <w:b w:val="0"/>
                <w:sz w:val="24"/>
                <w:szCs w:val="24"/>
              </w:rPr>
              <w:t>Akman</w:t>
            </w:r>
            <w:proofErr w:type="spellEnd"/>
            <w:r w:rsidR="00146EA7" w:rsidRPr="00146EA7">
              <w:rPr>
                <w:rStyle w:val="HTMLTypewriter"/>
                <w:rFonts w:asciiTheme="minorHAnsi" w:hAnsiTheme="minorHAnsi"/>
                <w:b w:val="0"/>
                <w:sz w:val="24"/>
                <w:szCs w:val="24"/>
              </w:rPr>
              <w:t xml:space="preserve">, Deputy Minister, Ministry of Forestry and Water Affairs </w:t>
            </w:r>
            <w:r w:rsidR="00146EA7" w:rsidRPr="00146EA7">
              <w:rPr>
                <w:rStyle w:val="HTMLTypewriter"/>
                <w:rFonts w:asciiTheme="minorHAnsi" w:hAnsiTheme="minorHAnsi"/>
                <w:b w:val="0"/>
                <w:sz w:val="24"/>
                <w:szCs w:val="24"/>
              </w:rPr>
              <w:br/>
            </w:r>
            <w:r w:rsidR="00CD4B0B" w:rsidRPr="00146EA7">
              <w:rPr>
                <w:rStyle w:val="HTMLTypewriter"/>
                <w:rFonts w:asciiTheme="minorHAnsi" w:hAnsiTheme="minorHAnsi"/>
                <w:b w:val="0"/>
                <w:sz w:val="24"/>
                <w:szCs w:val="24"/>
              </w:rPr>
              <w:t xml:space="preserve">Ahmet </w:t>
            </w:r>
            <w:proofErr w:type="spellStart"/>
            <w:r w:rsidR="00CD4B0B" w:rsidRPr="00146EA7">
              <w:rPr>
                <w:rStyle w:val="HTMLTypewriter"/>
                <w:rFonts w:asciiTheme="minorHAnsi" w:hAnsiTheme="minorHAnsi"/>
                <w:b w:val="0"/>
                <w:sz w:val="24"/>
                <w:szCs w:val="24"/>
              </w:rPr>
              <w:t>Altiparmak</w:t>
            </w:r>
            <w:proofErr w:type="spellEnd"/>
            <w:r w:rsidR="00CD4B0B" w:rsidRPr="00146EA7">
              <w:rPr>
                <w:rStyle w:val="HTMLTypewriter"/>
                <w:rFonts w:asciiTheme="minorHAnsi" w:hAnsiTheme="minorHAnsi"/>
                <w:b w:val="0"/>
                <w:sz w:val="24"/>
                <w:szCs w:val="24"/>
              </w:rPr>
              <w:t>, Governor of Erzurum</w:t>
            </w:r>
            <w:r w:rsidR="00CD4B0B" w:rsidRPr="00146EA7">
              <w:rPr>
                <w:rFonts w:cs="Courier New"/>
                <w:szCs w:val="24"/>
              </w:rPr>
              <w:br/>
            </w:r>
            <w:r w:rsidR="00CD4B0B" w:rsidRPr="00146EA7">
              <w:rPr>
                <w:rStyle w:val="HTMLTypewriter"/>
                <w:rFonts w:asciiTheme="minorHAnsi" w:hAnsiTheme="minorHAnsi"/>
                <w:sz w:val="24"/>
                <w:szCs w:val="24"/>
              </w:rPr>
              <w:t>          </w:t>
            </w:r>
          </w:p>
          <w:p w:rsidR="00CB532D" w:rsidRPr="00CD4B0B" w:rsidRDefault="00CD4B0B" w:rsidP="00CB532D">
            <w:pPr>
              <w:pStyle w:val="ListParagraph"/>
              <w:numPr>
                <w:ilvl w:val="0"/>
                <w:numId w:val="14"/>
              </w:numPr>
              <w:cnfStyle w:val="100000000000"/>
              <w:rPr>
                <w:rFonts w:asciiTheme="minorHAnsi" w:hAnsiTheme="minorHAnsi"/>
                <w:szCs w:val="24"/>
              </w:rPr>
            </w:pPr>
            <w:r w:rsidRPr="00CD4B0B">
              <w:rPr>
                <w:rFonts w:asciiTheme="minorHAnsi" w:hAnsiTheme="minorHAnsi"/>
                <w:szCs w:val="24"/>
              </w:rPr>
              <w:t>Key note speeches</w:t>
            </w:r>
          </w:p>
          <w:p w:rsidR="00CB532D" w:rsidRPr="00CD4B0B" w:rsidRDefault="00CB532D" w:rsidP="00CB532D">
            <w:pPr>
              <w:pStyle w:val="ListParagraph"/>
              <w:numPr>
                <w:ilvl w:val="0"/>
                <w:numId w:val="20"/>
              </w:numPr>
              <w:cnfStyle w:val="100000000000"/>
              <w:rPr>
                <w:rFonts w:asciiTheme="minorHAnsi" w:hAnsiTheme="minorHAnsi"/>
                <w:b w:val="0"/>
                <w:szCs w:val="24"/>
              </w:rPr>
            </w:pPr>
            <w:r w:rsidRPr="00CD4B0B">
              <w:rPr>
                <w:rFonts w:asciiTheme="minorHAnsi" w:hAnsiTheme="minorHAnsi"/>
                <w:b w:val="0"/>
                <w:szCs w:val="24"/>
              </w:rPr>
              <w:t xml:space="preserve">Why mountains matter </w:t>
            </w:r>
          </w:p>
          <w:p w:rsidR="00CB532D" w:rsidRPr="00CD4B0B" w:rsidRDefault="00CB532D" w:rsidP="00A80E10">
            <w:pPr>
              <w:pStyle w:val="ListParagraph"/>
              <w:ind w:left="1080"/>
              <w:cnfStyle w:val="100000000000"/>
              <w:rPr>
                <w:rFonts w:asciiTheme="minorHAnsi" w:hAnsiTheme="minorHAnsi"/>
                <w:b w:val="0"/>
                <w:i/>
                <w:szCs w:val="24"/>
              </w:rPr>
            </w:pPr>
            <w:r w:rsidRPr="00CD4B0B">
              <w:rPr>
                <w:rFonts w:asciiTheme="minorHAnsi" w:hAnsiTheme="minorHAnsi"/>
                <w:b w:val="0"/>
                <w:i/>
                <w:szCs w:val="24"/>
              </w:rPr>
              <w:t>Bruno Messerli</w:t>
            </w:r>
            <w:r w:rsidR="00A80E10" w:rsidRPr="00CD4B0B">
              <w:rPr>
                <w:rFonts w:asciiTheme="minorHAnsi" w:hAnsiTheme="minorHAnsi"/>
                <w:b w:val="0"/>
                <w:i/>
                <w:szCs w:val="24"/>
              </w:rPr>
              <w:t xml:space="preserve"> - </w:t>
            </w:r>
            <w:r w:rsidR="009C325F">
              <w:rPr>
                <w:rFonts w:asciiTheme="minorHAnsi" w:hAnsiTheme="minorHAnsi"/>
                <w:b w:val="0"/>
                <w:i/>
                <w:szCs w:val="24"/>
              </w:rPr>
              <w:t>University of Bern</w:t>
            </w:r>
          </w:p>
          <w:p w:rsidR="00C03B87" w:rsidRPr="00790821" w:rsidRDefault="00846ECB" w:rsidP="00C03B87">
            <w:pPr>
              <w:pStyle w:val="ListParagraph"/>
              <w:numPr>
                <w:ilvl w:val="0"/>
                <w:numId w:val="20"/>
              </w:numPr>
              <w:cnfStyle w:val="100000000000"/>
              <w:rPr>
                <w:rFonts w:asciiTheme="minorHAnsi" w:hAnsiTheme="minorHAnsi"/>
                <w:b w:val="0"/>
                <w:color w:val="auto"/>
                <w:szCs w:val="24"/>
              </w:rPr>
            </w:pPr>
            <w:r w:rsidRPr="00790821">
              <w:rPr>
                <w:rFonts w:asciiTheme="minorHAnsi" w:hAnsiTheme="minorHAnsi"/>
                <w:b w:val="0"/>
                <w:bCs w:val="0"/>
                <w:color w:val="auto"/>
                <w:szCs w:val="24"/>
              </w:rPr>
              <w:t>Reconciling conservation, development and community b</w:t>
            </w:r>
            <w:r w:rsidR="00C03B87" w:rsidRPr="00790821">
              <w:rPr>
                <w:rFonts w:asciiTheme="minorHAnsi" w:hAnsiTheme="minorHAnsi"/>
                <w:b w:val="0"/>
                <w:bCs w:val="0"/>
                <w:color w:val="auto"/>
                <w:szCs w:val="24"/>
              </w:rPr>
              <w:t xml:space="preserve">enefits </w:t>
            </w:r>
            <w:r w:rsidR="00790821" w:rsidRPr="00790821">
              <w:rPr>
                <w:rFonts w:asciiTheme="minorHAnsi" w:hAnsiTheme="minorHAnsi"/>
                <w:b w:val="0"/>
                <w:szCs w:val="24"/>
              </w:rPr>
              <w:t>in mountain ecosystems</w:t>
            </w:r>
          </w:p>
          <w:p w:rsidR="00CD4B0B" w:rsidRPr="00146EA7" w:rsidRDefault="00CB532D" w:rsidP="00146EA7">
            <w:pPr>
              <w:pStyle w:val="ListParagraph"/>
              <w:ind w:left="1080"/>
              <w:cnfStyle w:val="100000000000"/>
              <w:rPr>
                <w:rStyle w:val="HTMLTypewriter"/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</w:pPr>
            <w:r w:rsidRPr="00CD4B0B">
              <w:rPr>
                <w:rFonts w:asciiTheme="minorHAnsi" w:hAnsiTheme="minorHAnsi"/>
                <w:b w:val="0"/>
                <w:i/>
                <w:szCs w:val="24"/>
              </w:rPr>
              <w:t xml:space="preserve">Sam </w:t>
            </w:r>
            <w:proofErr w:type="spellStart"/>
            <w:r w:rsidRPr="00CD4B0B">
              <w:rPr>
                <w:rFonts w:asciiTheme="minorHAnsi" w:eastAsia="Times New Roman" w:hAnsiTheme="minorHAnsi" w:cs="Times New Roman"/>
                <w:b w:val="0"/>
                <w:i/>
                <w:szCs w:val="24"/>
              </w:rPr>
              <w:t>Kanyamibwa</w:t>
            </w:r>
            <w:proofErr w:type="spellEnd"/>
            <w:r w:rsidR="00A80E10" w:rsidRPr="00CD4B0B">
              <w:rPr>
                <w:rFonts w:asciiTheme="minorHAnsi" w:eastAsia="Times New Roman" w:hAnsiTheme="minorHAnsi" w:cs="Times New Roman"/>
                <w:b w:val="0"/>
                <w:i/>
                <w:szCs w:val="24"/>
              </w:rPr>
              <w:t xml:space="preserve"> - </w:t>
            </w:r>
            <w:proofErr w:type="spellStart"/>
            <w:r w:rsidRPr="00CD4B0B">
              <w:rPr>
                <w:rFonts w:asciiTheme="minorHAnsi" w:eastAsia="Times New Roman" w:hAnsiTheme="minorHAnsi" w:cs="Times New Roman"/>
                <w:b w:val="0"/>
                <w:i/>
                <w:szCs w:val="24"/>
              </w:rPr>
              <w:t>Albertine</w:t>
            </w:r>
            <w:proofErr w:type="spellEnd"/>
            <w:r w:rsidRPr="00CD4B0B">
              <w:rPr>
                <w:rFonts w:asciiTheme="minorHAnsi" w:eastAsia="Times New Roman" w:hAnsiTheme="minorHAnsi" w:cs="Times New Roman"/>
                <w:b w:val="0"/>
                <w:i/>
                <w:szCs w:val="24"/>
              </w:rPr>
              <w:t xml:space="preserve"> Rift Conservation Society (ARCOS)</w:t>
            </w:r>
          </w:p>
          <w:p w:rsidR="00CD4B0B" w:rsidRPr="00846ECB" w:rsidRDefault="00CD4B0B" w:rsidP="00CD4B0B">
            <w:pPr>
              <w:cnfStyle w:val="100000000000"/>
              <w:rPr>
                <w:rFonts w:cs="Courier New"/>
                <w:bCs w:val="0"/>
                <w:sz w:val="24"/>
                <w:szCs w:val="24"/>
              </w:rPr>
            </w:pPr>
            <w:r w:rsidRPr="00CD4B0B">
              <w:rPr>
                <w:rStyle w:val="HTMLTypewriter"/>
                <w:rFonts w:asciiTheme="minorHAnsi" w:hAnsiTheme="minorHAnsi"/>
                <w:sz w:val="24"/>
                <w:szCs w:val="24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A80E10" w:rsidRDefault="00A80E10" w:rsidP="004F7D9A">
            <w:pPr>
              <w:pStyle w:val="Event-Bold"/>
              <w:ind w:firstLine="720"/>
              <w:cnfStyle w:val="100000000000"/>
              <w:rPr>
                <w:b w:val="0"/>
                <w:sz w:val="24"/>
                <w:szCs w:val="24"/>
                <w:lang w:val="en-GB"/>
              </w:rPr>
            </w:pPr>
          </w:p>
          <w:p w:rsidR="00A80E10" w:rsidRPr="00244C3B" w:rsidRDefault="00244C3B" w:rsidP="00312525">
            <w:pPr>
              <w:pStyle w:val="Event-Bold"/>
              <w:cnfStyle w:val="100000000000"/>
              <w:rPr>
                <w:b w:val="0"/>
                <w:sz w:val="24"/>
                <w:szCs w:val="24"/>
                <w:lang w:val="en-GB"/>
              </w:rPr>
            </w:pPr>
            <w:r w:rsidRPr="00244C3B">
              <w:rPr>
                <w:b w:val="0"/>
                <w:sz w:val="24"/>
                <w:szCs w:val="24"/>
              </w:rPr>
              <w:t>Plenary Hall/</w:t>
            </w:r>
            <w:proofErr w:type="spellStart"/>
            <w:r w:rsidRPr="00244C3B">
              <w:rPr>
                <w:b w:val="0"/>
                <w:sz w:val="24"/>
                <w:szCs w:val="24"/>
              </w:rPr>
              <w:t>Erzen</w:t>
            </w:r>
            <w:proofErr w:type="spellEnd"/>
            <w:r w:rsidRPr="00244C3B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  <w:p w:rsidR="00244C3B" w:rsidRDefault="00244C3B" w:rsidP="00312525">
            <w:pPr>
              <w:pStyle w:val="Event-Bold"/>
              <w:cnfStyle w:val="100000000000"/>
              <w:rPr>
                <w:b w:val="0"/>
                <w:sz w:val="24"/>
                <w:szCs w:val="24"/>
                <w:lang w:val="en-GB"/>
              </w:rPr>
            </w:pPr>
          </w:p>
          <w:p w:rsidR="00CB532D" w:rsidRPr="009C325F" w:rsidRDefault="00CB532D" w:rsidP="00312525">
            <w:pPr>
              <w:pStyle w:val="Event-Bold"/>
              <w:cnfStyle w:val="100000000000"/>
              <w:rPr>
                <w:b w:val="0"/>
                <w:sz w:val="24"/>
                <w:szCs w:val="24"/>
                <w:lang w:val="en-GB"/>
              </w:rPr>
            </w:pPr>
            <w:r w:rsidRPr="009C325F">
              <w:rPr>
                <w:b w:val="0"/>
                <w:sz w:val="24"/>
                <w:szCs w:val="24"/>
                <w:lang w:val="en-GB"/>
              </w:rPr>
              <w:t>Chair:</w:t>
            </w:r>
          </w:p>
          <w:p w:rsidR="009C325F" w:rsidRPr="009C325F" w:rsidRDefault="009C325F" w:rsidP="00312525">
            <w:pPr>
              <w:pStyle w:val="Event-Bold"/>
              <w:cnfStyle w:val="100000000000"/>
              <w:rPr>
                <w:rStyle w:val="Emphasis"/>
                <w:b w:val="0"/>
                <w:i w:val="0"/>
                <w:sz w:val="24"/>
                <w:szCs w:val="24"/>
              </w:rPr>
            </w:pPr>
            <w:proofErr w:type="spellStart"/>
            <w:r w:rsidRPr="009C325F">
              <w:rPr>
                <w:rStyle w:val="Emphasis"/>
                <w:b w:val="0"/>
                <w:i w:val="0"/>
                <w:sz w:val="24"/>
                <w:szCs w:val="24"/>
              </w:rPr>
              <w:t>Mahir</w:t>
            </w:r>
            <w:proofErr w:type="spellEnd"/>
            <w:r w:rsidRPr="009C325F">
              <w:rPr>
                <w:rStyle w:val="Emphasis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9C325F">
              <w:rPr>
                <w:rStyle w:val="Emphasis"/>
                <w:b w:val="0"/>
                <w:i w:val="0"/>
                <w:sz w:val="24"/>
                <w:szCs w:val="24"/>
              </w:rPr>
              <w:t>Küçük</w:t>
            </w:r>
            <w:proofErr w:type="spellEnd"/>
          </w:p>
          <w:p w:rsidR="00CB532D" w:rsidRPr="009C325F" w:rsidRDefault="009C325F" w:rsidP="00312525">
            <w:pPr>
              <w:pStyle w:val="Event-Bold"/>
              <w:cnfStyle w:val="10000000000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C325F">
              <w:rPr>
                <w:rStyle w:val="HTMLTypewriter"/>
                <w:rFonts w:asciiTheme="minorHAnsi" w:hAnsiTheme="minorHAnsi"/>
                <w:b w:val="0"/>
                <w:i/>
                <w:sz w:val="24"/>
                <w:szCs w:val="24"/>
              </w:rPr>
              <w:t xml:space="preserve">Deputy Undersecretary, Ministry of Forestry and Water Affairs, </w:t>
            </w:r>
            <w:r w:rsidR="00CB532D" w:rsidRPr="009C325F">
              <w:rPr>
                <w:b w:val="0"/>
                <w:i/>
                <w:sz w:val="24"/>
                <w:szCs w:val="24"/>
              </w:rPr>
              <w:t>Turkey</w:t>
            </w:r>
          </w:p>
        </w:tc>
      </w:tr>
      <w:tr w:rsidR="00CB532D" w:rsidRPr="00A75050" w:rsidTr="004F7D9A">
        <w:trPr>
          <w:cnfStyle w:val="000000100000"/>
        </w:trPr>
        <w:tc>
          <w:tcPr>
            <w:cnfStyle w:val="001000000000"/>
            <w:tcW w:w="1419" w:type="dxa"/>
            <w:shd w:val="pct5" w:color="auto" w:fill="29B463"/>
          </w:tcPr>
          <w:p w:rsidR="00CB532D" w:rsidRPr="00A80E10" w:rsidRDefault="00CB532D" w:rsidP="00201B0A">
            <w:pPr>
              <w:pStyle w:val="Event"/>
              <w:rPr>
                <w:b/>
                <w:color w:val="auto"/>
                <w:sz w:val="24"/>
                <w:szCs w:val="24"/>
                <w:lang w:val="en-GB"/>
              </w:rPr>
            </w:pPr>
            <w:r w:rsidRPr="00A80E10">
              <w:rPr>
                <w:b/>
                <w:color w:val="auto"/>
                <w:sz w:val="24"/>
                <w:szCs w:val="24"/>
                <w:lang w:val="en-GB"/>
              </w:rPr>
              <w:t>10.30-11:00</w:t>
            </w:r>
          </w:p>
        </w:tc>
        <w:tc>
          <w:tcPr>
            <w:tcW w:w="6804" w:type="dxa"/>
            <w:shd w:val="pct5" w:color="auto" w:fill="29B463"/>
          </w:tcPr>
          <w:p w:rsidR="00CB532D" w:rsidRPr="00A80E10" w:rsidRDefault="00CB532D">
            <w:pPr>
              <w:pStyle w:val="Event-Bold"/>
              <w:cnfStyle w:val="000000100000"/>
              <w:rPr>
                <w:sz w:val="24"/>
                <w:szCs w:val="24"/>
                <w:lang w:val="en-GB"/>
              </w:rPr>
            </w:pPr>
            <w:r w:rsidRPr="00A80E10">
              <w:rPr>
                <w:sz w:val="24"/>
                <w:szCs w:val="24"/>
                <w:lang w:val="en-GB"/>
              </w:rPr>
              <w:t>Coffee break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pct5" w:color="auto" w:fill="29B463"/>
          </w:tcPr>
          <w:p w:rsidR="00CB532D" w:rsidRPr="00A75050" w:rsidRDefault="00CB532D">
            <w:pPr>
              <w:pStyle w:val="Event-Bold"/>
              <w:cnfStyle w:val="000000100000"/>
              <w:rPr>
                <w:sz w:val="28"/>
                <w:szCs w:val="24"/>
                <w:lang w:val="en-GB"/>
              </w:rPr>
            </w:pPr>
          </w:p>
        </w:tc>
      </w:tr>
      <w:tr w:rsidR="00CB532D" w:rsidRPr="00A75050" w:rsidTr="004F7D9A">
        <w:tc>
          <w:tcPr>
            <w:cnfStyle w:val="001000000000"/>
            <w:tcW w:w="1419" w:type="dxa"/>
            <w:shd w:val="clear" w:color="auto" w:fill="auto"/>
          </w:tcPr>
          <w:p w:rsidR="00CB532D" w:rsidRPr="00A80E10" w:rsidRDefault="00CB532D" w:rsidP="00201B0A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 w:rsidRPr="00A80E10"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11:00-13:00</w:t>
            </w:r>
          </w:p>
        </w:tc>
        <w:tc>
          <w:tcPr>
            <w:tcW w:w="6804" w:type="dxa"/>
            <w:shd w:val="clear" w:color="auto" w:fill="auto"/>
          </w:tcPr>
          <w:p w:rsidR="00BE3925" w:rsidRDefault="00BE3925" w:rsidP="00C867C0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Formal introduction and approval of the agenda</w:t>
            </w:r>
          </w:p>
          <w:p w:rsidR="00CB532D" w:rsidRPr="00A80E10" w:rsidRDefault="00CB532D" w:rsidP="00C867C0">
            <w:pPr>
              <w:cnfStyle w:val="000000000000"/>
              <w:rPr>
                <w:sz w:val="24"/>
                <w:szCs w:val="24"/>
              </w:rPr>
            </w:pPr>
            <w:r w:rsidRPr="00A80E10">
              <w:rPr>
                <w:b/>
                <w:sz w:val="24"/>
                <w:szCs w:val="24"/>
              </w:rPr>
              <w:t>Formal session</w:t>
            </w:r>
            <w:r w:rsidR="00F60ABC">
              <w:rPr>
                <w:b/>
                <w:sz w:val="24"/>
                <w:szCs w:val="24"/>
              </w:rPr>
              <w:t xml:space="preserve"> 1: T</w:t>
            </w:r>
            <w:r w:rsidR="00A80E10">
              <w:rPr>
                <w:b/>
                <w:sz w:val="24"/>
                <w:szCs w:val="24"/>
              </w:rPr>
              <w:t>he n</w:t>
            </w:r>
            <w:r w:rsidR="00910CAD">
              <w:rPr>
                <w:b/>
                <w:sz w:val="24"/>
                <w:szCs w:val="24"/>
              </w:rPr>
              <w:t>ew Mountain Partnership Strategy and G</w:t>
            </w:r>
            <w:r w:rsidRPr="00A80E10">
              <w:rPr>
                <w:b/>
                <w:sz w:val="24"/>
                <w:szCs w:val="24"/>
              </w:rPr>
              <w:t>overnance</w:t>
            </w:r>
            <w:r w:rsidR="00755CEB">
              <w:rPr>
                <w:b/>
                <w:sz w:val="24"/>
                <w:szCs w:val="24"/>
              </w:rPr>
              <w:br/>
            </w:r>
          </w:p>
          <w:p w:rsidR="00CB532D" w:rsidRDefault="00CB532D" w:rsidP="00C867C0">
            <w:pPr>
              <w:pStyle w:val="ListParagraph"/>
              <w:numPr>
                <w:ilvl w:val="0"/>
                <w:numId w:val="17"/>
              </w:numPr>
              <w:cnfStyle w:val="000000000000"/>
              <w:rPr>
                <w:rFonts w:asciiTheme="minorHAnsi" w:hAnsiTheme="minorHAnsi"/>
                <w:szCs w:val="24"/>
              </w:rPr>
            </w:pPr>
            <w:r w:rsidRPr="00A80E10">
              <w:rPr>
                <w:rFonts w:asciiTheme="minorHAnsi" w:hAnsiTheme="minorHAnsi"/>
                <w:szCs w:val="24"/>
              </w:rPr>
              <w:t>Explaining the process</w:t>
            </w:r>
            <w:r w:rsidR="00244C3B">
              <w:rPr>
                <w:rFonts w:asciiTheme="minorHAnsi" w:hAnsiTheme="minorHAnsi"/>
                <w:szCs w:val="24"/>
              </w:rPr>
              <w:t xml:space="preserve"> and presentation</w:t>
            </w:r>
            <w:r w:rsidR="00244C3B" w:rsidRPr="00A80E10">
              <w:rPr>
                <w:rFonts w:asciiTheme="minorHAnsi" w:hAnsiTheme="minorHAnsi"/>
                <w:szCs w:val="24"/>
              </w:rPr>
              <w:t xml:space="preserve"> </w:t>
            </w:r>
            <w:r w:rsidR="00910CAD">
              <w:rPr>
                <w:rFonts w:asciiTheme="minorHAnsi" w:hAnsiTheme="minorHAnsi"/>
                <w:szCs w:val="24"/>
              </w:rPr>
              <w:t>of the Strategy and Governance d</w:t>
            </w:r>
            <w:r w:rsidR="00244C3B" w:rsidRPr="00A80E10">
              <w:rPr>
                <w:rFonts w:asciiTheme="minorHAnsi" w:hAnsiTheme="minorHAnsi"/>
                <w:szCs w:val="24"/>
              </w:rPr>
              <w:t>ocument</w:t>
            </w:r>
          </w:p>
          <w:p w:rsidR="00A80E10" w:rsidRPr="00A80E10" w:rsidRDefault="00A80E10" w:rsidP="00A80E10">
            <w:pPr>
              <w:pStyle w:val="ListParagraph"/>
              <w:cnfStyle w:val="000000000000"/>
              <w:rPr>
                <w:rFonts w:asciiTheme="minorHAnsi" w:hAnsiTheme="minorHAnsi"/>
                <w:i/>
                <w:szCs w:val="24"/>
              </w:rPr>
            </w:pPr>
            <w:r w:rsidRPr="00A80E10">
              <w:rPr>
                <w:rFonts w:asciiTheme="minorHAnsi" w:hAnsiTheme="minorHAnsi"/>
                <w:i/>
                <w:szCs w:val="24"/>
              </w:rPr>
              <w:t>Thomas Hofer, Interim Coordinator, Mountain Partnership Secretariat</w:t>
            </w:r>
          </w:p>
          <w:p w:rsidR="00CB532D" w:rsidRPr="00CD4B0B" w:rsidRDefault="00CB532D" w:rsidP="00CD4B0B">
            <w:pPr>
              <w:pStyle w:val="ListParagraph"/>
              <w:numPr>
                <w:ilvl w:val="0"/>
                <w:numId w:val="17"/>
              </w:numPr>
              <w:cnfStyle w:val="000000000000"/>
              <w:rPr>
                <w:rFonts w:asciiTheme="minorHAnsi" w:hAnsiTheme="minorHAnsi"/>
                <w:szCs w:val="24"/>
              </w:rPr>
            </w:pPr>
            <w:r w:rsidRPr="00A80E10">
              <w:rPr>
                <w:rFonts w:asciiTheme="minorHAnsi" w:hAnsiTheme="minorHAnsi"/>
                <w:szCs w:val="24"/>
              </w:rPr>
              <w:t xml:space="preserve">Approval of the document </w:t>
            </w:r>
          </w:p>
        </w:tc>
        <w:tc>
          <w:tcPr>
            <w:tcW w:w="2126" w:type="dxa"/>
            <w:shd w:val="clear" w:color="auto" w:fill="FFFFFF" w:themeFill="background1"/>
          </w:tcPr>
          <w:p w:rsidR="00A80E10" w:rsidRDefault="00A80E10" w:rsidP="00C867C0">
            <w:pPr>
              <w:cnfStyle w:val="000000000000"/>
              <w:rPr>
                <w:sz w:val="24"/>
                <w:szCs w:val="24"/>
              </w:rPr>
            </w:pPr>
          </w:p>
          <w:p w:rsidR="00A80E10" w:rsidRDefault="00244C3B" w:rsidP="00C867C0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Plenary Hall/</w:t>
            </w:r>
            <w:proofErr w:type="spellStart"/>
            <w:r>
              <w:rPr>
                <w:sz w:val="24"/>
                <w:szCs w:val="24"/>
              </w:rPr>
              <w:t>Erzen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94E13" w:rsidRDefault="00B94E13" w:rsidP="00C867C0">
            <w:pPr>
              <w:cnfStyle w:val="000000000000"/>
              <w:rPr>
                <w:sz w:val="24"/>
                <w:szCs w:val="24"/>
              </w:rPr>
            </w:pPr>
          </w:p>
          <w:p w:rsidR="00B94E13" w:rsidRPr="00A80E10" w:rsidRDefault="00A80E10" w:rsidP="00C867C0">
            <w:pPr>
              <w:cnfStyle w:val="000000000000"/>
              <w:rPr>
                <w:sz w:val="24"/>
                <w:szCs w:val="24"/>
              </w:rPr>
            </w:pPr>
            <w:r w:rsidRPr="00A80E10">
              <w:rPr>
                <w:sz w:val="24"/>
                <w:szCs w:val="24"/>
              </w:rPr>
              <w:t>Chair:</w:t>
            </w:r>
          </w:p>
          <w:p w:rsidR="00A80E10" w:rsidRDefault="00B94E13" w:rsidP="00C867C0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Rojas</w:t>
            </w:r>
          </w:p>
          <w:p w:rsidR="00B94E13" w:rsidRPr="00A75050" w:rsidRDefault="00B94E13" w:rsidP="00846ECB">
            <w:pPr>
              <w:cnfStyle w:val="000000000000"/>
              <w:rPr>
                <w:b/>
                <w:sz w:val="28"/>
                <w:szCs w:val="24"/>
              </w:rPr>
            </w:pPr>
            <w:r w:rsidRPr="00B94E13">
              <w:rPr>
                <w:i/>
                <w:sz w:val="24"/>
                <w:szCs w:val="24"/>
              </w:rPr>
              <w:t>Forestry Department, Food and Agriculture Organization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B532D" w:rsidRPr="00A75050" w:rsidTr="00755CEB">
        <w:trPr>
          <w:cnfStyle w:val="000000100000"/>
        </w:trPr>
        <w:tc>
          <w:tcPr>
            <w:cnfStyle w:val="001000000000"/>
            <w:tcW w:w="1419" w:type="dxa"/>
            <w:shd w:val="pct5" w:color="auto" w:fill="29B463"/>
          </w:tcPr>
          <w:p w:rsidR="00CB532D" w:rsidRPr="00A80E10" w:rsidRDefault="00205690" w:rsidP="00CB532D">
            <w:pPr>
              <w:pStyle w:val="Event"/>
              <w:rPr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b/>
                <w:color w:val="auto"/>
                <w:sz w:val="24"/>
                <w:szCs w:val="24"/>
                <w:lang w:val="en-GB"/>
              </w:rPr>
              <w:lastRenderedPageBreak/>
              <w:t>13:00-14:3</w:t>
            </w:r>
            <w:r w:rsidR="00CB532D" w:rsidRPr="00A80E10">
              <w:rPr>
                <w:b/>
                <w:color w:val="auto"/>
                <w:sz w:val="24"/>
                <w:szCs w:val="24"/>
                <w:lang w:val="en-GB"/>
              </w:rPr>
              <w:t>0</w:t>
            </w:r>
          </w:p>
        </w:tc>
        <w:tc>
          <w:tcPr>
            <w:tcW w:w="6804" w:type="dxa"/>
            <w:shd w:val="pct5" w:color="auto" w:fill="29B463"/>
          </w:tcPr>
          <w:p w:rsidR="00CB532D" w:rsidRPr="00A80E10" w:rsidRDefault="00CB532D" w:rsidP="00CB532D">
            <w:pPr>
              <w:pStyle w:val="Event-Bold"/>
              <w:cnfStyle w:val="000000100000"/>
              <w:rPr>
                <w:sz w:val="24"/>
                <w:szCs w:val="24"/>
                <w:lang w:val="en-GB"/>
              </w:rPr>
            </w:pPr>
            <w:r w:rsidRPr="00A80E10">
              <w:rPr>
                <w:sz w:val="24"/>
                <w:szCs w:val="24"/>
                <w:lang w:val="en-GB"/>
              </w:rPr>
              <w:t>Lunch</w:t>
            </w:r>
          </w:p>
        </w:tc>
        <w:tc>
          <w:tcPr>
            <w:tcW w:w="2126" w:type="dxa"/>
            <w:shd w:val="pct5" w:color="auto" w:fill="29B463"/>
          </w:tcPr>
          <w:p w:rsidR="00CB532D" w:rsidRPr="00A75050" w:rsidRDefault="00CB532D" w:rsidP="00CB532D">
            <w:pPr>
              <w:pStyle w:val="Event-Bold"/>
              <w:cnfStyle w:val="000000100000"/>
              <w:rPr>
                <w:sz w:val="28"/>
                <w:szCs w:val="24"/>
                <w:lang w:val="en-GB"/>
              </w:rPr>
            </w:pPr>
          </w:p>
        </w:tc>
      </w:tr>
      <w:tr w:rsidR="00CB532D" w:rsidRPr="00A75050" w:rsidTr="00341B54">
        <w:tc>
          <w:tcPr>
            <w:cnfStyle w:val="001000000000"/>
            <w:tcW w:w="1419" w:type="dxa"/>
            <w:shd w:val="clear" w:color="auto" w:fill="auto"/>
          </w:tcPr>
          <w:p w:rsidR="00CB532D" w:rsidRPr="00A80E10" w:rsidRDefault="00205690" w:rsidP="00C24B46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14:30-16:0</w:t>
            </w:r>
            <w:r w:rsidR="00CB532D" w:rsidRPr="00A80E10"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CB532D" w:rsidRPr="00A80E10" w:rsidRDefault="00846ECB">
            <w:pPr>
              <w:pStyle w:val="Event"/>
              <w:cnfStyle w:val="000000000000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Partnership f</w:t>
            </w:r>
            <w:r w:rsidR="00CB532D" w:rsidRPr="00A80E10">
              <w:rPr>
                <w:rFonts w:eastAsia="Calibri" w:cs="Times New Roman"/>
                <w:b/>
                <w:color w:val="000000"/>
                <w:sz w:val="24"/>
                <w:szCs w:val="24"/>
              </w:rPr>
              <w:t>air 1</w:t>
            </w:r>
          </w:p>
          <w:p w:rsidR="00755CEB" w:rsidRPr="00755CEB" w:rsidRDefault="00CB532D" w:rsidP="00755CEB">
            <w:pPr>
              <w:pStyle w:val="ListParagraph"/>
              <w:numPr>
                <w:ilvl w:val="0"/>
                <w:numId w:val="18"/>
              </w:numPr>
              <w:cnfStyle w:val="000000000000"/>
              <w:rPr>
                <w:rFonts w:asciiTheme="minorHAnsi" w:hAnsiTheme="minorHAnsi"/>
                <w:szCs w:val="24"/>
              </w:rPr>
            </w:pPr>
            <w:r w:rsidRPr="00A80E10">
              <w:rPr>
                <w:rFonts w:asciiTheme="minorHAnsi" w:hAnsiTheme="minorHAnsi"/>
                <w:szCs w:val="24"/>
              </w:rPr>
              <w:t>Short presentations from members of on-going and planned act</w:t>
            </w:r>
            <w:r w:rsidR="00755CEB">
              <w:rPr>
                <w:rFonts w:asciiTheme="minorHAnsi" w:hAnsiTheme="minorHAnsi"/>
                <w:szCs w:val="24"/>
              </w:rPr>
              <w:t>ivities in the context of the Mountain Partnership</w:t>
            </w:r>
          </w:p>
        </w:tc>
        <w:tc>
          <w:tcPr>
            <w:tcW w:w="2126" w:type="dxa"/>
            <w:shd w:val="clear" w:color="auto" w:fill="FFFFFF" w:themeFill="background1"/>
          </w:tcPr>
          <w:p w:rsidR="00CB532D" w:rsidRDefault="00CB532D">
            <w:pPr>
              <w:pStyle w:val="Event"/>
              <w:cnfStyle w:val="000000000000"/>
              <w:rPr>
                <w:rFonts w:eastAsia="Calibri" w:cs="Times New Roman"/>
                <w:b/>
                <w:color w:val="000000"/>
                <w:sz w:val="28"/>
                <w:szCs w:val="24"/>
              </w:rPr>
            </w:pPr>
          </w:p>
          <w:p w:rsidR="00A80E10" w:rsidRPr="00A80E10" w:rsidRDefault="00244C3B">
            <w:pPr>
              <w:pStyle w:val="Event"/>
              <w:cnfStyle w:val="00000000000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Plenary Hall/</w:t>
            </w:r>
            <w:proofErr w:type="spellStart"/>
            <w:r>
              <w:rPr>
                <w:sz w:val="24"/>
                <w:szCs w:val="24"/>
              </w:rPr>
              <w:t>Erzen</w:t>
            </w:r>
            <w:proofErr w:type="spellEnd"/>
          </w:p>
        </w:tc>
      </w:tr>
      <w:tr w:rsidR="00CB532D" w:rsidRPr="00A75050" w:rsidTr="00755CEB">
        <w:trPr>
          <w:cnfStyle w:val="000000100000"/>
        </w:trPr>
        <w:tc>
          <w:tcPr>
            <w:cnfStyle w:val="001000000000"/>
            <w:tcW w:w="1419" w:type="dxa"/>
            <w:shd w:val="pct5" w:color="auto" w:fill="29B463"/>
          </w:tcPr>
          <w:p w:rsidR="00CB532D" w:rsidRPr="00A80E10" w:rsidRDefault="00205690" w:rsidP="00C24B46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16:00-16.3</w:t>
            </w:r>
            <w:r w:rsidR="00CB532D" w:rsidRPr="00A80E10"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0</w:t>
            </w:r>
          </w:p>
        </w:tc>
        <w:tc>
          <w:tcPr>
            <w:tcW w:w="6804" w:type="dxa"/>
            <w:shd w:val="pct5" w:color="auto" w:fill="29B463"/>
          </w:tcPr>
          <w:p w:rsidR="00CB532D" w:rsidRPr="00A80E10" w:rsidRDefault="00CB532D">
            <w:pPr>
              <w:pStyle w:val="Event"/>
              <w:cnfStyle w:val="000000100000"/>
              <w:rPr>
                <w:b/>
                <w:sz w:val="24"/>
                <w:szCs w:val="24"/>
              </w:rPr>
            </w:pPr>
            <w:r w:rsidRPr="00A80E10">
              <w:rPr>
                <w:b/>
                <w:sz w:val="24"/>
                <w:szCs w:val="24"/>
              </w:rPr>
              <w:t>Coffee break</w:t>
            </w:r>
          </w:p>
        </w:tc>
        <w:tc>
          <w:tcPr>
            <w:tcW w:w="2126" w:type="dxa"/>
            <w:shd w:val="pct5" w:color="auto" w:fill="29B463"/>
          </w:tcPr>
          <w:p w:rsidR="00CB532D" w:rsidRPr="00A75050" w:rsidRDefault="00CB532D">
            <w:pPr>
              <w:pStyle w:val="Event"/>
              <w:cnfStyle w:val="000000100000"/>
              <w:rPr>
                <w:b/>
                <w:sz w:val="28"/>
                <w:szCs w:val="24"/>
              </w:rPr>
            </w:pPr>
          </w:p>
        </w:tc>
      </w:tr>
      <w:tr w:rsidR="00CB532D" w:rsidRPr="00244BB8" w:rsidTr="00341B54">
        <w:trPr>
          <w:trHeight w:val="65"/>
        </w:trPr>
        <w:tc>
          <w:tcPr>
            <w:cnfStyle w:val="001000000000"/>
            <w:tcW w:w="1419" w:type="dxa"/>
            <w:shd w:val="clear" w:color="auto" w:fill="auto"/>
          </w:tcPr>
          <w:p w:rsidR="00CB532D" w:rsidRPr="00A80E10" w:rsidRDefault="00205690" w:rsidP="00C24B46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16:30-18:0</w:t>
            </w:r>
            <w:r w:rsidR="00CB532D" w:rsidRPr="00A80E10"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CB532D" w:rsidRPr="00E676FA" w:rsidRDefault="00CB532D" w:rsidP="00205690">
            <w:pPr>
              <w:pStyle w:val="Event"/>
              <w:cnfStyle w:val="000000000000"/>
              <w:rPr>
                <w:b/>
                <w:sz w:val="24"/>
                <w:szCs w:val="24"/>
              </w:rPr>
            </w:pPr>
            <w:r w:rsidRPr="00E676FA">
              <w:rPr>
                <w:b/>
                <w:sz w:val="24"/>
                <w:szCs w:val="24"/>
              </w:rPr>
              <w:t>Parallel geographic meetings</w:t>
            </w:r>
          </w:p>
          <w:p w:rsidR="00755CEB" w:rsidRPr="00E676FA" w:rsidRDefault="00755CEB" w:rsidP="00755CEB">
            <w:pPr>
              <w:pStyle w:val="ListParagraph"/>
              <w:numPr>
                <w:ilvl w:val="0"/>
                <w:numId w:val="22"/>
              </w:numPr>
              <w:spacing w:line="276" w:lineRule="auto"/>
              <w:cnfStyle w:val="000000000000"/>
              <w:rPr>
                <w:rFonts w:asciiTheme="minorHAnsi" w:hAnsiTheme="minorHAnsi"/>
                <w:szCs w:val="24"/>
              </w:rPr>
            </w:pPr>
            <w:r w:rsidRPr="00E676FA">
              <w:rPr>
                <w:rFonts w:asciiTheme="minorHAnsi" w:hAnsiTheme="minorHAnsi"/>
                <w:szCs w:val="24"/>
              </w:rPr>
              <w:t>North &amp; Central America and the Caribbean</w:t>
            </w:r>
          </w:p>
          <w:p w:rsidR="00755CEB" w:rsidRPr="00E676FA" w:rsidRDefault="00755CEB" w:rsidP="00755CEB">
            <w:pPr>
              <w:pStyle w:val="ListParagraph"/>
              <w:numPr>
                <w:ilvl w:val="0"/>
                <w:numId w:val="22"/>
              </w:numPr>
              <w:spacing w:line="276" w:lineRule="auto"/>
              <w:cnfStyle w:val="000000000000"/>
              <w:rPr>
                <w:rFonts w:asciiTheme="minorHAnsi" w:hAnsiTheme="minorHAnsi"/>
                <w:szCs w:val="24"/>
              </w:rPr>
            </w:pPr>
            <w:r w:rsidRPr="00E676FA">
              <w:rPr>
                <w:rFonts w:asciiTheme="minorHAnsi" w:hAnsiTheme="minorHAnsi"/>
                <w:szCs w:val="24"/>
              </w:rPr>
              <w:t xml:space="preserve">South America </w:t>
            </w:r>
          </w:p>
          <w:p w:rsidR="00755CEB" w:rsidRPr="00E676FA" w:rsidRDefault="00755CEB" w:rsidP="00755CEB">
            <w:pPr>
              <w:pStyle w:val="ListParagraph"/>
              <w:numPr>
                <w:ilvl w:val="0"/>
                <w:numId w:val="22"/>
              </w:numPr>
              <w:spacing w:line="276" w:lineRule="auto"/>
              <w:cnfStyle w:val="000000000000"/>
              <w:rPr>
                <w:rFonts w:asciiTheme="minorHAnsi" w:hAnsiTheme="minorHAnsi"/>
                <w:szCs w:val="24"/>
              </w:rPr>
            </w:pPr>
            <w:r w:rsidRPr="00E676FA">
              <w:rPr>
                <w:rFonts w:asciiTheme="minorHAnsi" w:hAnsiTheme="minorHAnsi"/>
                <w:szCs w:val="24"/>
              </w:rPr>
              <w:t>Europe</w:t>
            </w:r>
          </w:p>
          <w:p w:rsidR="00755CEB" w:rsidRPr="00E676FA" w:rsidRDefault="00755CEB" w:rsidP="00755CEB">
            <w:pPr>
              <w:pStyle w:val="ListParagraph"/>
              <w:numPr>
                <w:ilvl w:val="0"/>
                <w:numId w:val="22"/>
              </w:numPr>
              <w:spacing w:line="276" w:lineRule="auto"/>
              <w:cnfStyle w:val="000000000000"/>
              <w:rPr>
                <w:rFonts w:asciiTheme="minorHAnsi" w:hAnsiTheme="minorHAnsi"/>
                <w:szCs w:val="24"/>
              </w:rPr>
            </w:pPr>
            <w:r w:rsidRPr="00E676FA">
              <w:rPr>
                <w:rFonts w:asciiTheme="minorHAnsi" w:hAnsiTheme="minorHAnsi"/>
                <w:szCs w:val="24"/>
              </w:rPr>
              <w:t>Asia and Pacific</w:t>
            </w:r>
          </w:p>
          <w:p w:rsidR="00755CEB" w:rsidRPr="00E676FA" w:rsidRDefault="00755CEB" w:rsidP="00755CEB">
            <w:pPr>
              <w:pStyle w:val="ListParagraph"/>
              <w:numPr>
                <w:ilvl w:val="0"/>
                <w:numId w:val="22"/>
              </w:numPr>
              <w:spacing w:line="276" w:lineRule="auto"/>
              <w:cnfStyle w:val="000000000000"/>
              <w:rPr>
                <w:rFonts w:asciiTheme="minorHAnsi" w:hAnsiTheme="minorHAnsi"/>
                <w:szCs w:val="24"/>
              </w:rPr>
            </w:pPr>
            <w:r w:rsidRPr="00E676FA">
              <w:rPr>
                <w:rFonts w:asciiTheme="minorHAnsi" w:hAnsiTheme="minorHAnsi"/>
                <w:szCs w:val="24"/>
              </w:rPr>
              <w:t>Sub-Saharan Africa</w:t>
            </w:r>
          </w:p>
          <w:p w:rsidR="00755CEB" w:rsidRPr="00E676FA" w:rsidRDefault="00755CEB" w:rsidP="00755CEB">
            <w:pPr>
              <w:pStyle w:val="ListParagraph"/>
              <w:numPr>
                <w:ilvl w:val="0"/>
                <w:numId w:val="22"/>
              </w:numPr>
              <w:spacing w:line="276" w:lineRule="auto"/>
              <w:cnfStyle w:val="000000000000"/>
              <w:rPr>
                <w:szCs w:val="24"/>
              </w:rPr>
            </w:pPr>
            <w:r w:rsidRPr="00E676FA">
              <w:rPr>
                <w:rFonts w:asciiTheme="minorHAnsi" w:hAnsiTheme="minorHAnsi"/>
                <w:szCs w:val="24"/>
              </w:rPr>
              <w:t>Middle East and North Africa</w:t>
            </w:r>
          </w:p>
        </w:tc>
        <w:tc>
          <w:tcPr>
            <w:tcW w:w="2126" w:type="dxa"/>
            <w:shd w:val="clear" w:color="auto" w:fill="FFFFFF" w:themeFill="background1"/>
          </w:tcPr>
          <w:p w:rsidR="009D386F" w:rsidRDefault="00244BB8">
            <w:pPr>
              <w:pStyle w:val="Even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Rooms:</w:t>
            </w:r>
          </w:p>
          <w:p w:rsidR="00CB532D" w:rsidRDefault="00244BB8">
            <w:pPr>
              <w:pStyle w:val="Even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Private </w:t>
            </w:r>
          </w:p>
          <w:p w:rsidR="00244BB8" w:rsidRPr="00244BB8" w:rsidRDefault="00244BB8">
            <w:pPr>
              <w:pStyle w:val="Event"/>
              <w:cnfStyle w:val="000000000000"/>
              <w:rPr>
                <w:sz w:val="24"/>
                <w:szCs w:val="24"/>
                <w:lang w:val="it-IT"/>
              </w:rPr>
            </w:pPr>
            <w:proofErr w:type="spellStart"/>
            <w:r w:rsidRPr="00244BB8">
              <w:rPr>
                <w:sz w:val="24"/>
                <w:szCs w:val="24"/>
                <w:lang w:val="it-IT"/>
              </w:rPr>
              <w:t>Astrila</w:t>
            </w:r>
            <w:proofErr w:type="spellEnd"/>
          </w:p>
          <w:p w:rsidR="00244BB8" w:rsidRPr="00244BB8" w:rsidRDefault="00244BB8">
            <w:pPr>
              <w:pStyle w:val="Event"/>
              <w:cnfStyle w:val="000000000000"/>
              <w:rPr>
                <w:sz w:val="24"/>
                <w:szCs w:val="24"/>
                <w:lang w:val="it-IT"/>
              </w:rPr>
            </w:pPr>
            <w:proofErr w:type="spellStart"/>
            <w:r w:rsidRPr="00244BB8">
              <w:rPr>
                <w:sz w:val="24"/>
                <w:szCs w:val="24"/>
                <w:lang w:val="it-IT"/>
              </w:rPr>
              <w:t>Kalikala</w:t>
            </w:r>
            <w:proofErr w:type="spellEnd"/>
          </w:p>
          <w:p w:rsidR="00244BB8" w:rsidRPr="00244BB8" w:rsidRDefault="00244BB8">
            <w:pPr>
              <w:pStyle w:val="Event"/>
              <w:cnfStyle w:val="000000000000"/>
              <w:rPr>
                <w:sz w:val="24"/>
                <w:szCs w:val="24"/>
                <w:lang w:val="it-IT"/>
              </w:rPr>
            </w:pPr>
            <w:proofErr w:type="spellStart"/>
            <w:r w:rsidRPr="00244BB8">
              <w:rPr>
                <w:sz w:val="24"/>
                <w:szCs w:val="24"/>
                <w:lang w:val="it-IT"/>
              </w:rPr>
              <w:t>Erzen</w:t>
            </w:r>
            <w:proofErr w:type="spellEnd"/>
          </w:p>
          <w:p w:rsidR="00244BB8" w:rsidRPr="00244BB8" w:rsidRDefault="00244BB8" w:rsidP="00244BB8">
            <w:pPr>
              <w:pStyle w:val="Event"/>
              <w:cnfStyle w:val="000000000000"/>
              <w:rPr>
                <w:sz w:val="24"/>
                <w:szCs w:val="24"/>
                <w:lang w:val="it-IT"/>
              </w:rPr>
            </w:pPr>
            <w:proofErr w:type="spellStart"/>
            <w:r w:rsidRPr="00244BB8">
              <w:rPr>
                <w:sz w:val="24"/>
                <w:szCs w:val="24"/>
                <w:lang w:val="it-IT"/>
              </w:rPr>
              <w:t>Sports</w:t>
            </w:r>
            <w:proofErr w:type="spellEnd"/>
            <w:r w:rsidRPr="00244BB8">
              <w:rPr>
                <w:sz w:val="24"/>
                <w:szCs w:val="24"/>
                <w:lang w:val="it-IT"/>
              </w:rPr>
              <w:br/>
              <w:t xml:space="preserve">Karin </w:t>
            </w:r>
          </w:p>
        </w:tc>
      </w:tr>
      <w:tr w:rsidR="00F60ABC" w:rsidRPr="00A75050" w:rsidTr="00341B54">
        <w:trPr>
          <w:cnfStyle w:val="000000100000"/>
          <w:trHeight w:val="65"/>
        </w:trPr>
        <w:tc>
          <w:tcPr>
            <w:cnfStyle w:val="001000000000"/>
            <w:tcW w:w="1419" w:type="dxa"/>
            <w:shd w:val="clear" w:color="auto" w:fill="auto"/>
          </w:tcPr>
          <w:p w:rsidR="00F60ABC" w:rsidRDefault="00F60ABC" w:rsidP="00C24B46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18:00-19:00</w:t>
            </w:r>
          </w:p>
        </w:tc>
        <w:tc>
          <w:tcPr>
            <w:tcW w:w="6804" w:type="dxa"/>
            <w:shd w:val="clear" w:color="auto" w:fill="auto"/>
          </w:tcPr>
          <w:p w:rsidR="00F60ABC" w:rsidRDefault="00244BB8" w:rsidP="00954F37">
            <w:pPr>
              <w:pStyle w:val="Event"/>
              <w:tabs>
                <w:tab w:val="left" w:pos="900"/>
              </w:tabs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Parallel</w:t>
            </w:r>
            <w:r w:rsidR="00846ECB">
              <w:rPr>
                <w:b/>
                <w:sz w:val="24"/>
                <w:szCs w:val="24"/>
              </w:rPr>
              <w:t xml:space="preserve"> side e</w:t>
            </w:r>
            <w:r w:rsidR="00917AD6">
              <w:rPr>
                <w:b/>
                <w:sz w:val="24"/>
                <w:szCs w:val="24"/>
              </w:rPr>
              <w:t>vents</w:t>
            </w:r>
            <w:r w:rsidR="00917AD6">
              <w:rPr>
                <w:b/>
                <w:sz w:val="24"/>
                <w:szCs w:val="24"/>
              </w:rPr>
              <w:br/>
            </w:r>
            <w:r w:rsidR="00917AD6">
              <w:rPr>
                <w:b/>
                <w:sz w:val="24"/>
                <w:szCs w:val="24"/>
              </w:rPr>
              <w:br/>
              <w:t>UNESCO, UNEP, FAO and ICIMOD</w:t>
            </w:r>
          </w:p>
          <w:p w:rsidR="00244BB8" w:rsidRPr="00244BB8" w:rsidRDefault="00244BB8" w:rsidP="00954F37">
            <w:pPr>
              <w:pStyle w:val="Event"/>
              <w:tabs>
                <w:tab w:val="left" w:pos="900"/>
              </w:tabs>
              <w:cnfStyle w:val="000000100000"/>
              <w:rPr>
                <w:i/>
                <w:sz w:val="24"/>
                <w:szCs w:val="24"/>
              </w:rPr>
            </w:pPr>
            <w:r w:rsidRPr="00244BB8">
              <w:rPr>
                <w:i/>
                <w:sz w:val="24"/>
                <w:szCs w:val="24"/>
              </w:rPr>
              <w:t>Findings of regional workshops</w:t>
            </w:r>
          </w:p>
          <w:p w:rsidR="00244BB8" w:rsidRDefault="00244BB8" w:rsidP="00954F37">
            <w:pPr>
              <w:pStyle w:val="Event"/>
              <w:tabs>
                <w:tab w:val="left" w:pos="900"/>
              </w:tabs>
              <w:cnfStyle w:val="000000100000"/>
              <w:rPr>
                <w:b/>
                <w:sz w:val="24"/>
                <w:szCs w:val="24"/>
              </w:rPr>
            </w:pPr>
          </w:p>
          <w:p w:rsidR="00244BB8" w:rsidRDefault="00244BB8" w:rsidP="00954F37">
            <w:pPr>
              <w:pStyle w:val="Event"/>
              <w:tabs>
                <w:tab w:val="left" w:pos="900"/>
              </w:tabs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Ministry of Forestry and Water Affairs, Turkey</w:t>
            </w:r>
          </w:p>
          <w:p w:rsidR="00244BB8" w:rsidRPr="00244BB8" w:rsidRDefault="00244BB8" w:rsidP="00954F37">
            <w:pPr>
              <w:pStyle w:val="Event"/>
              <w:tabs>
                <w:tab w:val="left" w:pos="900"/>
              </w:tabs>
              <w:cnfStyle w:val="000000100000"/>
              <w:rPr>
                <w:i/>
                <w:sz w:val="24"/>
                <w:szCs w:val="24"/>
              </w:rPr>
            </w:pPr>
            <w:r w:rsidRPr="00244BB8">
              <w:rPr>
                <w:i/>
                <w:sz w:val="24"/>
                <w:szCs w:val="24"/>
              </w:rPr>
              <w:t>Anatolian approach for mountain development</w:t>
            </w:r>
          </w:p>
          <w:p w:rsidR="00244BB8" w:rsidRDefault="00244BB8" w:rsidP="00954F37">
            <w:pPr>
              <w:pStyle w:val="Event"/>
              <w:tabs>
                <w:tab w:val="left" w:pos="900"/>
              </w:tabs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 xml:space="preserve">FSDA, Altai, </w:t>
            </w:r>
            <w:proofErr w:type="spellStart"/>
            <w:r>
              <w:rPr>
                <w:b/>
                <w:sz w:val="24"/>
                <w:szCs w:val="24"/>
              </w:rPr>
              <w:t>Aigine</w:t>
            </w:r>
            <w:proofErr w:type="spellEnd"/>
            <w:r>
              <w:rPr>
                <w:b/>
                <w:sz w:val="24"/>
                <w:szCs w:val="24"/>
              </w:rPr>
              <w:t xml:space="preserve"> and UCA</w:t>
            </w:r>
          </w:p>
          <w:p w:rsidR="00244BB8" w:rsidRPr="00244BB8" w:rsidRDefault="00244BB8" w:rsidP="00954F37">
            <w:pPr>
              <w:pStyle w:val="Event"/>
              <w:tabs>
                <w:tab w:val="left" w:pos="900"/>
              </w:tabs>
              <w:cnfStyle w:val="000000100000"/>
              <w:rPr>
                <w:i/>
                <w:sz w:val="24"/>
                <w:szCs w:val="24"/>
              </w:rPr>
            </w:pPr>
            <w:r w:rsidRPr="00244BB8">
              <w:rPr>
                <w:i/>
                <w:sz w:val="24"/>
                <w:szCs w:val="24"/>
              </w:rPr>
              <w:t>Cultural values of mountains</w:t>
            </w:r>
          </w:p>
          <w:p w:rsidR="00244BB8" w:rsidRPr="00A80E10" w:rsidRDefault="00244BB8" w:rsidP="00954F37">
            <w:pPr>
              <w:pStyle w:val="Event"/>
              <w:tabs>
                <w:tab w:val="left" w:pos="900"/>
              </w:tabs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60ABC" w:rsidRDefault="00F60ABC">
            <w:pPr>
              <w:pStyle w:val="Event"/>
              <w:cnfStyle w:val="000000100000"/>
              <w:rPr>
                <w:sz w:val="24"/>
                <w:szCs w:val="24"/>
              </w:rPr>
            </w:pPr>
          </w:p>
          <w:p w:rsidR="00244BB8" w:rsidRDefault="00244BB8">
            <w:pPr>
              <w:pStyle w:val="Event"/>
              <w:cnfStyle w:val="000000100000"/>
              <w:rPr>
                <w:sz w:val="24"/>
                <w:szCs w:val="24"/>
              </w:rPr>
            </w:pPr>
          </w:p>
          <w:p w:rsidR="00244BB8" w:rsidRDefault="00244BB8">
            <w:pPr>
              <w:pStyle w:val="Even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Meeting Room</w:t>
            </w:r>
          </w:p>
          <w:p w:rsidR="00244BB8" w:rsidRDefault="00244BB8">
            <w:pPr>
              <w:pStyle w:val="Event"/>
              <w:cnfStyle w:val="000000100000"/>
              <w:rPr>
                <w:sz w:val="24"/>
                <w:szCs w:val="24"/>
              </w:rPr>
            </w:pPr>
          </w:p>
          <w:p w:rsidR="00244BB8" w:rsidRDefault="006767D2">
            <w:pPr>
              <w:pStyle w:val="Even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Astrila</w:t>
            </w:r>
            <w:proofErr w:type="spellEnd"/>
            <w:r w:rsidR="00244BB8">
              <w:rPr>
                <w:sz w:val="24"/>
                <w:szCs w:val="24"/>
              </w:rPr>
              <w:t xml:space="preserve"> Meeting Room</w:t>
            </w:r>
          </w:p>
          <w:p w:rsidR="00244BB8" w:rsidRDefault="00244BB8">
            <w:pPr>
              <w:pStyle w:val="Event"/>
              <w:cnfStyle w:val="000000100000"/>
              <w:rPr>
                <w:sz w:val="24"/>
                <w:szCs w:val="24"/>
              </w:rPr>
            </w:pPr>
          </w:p>
          <w:p w:rsidR="00244BB8" w:rsidRPr="00755CEB" w:rsidRDefault="00244BB8">
            <w:pPr>
              <w:pStyle w:val="Even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Kalikala</w:t>
            </w:r>
            <w:proofErr w:type="spellEnd"/>
            <w:r>
              <w:rPr>
                <w:sz w:val="24"/>
                <w:szCs w:val="24"/>
              </w:rPr>
              <w:t xml:space="preserve"> Meeting Room</w:t>
            </w:r>
          </w:p>
        </w:tc>
      </w:tr>
    </w:tbl>
    <w:p w:rsidR="007712FF" w:rsidRPr="00A75050" w:rsidRDefault="007712FF" w:rsidP="00486176">
      <w:pPr>
        <w:rPr>
          <w:b/>
          <w:sz w:val="36"/>
          <w:szCs w:val="32"/>
          <w:lang w:val="en-GB"/>
        </w:rPr>
      </w:pPr>
    </w:p>
    <w:p w:rsidR="001F6DFA" w:rsidRPr="00A75050" w:rsidRDefault="00201B0A" w:rsidP="00C24B46">
      <w:pPr>
        <w:jc w:val="center"/>
        <w:rPr>
          <w:b/>
          <w:sz w:val="36"/>
          <w:szCs w:val="32"/>
          <w:lang w:val="en-GB"/>
        </w:rPr>
      </w:pPr>
      <w:r w:rsidRPr="00A75050">
        <w:rPr>
          <w:b/>
          <w:sz w:val="36"/>
          <w:szCs w:val="32"/>
          <w:lang w:val="en-GB"/>
        </w:rPr>
        <w:br w:type="column"/>
      </w:r>
      <w:r w:rsidR="00C867C0" w:rsidRPr="00A75050">
        <w:rPr>
          <w:b/>
          <w:sz w:val="36"/>
          <w:szCs w:val="32"/>
          <w:lang w:val="en-GB"/>
        </w:rPr>
        <w:lastRenderedPageBreak/>
        <w:t>Wednesday 18 September</w:t>
      </w:r>
    </w:p>
    <w:p w:rsidR="001F6DFA" w:rsidRDefault="001F6DFA" w:rsidP="00C24B46">
      <w:pPr>
        <w:rPr>
          <w:b/>
          <w:sz w:val="36"/>
          <w:szCs w:val="32"/>
        </w:rPr>
      </w:pPr>
    </w:p>
    <w:p w:rsidR="00B94E13" w:rsidRDefault="00B94E13" w:rsidP="00C24B46">
      <w:pPr>
        <w:rPr>
          <w:b/>
          <w:sz w:val="36"/>
          <w:szCs w:val="32"/>
        </w:rPr>
      </w:pPr>
    </w:p>
    <w:tbl>
      <w:tblPr>
        <w:tblStyle w:val="ColorfulGrid-Accent5"/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9"/>
        <w:gridCol w:w="6662"/>
        <w:gridCol w:w="2268"/>
      </w:tblGrid>
      <w:tr w:rsidR="00B94E13" w:rsidRPr="00A80E10" w:rsidTr="009D386F">
        <w:trPr>
          <w:cnfStyle w:val="100000000000"/>
        </w:trPr>
        <w:tc>
          <w:tcPr>
            <w:cnfStyle w:val="001000000000"/>
            <w:tcW w:w="1419" w:type="dxa"/>
            <w:shd w:val="clear" w:color="auto" w:fill="auto"/>
          </w:tcPr>
          <w:p w:rsidR="00B94E13" w:rsidRPr="009D386F" w:rsidRDefault="009D386F" w:rsidP="004E3E72">
            <w:pPr>
              <w:pStyle w:val="Event"/>
              <w:rPr>
                <w:rStyle w:val="PlaceholderText"/>
                <w:color w:val="auto"/>
                <w:sz w:val="24"/>
                <w:szCs w:val="24"/>
                <w:lang w:val="en-GB"/>
              </w:rPr>
            </w:pPr>
            <w:r w:rsidRPr="009D386F">
              <w:rPr>
                <w:rStyle w:val="PlaceholderText"/>
                <w:color w:val="auto"/>
                <w:sz w:val="24"/>
                <w:szCs w:val="24"/>
                <w:lang w:val="en-GB"/>
              </w:rPr>
              <w:t>09:00-10</w:t>
            </w:r>
            <w:r w:rsidR="00B94E13" w:rsidRPr="009D386F">
              <w:rPr>
                <w:rStyle w:val="PlaceholderText"/>
                <w:color w:val="auto"/>
                <w:sz w:val="24"/>
                <w:szCs w:val="24"/>
                <w:lang w:val="en-GB"/>
              </w:rPr>
              <w:t>:</w:t>
            </w:r>
            <w:r w:rsidR="00BE3925">
              <w:rPr>
                <w:rStyle w:val="PlaceholderText"/>
                <w:color w:val="auto"/>
                <w:sz w:val="24"/>
                <w:szCs w:val="24"/>
                <w:lang w:val="en-GB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B94E13" w:rsidRDefault="009D386F" w:rsidP="009D386F">
            <w:pPr>
              <w:cnfStyle w:val="100000000000"/>
              <w:rPr>
                <w:sz w:val="24"/>
                <w:szCs w:val="24"/>
              </w:rPr>
            </w:pPr>
            <w:r w:rsidRPr="00D36163">
              <w:rPr>
                <w:sz w:val="24"/>
                <w:szCs w:val="24"/>
              </w:rPr>
              <w:t xml:space="preserve">Discussion on </w:t>
            </w:r>
            <w:r w:rsidR="003266A4">
              <w:rPr>
                <w:sz w:val="24"/>
                <w:szCs w:val="24"/>
              </w:rPr>
              <w:t>mountains in Rio+20 and the P</w:t>
            </w:r>
            <w:r w:rsidRPr="00D36163">
              <w:rPr>
                <w:sz w:val="24"/>
                <w:szCs w:val="24"/>
              </w:rPr>
              <w:t>ost</w:t>
            </w:r>
            <w:r w:rsidR="003266A4">
              <w:rPr>
                <w:sz w:val="24"/>
                <w:szCs w:val="24"/>
              </w:rPr>
              <w:t>-</w:t>
            </w:r>
            <w:r w:rsidRPr="00D36163">
              <w:rPr>
                <w:sz w:val="24"/>
                <w:szCs w:val="24"/>
              </w:rPr>
              <w:t xml:space="preserve">2015 </w:t>
            </w:r>
            <w:r w:rsidR="003266A4">
              <w:rPr>
                <w:sz w:val="24"/>
                <w:szCs w:val="24"/>
              </w:rPr>
              <w:t>Sustainable D</w:t>
            </w:r>
            <w:r w:rsidR="00C7244B">
              <w:rPr>
                <w:sz w:val="24"/>
                <w:szCs w:val="24"/>
              </w:rPr>
              <w:t>evelopment Goals</w:t>
            </w:r>
          </w:p>
          <w:p w:rsidR="003266A4" w:rsidRDefault="003266A4" w:rsidP="009D386F">
            <w:pPr>
              <w:cnfStyle w:val="100000000000"/>
              <w:rPr>
                <w:sz w:val="24"/>
                <w:szCs w:val="24"/>
              </w:rPr>
            </w:pPr>
          </w:p>
          <w:p w:rsidR="00C7244B" w:rsidRPr="003266A4" w:rsidRDefault="00C7244B" w:rsidP="003266A4">
            <w:pPr>
              <w:spacing w:line="276" w:lineRule="auto"/>
              <w:cnfStyle w:val="100000000000"/>
              <w:rPr>
                <w:szCs w:val="24"/>
              </w:rPr>
            </w:pPr>
            <w:r w:rsidRPr="003266A4">
              <w:rPr>
                <w:b w:val="0"/>
                <w:bCs w:val="0"/>
                <w:i/>
                <w:sz w:val="24"/>
                <w:szCs w:val="24"/>
              </w:rPr>
              <w:t>Presentation of the process and next key steps</w:t>
            </w:r>
          </w:p>
        </w:tc>
        <w:tc>
          <w:tcPr>
            <w:tcW w:w="2268" w:type="dxa"/>
            <w:shd w:val="clear" w:color="auto" w:fill="FFFFFF" w:themeFill="background1"/>
          </w:tcPr>
          <w:p w:rsidR="00954F37" w:rsidRPr="006767D2" w:rsidRDefault="006767D2" w:rsidP="009D386F">
            <w:pPr>
              <w:pStyle w:val="Event"/>
              <w:spacing w:after="0"/>
              <w:cnfStyle w:val="100000000000"/>
              <w:rPr>
                <w:rFonts w:eastAsia="Calibri" w:cs="Times New Roman"/>
                <w:b w:val="0"/>
                <w:color w:val="000000"/>
                <w:sz w:val="24"/>
                <w:szCs w:val="24"/>
              </w:rPr>
            </w:pPr>
            <w:r w:rsidRPr="006767D2">
              <w:rPr>
                <w:b w:val="0"/>
                <w:sz w:val="24"/>
                <w:szCs w:val="24"/>
              </w:rPr>
              <w:t>Plenary Hall/</w:t>
            </w:r>
            <w:proofErr w:type="spellStart"/>
            <w:r w:rsidRPr="006767D2">
              <w:rPr>
                <w:b w:val="0"/>
                <w:sz w:val="24"/>
                <w:szCs w:val="24"/>
              </w:rPr>
              <w:t>Erzen</w:t>
            </w:r>
            <w:proofErr w:type="spellEnd"/>
            <w:r w:rsidRPr="006767D2">
              <w:rPr>
                <w:rFonts w:eastAsia="Calibri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9D386F" w:rsidRPr="00D36163" w:rsidRDefault="009D386F" w:rsidP="009D386F">
            <w:pPr>
              <w:pStyle w:val="Event"/>
              <w:spacing w:after="0"/>
              <w:cnfStyle w:val="100000000000"/>
              <w:rPr>
                <w:rFonts w:eastAsia="Calibri" w:cs="Times New Roman"/>
                <w:b w:val="0"/>
                <w:color w:val="000000"/>
                <w:sz w:val="24"/>
                <w:szCs w:val="24"/>
              </w:rPr>
            </w:pPr>
            <w:r w:rsidRPr="00D36163">
              <w:rPr>
                <w:rFonts w:eastAsia="Calibri" w:cs="Times New Roman"/>
                <w:b w:val="0"/>
                <w:color w:val="000000"/>
                <w:sz w:val="24"/>
                <w:szCs w:val="24"/>
              </w:rPr>
              <w:t xml:space="preserve">Chair: </w:t>
            </w:r>
          </w:p>
          <w:p w:rsidR="009D386F" w:rsidRPr="00D36163" w:rsidRDefault="009D386F" w:rsidP="009D386F">
            <w:pPr>
              <w:pStyle w:val="Event"/>
              <w:spacing w:after="0"/>
              <w:cnfStyle w:val="100000000000"/>
              <w:rPr>
                <w:rStyle w:val="Emphasis"/>
                <w:b w:val="0"/>
                <w:i w:val="0"/>
                <w:sz w:val="24"/>
                <w:szCs w:val="24"/>
              </w:rPr>
            </w:pPr>
            <w:r w:rsidRPr="00D36163">
              <w:rPr>
                <w:rStyle w:val="Emphasis"/>
                <w:b w:val="0"/>
                <w:i w:val="0"/>
                <w:sz w:val="24"/>
                <w:szCs w:val="24"/>
              </w:rPr>
              <w:t xml:space="preserve">André </w:t>
            </w:r>
            <w:proofErr w:type="spellStart"/>
            <w:r w:rsidRPr="00D36163">
              <w:rPr>
                <w:rStyle w:val="Emphasis"/>
                <w:b w:val="0"/>
                <w:i w:val="0"/>
                <w:sz w:val="24"/>
                <w:szCs w:val="24"/>
              </w:rPr>
              <w:t>Wehrli</w:t>
            </w:r>
            <w:proofErr w:type="spellEnd"/>
          </w:p>
          <w:p w:rsidR="009D386F" w:rsidRPr="00D36163" w:rsidRDefault="009D386F" w:rsidP="009D386F">
            <w:pPr>
              <w:pStyle w:val="Event"/>
              <w:spacing w:after="0"/>
              <w:cnfStyle w:val="100000000000"/>
              <w:rPr>
                <w:rStyle w:val="Emphasis"/>
                <w:b w:val="0"/>
                <w:sz w:val="24"/>
                <w:szCs w:val="24"/>
              </w:rPr>
            </w:pPr>
            <w:r w:rsidRPr="00D36163">
              <w:rPr>
                <w:rStyle w:val="Emphasis"/>
                <w:b w:val="0"/>
                <w:sz w:val="24"/>
                <w:szCs w:val="24"/>
              </w:rPr>
              <w:t>Swiss</w:t>
            </w:r>
            <w:r w:rsidRPr="00D36163">
              <w:rPr>
                <w:rStyle w:val="st"/>
                <w:b w:val="0"/>
                <w:i/>
                <w:sz w:val="24"/>
                <w:szCs w:val="24"/>
              </w:rPr>
              <w:t xml:space="preserve"> Agency for Development and Cooperation (SDC</w:t>
            </w:r>
            <w:r w:rsidRPr="00D36163">
              <w:rPr>
                <w:rStyle w:val="st"/>
                <w:b w:val="0"/>
                <w:sz w:val="24"/>
                <w:szCs w:val="24"/>
              </w:rPr>
              <w:t>)</w:t>
            </w:r>
          </w:p>
          <w:p w:rsidR="009D386F" w:rsidRPr="00D36163" w:rsidRDefault="009D386F" w:rsidP="009D386F">
            <w:pPr>
              <w:pStyle w:val="Event"/>
              <w:spacing w:after="0"/>
              <w:cnfStyle w:val="10000000000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36163">
              <w:rPr>
                <w:rStyle w:val="Emphasis"/>
                <w:b w:val="0"/>
                <w:sz w:val="24"/>
                <w:szCs w:val="24"/>
              </w:rPr>
              <w:t>(</w:t>
            </w:r>
            <w:proofErr w:type="spellStart"/>
            <w:r w:rsidRPr="00D36163">
              <w:rPr>
                <w:rStyle w:val="Emphasis"/>
                <w:b w:val="0"/>
                <w:sz w:val="24"/>
                <w:szCs w:val="24"/>
              </w:rPr>
              <w:t>tbc</w:t>
            </w:r>
            <w:proofErr w:type="spellEnd"/>
            <w:r w:rsidRPr="00D36163">
              <w:rPr>
                <w:rStyle w:val="Emphasis"/>
                <w:b w:val="0"/>
                <w:sz w:val="24"/>
                <w:szCs w:val="24"/>
              </w:rPr>
              <w:t>)</w:t>
            </w:r>
          </w:p>
        </w:tc>
      </w:tr>
      <w:tr w:rsidR="00B94E13" w:rsidRPr="00A75050" w:rsidTr="009D386F">
        <w:trPr>
          <w:cnfStyle w:val="000000100000"/>
        </w:trPr>
        <w:tc>
          <w:tcPr>
            <w:cnfStyle w:val="001000000000"/>
            <w:tcW w:w="1419" w:type="dxa"/>
            <w:shd w:val="pct5" w:color="auto" w:fill="29B463"/>
          </w:tcPr>
          <w:p w:rsidR="00B94E13" w:rsidRPr="00A80E10" w:rsidRDefault="00BE3925" w:rsidP="00BE3925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10:30</w:t>
            </w:r>
            <w:r w:rsidR="00B94E13"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-</w:t>
            </w:r>
            <w:r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11:00</w:t>
            </w:r>
          </w:p>
        </w:tc>
        <w:tc>
          <w:tcPr>
            <w:tcW w:w="6662" w:type="dxa"/>
            <w:shd w:val="pct5" w:color="auto" w:fill="29B463"/>
          </w:tcPr>
          <w:p w:rsidR="00B94E13" w:rsidRPr="00A80E10" w:rsidRDefault="00B94E13" w:rsidP="004E3E72">
            <w:pPr>
              <w:pStyle w:val="Event"/>
              <w:cnfStyle w:val="000000100000"/>
              <w:rPr>
                <w:b/>
                <w:sz w:val="24"/>
                <w:szCs w:val="24"/>
              </w:rPr>
            </w:pPr>
            <w:r w:rsidRPr="00A80E10">
              <w:rPr>
                <w:b/>
                <w:sz w:val="24"/>
                <w:szCs w:val="24"/>
              </w:rPr>
              <w:t>Coffee break</w:t>
            </w:r>
          </w:p>
        </w:tc>
        <w:tc>
          <w:tcPr>
            <w:tcW w:w="2268" w:type="dxa"/>
            <w:shd w:val="pct5" w:color="auto" w:fill="29B463"/>
          </w:tcPr>
          <w:p w:rsidR="00B94E13" w:rsidRPr="00A75050" w:rsidRDefault="00B94E13" w:rsidP="004E3E72">
            <w:pPr>
              <w:pStyle w:val="Event"/>
              <w:cnfStyle w:val="000000100000"/>
              <w:rPr>
                <w:b/>
                <w:sz w:val="28"/>
                <w:szCs w:val="24"/>
              </w:rPr>
            </w:pPr>
          </w:p>
        </w:tc>
      </w:tr>
      <w:tr w:rsidR="00B94E13" w:rsidRPr="00755CEB" w:rsidTr="009D386F">
        <w:trPr>
          <w:trHeight w:val="65"/>
        </w:trPr>
        <w:tc>
          <w:tcPr>
            <w:cnfStyle w:val="001000000000"/>
            <w:tcW w:w="1419" w:type="dxa"/>
            <w:shd w:val="clear" w:color="auto" w:fill="auto"/>
          </w:tcPr>
          <w:p w:rsidR="00B94E13" w:rsidRPr="00384E9A" w:rsidRDefault="00BE3925" w:rsidP="004E3E72">
            <w:pPr>
              <w:pStyle w:val="Event"/>
              <w:rPr>
                <w:rStyle w:val="PlaceholderText"/>
                <w:b/>
                <w:color w:val="auto"/>
                <w:sz w:val="22"/>
                <w:lang w:val="en-GB"/>
              </w:rPr>
            </w:pPr>
            <w:r w:rsidRPr="00384E9A">
              <w:rPr>
                <w:rStyle w:val="PlaceholderText"/>
                <w:b/>
                <w:color w:val="auto"/>
                <w:sz w:val="22"/>
                <w:lang w:val="en-GB"/>
              </w:rPr>
              <w:t>11:00-12</w:t>
            </w:r>
            <w:r w:rsidR="00B94E13" w:rsidRPr="00384E9A">
              <w:rPr>
                <w:rStyle w:val="PlaceholderText"/>
                <w:b/>
                <w:color w:val="auto"/>
                <w:sz w:val="22"/>
                <w:lang w:val="en-GB"/>
              </w:rPr>
              <w:t>:00</w:t>
            </w:r>
          </w:p>
        </w:tc>
        <w:tc>
          <w:tcPr>
            <w:tcW w:w="6662" w:type="dxa"/>
            <w:shd w:val="clear" w:color="auto" w:fill="auto"/>
          </w:tcPr>
          <w:p w:rsidR="00384E9A" w:rsidRPr="00E676FA" w:rsidRDefault="00846ECB" w:rsidP="00384E9A">
            <w:pPr>
              <w:spacing w:line="276" w:lineRule="auto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platform for sustainable mountain d</w:t>
            </w:r>
            <w:r w:rsidR="00384E9A" w:rsidRPr="00E676FA">
              <w:rPr>
                <w:b/>
                <w:sz w:val="24"/>
                <w:szCs w:val="24"/>
              </w:rPr>
              <w:t>evelopment</w:t>
            </w:r>
          </w:p>
          <w:p w:rsidR="00384E9A" w:rsidRPr="00E676FA" w:rsidRDefault="00384E9A" w:rsidP="00384E9A">
            <w:pPr>
              <w:spacing w:line="276" w:lineRule="auto"/>
              <w:cnfStyle w:val="000000000000"/>
              <w:rPr>
                <w:i/>
                <w:sz w:val="24"/>
                <w:szCs w:val="24"/>
              </w:rPr>
            </w:pPr>
            <w:r w:rsidRPr="00E676FA">
              <w:rPr>
                <w:i/>
                <w:sz w:val="24"/>
                <w:szCs w:val="24"/>
              </w:rPr>
              <w:t>Miguel Saravia - Consortium for Sustainable Development of the Andean Ecoregion (CONDESAN)</w:t>
            </w:r>
          </w:p>
          <w:p w:rsidR="00384E9A" w:rsidRPr="00E676FA" w:rsidRDefault="00384E9A" w:rsidP="00384E9A">
            <w:pPr>
              <w:spacing w:line="276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328AD" w:rsidRPr="00D36163" w:rsidRDefault="006767D2" w:rsidP="00A328AD">
            <w:pPr>
              <w:pStyle w:val="Event"/>
              <w:spacing w:after="0"/>
              <w:cnfStyle w:val="000000000000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Plenary Hall/</w:t>
            </w:r>
            <w:proofErr w:type="spellStart"/>
            <w:r>
              <w:rPr>
                <w:sz w:val="24"/>
                <w:szCs w:val="24"/>
              </w:rPr>
              <w:t>Erzen</w:t>
            </w:r>
            <w:proofErr w:type="spellEnd"/>
            <w:r w:rsidR="00A328AD">
              <w:rPr>
                <w:sz w:val="24"/>
                <w:szCs w:val="24"/>
              </w:rPr>
              <w:br/>
            </w:r>
            <w:r w:rsidR="00A328AD" w:rsidRPr="00D36163">
              <w:rPr>
                <w:rFonts w:eastAsia="Calibri" w:cs="Times New Roman"/>
                <w:color w:val="000000"/>
                <w:sz w:val="24"/>
                <w:szCs w:val="24"/>
              </w:rPr>
              <w:t xml:space="preserve">Chair: </w:t>
            </w:r>
          </w:p>
          <w:p w:rsidR="00B94E13" w:rsidRPr="00A328AD" w:rsidRDefault="00A328AD" w:rsidP="004E3E72">
            <w:pPr>
              <w:pStyle w:val="Event"/>
              <w:cnfStyle w:val="000000000000"/>
              <w:rPr>
                <w:sz w:val="24"/>
                <w:szCs w:val="24"/>
              </w:rPr>
            </w:pPr>
            <w:proofErr w:type="spellStart"/>
            <w:r w:rsidRPr="00A328AD">
              <w:rPr>
                <w:rFonts w:cs="Arial"/>
                <w:sz w:val="24"/>
                <w:szCs w:val="24"/>
              </w:rPr>
              <w:t>Musonda</w:t>
            </w:r>
            <w:proofErr w:type="spellEnd"/>
            <w:r w:rsidRPr="00A328A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328AD">
              <w:rPr>
                <w:rFonts w:cs="Arial"/>
                <w:sz w:val="24"/>
                <w:szCs w:val="24"/>
              </w:rPr>
              <w:t>Mumba</w:t>
            </w:r>
            <w:proofErr w:type="spellEnd"/>
            <w:r w:rsidRPr="00A328AD">
              <w:rPr>
                <w:rFonts w:cs="Arial"/>
                <w:sz w:val="24"/>
                <w:szCs w:val="24"/>
              </w:rPr>
              <w:t xml:space="preserve">, </w:t>
            </w:r>
            <w:r w:rsidRPr="00A328AD">
              <w:rPr>
                <w:rFonts w:cs="Arial"/>
                <w:i/>
                <w:sz w:val="24"/>
                <w:szCs w:val="24"/>
              </w:rPr>
              <w:t>UNEP</w:t>
            </w:r>
          </w:p>
        </w:tc>
      </w:tr>
      <w:tr w:rsidR="00384E9A" w:rsidRPr="00755CEB" w:rsidTr="009D386F">
        <w:trPr>
          <w:cnfStyle w:val="000000100000"/>
          <w:trHeight w:val="65"/>
        </w:trPr>
        <w:tc>
          <w:tcPr>
            <w:cnfStyle w:val="001000000000"/>
            <w:tcW w:w="1419" w:type="dxa"/>
            <w:shd w:val="clear" w:color="auto" w:fill="auto"/>
          </w:tcPr>
          <w:p w:rsidR="00384E9A" w:rsidRDefault="00384E9A" w:rsidP="004E3E72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12:00-13:00</w:t>
            </w:r>
          </w:p>
        </w:tc>
        <w:tc>
          <w:tcPr>
            <w:tcW w:w="6662" w:type="dxa"/>
            <w:shd w:val="clear" w:color="auto" w:fill="auto"/>
          </w:tcPr>
          <w:p w:rsidR="00384E9A" w:rsidRPr="00E676FA" w:rsidRDefault="00846ECB" w:rsidP="00384E9A">
            <w:pPr>
              <w:spacing w:line="276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Regional coordination mechanisms: Sharing e</w:t>
            </w:r>
            <w:r w:rsidR="00384E9A" w:rsidRPr="00E676FA">
              <w:rPr>
                <w:b/>
                <w:sz w:val="24"/>
                <w:szCs w:val="24"/>
              </w:rPr>
              <w:t xml:space="preserve">xperiences from </w:t>
            </w:r>
            <w:r w:rsidR="00602588">
              <w:rPr>
                <w:b/>
                <w:sz w:val="24"/>
                <w:szCs w:val="24"/>
              </w:rPr>
              <w:t>Europe</w:t>
            </w:r>
            <w:r w:rsidR="00384E9A" w:rsidRPr="00E676FA">
              <w:rPr>
                <w:b/>
                <w:sz w:val="24"/>
                <w:szCs w:val="24"/>
              </w:rPr>
              <w:t xml:space="preserve"> and the Himalayas</w:t>
            </w:r>
          </w:p>
          <w:p w:rsidR="00384E9A" w:rsidRPr="00E676FA" w:rsidRDefault="00384E9A" w:rsidP="00384E9A">
            <w:pPr>
              <w:spacing w:line="276" w:lineRule="auto"/>
              <w:cnfStyle w:val="000000100000"/>
              <w:rPr>
                <w:i/>
                <w:sz w:val="24"/>
                <w:szCs w:val="24"/>
              </w:rPr>
            </w:pPr>
            <w:proofErr w:type="spellStart"/>
            <w:r w:rsidRPr="00E676FA">
              <w:rPr>
                <w:i/>
                <w:sz w:val="24"/>
                <w:szCs w:val="24"/>
              </w:rPr>
              <w:t>Euromontana</w:t>
            </w:r>
            <w:proofErr w:type="spellEnd"/>
            <w:r w:rsidRPr="00E676FA">
              <w:rPr>
                <w:i/>
                <w:sz w:val="24"/>
                <w:szCs w:val="24"/>
              </w:rPr>
              <w:t>, Alpine Convention, Carpathian Convention, International Centre for Integrated Mountain Development (ICIMOD)</w:t>
            </w:r>
          </w:p>
          <w:p w:rsidR="00384E9A" w:rsidRPr="00E676FA" w:rsidRDefault="00384E9A" w:rsidP="00384E9A">
            <w:pPr>
              <w:pStyle w:val="ListParagraph"/>
              <w:spacing w:line="276" w:lineRule="auto"/>
              <w:ind w:left="1440"/>
              <w:cnfStyle w:val="000000100000"/>
              <w:rPr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328AD" w:rsidRPr="00D36163" w:rsidRDefault="00384E9A" w:rsidP="00A328AD">
            <w:pPr>
              <w:pStyle w:val="Event"/>
              <w:spacing w:after="0"/>
              <w:cnfStyle w:val="000000100000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Plenary Hall</w:t>
            </w:r>
            <w:r w:rsidR="006767D2">
              <w:rPr>
                <w:sz w:val="24"/>
                <w:szCs w:val="24"/>
              </w:rPr>
              <w:t>/</w:t>
            </w:r>
            <w:proofErr w:type="spellStart"/>
            <w:r w:rsidR="006767D2">
              <w:rPr>
                <w:sz w:val="24"/>
                <w:szCs w:val="24"/>
              </w:rPr>
              <w:t>Erzen</w:t>
            </w:r>
            <w:proofErr w:type="spellEnd"/>
            <w:r w:rsidR="00A328AD">
              <w:rPr>
                <w:sz w:val="24"/>
                <w:szCs w:val="24"/>
              </w:rPr>
              <w:br/>
            </w:r>
            <w:r w:rsidR="00A328AD" w:rsidRPr="00D36163">
              <w:rPr>
                <w:rFonts w:eastAsia="Calibri" w:cs="Times New Roman"/>
                <w:color w:val="000000"/>
                <w:sz w:val="24"/>
                <w:szCs w:val="24"/>
              </w:rPr>
              <w:t xml:space="preserve">Chair: </w:t>
            </w:r>
          </w:p>
          <w:p w:rsidR="00384E9A" w:rsidRDefault="00A328AD" w:rsidP="00A328AD">
            <w:pPr>
              <w:pStyle w:val="Event"/>
              <w:cnfStyle w:val="000000100000"/>
              <w:rPr>
                <w:sz w:val="24"/>
                <w:szCs w:val="24"/>
              </w:rPr>
            </w:pPr>
            <w:proofErr w:type="spellStart"/>
            <w:r w:rsidRPr="00A328AD">
              <w:rPr>
                <w:rFonts w:cs="Arial"/>
                <w:sz w:val="24"/>
                <w:szCs w:val="24"/>
              </w:rPr>
              <w:t>Musonda</w:t>
            </w:r>
            <w:proofErr w:type="spellEnd"/>
            <w:r w:rsidRPr="00A328A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328AD">
              <w:rPr>
                <w:rFonts w:cs="Arial"/>
                <w:sz w:val="24"/>
                <w:szCs w:val="24"/>
              </w:rPr>
              <w:t>Mumba</w:t>
            </w:r>
            <w:proofErr w:type="spellEnd"/>
            <w:r w:rsidRPr="00A328AD">
              <w:rPr>
                <w:rFonts w:cs="Arial"/>
                <w:sz w:val="24"/>
                <w:szCs w:val="24"/>
              </w:rPr>
              <w:t xml:space="preserve">, </w:t>
            </w:r>
            <w:r w:rsidRPr="00A328AD">
              <w:rPr>
                <w:rFonts w:cs="Arial"/>
                <w:i/>
                <w:sz w:val="24"/>
                <w:szCs w:val="24"/>
              </w:rPr>
              <w:t>UNEP</w:t>
            </w:r>
          </w:p>
        </w:tc>
      </w:tr>
      <w:tr w:rsidR="00384E9A" w:rsidRPr="00A75050" w:rsidTr="00E676FA">
        <w:tc>
          <w:tcPr>
            <w:cnfStyle w:val="001000000000"/>
            <w:tcW w:w="1419" w:type="dxa"/>
            <w:shd w:val="pct5" w:color="auto" w:fill="29B463"/>
          </w:tcPr>
          <w:p w:rsidR="0063619C" w:rsidRPr="00A80E10" w:rsidRDefault="00384E9A" w:rsidP="00E676FA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13:00-14:30</w:t>
            </w:r>
            <w:r w:rsidR="00B95FE2"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br/>
            </w:r>
            <w:r w:rsidR="00B95FE2"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br/>
            </w:r>
            <w:r w:rsidR="0063619C"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13:30-14:30</w:t>
            </w:r>
          </w:p>
        </w:tc>
        <w:tc>
          <w:tcPr>
            <w:tcW w:w="6662" w:type="dxa"/>
            <w:shd w:val="pct5" w:color="auto" w:fill="29B463"/>
          </w:tcPr>
          <w:p w:rsidR="0063619C" w:rsidRDefault="0063619C" w:rsidP="00C9200D">
            <w:pPr>
              <w:pStyle w:val="Event"/>
              <w:spacing w:after="0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Lunch </w:t>
            </w:r>
            <w:r w:rsidR="00B95FE2">
              <w:rPr>
                <w:b/>
                <w:sz w:val="24"/>
                <w:szCs w:val="24"/>
              </w:rPr>
              <w:br/>
            </w:r>
          </w:p>
          <w:p w:rsidR="00384E9A" w:rsidRDefault="00244BB8" w:rsidP="00C9200D">
            <w:pPr>
              <w:pStyle w:val="Event"/>
              <w:spacing w:after="0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Parallel </w:t>
            </w:r>
            <w:r w:rsidR="00846ECB">
              <w:rPr>
                <w:b/>
                <w:sz w:val="24"/>
                <w:szCs w:val="24"/>
              </w:rPr>
              <w:t>side e</w:t>
            </w:r>
            <w:r w:rsidR="00384E9A" w:rsidRPr="00E676FA">
              <w:rPr>
                <w:b/>
                <w:sz w:val="24"/>
                <w:szCs w:val="24"/>
              </w:rPr>
              <w:t>vents</w:t>
            </w:r>
          </w:p>
          <w:p w:rsidR="0063619C" w:rsidRDefault="0063619C" w:rsidP="00C9200D">
            <w:pPr>
              <w:pStyle w:val="Event"/>
              <w:spacing w:after="0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CDE – FDDM </w:t>
            </w:r>
            <w:r>
              <w:rPr>
                <w:b/>
                <w:sz w:val="24"/>
                <w:szCs w:val="24"/>
              </w:rPr>
              <w:br/>
            </w:r>
            <w:r w:rsidRPr="0063619C">
              <w:rPr>
                <w:i/>
                <w:sz w:val="24"/>
                <w:szCs w:val="24"/>
              </w:rPr>
              <w:t>Walk the talk! Actions of sustainable mountain development at sub-national level – examples from Canton Valais, Switzerland</w:t>
            </w:r>
          </w:p>
          <w:p w:rsidR="0063619C" w:rsidRDefault="0063619C" w:rsidP="00C9200D">
            <w:pPr>
              <w:pStyle w:val="Event"/>
              <w:spacing w:after="0"/>
              <w:cnfStyle w:val="000000000000"/>
              <w:rPr>
                <w:b/>
                <w:sz w:val="24"/>
                <w:szCs w:val="24"/>
              </w:rPr>
            </w:pPr>
          </w:p>
          <w:p w:rsidR="0063619C" w:rsidRDefault="0063619C" w:rsidP="00C9200D">
            <w:pPr>
              <w:pStyle w:val="Event"/>
              <w:spacing w:after="0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ETE – Carpathian Convention (UNEP)</w:t>
            </w:r>
          </w:p>
          <w:p w:rsidR="0063619C" w:rsidRPr="0063619C" w:rsidRDefault="0063619C" w:rsidP="00C9200D">
            <w:pPr>
              <w:pStyle w:val="Event"/>
              <w:spacing w:after="0"/>
              <w:cnfStyle w:val="000000000000"/>
              <w:rPr>
                <w:i/>
                <w:sz w:val="24"/>
                <w:szCs w:val="24"/>
              </w:rPr>
            </w:pPr>
            <w:r w:rsidRPr="0063619C">
              <w:rPr>
                <w:i/>
                <w:sz w:val="24"/>
                <w:szCs w:val="24"/>
              </w:rPr>
              <w:t>Strategy for the future sustainable tourism development of the Carpathians</w:t>
            </w:r>
          </w:p>
          <w:p w:rsidR="0063619C" w:rsidRDefault="0063619C" w:rsidP="00C9200D">
            <w:pPr>
              <w:pStyle w:val="Event"/>
              <w:spacing w:after="0"/>
              <w:cnfStyle w:val="000000000000"/>
              <w:rPr>
                <w:b/>
                <w:sz w:val="24"/>
                <w:szCs w:val="24"/>
              </w:rPr>
            </w:pPr>
          </w:p>
          <w:p w:rsidR="0063619C" w:rsidRDefault="0063619C" w:rsidP="00C9200D">
            <w:pPr>
              <w:pStyle w:val="Event"/>
              <w:spacing w:after="0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Tunisia et al</w:t>
            </w:r>
          </w:p>
          <w:p w:rsidR="0063619C" w:rsidRPr="00C9200D" w:rsidRDefault="0063619C" w:rsidP="00C9200D">
            <w:pPr>
              <w:pStyle w:val="Event"/>
              <w:spacing w:after="0"/>
              <w:cnfStyle w:val="000000000000"/>
              <w:rPr>
                <w:b/>
                <w:sz w:val="24"/>
                <w:szCs w:val="24"/>
              </w:rPr>
            </w:pPr>
            <w:r w:rsidRPr="0063619C">
              <w:rPr>
                <w:i/>
                <w:sz w:val="24"/>
                <w:szCs w:val="24"/>
              </w:rPr>
              <w:t>Regional initiative for mountains for the MENA region</w:t>
            </w:r>
            <w:r w:rsidR="00C9200D">
              <w:rPr>
                <w:i/>
                <w:sz w:val="24"/>
                <w:szCs w:val="24"/>
              </w:rPr>
              <w:br/>
            </w:r>
          </w:p>
          <w:p w:rsidR="00305F87" w:rsidRPr="00C9200D" w:rsidRDefault="00C9200D" w:rsidP="00C9200D">
            <w:pPr>
              <w:pStyle w:val="Event"/>
              <w:spacing w:after="0"/>
              <w:cnfStyle w:val="000000000000"/>
              <w:rPr>
                <w:i/>
                <w:sz w:val="24"/>
                <w:szCs w:val="24"/>
              </w:rPr>
            </w:pPr>
            <w:proofErr w:type="spellStart"/>
            <w:r w:rsidRPr="00C9200D">
              <w:rPr>
                <w:b/>
                <w:sz w:val="24"/>
                <w:szCs w:val="24"/>
              </w:rPr>
              <w:t>Prakriti</w:t>
            </w:r>
            <w:proofErr w:type="spellEnd"/>
            <w:r w:rsidRPr="00C9200D">
              <w:rPr>
                <w:b/>
                <w:sz w:val="24"/>
                <w:szCs w:val="24"/>
              </w:rPr>
              <w:t xml:space="preserve"> Group and CEE Himalaya</w:t>
            </w:r>
            <w:r>
              <w:rPr>
                <w:i/>
                <w:sz w:val="24"/>
                <w:szCs w:val="24"/>
              </w:rPr>
              <w:br/>
              <w:t>Adaptation and mitigation in increasing disasters in the mountains</w:t>
            </w:r>
          </w:p>
        </w:tc>
        <w:tc>
          <w:tcPr>
            <w:tcW w:w="2268" w:type="dxa"/>
            <w:shd w:val="pct5" w:color="auto" w:fill="29B463"/>
          </w:tcPr>
          <w:p w:rsidR="00D50C64" w:rsidRDefault="00D50C64" w:rsidP="00142A9C">
            <w:pPr>
              <w:pStyle w:val="Event"/>
              <w:spacing w:after="0"/>
              <w:cnfStyle w:val="00000000000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Rooms</w:t>
            </w:r>
            <w:r w:rsidR="0063619C">
              <w:rPr>
                <w:sz w:val="24"/>
                <w:szCs w:val="24"/>
              </w:rPr>
              <w:t>:</w:t>
            </w:r>
          </w:p>
          <w:p w:rsidR="0063619C" w:rsidRDefault="0063619C" w:rsidP="00142A9C">
            <w:pPr>
              <w:pStyle w:val="Event"/>
              <w:spacing w:after="0"/>
              <w:cnfStyle w:val="000000000000"/>
              <w:rPr>
                <w:sz w:val="24"/>
                <w:szCs w:val="24"/>
              </w:rPr>
            </w:pPr>
          </w:p>
          <w:p w:rsidR="00C9200D" w:rsidRDefault="00C9200D" w:rsidP="00142A9C">
            <w:pPr>
              <w:pStyle w:val="Event"/>
              <w:spacing w:after="0"/>
              <w:cnfStyle w:val="000000000000"/>
              <w:rPr>
                <w:sz w:val="24"/>
                <w:szCs w:val="24"/>
              </w:rPr>
            </w:pPr>
          </w:p>
          <w:p w:rsidR="0063619C" w:rsidRDefault="0063619C" w:rsidP="00142A9C">
            <w:pPr>
              <w:pStyle w:val="Event"/>
              <w:spacing w:after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  <w:p w:rsidR="0063619C" w:rsidRDefault="0063619C" w:rsidP="00142A9C">
            <w:pPr>
              <w:pStyle w:val="Event"/>
              <w:spacing w:after="0"/>
              <w:cnfStyle w:val="000000000000"/>
              <w:rPr>
                <w:sz w:val="24"/>
                <w:szCs w:val="24"/>
              </w:rPr>
            </w:pPr>
          </w:p>
          <w:p w:rsidR="00142A9C" w:rsidRDefault="00142A9C" w:rsidP="00142A9C">
            <w:pPr>
              <w:pStyle w:val="Event"/>
              <w:spacing w:after="0"/>
              <w:cnfStyle w:val="000000000000"/>
              <w:rPr>
                <w:sz w:val="24"/>
                <w:szCs w:val="24"/>
              </w:rPr>
            </w:pPr>
          </w:p>
          <w:p w:rsidR="0063619C" w:rsidRDefault="0063619C" w:rsidP="00142A9C">
            <w:pPr>
              <w:pStyle w:val="Event"/>
              <w:spacing w:after="0"/>
              <w:cnfStyle w:val="000000000000"/>
              <w:rPr>
                <w:sz w:val="24"/>
                <w:szCs w:val="24"/>
              </w:rPr>
            </w:pPr>
          </w:p>
          <w:p w:rsidR="0063619C" w:rsidRDefault="0063619C" w:rsidP="00142A9C">
            <w:pPr>
              <w:pStyle w:val="Event"/>
              <w:spacing w:after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  <w:p w:rsidR="0063619C" w:rsidRDefault="0063619C" w:rsidP="00142A9C">
            <w:pPr>
              <w:pStyle w:val="Event"/>
              <w:spacing w:after="0"/>
              <w:cnfStyle w:val="000000000000"/>
              <w:rPr>
                <w:sz w:val="24"/>
                <w:szCs w:val="24"/>
              </w:rPr>
            </w:pPr>
          </w:p>
          <w:p w:rsidR="0063619C" w:rsidRDefault="0063619C" w:rsidP="00142A9C">
            <w:pPr>
              <w:pStyle w:val="Event"/>
              <w:spacing w:after="0"/>
              <w:cnfStyle w:val="000000000000"/>
              <w:rPr>
                <w:sz w:val="24"/>
                <w:szCs w:val="24"/>
              </w:rPr>
            </w:pPr>
          </w:p>
          <w:p w:rsidR="0063619C" w:rsidRDefault="0063619C" w:rsidP="00142A9C">
            <w:pPr>
              <w:pStyle w:val="Event"/>
              <w:spacing w:after="0"/>
              <w:cnfStyle w:val="000000000000"/>
              <w:rPr>
                <w:sz w:val="24"/>
                <w:szCs w:val="24"/>
              </w:rPr>
            </w:pPr>
          </w:p>
          <w:p w:rsidR="0063619C" w:rsidRDefault="0063619C" w:rsidP="00142A9C">
            <w:pPr>
              <w:pStyle w:val="Event"/>
              <w:spacing w:after="0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Kalikala</w:t>
            </w:r>
            <w:proofErr w:type="spellEnd"/>
          </w:p>
          <w:p w:rsidR="00C9200D" w:rsidRDefault="00C9200D" w:rsidP="00142A9C">
            <w:pPr>
              <w:pStyle w:val="Event"/>
              <w:spacing w:after="0"/>
              <w:cnfStyle w:val="000000000000"/>
              <w:rPr>
                <w:sz w:val="24"/>
                <w:szCs w:val="24"/>
              </w:rPr>
            </w:pPr>
          </w:p>
          <w:p w:rsidR="00C9200D" w:rsidRDefault="00C9200D" w:rsidP="00142A9C">
            <w:pPr>
              <w:pStyle w:val="Event"/>
              <w:spacing w:after="0"/>
              <w:cnfStyle w:val="000000000000"/>
              <w:rPr>
                <w:sz w:val="24"/>
                <w:szCs w:val="24"/>
              </w:rPr>
            </w:pPr>
          </w:p>
          <w:p w:rsidR="00C9200D" w:rsidRPr="000C6D84" w:rsidRDefault="00C9200D" w:rsidP="00142A9C">
            <w:pPr>
              <w:pStyle w:val="Event"/>
              <w:spacing w:after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</w:t>
            </w:r>
            <w:r w:rsidR="00B95FE2">
              <w:rPr>
                <w:sz w:val="24"/>
                <w:szCs w:val="24"/>
              </w:rPr>
              <w:t>e</w:t>
            </w:r>
          </w:p>
        </w:tc>
      </w:tr>
      <w:tr w:rsidR="00384E9A" w:rsidRPr="00755CEB" w:rsidTr="004E0542">
        <w:trPr>
          <w:cnfStyle w:val="000000100000"/>
          <w:trHeight w:val="65"/>
        </w:trPr>
        <w:tc>
          <w:tcPr>
            <w:cnfStyle w:val="001000000000"/>
            <w:tcW w:w="1419" w:type="dxa"/>
            <w:tcBorders>
              <w:bottom w:val="single" w:sz="6" w:space="0" w:color="auto"/>
            </w:tcBorders>
            <w:shd w:val="clear" w:color="auto" w:fill="auto"/>
          </w:tcPr>
          <w:p w:rsidR="00384E9A" w:rsidRPr="00792288" w:rsidRDefault="00792288" w:rsidP="004E3E72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 w:rsidRPr="00792288"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lastRenderedPageBreak/>
              <w:t>14:30-16:00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792288" w:rsidRPr="004E0542" w:rsidRDefault="005C6D27" w:rsidP="00792288">
            <w:pPr>
              <w:pStyle w:val="Event"/>
              <w:cnfStyle w:val="000000100000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4E0542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Partnership </w:t>
            </w:r>
            <w:r w:rsidR="00846ECB">
              <w:rPr>
                <w:rFonts w:eastAsia="Calibri" w:cs="Times New Roman"/>
                <w:b/>
                <w:color w:val="000000"/>
                <w:sz w:val="24"/>
                <w:szCs w:val="24"/>
              </w:rPr>
              <w:t>f</w:t>
            </w:r>
            <w:r w:rsidRPr="004E0542">
              <w:rPr>
                <w:rFonts w:eastAsia="Calibri" w:cs="Times New Roman"/>
                <w:b/>
                <w:color w:val="000000"/>
                <w:sz w:val="24"/>
                <w:szCs w:val="24"/>
              </w:rPr>
              <w:t>air 2</w:t>
            </w:r>
          </w:p>
          <w:p w:rsidR="00384E9A" w:rsidRPr="004E0542" w:rsidRDefault="00792288" w:rsidP="00792288">
            <w:pPr>
              <w:pStyle w:val="ListParagraph"/>
              <w:numPr>
                <w:ilvl w:val="0"/>
                <w:numId w:val="25"/>
              </w:numPr>
              <w:spacing w:line="276" w:lineRule="auto"/>
              <w:cnfStyle w:val="000000100000"/>
              <w:rPr>
                <w:rFonts w:asciiTheme="minorHAnsi" w:hAnsiTheme="minorHAnsi"/>
                <w:szCs w:val="24"/>
              </w:rPr>
            </w:pPr>
            <w:r w:rsidRPr="004E0542">
              <w:rPr>
                <w:rFonts w:asciiTheme="minorHAnsi" w:hAnsiTheme="minorHAnsi"/>
                <w:szCs w:val="24"/>
              </w:rPr>
              <w:t>Short presentations from members of on-going and planned activities in the context of the Mountain Partnership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84E9A" w:rsidRPr="004E0542" w:rsidRDefault="00792288" w:rsidP="004E3E72">
            <w:pPr>
              <w:pStyle w:val="Event"/>
              <w:cnfStyle w:val="000000100000"/>
              <w:rPr>
                <w:sz w:val="24"/>
                <w:szCs w:val="24"/>
              </w:rPr>
            </w:pPr>
            <w:r w:rsidRPr="004E0542">
              <w:rPr>
                <w:sz w:val="24"/>
                <w:szCs w:val="24"/>
              </w:rPr>
              <w:t>Plenary Hall</w:t>
            </w:r>
            <w:r w:rsidR="006767D2">
              <w:rPr>
                <w:sz w:val="24"/>
                <w:szCs w:val="24"/>
              </w:rPr>
              <w:t>/</w:t>
            </w:r>
            <w:proofErr w:type="spellStart"/>
            <w:r w:rsidR="006767D2">
              <w:rPr>
                <w:sz w:val="24"/>
                <w:szCs w:val="24"/>
              </w:rPr>
              <w:t>Erzen</w:t>
            </w:r>
            <w:proofErr w:type="spellEnd"/>
          </w:p>
        </w:tc>
      </w:tr>
      <w:tr w:rsidR="004E0542" w:rsidRPr="00755CEB" w:rsidTr="004E0542">
        <w:trPr>
          <w:trHeight w:val="65"/>
        </w:trPr>
        <w:tc>
          <w:tcPr>
            <w:cnfStyle w:val="001000000000"/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28B457"/>
          </w:tcPr>
          <w:p w:rsidR="004E0542" w:rsidRPr="00A80E10" w:rsidRDefault="004E0542" w:rsidP="004E0542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16:00-16:30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28B457"/>
          </w:tcPr>
          <w:p w:rsidR="004E0542" w:rsidRPr="004E0542" w:rsidRDefault="004E0542" w:rsidP="00002E99">
            <w:pPr>
              <w:pStyle w:val="Event"/>
              <w:cnfStyle w:val="000000000000"/>
              <w:rPr>
                <w:b/>
                <w:sz w:val="24"/>
                <w:szCs w:val="24"/>
              </w:rPr>
            </w:pPr>
            <w:r w:rsidRPr="004E0542">
              <w:rPr>
                <w:b/>
                <w:sz w:val="24"/>
                <w:szCs w:val="24"/>
              </w:rPr>
              <w:t>Coffee break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28B457"/>
          </w:tcPr>
          <w:p w:rsidR="004E0542" w:rsidRPr="004E0542" w:rsidRDefault="004E0542" w:rsidP="00002E99">
            <w:pPr>
              <w:pStyle w:val="Event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4E0542" w:rsidRPr="00864399" w:rsidTr="004E0542">
        <w:trPr>
          <w:cnfStyle w:val="000000100000"/>
          <w:trHeight w:val="65"/>
        </w:trPr>
        <w:tc>
          <w:tcPr>
            <w:cnfStyle w:val="001000000000"/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E0542" w:rsidRDefault="004E0542" w:rsidP="00002E99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16:30-18:00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E0542" w:rsidRDefault="00846ECB" w:rsidP="00002E99">
            <w:pPr>
              <w:pStyle w:val="Even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g</w:t>
            </w:r>
            <w:r w:rsidR="004E0542" w:rsidRPr="004E0542">
              <w:rPr>
                <w:b/>
                <w:sz w:val="24"/>
                <w:szCs w:val="24"/>
              </w:rPr>
              <w:t>roups: Putting</w:t>
            </w:r>
            <w:r>
              <w:rPr>
                <w:b/>
                <w:sz w:val="24"/>
                <w:szCs w:val="24"/>
              </w:rPr>
              <w:t xml:space="preserve"> the Mountain Partnership into p</w:t>
            </w:r>
            <w:r w:rsidR="004E0542" w:rsidRPr="004E0542">
              <w:rPr>
                <w:b/>
                <w:sz w:val="24"/>
                <w:szCs w:val="24"/>
              </w:rPr>
              <w:t>ractice</w:t>
            </w:r>
          </w:p>
          <w:p w:rsidR="00864399" w:rsidRPr="00E00B08" w:rsidRDefault="00864399" w:rsidP="00864399">
            <w:pPr>
              <w:pStyle w:val="Event"/>
              <w:numPr>
                <w:ilvl w:val="0"/>
                <w:numId w:val="25"/>
              </w:numPr>
              <w:spacing w:after="0"/>
              <w:cnfStyle w:val="000000100000"/>
              <w:rPr>
                <w:sz w:val="24"/>
                <w:szCs w:val="24"/>
              </w:rPr>
            </w:pPr>
            <w:r w:rsidRPr="00E00B08">
              <w:rPr>
                <w:sz w:val="24"/>
                <w:szCs w:val="24"/>
              </w:rPr>
              <w:t>Advocacy</w:t>
            </w:r>
          </w:p>
          <w:p w:rsidR="00864399" w:rsidRPr="00E00B08" w:rsidRDefault="00864399" w:rsidP="00864399">
            <w:pPr>
              <w:pStyle w:val="Event"/>
              <w:numPr>
                <w:ilvl w:val="0"/>
                <w:numId w:val="25"/>
              </w:numPr>
              <w:spacing w:after="0"/>
              <w:cnfStyle w:val="000000100000"/>
              <w:rPr>
                <w:sz w:val="24"/>
                <w:szCs w:val="24"/>
              </w:rPr>
            </w:pPr>
            <w:r w:rsidRPr="00E00B08">
              <w:rPr>
                <w:sz w:val="24"/>
                <w:szCs w:val="24"/>
              </w:rPr>
              <w:t>Joint action</w:t>
            </w:r>
          </w:p>
          <w:p w:rsidR="00864399" w:rsidRPr="00E00B08" w:rsidRDefault="00864399" w:rsidP="00864399">
            <w:pPr>
              <w:pStyle w:val="Event"/>
              <w:numPr>
                <w:ilvl w:val="0"/>
                <w:numId w:val="25"/>
              </w:numPr>
              <w:spacing w:after="0"/>
              <w:cnfStyle w:val="000000100000"/>
              <w:rPr>
                <w:sz w:val="24"/>
                <w:szCs w:val="24"/>
              </w:rPr>
            </w:pPr>
            <w:r w:rsidRPr="00E00B08">
              <w:rPr>
                <w:sz w:val="24"/>
                <w:szCs w:val="24"/>
              </w:rPr>
              <w:t>Knowledge management and communication</w:t>
            </w:r>
          </w:p>
          <w:p w:rsidR="00864399" w:rsidRPr="00E00B08" w:rsidRDefault="00864399" w:rsidP="00864399">
            <w:pPr>
              <w:pStyle w:val="Event"/>
              <w:numPr>
                <w:ilvl w:val="0"/>
                <w:numId w:val="25"/>
              </w:numPr>
              <w:spacing w:after="0"/>
              <w:cnfStyle w:val="000000100000"/>
              <w:rPr>
                <w:sz w:val="24"/>
                <w:szCs w:val="24"/>
              </w:rPr>
            </w:pPr>
            <w:r w:rsidRPr="00E00B08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Capacity development and technology transfer</w:t>
            </w:r>
          </w:p>
          <w:p w:rsidR="00864399" w:rsidRPr="00E00B08" w:rsidRDefault="00864399" w:rsidP="00864399">
            <w:pPr>
              <w:pStyle w:val="Event"/>
              <w:numPr>
                <w:ilvl w:val="0"/>
                <w:numId w:val="25"/>
              </w:numPr>
              <w:spacing w:after="0"/>
              <w:cnfStyle w:val="000000100000"/>
              <w:rPr>
                <w:sz w:val="24"/>
                <w:szCs w:val="24"/>
              </w:rPr>
            </w:pPr>
            <w:r w:rsidRPr="00E00B08">
              <w:rPr>
                <w:sz w:val="24"/>
                <w:szCs w:val="24"/>
              </w:rPr>
              <w:t>Innovation</w:t>
            </w:r>
          </w:p>
          <w:p w:rsidR="00864399" w:rsidRPr="004E0542" w:rsidRDefault="00864399" w:rsidP="00864399">
            <w:pPr>
              <w:pStyle w:val="Event"/>
              <w:numPr>
                <w:ilvl w:val="0"/>
                <w:numId w:val="25"/>
              </w:numPr>
              <w:spacing w:after="0"/>
              <w:cnfStyle w:val="000000100000"/>
              <w:rPr>
                <w:b/>
                <w:sz w:val="24"/>
                <w:szCs w:val="24"/>
              </w:rPr>
            </w:pPr>
            <w:r w:rsidRPr="00E00B08">
              <w:rPr>
                <w:sz w:val="24"/>
                <w:szCs w:val="24"/>
              </w:rPr>
              <w:t>Resource mobilization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64399" w:rsidRPr="00864399" w:rsidRDefault="00864399" w:rsidP="00002E99">
            <w:pPr>
              <w:pStyle w:val="Event"/>
              <w:cnfStyle w:val="000000100000"/>
              <w:rPr>
                <w:sz w:val="24"/>
                <w:szCs w:val="24"/>
              </w:rPr>
            </w:pPr>
          </w:p>
          <w:p w:rsidR="004E0542" w:rsidRPr="00864399" w:rsidRDefault="006767D2" w:rsidP="00864399">
            <w:pPr>
              <w:pStyle w:val="Event"/>
              <w:spacing w:after="20"/>
              <w:cnfStyle w:val="000000100000"/>
              <w:rPr>
                <w:sz w:val="24"/>
                <w:szCs w:val="24"/>
              </w:rPr>
            </w:pPr>
            <w:r w:rsidRPr="00864399">
              <w:rPr>
                <w:sz w:val="24"/>
                <w:szCs w:val="24"/>
              </w:rPr>
              <w:t>Karin</w:t>
            </w:r>
          </w:p>
          <w:p w:rsidR="006767D2" w:rsidRPr="00864399" w:rsidRDefault="006767D2" w:rsidP="00864399">
            <w:pPr>
              <w:pStyle w:val="Event"/>
              <w:spacing w:after="20"/>
              <w:cnfStyle w:val="000000100000"/>
              <w:rPr>
                <w:sz w:val="24"/>
                <w:szCs w:val="24"/>
              </w:rPr>
            </w:pPr>
            <w:proofErr w:type="spellStart"/>
            <w:r w:rsidRPr="00864399">
              <w:rPr>
                <w:sz w:val="24"/>
                <w:szCs w:val="24"/>
              </w:rPr>
              <w:t>Astrila</w:t>
            </w:r>
            <w:proofErr w:type="spellEnd"/>
          </w:p>
          <w:p w:rsidR="006767D2" w:rsidRPr="00864399" w:rsidRDefault="006767D2" w:rsidP="00864399">
            <w:pPr>
              <w:pStyle w:val="Event"/>
              <w:spacing w:after="20"/>
              <w:cnfStyle w:val="000000100000"/>
              <w:rPr>
                <w:sz w:val="24"/>
                <w:szCs w:val="24"/>
              </w:rPr>
            </w:pPr>
            <w:proofErr w:type="spellStart"/>
            <w:r w:rsidRPr="00864399">
              <w:rPr>
                <w:sz w:val="24"/>
                <w:szCs w:val="24"/>
              </w:rPr>
              <w:t>Erzen</w:t>
            </w:r>
            <w:proofErr w:type="spellEnd"/>
          </w:p>
          <w:p w:rsidR="006767D2" w:rsidRPr="00864399" w:rsidRDefault="006767D2" w:rsidP="00864399">
            <w:pPr>
              <w:pStyle w:val="Event"/>
              <w:spacing w:after="20"/>
              <w:cnfStyle w:val="000000100000"/>
              <w:rPr>
                <w:sz w:val="24"/>
                <w:szCs w:val="24"/>
              </w:rPr>
            </w:pPr>
            <w:proofErr w:type="spellStart"/>
            <w:r w:rsidRPr="00864399">
              <w:rPr>
                <w:sz w:val="24"/>
                <w:szCs w:val="24"/>
              </w:rPr>
              <w:t>Kalikala</w:t>
            </w:r>
            <w:proofErr w:type="spellEnd"/>
          </w:p>
          <w:p w:rsidR="006767D2" w:rsidRPr="00864399" w:rsidRDefault="006767D2" w:rsidP="00864399">
            <w:pPr>
              <w:pStyle w:val="Event"/>
              <w:spacing w:after="20"/>
              <w:cnfStyle w:val="000000100000"/>
              <w:rPr>
                <w:sz w:val="24"/>
                <w:szCs w:val="24"/>
              </w:rPr>
            </w:pPr>
            <w:r w:rsidRPr="00864399">
              <w:rPr>
                <w:sz w:val="24"/>
                <w:szCs w:val="24"/>
              </w:rPr>
              <w:t>Sports</w:t>
            </w:r>
          </w:p>
          <w:p w:rsidR="006767D2" w:rsidRPr="00864399" w:rsidRDefault="006767D2" w:rsidP="00864399">
            <w:pPr>
              <w:pStyle w:val="Event"/>
              <w:spacing w:after="20"/>
              <w:cnfStyle w:val="000000100000"/>
              <w:rPr>
                <w:sz w:val="24"/>
                <w:szCs w:val="24"/>
              </w:rPr>
            </w:pPr>
            <w:r w:rsidRPr="00864399">
              <w:rPr>
                <w:sz w:val="24"/>
                <w:szCs w:val="24"/>
              </w:rPr>
              <w:t>Private</w:t>
            </w:r>
          </w:p>
        </w:tc>
      </w:tr>
      <w:tr w:rsidR="004E0542" w:rsidRPr="00755CEB" w:rsidTr="004E0542">
        <w:trPr>
          <w:trHeight w:val="65"/>
        </w:trPr>
        <w:tc>
          <w:tcPr>
            <w:cnfStyle w:val="001000000000"/>
            <w:tcW w:w="141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4E0542" w:rsidRPr="00002E99" w:rsidRDefault="004E0542" w:rsidP="00002E99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 w:rsidRPr="00002E99"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18:00-19:00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626884" w:rsidRDefault="00C9200D" w:rsidP="00954F37">
            <w:pPr>
              <w:pStyle w:val="Event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Parallel </w:t>
            </w:r>
            <w:r w:rsidR="00846ECB">
              <w:rPr>
                <w:b/>
                <w:sz w:val="24"/>
                <w:szCs w:val="24"/>
              </w:rPr>
              <w:t>side e</w:t>
            </w:r>
            <w:r w:rsidR="004E0542" w:rsidRPr="00002E99">
              <w:rPr>
                <w:b/>
                <w:sz w:val="24"/>
                <w:szCs w:val="24"/>
              </w:rPr>
              <w:t>vents</w:t>
            </w:r>
            <w:r>
              <w:rPr>
                <w:b/>
                <w:sz w:val="24"/>
                <w:szCs w:val="24"/>
              </w:rPr>
              <w:br/>
            </w:r>
            <w:r w:rsidR="00626884">
              <w:rPr>
                <w:b/>
                <w:sz w:val="24"/>
                <w:szCs w:val="24"/>
              </w:rPr>
              <w:br/>
              <w:t xml:space="preserve">SDC – ADA – CDE </w:t>
            </w:r>
            <w:r w:rsidR="00626884">
              <w:rPr>
                <w:b/>
                <w:sz w:val="24"/>
                <w:szCs w:val="24"/>
              </w:rPr>
              <w:br/>
            </w:r>
            <w:r w:rsidR="00626884" w:rsidRPr="00626884">
              <w:rPr>
                <w:i/>
                <w:sz w:val="24"/>
                <w:szCs w:val="24"/>
              </w:rPr>
              <w:t>Knowledge management on sustainable mountain development areas</w:t>
            </w:r>
            <w:r w:rsidR="00626884">
              <w:rPr>
                <w:b/>
                <w:sz w:val="24"/>
                <w:szCs w:val="24"/>
              </w:rPr>
              <w:br/>
            </w:r>
          </w:p>
          <w:p w:rsidR="00626884" w:rsidRDefault="00626884" w:rsidP="00954F37">
            <w:pPr>
              <w:pStyle w:val="Event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Mab-6</w:t>
            </w:r>
            <w:r>
              <w:rPr>
                <w:b/>
                <w:sz w:val="24"/>
                <w:szCs w:val="24"/>
              </w:rPr>
              <w:br/>
            </w:r>
            <w:r w:rsidRPr="00626884">
              <w:rPr>
                <w:i/>
                <w:sz w:val="24"/>
                <w:szCs w:val="24"/>
              </w:rPr>
              <w:t>Scientific network in the Caucasus mountain region</w:t>
            </w:r>
          </w:p>
          <w:p w:rsidR="00626884" w:rsidRDefault="00626884" w:rsidP="00954F37">
            <w:pPr>
              <w:pStyle w:val="Event"/>
              <w:cnfStyle w:val="000000000000"/>
              <w:rPr>
                <w:b/>
                <w:sz w:val="24"/>
                <w:szCs w:val="24"/>
              </w:rPr>
            </w:pPr>
          </w:p>
          <w:p w:rsidR="00626884" w:rsidRDefault="00626884" w:rsidP="00954F37">
            <w:pPr>
              <w:pStyle w:val="Event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UCA and Central Asia members</w:t>
            </w:r>
            <w:r>
              <w:rPr>
                <w:b/>
                <w:sz w:val="24"/>
                <w:szCs w:val="24"/>
              </w:rPr>
              <w:br/>
            </w:r>
            <w:r w:rsidRPr="00626884">
              <w:rPr>
                <w:i/>
                <w:sz w:val="24"/>
                <w:szCs w:val="24"/>
              </w:rPr>
              <w:t>Mountain livelihood and transformational role of women</w:t>
            </w:r>
          </w:p>
          <w:p w:rsidR="00626884" w:rsidRDefault="00626884" w:rsidP="00954F37">
            <w:pPr>
              <w:pStyle w:val="Event"/>
              <w:cnfStyle w:val="000000000000"/>
              <w:rPr>
                <w:b/>
                <w:sz w:val="24"/>
                <w:szCs w:val="24"/>
              </w:rPr>
            </w:pPr>
          </w:p>
          <w:p w:rsidR="00C9200D" w:rsidRPr="00002E99" w:rsidRDefault="00626884" w:rsidP="00954F37">
            <w:pPr>
              <w:pStyle w:val="Event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ARCOS et al</w:t>
            </w:r>
            <w:r>
              <w:rPr>
                <w:b/>
                <w:sz w:val="24"/>
                <w:szCs w:val="24"/>
              </w:rPr>
              <w:br/>
            </w:r>
            <w:r w:rsidRPr="00626884">
              <w:rPr>
                <w:i/>
                <w:sz w:val="24"/>
                <w:szCs w:val="24"/>
              </w:rPr>
              <w:t>MP Africa: Progress in sustainable mountain development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4E0542" w:rsidRDefault="004E0542" w:rsidP="00002E99">
            <w:pPr>
              <w:pStyle w:val="Event"/>
              <w:cnfStyle w:val="00000000000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Rooms</w:t>
            </w:r>
            <w:r w:rsidR="00626884">
              <w:rPr>
                <w:sz w:val="24"/>
                <w:szCs w:val="24"/>
              </w:rPr>
              <w:t>:</w:t>
            </w:r>
          </w:p>
          <w:p w:rsidR="00626884" w:rsidRDefault="00626884" w:rsidP="00002E99">
            <w:pPr>
              <w:pStyle w:val="Event"/>
              <w:cnfStyle w:val="000000000000"/>
              <w:rPr>
                <w:sz w:val="24"/>
                <w:szCs w:val="24"/>
              </w:rPr>
            </w:pPr>
          </w:p>
          <w:p w:rsidR="00626884" w:rsidRDefault="00626884" w:rsidP="00002E99">
            <w:pPr>
              <w:pStyle w:val="Event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Kalikala</w:t>
            </w:r>
            <w:proofErr w:type="spellEnd"/>
          </w:p>
          <w:p w:rsidR="00626884" w:rsidRDefault="00626884" w:rsidP="00002E99">
            <w:pPr>
              <w:pStyle w:val="Event"/>
              <w:cnfStyle w:val="000000000000"/>
              <w:rPr>
                <w:sz w:val="24"/>
                <w:szCs w:val="24"/>
              </w:rPr>
            </w:pPr>
          </w:p>
          <w:p w:rsidR="00626884" w:rsidRDefault="00626884" w:rsidP="00002E99">
            <w:pPr>
              <w:pStyle w:val="Event"/>
              <w:cnfStyle w:val="000000000000"/>
              <w:rPr>
                <w:sz w:val="24"/>
                <w:szCs w:val="24"/>
              </w:rPr>
            </w:pPr>
          </w:p>
          <w:p w:rsidR="00626884" w:rsidRDefault="00626884" w:rsidP="00002E99">
            <w:pPr>
              <w:pStyle w:val="Even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  <w:p w:rsidR="00626884" w:rsidRDefault="00626884" w:rsidP="00002E99">
            <w:pPr>
              <w:pStyle w:val="Event"/>
              <w:cnfStyle w:val="000000000000"/>
              <w:rPr>
                <w:sz w:val="24"/>
                <w:szCs w:val="24"/>
              </w:rPr>
            </w:pPr>
          </w:p>
          <w:p w:rsidR="00626884" w:rsidRDefault="00626884" w:rsidP="00002E99">
            <w:pPr>
              <w:pStyle w:val="Event"/>
              <w:cnfStyle w:val="000000000000"/>
              <w:rPr>
                <w:sz w:val="24"/>
                <w:szCs w:val="24"/>
              </w:rPr>
            </w:pPr>
          </w:p>
          <w:p w:rsidR="00626884" w:rsidRDefault="00626884" w:rsidP="00002E99">
            <w:pPr>
              <w:pStyle w:val="Event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Astrila</w:t>
            </w:r>
            <w:proofErr w:type="spellEnd"/>
          </w:p>
          <w:p w:rsidR="00626884" w:rsidRDefault="00626884" w:rsidP="00002E99">
            <w:pPr>
              <w:pStyle w:val="Event"/>
              <w:cnfStyle w:val="000000000000"/>
              <w:rPr>
                <w:sz w:val="24"/>
                <w:szCs w:val="24"/>
              </w:rPr>
            </w:pPr>
          </w:p>
          <w:p w:rsidR="00626884" w:rsidRDefault="00626884" w:rsidP="00002E99">
            <w:pPr>
              <w:pStyle w:val="Event"/>
              <w:cnfStyle w:val="000000000000"/>
              <w:rPr>
                <w:sz w:val="24"/>
                <w:szCs w:val="24"/>
              </w:rPr>
            </w:pPr>
          </w:p>
          <w:p w:rsidR="00626884" w:rsidRPr="000C6D84" w:rsidRDefault="00626884" w:rsidP="00002E99">
            <w:pPr>
              <w:pStyle w:val="Even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</w:tr>
    </w:tbl>
    <w:p w:rsidR="00B94E13" w:rsidRDefault="00B94E13" w:rsidP="00C24B46">
      <w:pPr>
        <w:rPr>
          <w:b/>
          <w:sz w:val="36"/>
          <w:szCs w:val="32"/>
        </w:rPr>
      </w:pPr>
    </w:p>
    <w:p w:rsidR="00B94E13" w:rsidRDefault="00B94E13" w:rsidP="00C24B46">
      <w:pPr>
        <w:rPr>
          <w:b/>
          <w:sz w:val="36"/>
          <w:szCs w:val="32"/>
        </w:rPr>
      </w:pPr>
    </w:p>
    <w:p w:rsidR="00B94E13" w:rsidRPr="00A75050" w:rsidRDefault="00B94E13" w:rsidP="00C24B46">
      <w:pPr>
        <w:rPr>
          <w:b/>
          <w:sz w:val="36"/>
          <w:szCs w:val="32"/>
        </w:rPr>
      </w:pPr>
    </w:p>
    <w:p w:rsidR="007712FF" w:rsidRDefault="007712FF" w:rsidP="00C24B46">
      <w:pPr>
        <w:jc w:val="center"/>
        <w:rPr>
          <w:b/>
          <w:sz w:val="36"/>
          <w:szCs w:val="32"/>
          <w:lang w:val="en-GB"/>
        </w:rPr>
      </w:pPr>
    </w:p>
    <w:p w:rsidR="00305F87" w:rsidRDefault="00305F87" w:rsidP="00C24B46">
      <w:pPr>
        <w:jc w:val="center"/>
        <w:rPr>
          <w:b/>
          <w:sz w:val="36"/>
          <w:szCs w:val="32"/>
          <w:lang w:val="en-GB"/>
        </w:rPr>
      </w:pPr>
    </w:p>
    <w:p w:rsidR="00305F87" w:rsidRDefault="00305F87" w:rsidP="00C24B46">
      <w:pPr>
        <w:jc w:val="center"/>
        <w:rPr>
          <w:b/>
          <w:sz w:val="36"/>
          <w:szCs w:val="32"/>
          <w:lang w:val="en-GB"/>
        </w:rPr>
      </w:pPr>
    </w:p>
    <w:p w:rsidR="00305F87" w:rsidRDefault="00305F87" w:rsidP="00C24B46">
      <w:pPr>
        <w:jc w:val="center"/>
        <w:rPr>
          <w:b/>
          <w:sz w:val="36"/>
          <w:szCs w:val="32"/>
          <w:lang w:val="en-GB"/>
        </w:rPr>
      </w:pPr>
    </w:p>
    <w:p w:rsidR="00305F87" w:rsidRDefault="00305F87" w:rsidP="00C24B46">
      <w:pPr>
        <w:jc w:val="center"/>
        <w:rPr>
          <w:b/>
          <w:sz w:val="36"/>
          <w:szCs w:val="32"/>
          <w:lang w:val="en-GB"/>
        </w:rPr>
      </w:pPr>
    </w:p>
    <w:p w:rsidR="00305F87" w:rsidRDefault="00305F87" w:rsidP="00C24B46">
      <w:pPr>
        <w:jc w:val="center"/>
        <w:rPr>
          <w:b/>
          <w:sz w:val="36"/>
          <w:szCs w:val="32"/>
          <w:lang w:val="en-GB"/>
        </w:rPr>
      </w:pPr>
    </w:p>
    <w:p w:rsidR="00C24B46" w:rsidRPr="00A75050" w:rsidRDefault="00C867C0" w:rsidP="00C24B46">
      <w:pPr>
        <w:jc w:val="center"/>
        <w:rPr>
          <w:b/>
          <w:sz w:val="36"/>
          <w:szCs w:val="32"/>
          <w:lang w:val="en-GB"/>
        </w:rPr>
      </w:pPr>
      <w:r w:rsidRPr="00A75050">
        <w:rPr>
          <w:b/>
          <w:sz w:val="36"/>
          <w:szCs w:val="32"/>
          <w:lang w:val="en-GB"/>
        </w:rPr>
        <w:t>Thursday 19 September</w:t>
      </w:r>
    </w:p>
    <w:p w:rsidR="00C24B46" w:rsidRDefault="00C24B46" w:rsidP="00C24B46">
      <w:pPr>
        <w:rPr>
          <w:b/>
          <w:sz w:val="36"/>
          <w:szCs w:val="32"/>
        </w:rPr>
      </w:pPr>
    </w:p>
    <w:p w:rsidR="00002E99" w:rsidRDefault="00002E99" w:rsidP="00002E99">
      <w:pPr>
        <w:rPr>
          <w:b/>
          <w:sz w:val="36"/>
          <w:szCs w:val="32"/>
        </w:rPr>
      </w:pPr>
    </w:p>
    <w:tbl>
      <w:tblPr>
        <w:tblStyle w:val="ColorfulGrid-Accent5"/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9"/>
        <w:gridCol w:w="6662"/>
        <w:gridCol w:w="2268"/>
      </w:tblGrid>
      <w:tr w:rsidR="00002E99" w:rsidRPr="00790821" w:rsidTr="00002E99">
        <w:trPr>
          <w:cnfStyle w:val="100000000000"/>
        </w:trPr>
        <w:tc>
          <w:tcPr>
            <w:cnfStyle w:val="001000000000"/>
            <w:tcW w:w="1419" w:type="dxa"/>
            <w:shd w:val="clear" w:color="auto" w:fill="auto"/>
          </w:tcPr>
          <w:p w:rsidR="00002E99" w:rsidRPr="009D386F" w:rsidRDefault="00002E99" w:rsidP="00002E99">
            <w:pPr>
              <w:pStyle w:val="Event"/>
              <w:rPr>
                <w:rStyle w:val="PlaceholderText"/>
                <w:color w:val="auto"/>
                <w:sz w:val="24"/>
                <w:szCs w:val="24"/>
                <w:lang w:val="en-GB"/>
              </w:rPr>
            </w:pPr>
            <w:r>
              <w:rPr>
                <w:rStyle w:val="PlaceholderText"/>
                <w:color w:val="auto"/>
                <w:sz w:val="24"/>
                <w:szCs w:val="24"/>
                <w:lang w:val="en-GB"/>
              </w:rPr>
              <w:t>09:00-11</w:t>
            </w:r>
            <w:r w:rsidRPr="009D386F">
              <w:rPr>
                <w:rStyle w:val="PlaceholderText"/>
                <w:color w:val="auto"/>
                <w:sz w:val="24"/>
                <w:szCs w:val="24"/>
                <w:lang w:val="en-GB"/>
              </w:rPr>
              <w:t>:</w:t>
            </w:r>
            <w:r>
              <w:rPr>
                <w:rStyle w:val="PlaceholderText"/>
                <w:color w:val="auto"/>
                <w:sz w:val="24"/>
                <w:szCs w:val="24"/>
                <w:lang w:val="en-GB"/>
              </w:rPr>
              <w:t>00</w:t>
            </w:r>
          </w:p>
        </w:tc>
        <w:tc>
          <w:tcPr>
            <w:tcW w:w="6662" w:type="dxa"/>
            <w:shd w:val="clear" w:color="auto" w:fill="auto"/>
          </w:tcPr>
          <w:p w:rsidR="00002E99" w:rsidRPr="00D36163" w:rsidRDefault="00846ECB" w:rsidP="00002E99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g</w:t>
            </w:r>
            <w:r w:rsidR="000C6D84">
              <w:rPr>
                <w:sz w:val="24"/>
                <w:szCs w:val="24"/>
              </w:rPr>
              <w:t xml:space="preserve">roups: </w:t>
            </w:r>
            <w:r w:rsidR="000C6D84" w:rsidRPr="000C6D84">
              <w:rPr>
                <w:sz w:val="24"/>
                <w:szCs w:val="24"/>
              </w:rPr>
              <w:t>Putting</w:t>
            </w:r>
            <w:r>
              <w:rPr>
                <w:sz w:val="24"/>
                <w:szCs w:val="24"/>
              </w:rPr>
              <w:t xml:space="preserve"> the Mountain Partnership into p</w:t>
            </w:r>
            <w:r w:rsidR="000C6D84" w:rsidRPr="000C6D84">
              <w:rPr>
                <w:sz w:val="24"/>
                <w:szCs w:val="24"/>
              </w:rPr>
              <w:t>ractice</w:t>
            </w:r>
          </w:p>
        </w:tc>
        <w:tc>
          <w:tcPr>
            <w:tcW w:w="2268" w:type="dxa"/>
            <w:shd w:val="clear" w:color="auto" w:fill="FFFFFF" w:themeFill="background1"/>
          </w:tcPr>
          <w:p w:rsidR="009305B2" w:rsidRPr="00CD4B0B" w:rsidRDefault="009305B2" w:rsidP="009305B2">
            <w:pPr>
              <w:pStyle w:val="Event"/>
              <w:cnfStyle w:val="100000000000"/>
              <w:rPr>
                <w:b w:val="0"/>
                <w:sz w:val="24"/>
                <w:szCs w:val="24"/>
                <w:lang w:val="it-IT"/>
              </w:rPr>
            </w:pPr>
            <w:r w:rsidRPr="00CD4B0B">
              <w:rPr>
                <w:b w:val="0"/>
                <w:sz w:val="24"/>
                <w:szCs w:val="24"/>
                <w:lang w:val="it-IT"/>
              </w:rPr>
              <w:t>Karin</w:t>
            </w:r>
          </w:p>
          <w:p w:rsidR="009305B2" w:rsidRPr="00CD4B0B" w:rsidRDefault="009305B2" w:rsidP="009305B2">
            <w:pPr>
              <w:pStyle w:val="Event"/>
              <w:cnfStyle w:val="100000000000"/>
              <w:rPr>
                <w:b w:val="0"/>
                <w:sz w:val="24"/>
                <w:szCs w:val="24"/>
                <w:lang w:val="it-IT"/>
              </w:rPr>
            </w:pPr>
            <w:proofErr w:type="spellStart"/>
            <w:r w:rsidRPr="00CD4B0B">
              <w:rPr>
                <w:b w:val="0"/>
                <w:sz w:val="24"/>
                <w:szCs w:val="24"/>
                <w:lang w:val="it-IT"/>
              </w:rPr>
              <w:t>Astrila</w:t>
            </w:r>
            <w:proofErr w:type="spellEnd"/>
          </w:p>
          <w:p w:rsidR="009305B2" w:rsidRPr="00CD4B0B" w:rsidRDefault="009305B2" w:rsidP="009305B2">
            <w:pPr>
              <w:pStyle w:val="Event"/>
              <w:cnfStyle w:val="100000000000"/>
              <w:rPr>
                <w:b w:val="0"/>
                <w:sz w:val="24"/>
                <w:szCs w:val="24"/>
                <w:lang w:val="it-IT"/>
              </w:rPr>
            </w:pPr>
            <w:proofErr w:type="spellStart"/>
            <w:r w:rsidRPr="00CD4B0B">
              <w:rPr>
                <w:b w:val="0"/>
                <w:sz w:val="24"/>
                <w:szCs w:val="24"/>
                <w:lang w:val="it-IT"/>
              </w:rPr>
              <w:t>Erzen</w:t>
            </w:r>
            <w:proofErr w:type="spellEnd"/>
          </w:p>
          <w:p w:rsidR="009305B2" w:rsidRPr="00CD4B0B" w:rsidRDefault="009305B2" w:rsidP="009305B2">
            <w:pPr>
              <w:pStyle w:val="Event"/>
              <w:cnfStyle w:val="100000000000"/>
              <w:rPr>
                <w:b w:val="0"/>
                <w:sz w:val="24"/>
                <w:szCs w:val="24"/>
                <w:lang w:val="it-IT"/>
              </w:rPr>
            </w:pPr>
            <w:proofErr w:type="spellStart"/>
            <w:r w:rsidRPr="00CD4B0B">
              <w:rPr>
                <w:b w:val="0"/>
                <w:sz w:val="24"/>
                <w:szCs w:val="24"/>
                <w:lang w:val="it-IT"/>
              </w:rPr>
              <w:t>Kalikala</w:t>
            </w:r>
            <w:proofErr w:type="spellEnd"/>
          </w:p>
          <w:p w:rsidR="009305B2" w:rsidRPr="00CD4B0B" w:rsidRDefault="009305B2" w:rsidP="009305B2">
            <w:pPr>
              <w:pStyle w:val="Event"/>
              <w:cnfStyle w:val="100000000000"/>
              <w:rPr>
                <w:b w:val="0"/>
                <w:sz w:val="24"/>
                <w:szCs w:val="24"/>
                <w:lang w:val="it-IT"/>
              </w:rPr>
            </w:pPr>
            <w:proofErr w:type="spellStart"/>
            <w:r w:rsidRPr="00CD4B0B">
              <w:rPr>
                <w:b w:val="0"/>
                <w:sz w:val="24"/>
                <w:szCs w:val="24"/>
                <w:lang w:val="it-IT"/>
              </w:rPr>
              <w:t>Sports</w:t>
            </w:r>
            <w:proofErr w:type="spellEnd"/>
          </w:p>
          <w:p w:rsidR="000C6D84" w:rsidRPr="00CD4B0B" w:rsidRDefault="009305B2" w:rsidP="009305B2">
            <w:pPr>
              <w:pStyle w:val="Event"/>
              <w:spacing w:after="0"/>
              <w:cnfStyle w:val="100000000000"/>
              <w:rPr>
                <w:rFonts w:eastAsia="Calibri" w:cs="Times New Roman"/>
                <w:color w:val="000000"/>
                <w:sz w:val="24"/>
                <w:szCs w:val="24"/>
                <w:lang w:val="it-IT"/>
              </w:rPr>
            </w:pPr>
            <w:r w:rsidRPr="00CD4B0B">
              <w:rPr>
                <w:b w:val="0"/>
                <w:sz w:val="24"/>
                <w:szCs w:val="24"/>
                <w:lang w:val="it-IT"/>
              </w:rPr>
              <w:t>Private</w:t>
            </w:r>
            <w:r w:rsidRPr="00CD4B0B">
              <w:rPr>
                <w:rFonts w:eastAsia="Calibri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</w:tr>
      <w:tr w:rsidR="00002E99" w:rsidRPr="00A75050" w:rsidTr="00002E99">
        <w:trPr>
          <w:cnfStyle w:val="000000100000"/>
        </w:trPr>
        <w:tc>
          <w:tcPr>
            <w:cnfStyle w:val="001000000000"/>
            <w:tcW w:w="1419" w:type="dxa"/>
            <w:shd w:val="pct5" w:color="auto" w:fill="29B463"/>
          </w:tcPr>
          <w:p w:rsidR="00002E99" w:rsidRPr="00A80E10" w:rsidRDefault="00FC3DD8" w:rsidP="00002E99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11:0</w:t>
            </w:r>
            <w:r w:rsidR="00002E99"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0-11:30</w:t>
            </w:r>
          </w:p>
        </w:tc>
        <w:tc>
          <w:tcPr>
            <w:tcW w:w="6662" w:type="dxa"/>
            <w:shd w:val="pct5" w:color="auto" w:fill="29B463"/>
          </w:tcPr>
          <w:p w:rsidR="00002E99" w:rsidRPr="00A80E10" w:rsidRDefault="00002E99" w:rsidP="00002E99">
            <w:pPr>
              <w:pStyle w:val="Event"/>
              <w:cnfStyle w:val="000000100000"/>
              <w:rPr>
                <w:b/>
                <w:sz w:val="24"/>
                <w:szCs w:val="24"/>
              </w:rPr>
            </w:pPr>
            <w:r w:rsidRPr="00A80E10">
              <w:rPr>
                <w:b/>
                <w:sz w:val="24"/>
                <w:szCs w:val="24"/>
              </w:rPr>
              <w:t>Coffee break</w:t>
            </w:r>
          </w:p>
        </w:tc>
        <w:tc>
          <w:tcPr>
            <w:tcW w:w="2268" w:type="dxa"/>
            <w:shd w:val="pct5" w:color="auto" w:fill="29B463"/>
          </w:tcPr>
          <w:p w:rsidR="00002E99" w:rsidRPr="00A75050" w:rsidRDefault="00002E99" w:rsidP="00002E99">
            <w:pPr>
              <w:pStyle w:val="Event"/>
              <w:cnfStyle w:val="000000100000"/>
              <w:rPr>
                <w:b/>
                <w:sz w:val="28"/>
                <w:szCs w:val="24"/>
              </w:rPr>
            </w:pPr>
          </w:p>
        </w:tc>
      </w:tr>
      <w:tr w:rsidR="00002E99" w:rsidRPr="00755CEB" w:rsidTr="00002E99">
        <w:trPr>
          <w:trHeight w:val="65"/>
        </w:trPr>
        <w:tc>
          <w:tcPr>
            <w:cnfStyle w:val="001000000000"/>
            <w:tcW w:w="1419" w:type="dxa"/>
            <w:shd w:val="clear" w:color="auto" w:fill="auto"/>
          </w:tcPr>
          <w:p w:rsidR="00002E99" w:rsidRPr="00384E9A" w:rsidRDefault="000C6D84" w:rsidP="00002E99">
            <w:pPr>
              <w:pStyle w:val="Event"/>
              <w:rPr>
                <w:rStyle w:val="PlaceholderText"/>
                <w:b/>
                <w:color w:val="auto"/>
                <w:sz w:val="22"/>
                <w:lang w:val="en-GB"/>
              </w:rPr>
            </w:pPr>
            <w:r>
              <w:rPr>
                <w:rStyle w:val="PlaceholderText"/>
                <w:b/>
                <w:color w:val="auto"/>
                <w:sz w:val="22"/>
                <w:lang w:val="en-GB"/>
              </w:rPr>
              <w:t>11:30-13</w:t>
            </w:r>
            <w:r w:rsidR="00002E99" w:rsidRPr="00384E9A">
              <w:rPr>
                <w:rStyle w:val="PlaceholderText"/>
                <w:b/>
                <w:color w:val="auto"/>
                <w:sz w:val="22"/>
                <w:lang w:val="en-GB"/>
              </w:rPr>
              <w:t>:00</w:t>
            </w:r>
          </w:p>
        </w:tc>
        <w:tc>
          <w:tcPr>
            <w:tcW w:w="6662" w:type="dxa"/>
            <w:shd w:val="clear" w:color="auto" w:fill="auto"/>
          </w:tcPr>
          <w:p w:rsidR="00002E99" w:rsidRDefault="00846ECB" w:rsidP="000C6D84">
            <w:pPr>
              <w:spacing w:line="276" w:lineRule="auto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Reports of the working g</w:t>
            </w:r>
            <w:r w:rsidR="000C6D84">
              <w:rPr>
                <w:b/>
                <w:sz w:val="24"/>
                <w:szCs w:val="24"/>
              </w:rPr>
              <w:t>roups</w:t>
            </w:r>
          </w:p>
          <w:p w:rsidR="000C6D84" w:rsidRPr="00E676FA" w:rsidRDefault="00846ECB" w:rsidP="000C6D8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steps 1: Roadmap and </w:t>
            </w:r>
            <w:proofErr w:type="spellStart"/>
            <w:r>
              <w:rPr>
                <w:b/>
                <w:sz w:val="24"/>
                <w:szCs w:val="24"/>
              </w:rPr>
              <w:t>w</w:t>
            </w:r>
            <w:r w:rsidR="00B95FE2">
              <w:rPr>
                <w:b/>
                <w:sz w:val="24"/>
                <w:szCs w:val="24"/>
              </w:rPr>
              <w:t>ork</w:t>
            </w:r>
            <w:r w:rsidR="000C6D84">
              <w:rPr>
                <w:b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0C6D84" w:rsidRDefault="006767D2" w:rsidP="00002E99">
            <w:pPr>
              <w:pStyle w:val="Even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Plenary Hall/</w:t>
            </w:r>
            <w:proofErr w:type="spellStart"/>
            <w:r>
              <w:rPr>
                <w:sz w:val="24"/>
                <w:szCs w:val="24"/>
              </w:rPr>
              <w:t>Erzen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C6D84">
              <w:rPr>
                <w:sz w:val="24"/>
                <w:szCs w:val="24"/>
              </w:rPr>
              <w:t xml:space="preserve">Chair: </w:t>
            </w:r>
            <w:proofErr w:type="spellStart"/>
            <w:r w:rsidR="006D2F73">
              <w:rPr>
                <w:sz w:val="24"/>
                <w:szCs w:val="24"/>
              </w:rPr>
              <w:t>Baldomero</w:t>
            </w:r>
            <w:proofErr w:type="spellEnd"/>
            <w:r w:rsidR="006D2F73">
              <w:rPr>
                <w:sz w:val="24"/>
                <w:szCs w:val="24"/>
              </w:rPr>
              <w:t xml:space="preserve"> </w:t>
            </w:r>
            <w:proofErr w:type="spellStart"/>
            <w:r w:rsidR="000327E4">
              <w:rPr>
                <w:sz w:val="24"/>
                <w:szCs w:val="24"/>
              </w:rPr>
              <w:t>Casillo</w:t>
            </w:r>
            <w:proofErr w:type="spellEnd"/>
            <w:r w:rsidR="000327E4">
              <w:rPr>
                <w:sz w:val="24"/>
                <w:szCs w:val="24"/>
              </w:rPr>
              <w:t>, Argentina</w:t>
            </w:r>
            <w:r w:rsidR="00DC2F67">
              <w:rPr>
                <w:sz w:val="24"/>
                <w:szCs w:val="24"/>
              </w:rPr>
              <w:t xml:space="preserve"> (tbc)</w:t>
            </w:r>
          </w:p>
          <w:p w:rsidR="000C6D84" w:rsidRPr="00755CEB" w:rsidRDefault="000C6D84" w:rsidP="00002E99">
            <w:pPr>
              <w:pStyle w:val="Event"/>
              <w:cnfStyle w:val="000000000000"/>
              <w:rPr>
                <w:sz w:val="24"/>
                <w:szCs w:val="24"/>
              </w:rPr>
            </w:pPr>
          </w:p>
        </w:tc>
      </w:tr>
      <w:tr w:rsidR="00002E99" w:rsidRPr="00A75050" w:rsidTr="00002E99">
        <w:trPr>
          <w:cnfStyle w:val="000000100000"/>
        </w:trPr>
        <w:tc>
          <w:tcPr>
            <w:cnfStyle w:val="001000000000"/>
            <w:tcW w:w="1419" w:type="dxa"/>
            <w:shd w:val="pct5" w:color="auto" w:fill="29B463"/>
          </w:tcPr>
          <w:p w:rsidR="00002E99" w:rsidRDefault="00002E99" w:rsidP="00002E99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13:00-14:30</w:t>
            </w:r>
          </w:p>
          <w:p w:rsidR="009305B2" w:rsidRPr="00A80E10" w:rsidRDefault="009305B2" w:rsidP="00002E99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13:30-14:30</w:t>
            </w:r>
          </w:p>
        </w:tc>
        <w:tc>
          <w:tcPr>
            <w:tcW w:w="6662" w:type="dxa"/>
            <w:shd w:val="pct5" w:color="auto" w:fill="29B463"/>
          </w:tcPr>
          <w:p w:rsidR="009305B2" w:rsidRDefault="009305B2" w:rsidP="00954F37">
            <w:pPr>
              <w:pStyle w:val="Even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Lunch </w:t>
            </w:r>
          </w:p>
          <w:p w:rsidR="00002E99" w:rsidRDefault="009305B2" w:rsidP="00A85658">
            <w:pPr>
              <w:pStyle w:val="Event"/>
              <w:spacing w:after="0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Parallel </w:t>
            </w:r>
            <w:r w:rsidR="00846ECB">
              <w:rPr>
                <w:b/>
                <w:sz w:val="24"/>
                <w:szCs w:val="24"/>
              </w:rPr>
              <w:t>side e</w:t>
            </w:r>
            <w:r w:rsidR="00002E99" w:rsidRPr="00E676FA">
              <w:rPr>
                <w:b/>
                <w:sz w:val="24"/>
                <w:szCs w:val="24"/>
              </w:rPr>
              <w:t>vents</w:t>
            </w:r>
          </w:p>
          <w:p w:rsidR="009305B2" w:rsidRDefault="00A85658" w:rsidP="00A85658">
            <w:pPr>
              <w:pStyle w:val="Event"/>
              <w:spacing w:after="0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9305B2">
              <w:rPr>
                <w:b/>
                <w:sz w:val="24"/>
                <w:szCs w:val="24"/>
              </w:rPr>
              <w:t>CDE – SDC</w:t>
            </w:r>
            <w:r w:rsidR="009305B2">
              <w:rPr>
                <w:b/>
                <w:sz w:val="24"/>
                <w:szCs w:val="24"/>
              </w:rPr>
              <w:br/>
            </w:r>
            <w:r w:rsidR="009305B2" w:rsidRPr="009305B2">
              <w:rPr>
                <w:i/>
                <w:sz w:val="24"/>
                <w:szCs w:val="24"/>
              </w:rPr>
              <w:t>Mountains, our life, our future: Launch of the Global Synthesis Report</w:t>
            </w:r>
          </w:p>
          <w:p w:rsidR="009305B2" w:rsidRDefault="009305B2" w:rsidP="00A85658">
            <w:pPr>
              <w:pStyle w:val="Event"/>
              <w:spacing w:after="0"/>
              <w:cnfStyle w:val="000000100000"/>
              <w:rPr>
                <w:b/>
                <w:sz w:val="24"/>
                <w:szCs w:val="24"/>
              </w:rPr>
            </w:pPr>
          </w:p>
          <w:p w:rsidR="009305B2" w:rsidRPr="003266A4" w:rsidRDefault="009305B2" w:rsidP="00A85658">
            <w:pPr>
              <w:pStyle w:val="Event"/>
              <w:spacing w:after="0"/>
              <w:cnfStyle w:val="000000100000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3266A4">
              <w:rPr>
                <w:b/>
                <w:sz w:val="24"/>
                <w:szCs w:val="24"/>
                <w:lang w:val="fr-FR"/>
              </w:rPr>
              <w:t>Tunisia</w:t>
            </w:r>
            <w:proofErr w:type="spellEnd"/>
            <w:r w:rsidRPr="003266A4">
              <w:rPr>
                <w:b/>
                <w:sz w:val="24"/>
                <w:szCs w:val="24"/>
                <w:lang w:val="fr-FR"/>
              </w:rPr>
              <w:t xml:space="preserve"> et al</w:t>
            </w:r>
            <w:r w:rsidRPr="003266A4">
              <w:rPr>
                <w:b/>
                <w:sz w:val="24"/>
                <w:szCs w:val="24"/>
                <w:lang w:val="fr-FR"/>
              </w:rPr>
              <w:br/>
            </w:r>
            <w:r w:rsidRPr="003266A4">
              <w:rPr>
                <w:i/>
                <w:sz w:val="24"/>
                <w:szCs w:val="24"/>
                <w:lang w:val="fr-FR"/>
              </w:rPr>
              <w:t xml:space="preserve">Vers une initiative sur </w:t>
            </w:r>
            <w:proofErr w:type="gramStart"/>
            <w:r w:rsidRPr="003266A4">
              <w:rPr>
                <w:i/>
                <w:sz w:val="24"/>
                <w:szCs w:val="24"/>
                <w:lang w:val="fr-FR"/>
              </w:rPr>
              <w:t>le</w:t>
            </w:r>
            <w:proofErr w:type="gramEnd"/>
            <w:r w:rsidRPr="003266A4">
              <w:rPr>
                <w:i/>
                <w:sz w:val="24"/>
                <w:szCs w:val="24"/>
                <w:lang w:val="fr-FR"/>
              </w:rPr>
              <w:t xml:space="preserve"> montagne </w:t>
            </w:r>
            <w:proofErr w:type="spellStart"/>
            <w:r w:rsidRPr="003266A4">
              <w:rPr>
                <w:i/>
                <w:sz w:val="24"/>
                <w:szCs w:val="24"/>
                <w:lang w:val="fr-FR"/>
              </w:rPr>
              <w:t>Méditerranéenes</w:t>
            </w:r>
            <w:proofErr w:type="spellEnd"/>
            <w:r w:rsidRPr="003266A4">
              <w:rPr>
                <w:i/>
                <w:sz w:val="24"/>
                <w:szCs w:val="24"/>
                <w:lang w:val="fr-FR"/>
              </w:rPr>
              <w:t xml:space="preserve"> forte et active</w:t>
            </w:r>
          </w:p>
          <w:p w:rsidR="009305B2" w:rsidRPr="003266A4" w:rsidRDefault="009305B2" w:rsidP="00A85658">
            <w:pPr>
              <w:pStyle w:val="Event"/>
              <w:spacing w:after="0"/>
              <w:cnfStyle w:val="000000100000"/>
              <w:rPr>
                <w:b/>
                <w:sz w:val="24"/>
                <w:szCs w:val="24"/>
                <w:lang w:val="fr-FR"/>
              </w:rPr>
            </w:pPr>
          </w:p>
          <w:p w:rsidR="009305B2" w:rsidRPr="009305B2" w:rsidRDefault="009305B2" w:rsidP="00A85658">
            <w:pPr>
              <w:cnfStyle w:val="000000100000"/>
              <w:rPr>
                <w:b/>
                <w:sz w:val="24"/>
                <w:szCs w:val="24"/>
              </w:rPr>
            </w:pPr>
            <w:r w:rsidRPr="009305B2">
              <w:rPr>
                <w:b/>
                <w:sz w:val="24"/>
                <w:szCs w:val="24"/>
              </w:rPr>
              <w:t>BIND, CONDESAN</w:t>
            </w:r>
            <w:r w:rsidRPr="009305B2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3449320</wp:posOffset>
                  </wp:positionH>
                  <wp:positionV relativeFrom="paragraph">
                    <wp:posOffset>26035</wp:posOffset>
                  </wp:positionV>
                  <wp:extent cx="763270" cy="899160"/>
                  <wp:effectExtent l="19050" t="0" r="0" b="0"/>
                  <wp:wrapTight wrapText="bothSides">
                    <wp:wrapPolygon edited="0">
                      <wp:start x="-539" y="0"/>
                      <wp:lineTo x="-539" y="21051"/>
                      <wp:lineTo x="21564" y="21051"/>
                      <wp:lineTo x="21564" y="0"/>
                      <wp:lineTo x="-539" y="0"/>
                    </wp:wrapPolygon>
                  </wp:wrapTight>
                  <wp:docPr id="64" name="Picture 2" descr="C:\Users\Grassroots\Pictures\KP 08\KP Pic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assroots\Pictures\KP 08\KP Pic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5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05B2">
              <w:rPr>
                <w:b/>
                <w:sz w:val="24"/>
                <w:szCs w:val="24"/>
              </w:rPr>
              <w:t>, Pan Himalayan Grassroots Development Foundation</w:t>
            </w:r>
          </w:p>
          <w:p w:rsidR="009305B2" w:rsidRPr="009305B2" w:rsidRDefault="009305B2" w:rsidP="00A85658">
            <w:pPr>
              <w:pStyle w:val="Event"/>
              <w:spacing w:after="0"/>
              <w:cnfStyle w:val="000000100000"/>
              <w:rPr>
                <w:i/>
                <w:sz w:val="24"/>
                <w:szCs w:val="24"/>
              </w:rPr>
            </w:pPr>
            <w:r w:rsidRPr="009305B2">
              <w:rPr>
                <w:i/>
                <w:sz w:val="24"/>
                <w:szCs w:val="24"/>
              </w:rPr>
              <w:t>Tropical mountain forest conservation</w:t>
            </w:r>
          </w:p>
          <w:p w:rsidR="009305B2" w:rsidRDefault="009305B2" w:rsidP="00A85658">
            <w:pPr>
              <w:pStyle w:val="Event"/>
              <w:spacing w:after="0"/>
              <w:cnfStyle w:val="000000100000"/>
              <w:rPr>
                <w:b/>
                <w:sz w:val="24"/>
                <w:szCs w:val="24"/>
              </w:rPr>
            </w:pPr>
          </w:p>
          <w:p w:rsidR="009305B2" w:rsidRPr="00B95FE2" w:rsidRDefault="009305B2" w:rsidP="00A85658">
            <w:pPr>
              <w:pStyle w:val="Event"/>
              <w:spacing w:after="0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Fundacion </w:t>
            </w:r>
            <w:proofErr w:type="spellStart"/>
            <w:r>
              <w:rPr>
                <w:b/>
                <w:sz w:val="24"/>
                <w:szCs w:val="24"/>
              </w:rPr>
              <w:t>Ecohabitats</w:t>
            </w:r>
            <w:proofErr w:type="spellEnd"/>
            <w:r>
              <w:rPr>
                <w:b/>
                <w:sz w:val="24"/>
                <w:szCs w:val="24"/>
              </w:rPr>
              <w:br/>
            </w:r>
            <w:r w:rsidRPr="009305B2">
              <w:rPr>
                <w:i/>
                <w:sz w:val="24"/>
                <w:szCs w:val="24"/>
              </w:rPr>
              <w:t>The role of women in access to land and adaptation to climate change</w:t>
            </w:r>
          </w:p>
        </w:tc>
        <w:tc>
          <w:tcPr>
            <w:tcW w:w="2268" w:type="dxa"/>
            <w:shd w:val="pct5" w:color="auto" w:fill="29B463"/>
          </w:tcPr>
          <w:p w:rsidR="00002E99" w:rsidRDefault="009305B2" w:rsidP="00002E99">
            <w:pPr>
              <w:pStyle w:val="Even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Rooms:</w:t>
            </w:r>
          </w:p>
          <w:p w:rsidR="009305B2" w:rsidRDefault="009305B2" w:rsidP="00002E99">
            <w:pPr>
              <w:pStyle w:val="Event"/>
              <w:cnfStyle w:val="000000100000"/>
              <w:rPr>
                <w:sz w:val="24"/>
                <w:szCs w:val="24"/>
              </w:rPr>
            </w:pPr>
          </w:p>
          <w:p w:rsidR="009305B2" w:rsidRDefault="00A85658" w:rsidP="00002E99">
            <w:pPr>
              <w:pStyle w:val="Even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305B2">
              <w:rPr>
                <w:sz w:val="24"/>
                <w:szCs w:val="24"/>
              </w:rPr>
              <w:t>Sports</w:t>
            </w:r>
          </w:p>
          <w:p w:rsidR="009305B2" w:rsidRDefault="009305B2" w:rsidP="00002E99">
            <w:pPr>
              <w:pStyle w:val="Event"/>
              <w:cnfStyle w:val="000000100000"/>
              <w:rPr>
                <w:sz w:val="24"/>
                <w:szCs w:val="24"/>
              </w:rPr>
            </w:pPr>
          </w:p>
          <w:p w:rsidR="009305B2" w:rsidRDefault="009305B2" w:rsidP="00002E99">
            <w:pPr>
              <w:pStyle w:val="Event"/>
              <w:cnfStyle w:val="000000100000"/>
              <w:rPr>
                <w:sz w:val="24"/>
                <w:szCs w:val="24"/>
              </w:rPr>
            </w:pPr>
          </w:p>
          <w:p w:rsidR="009305B2" w:rsidRDefault="009305B2" w:rsidP="00002E99">
            <w:pPr>
              <w:pStyle w:val="Even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Kalikala</w:t>
            </w:r>
            <w:proofErr w:type="spellEnd"/>
          </w:p>
          <w:p w:rsidR="009305B2" w:rsidRDefault="009305B2" w:rsidP="00002E99">
            <w:pPr>
              <w:pStyle w:val="Event"/>
              <w:cnfStyle w:val="000000100000"/>
              <w:rPr>
                <w:sz w:val="24"/>
                <w:szCs w:val="24"/>
              </w:rPr>
            </w:pPr>
          </w:p>
          <w:p w:rsidR="00A85658" w:rsidRDefault="00A85658" w:rsidP="00002E99">
            <w:pPr>
              <w:pStyle w:val="Event"/>
              <w:cnfStyle w:val="000000100000"/>
              <w:rPr>
                <w:sz w:val="24"/>
                <w:szCs w:val="24"/>
              </w:rPr>
            </w:pPr>
          </w:p>
          <w:p w:rsidR="009305B2" w:rsidRDefault="009305B2" w:rsidP="00002E99">
            <w:pPr>
              <w:pStyle w:val="Even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Astrila</w:t>
            </w:r>
            <w:proofErr w:type="spellEnd"/>
          </w:p>
          <w:p w:rsidR="009305B2" w:rsidRDefault="009305B2" w:rsidP="00002E99">
            <w:pPr>
              <w:pStyle w:val="Event"/>
              <w:cnfStyle w:val="000000100000"/>
              <w:rPr>
                <w:sz w:val="24"/>
                <w:szCs w:val="24"/>
              </w:rPr>
            </w:pPr>
          </w:p>
          <w:p w:rsidR="00A85658" w:rsidRDefault="00A85658" w:rsidP="00002E99">
            <w:pPr>
              <w:pStyle w:val="Event"/>
              <w:cnfStyle w:val="000000100000"/>
              <w:rPr>
                <w:sz w:val="24"/>
                <w:szCs w:val="24"/>
              </w:rPr>
            </w:pPr>
          </w:p>
          <w:p w:rsidR="009305B2" w:rsidRDefault="009305B2" w:rsidP="00002E99">
            <w:pPr>
              <w:pStyle w:val="Even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  <w:p w:rsidR="009305B2" w:rsidRPr="000C6D84" w:rsidRDefault="009305B2" w:rsidP="00002E99">
            <w:pPr>
              <w:pStyle w:val="Event"/>
              <w:cnfStyle w:val="000000100000"/>
              <w:rPr>
                <w:sz w:val="24"/>
                <w:szCs w:val="24"/>
              </w:rPr>
            </w:pPr>
          </w:p>
        </w:tc>
      </w:tr>
      <w:tr w:rsidR="00002E99" w:rsidRPr="00755CEB" w:rsidTr="00002E99">
        <w:trPr>
          <w:trHeight w:val="65"/>
        </w:trPr>
        <w:tc>
          <w:tcPr>
            <w:cnfStyle w:val="001000000000"/>
            <w:tcW w:w="1419" w:type="dxa"/>
            <w:tcBorders>
              <w:bottom w:val="single" w:sz="6" w:space="0" w:color="auto"/>
            </w:tcBorders>
            <w:shd w:val="clear" w:color="auto" w:fill="auto"/>
          </w:tcPr>
          <w:p w:rsidR="00002E99" w:rsidRPr="00792288" w:rsidRDefault="00002E99" w:rsidP="00002E99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 w:rsidRPr="00792288"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14:30-16:00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002E99" w:rsidRPr="000C6D84" w:rsidRDefault="00846ECB" w:rsidP="000C6D84">
            <w:pPr>
              <w:spacing w:line="276" w:lineRule="auto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s</w:t>
            </w:r>
            <w:r w:rsidR="00495202">
              <w:rPr>
                <w:b/>
                <w:sz w:val="24"/>
                <w:szCs w:val="24"/>
              </w:rPr>
              <w:t>teps 2</w:t>
            </w:r>
            <w:r w:rsidR="00B95FE2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Roadmap and </w:t>
            </w:r>
            <w:proofErr w:type="spellStart"/>
            <w:r>
              <w:rPr>
                <w:b/>
                <w:sz w:val="24"/>
                <w:szCs w:val="24"/>
              </w:rPr>
              <w:t>w</w:t>
            </w:r>
            <w:r w:rsidR="00B95FE2">
              <w:rPr>
                <w:b/>
                <w:sz w:val="24"/>
                <w:szCs w:val="24"/>
              </w:rPr>
              <w:t>ork</w:t>
            </w:r>
            <w:r w:rsidR="000C6D84">
              <w:rPr>
                <w:b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0C6D84" w:rsidRDefault="006767D2" w:rsidP="000C6D84">
            <w:pPr>
              <w:pStyle w:val="Even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Plenary Hall/</w:t>
            </w:r>
            <w:proofErr w:type="spellStart"/>
            <w:r>
              <w:rPr>
                <w:sz w:val="24"/>
                <w:szCs w:val="24"/>
              </w:rPr>
              <w:t>Erzen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85658">
              <w:rPr>
                <w:sz w:val="24"/>
                <w:szCs w:val="24"/>
              </w:rPr>
              <w:t xml:space="preserve">Chair: </w:t>
            </w:r>
            <w:proofErr w:type="spellStart"/>
            <w:r w:rsidR="00A85658">
              <w:rPr>
                <w:sz w:val="24"/>
                <w:szCs w:val="24"/>
              </w:rPr>
              <w:t>Eklabya</w:t>
            </w:r>
            <w:proofErr w:type="spellEnd"/>
            <w:r w:rsidR="00A85658">
              <w:rPr>
                <w:sz w:val="24"/>
                <w:szCs w:val="24"/>
              </w:rPr>
              <w:t xml:space="preserve"> Sharma, </w:t>
            </w:r>
            <w:r w:rsidR="00A85658" w:rsidRPr="00A85658">
              <w:rPr>
                <w:i/>
                <w:sz w:val="24"/>
                <w:szCs w:val="24"/>
              </w:rPr>
              <w:t>ICIMOD</w:t>
            </w:r>
          </w:p>
          <w:p w:rsidR="000C6D84" w:rsidRPr="004E0542" w:rsidRDefault="000C6D84" w:rsidP="00002E99">
            <w:pPr>
              <w:pStyle w:val="Event"/>
              <w:cnfStyle w:val="000000000000"/>
              <w:rPr>
                <w:sz w:val="24"/>
                <w:szCs w:val="24"/>
              </w:rPr>
            </w:pPr>
          </w:p>
        </w:tc>
      </w:tr>
      <w:tr w:rsidR="00002E99" w:rsidRPr="00755CEB" w:rsidTr="00002E99">
        <w:trPr>
          <w:cnfStyle w:val="000000100000"/>
          <w:trHeight w:val="65"/>
        </w:trPr>
        <w:tc>
          <w:tcPr>
            <w:cnfStyle w:val="001000000000"/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28B457"/>
          </w:tcPr>
          <w:p w:rsidR="00002E99" w:rsidRPr="00A80E10" w:rsidRDefault="00002E99" w:rsidP="00002E99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lastRenderedPageBreak/>
              <w:t>16:00-16:30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28B457"/>
          </w:tcPr>
          <w:p w:rsidR="00002E99" w:rsidRPr="004E0542" w:rsidRDefault="00002E99" w:rsidP="00002E99">
            <w:pPr>
              <w:pStyle w:val="Event"/>
              <w:cnfStyle w:val="000000100000"/>
              <w:rPr>
                <w:b/>
                <w:sz w:val="24"/>
                <w:szCs w:val="24"/>
              </w:rPr>
            </w:pPr>
            <w:r w:rsidRPr="004E0542">
              <w:rPr>
                <w:b/>
                <w:sz w:val="24"/>
                <w:szCs w:val="24"/>
              </w:rPr>
              <w:t>Coffee break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28B457"/>
          </w:tcPr>
          <w:p w:rsidR="00002E99" w:rsidRPr="004E0542" w:rsidRDefault="00002E99" w:rsidP="00002E99">
            <w:pPr>
              <w:pStyle w:val="Event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C6D84" w:rsidRPr="009220F1" w:rsidTr="00002E99">
        <w:trPr>
          <w:trHeight w:val="65"/>
        </w:trPr>
        <w:tc>
          <w:tcPr>
            <w:cnfStyle w:val="001000000000"/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C6D84" w:rsidRDefault="000C6D84" w:rsidP="00002E99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16:30-18:00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C6D84" w:rsidRDefault="00846ECB" w:rsidP="00002E99">
            <w:pPr>
              <w:pStyle w:val="Event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Formal s</w:t>
            </w:r>
            <w:r w:rsidR="000C6D84">
              <w:rPr>
                <w:b/>
                <w:sz w:val="24"/>
                <w:szCs w:val="24"/>
              </w:rPr>
              <w:t>ession 2: Selection of the Steering Committee members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C6D84" w:rsidRDefault="006767D2" w:rsidP="000C6D84">
            <w:pPr>
              <w:pStyle w:val="Even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Plenary Hall/</w:t>
            </w:r>
            <w:proofErr w:type="spellStart"/>
            <w:r>
              <w:rPr>
                <w:sz w:val="24"/>
                <w:szCs w:val="24"/>
              </w:rPr>
              <w:t>Erzen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C6D84">
              <w:rPr>
                <w:sz w:val="24"/>
                <w:szCs w:val="24"/>
              </w:rPr>
              <w:t xml:space="preserve">Chair: </w:t>
            </w:r>
            <w:r w:rsidR="005917E4">
              <w:rPr>
                <w:sz w:val="24"/>
                <w:szCs w:val="24"/>
              </w:rPr>
              <w:t>Alfredo Guillet</w:t>
            </w:r>
          </w:p>
          <w:p w:rsidR="005917E4" w:rsidRPr="002D0CD2" w:rsidRDefault="005917E4" w:rsidP="000C6D84">
            <w:pPr>
              <w:pStyle w:val="Event"/>
              <w:cnfStyle w:val="000000000000"/>
              <w:rPr>
                <w:i/>
                <w:sz w:val="24"/>
                <w:szCs w:val="24"/>
              </w:rPr>
            </w:pPr>
            <w:r w:rsidRPr="002D0CD2">
              <w:rPr>
                <w:i/>
                <w:sz w:val="24"/>
                <w:szCs w:val="24"/>
              </w:rPr>
              <w:t>Italian Cooperation – Ministry of Foreign Affairs</w:t>
            </w:r>
          </w:p>
          <w:p w:rsidR="000C6D84" w:rsidRDefault="009220F1" w:rsidP="00002E99">
            <w:pPr>
              <w:pStyle w:val="Even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Rooms:</w:t>
            </w:r>
          </w:p>
          <w:p w:rsidR="009220F1" w:rsidRPr="009220F1" w:rsidRDefault="009220F1" w:rsidP="00002E99">
            <w:pPr>
              <w:pStyle w:val="Event"/>
              <w:cnfStyle w:val="000000000000"/>
              <w:rPr>
                <w:sz w:val="24"/>
                <w:szCs w:val="24"/>
                <w:lang w:val="it-IT"/>
              </w:rPr>
            </w:pPr>
            <w:proofErr w:type="spellStart"/>
            <w:r w:rsidRPr="009220F1">
              <w:rPr>
                <w:sz w:val="24"/>
                <w:szCs w:val="24"/>
                <w:lang w:val="it-IT"/>
              </w:rPr>
              <w:t>Sports</w:t>
            </w:r>
            <w:proofErr w:type="spellEnd"/>
            <w:r w:rsidRPr="009220F1">
              <w:rPr>
                <w:sz w:val="24"/>
                <w:szCs w:val="24"/>
                <w:lang w:val="it-IT"/>
              </w:rPr>
              <w:br/>
            </w:r>
            <w:proofErr w:type="spellStart"/>
            <w:r w:rsidRPr="009220F1">
              <w:rPr>
                <w:sz w:val="24"/>
                <w:szCs w:val="24"/>
                <w:lang w:val="it-IT"/>
              </w:rPr>
              <w:t>Kalikala</w:t>
            </w:r>
            <w:proofErr w:type="spellEnd"/>
            <w:r w:rsidRPr="009220F1">
              <w:rPr>
                <w:sz w:val="24"/>
                <w:szCs w:val="24"/>
                <w:lang w:val="it-IT"/>
              </w:rPr>
              <w:br/>
              <w:t>Karin</w:t>
            </w:r>
            <w:r w:rsidRPr="009220F1">
              <w:rPr>
                <w:sz w:val="24"/>
                <w:szCs w:val="24"/>
                <w:lang w:val="it-IT"/>
              </w:rPr>
              <w:br/>
            </w:r>
            <w:proofErr w:type="spellStart"/>
            <w:r w:rsidRPr="009220F1">
              <w:rPr>
                <w:sz w:val="24"/>
                <w:szCs w:val="24"/>
                <w:lang w:val="it-IT"/>
              </w:rPr>
              <w:t>Astrila</w:t>
            </w:r>
            <w:proofErr w:type="spellEnd"/>
            <w:r w:rsidRPr="009220F1">
              <w:rPr>
                <w:sz w:val="24"/>
                <w:szCs w:val="24"/>
                <w:lang w:val="it-IT"/>
              </w:rPr>
              <w:br/>
            </w:r>
            <w:proofErr w:type="spellStart"/>
            <w:r w:rsidRPr="009220F1">
              <w:rPr>
                <w:sz w:val="24"/>
                <w:szCs w:val="24"/>
                <w:lang w:val="it-IT"/>
              </w:rPr>
              <w:t>Erzen</w:t>
            </w:r>
            <w:proofErr w:type="spellEnd"/>
            <w:r w:rsidRPr="009220F1">
              <w:rPr>
                <w:sz w:val="24"/>
                <w:szCs w:val="24"/>
                <w:lang w:val="it-IT"/>
              </w:rPr>
              <w:br/>
            </w:r>
            <w:r>
              <w:rPr>
                <w:sz w:val="24"/>
                <w:szCs w:val="24"/>
                <w:lang w:val="it-IT"/>
              </w:rPr>
              <w:t>Private</w:t>
            </w:r>
          </w:p>
        </w:tc>
      </w:tr>
      <w:tr w:rsidR="00002E99" w:rsidRPr="00755CEB" w:rsidTr="00002E99">
        <w:trPr>
          <w:cnfStyle w:val="000000100000"/>
          <w:trHeight w:val="65"/>
        </w:trPr>
        <w:tc>
          <w:tcPr>
            <w:cnfStyle w:val="001000000000"/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02E99" w:rsidRDefault="000C6D84" w:rsidP="00002E99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18:00-18:3</w:t>
            </w:r>
            <w:r w:rsidR="00002E99"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02E99" w:rsidRPr="004E0542" w:rsidRDefault="00846ECB" w:rsidP="00002E99">
            <w:pPr>
              <w:pStyle w:val="Even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c</w:t>
            </w:r>
            <w:r w:rsidR="000C6D84">
              <w:rPr>
                <w:b/>
                <w:sz w:val="24"/>
                <w:szCs w:val="24"/>
              </w:rPr>
              <w:t>eremony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D0CD2" w:rsidRDefault="006767D2" w:rsidP="002D0CD2">
            <w:pPr>
              <w:pStyle w:val="Even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Plenary Hall/</w:t>
            </w:r>
            <w:proofErr w:type="spellStart"/>
            <w:r>
              <w:rPr>
                <w:sz w:val="24"/>
                <w:szCs w:val="24"/>
              </w:rPr>
              <w:t>Erzen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C6D84">
              <w:rPr>
                <w:sz w:val="24"/>
                <w:szCs w:val="24"/>
              </w:rPr>
              <w:t xml:space="preserve">Chair: </w:t>
            </w:r>
            <w:r w:rsidR="002D0CD2">
              <w:rPr>
                <w:sz w:val="24"/>
                <w:szCs w:val="24"/>
              </w:rPr>
              <w:t>Alfredo Guillet</w:t>
            </w:r>
          </w:p>
          <w:p w:rsidR="002D0CD2" w:rsidRPr="002D0CD2" w:rsidRDefault="002D0CD2" w:rsidP="002D0CD2">
            <w:pPr>
              <w:pStyle w:val="Event"/>
              <w:cnfStyle w:val="000000100000"/>
              <w:rPr>
                <w:i/>
                <w:sz w:val="24"/>
                <w:szCs w:val="24"/>
              </w:rPr>
            </w:pPr>
            <w:r w:rsidRPr="002D0CD2">
              <w:rPr>
                <w:i/>
                <w:sz w:val="24"/>
                <w:szCs w:val="24"/>
              </w:rPr>
              <w:t>Italian Cooperation – Ministry of Foreign Affairs</w:t>
            </w:r>
          </w:p>
          <w:p w:rsidR="000C6D84" w:rsidRDefault="000C6D84" w:rsidP="000C6D84">
            <w:pPr>
              <w:pStyle w:val="Event"/>
              <w:cnfStyle w:val="000000100000"/>
              <w:rPr>
                <w:sz w:val="24"/>
                <w:szCs w:val="24"/>
              </w:rPr>
            </w:pPr>
          </w:p>
          <w:p w:rsidR="000C6D84" w:rsidRPr="000C6D84" w:rsidRDefault="000C6D84" w:rsidP="00002E99">
            <w:pPr>
              <w:pStyle w:val="Event"/>
              <w:cnfStyle w:val="000000100000"/>
              <w:rPr>
                <w:sz w:val="24"/>
                <w:szCs w:val="24"/>
              </w:rPr>
            </w:pPr>
          </w:p>
        </w:tc>
      </w:tr>
      <w:tr w:rsidR="00002E99" w:rsidRPr="00755CEB" w:rsidTr="00002E99">
        <w:trPr>
          <w:trHeight w:val="65"/>
        </w:trPr>
        <w:tc>
          <w:tcPr>
            <w:cnfStyle w:val="001000000000"/>
            <w:tcW w:w="141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002E99" w:rsidRPr="00002E99" w:rsidRDefault="000C6D84" w:rsidP="00002E99">
            <w:pPr>
              <w:pStyle w:val="Event"/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18:30-20</w:t>
            </w:r>
            <w:r w:rsidR="00002E99" w:rsidRPr="00002E99">
              <w:rPr>
                <w:rStyle w:val="PlaceholderText"/>
                <w:b/>
                <w:color w:val="auto"/>
                <w:sz w:val="24"/>
                <w:szCs w:val="24"/>
                <w:lang w:val="en-GB"/>
              </w:rPr>
              <w:t>:00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002E99" w:rsidRDefault="000C6D84" w:rsidP="000C6D84">
            <w:pPr>
              <w:pStyle w:val="Event"/>
              <w:spacing w:after="0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Formal Meeting of the Mountain Partnership Steering Committee</w:t>
            </w:r>
          </w:p>
          <w:p w:rsidR="000C6D84" w:rsidRPr="00002E99" w:rsidRDefault="000C6D84" w:rsidP="000C6D84">
            <w:pPr>
              <w:pStyle w:val="Event"/>
              <w:spacing w:after="0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(closed meeting)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002E99" w:rsidRPr="000C6D84" w:rsidRDefault="00516F2C" w:rsidP="00002E99">
            <w:pPr>
              <w:pStyle w:val="Even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  <w:r w:rsidR="00205930">
              <w:rPr>
                <w:sz w:val="24"/>
                <w:szCs w:val="24"/>
              </w:rPr>
              <w:t xml:space="preserve"> Meeting Room</w:t>
            </w:r>
          </w:p>
        </w:tc>
      </w:tr>
    </w:tbl>
    <w:p w:rsidR="00002E99" w:rsidRDefault="00002E99" w:rsidP="00C24B46">
      <w:pPr>
        <w:rPr>
          <w:b/>
          <w:sz w:val="36"/>
          <w:szCs w:val="32"/>
        </w:rPr>
      </w:pPr>
    </w:p>
    <w:p w:rsidR="00002E99" w:rsidRDefault="00002E99" w:rsidP="00C24B46">
      <w:pPr>
        <w:rPr>
          <w:b/>
          <w:sz w:val="36"/>
          <w:szCs w:val="32"/>
        </w:rPr>
      </w:pPr>
    </w:p>
    <w:p w:rsidR="00002E99" w:rsidRDefault="00002E99" w:rsidP="00C24B46">
      <w:pPr>
        <w:rPr>
          <w:b/>
          <w:sz w:val="36"/>
          <w:szCs w:val="32"/>
        </w:rPr>
      </w:pPr>
    </w:p>
    <w:p w:rsidR="00C867C0" w:rsidRPr="00A75050" w:rsidRDefault="00C867C0" w:rsidP="00C867C0">
      <w:pPr>
        <w:jc w:val="center"/>
        <w:rPr>
          <w:b/>
          <w:sz w:val="36"/>
          <w:szCs w:val="32"/>
          <w:lang w:val="en-GB"/>
        </w:rPr>
      </w:pPr>
      <w:r w:rsidRPr="00A75050">
        <w:rPr>
          <w:b/>
          <w:sz w:val="36"/>
          <w:szCs w:val="32"/>
          <w:lang w:val="en-GB"/>
        </w:rPr>
        <w:t>Friday 20 September</w:t>
      </w:r>
    </w:p>
    <w:p w:rsidR="00C867C0" w:rsidRPr="00A75050" w:rsidRDefault="00C867C0" w:rsidP="00C867C0">
      <w:pPr>
        <w:jc w:val="center"/>
        <w:rPr>
          <w:b/>
          <w:sz w:val="28"/>
          <w:szCs w:val="24"/>
          <w:lang w:val="en-GB"/>
        </w:rPr>
      </w:pPr>
    </w:p>
    <w:p w:rsidR="00C867C0" w:rsidRPr="00A75050" w:rsidRDefault="00C867C0" w:rsidP="00C867C0">
      <w:pPr>
        <w:rPr>
          <w:b/>
          <w:sz w:val="28"/>
          <w:szCs w:val="24"/>
          <w:lang w:val="en-GB"/>
        </w:rPr>
      </w:pPr>
    </w:p>
    <w:tbl>
      <w:tblPr>
        <w:tblStyle w:val="ColorfulGrid-Accent5"/>
        <w:tblW w:w="10349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973"/>
        <w:gridCol w:w="7376"/>
      </w:tblGrid>
      <w:tr w:rsidR="00C867C0" w:rsidRPr="00A75050" w:rsidTr="000C3FD5">
        <w:trPr>
          <w:cnfStyle w:val="100000000000"/>
        </w:trPr>
        <w:tc>
          <w:tcPr>
            <w:cnfStyle w:val="001000000000"/>
            <w:tcW w:w="2973" w:type="dxa"/>
            <w:shd w:val="clear" w:color="auto" w:fill="auto"/>
          </w:tcPr>
          <w:p w:rsidR="00C867C0" w:rsidRPr="00C36CA0" w:rsidRDefault="00FC67EA" w:rsidP="00C867C0">
            <w:pPr>
              <w:pStyle w:val="Event"/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08:30-18</w:t>
            </w:r>
            <w:r w:rsidR="00C867C0" w:rsidRPr="00C36CA0">
              <w:rPr>
                <w:color w:val="000000" w:themeColor="text1"/>
                <w:sz w:val="24"/>
                <w:szCs w:val="24"/>
                <w:lang w:val="en-GB"/>
              </w:rPr>
              <w:t>:00</w:t>
            </w:r>
          </w:p>
        </w:tc>
        <w:tc>
          <w:tcPr>
            <w:tcW w:w="7376" w:type="dxa"/>
            <w:shd w:val="clear" w:color="auto" w:fill="auto"/>
          </w:tcPr>
          <w:p w:rsidR="00C867C0" w:rsidRPr="00C36CA0" w:rsidRDefault="00C867C0" w:rsidP="00CB532D">
            <w:pPr>
              <w:pStyle w:val="Event-Bold"/>
              <w:cnfStyle w:val="100000000000"/>
              <w:rPr>
                <w:sz w:val="24"/>
                <w:szCs w:val="24"/>
                <w:lang w:val="en-GB"/>
              </w:rPr>
            </w:pPr>
            <w:r w:rsidRPr="00C36CA0">
              <w:rPr>
                <w:rFonts w:eastAsia="Calibri" w:cs="Times New Roman"/>
                <w:color w:val="000000"/>
                <w:sz w:val="24"/>
                <w:szCs w:val="24"/>
              </w:rPr>
              <w:t xml:space="preserve">Field trip </w:t>
            </w:r>
            <w:r w:rsidR="00A75050" w:rsidRPr="00C36CA0">
              <w:rPr>
                <w:rFonts w:eastAsia="Calibri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C36CA0" w:rsidRPr="00C36CA0">
              <w:rPr>
                <w:rFonts w:cs="Arial"/>
                <w:color w:val="000000"/>
                <w:sz w:val="24"/>
                <w:szCs w:val="24"/>
              </w:rPr>
              <w:t>Uzundere</w:t>
            </w:r>
            <w:proofErr w:type="spellEnd"/>
            <w:r w:rsidR="00FC67EA">
              <w:rPr>
                <w:rFonts w:cs="Arial"/>
                <w:color w:val="000000"/>
                <w:sz w:val="24"/>
                <w:szCs w:val="24"/>
              </w:rPr>
              <w:t>,</w:t>
            </w:r>
            <w:r w:rsidR="00C36CA0" w:rsidRPr="00C36CA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6CA0" w:rsidRPr="00C36CA0">
              <w:rPr>
                <w:rFonts w:cs="Arial"/>
                <w:color w:val="000000"/>
                <w:sz w:val="24"/>
                <w:szCs w:val="24"/>
              </w:rPr>
              <w:t>Ulubağ</w:t>
            </w:r>
            <w:proofErr w:type="spellEnd"/>
            <w:r w:rsidR="00C36CA0" w:rsidRPr="00C36CA0">
              <w:rPr>
                <w:rFonts w:cs="Arial"/>
                <w:color w:val="000000"/>
                <w:sz w:val="24"/>
                <w:szCs w:val="24"/>
              </w:rPr>
              <w:t xml:space="preserve"> plateau and waterfall</w:t>
            </w:r>
          </w:p>
        </w:tc>
      </w:tr>
    </w:tbl>
    <w:p w:rsidR="00C867C0" w:rsidRPr="00A75050" w:rsidRDefault="00C867C0" w:rsidP="003A4AD7">
      <w:pPr>
        <w:rPr>
          <w:b/>
          <w:sz w:val="4"/>
          <w:szCs w:val="2"/>
        </w:rPr>
      </w:pPr>
    </w:p>
    <w:p w:rsidR="00C867C0" w:rsidRPr="00A75050" w:rsidRDefault="00C867C0" w:rsidP="003A4AD7">
      <w:pPr>
        <w:rPr>
          <w:b/>
          <w:sz w:val="4"/>
          <w:szCs w:val="2"/>
        </w:rPr>
      </w:pPr>
    </w:p>
    <w:sectPr w:rsidR="00C867C0" w:rsidRPr="00A75050" w:rsidSect="00486176">
      <w:headerReference w:type="default" r:id="rId11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73" w:rsidRDefault="006D2F73">
      <w:r>
        <w:separator/>
      </w:r>
    </w:p>
  </w:endnote>
  <w:endnote w:type="continuationSeparator" w:id="0">
    <w:p w:rsidR="006D2F73" w:rsidRDefault="006D2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73" w:rsidRDefault="006D2F73">
      <w:r>
        <w:separator/>
      </w:r>
    </w:p>
  </w:footnote>
  <w:footnote w:type="continuationSeparator" w:id="0">
    <w:p w:rsidR="006D2F73" w:rsidRDefault="006D2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73" w:rsidRPr="00E63067" w:rsidRDefault="006D2F73" w:rsidP="00F077F8">
    <w:pPr>
      <w:pStyle w:val="AgendaHeading"/>
      <w:jc w:val="right"/>
      <w:rPr>
        <w:color w:val="BFBFBF" w:themeColor="background1" w:themeShade="BF"/>
        <w:sz w:val="44"/>
        <w:szCs w:val="44"/>
      </w:rPr>
    </w:pPr>
    <w:r w:rsidRPr="009105D2">
      <w:rPr>
        <w:noProof/>
        <w:color w:val="A6A6A6" w:themeColor="background1" w:themeShade="A6"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-189865</wp:posOffset>
          </wp:positionV>
          <wp:extent cx="1400176" cy="5613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logo_e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v="urn:schemas-microsoft-com:mac:vml" xmlns:mo="http://schemas.microsoft.com/office/mac/office/2008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6" cy="561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8C6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376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56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64E9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405447"/>
    <w:multiLevelType w:val="hybridMultilevel"/>
    <w:tmpl w:val="FC6C7F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7B1100"/>
    <w:multiLevelType w:val="hybridMultilevel"/>
    <w:tmpl w:val="9104C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2A6BF2"/>
    <w:multiLevelType w:val="hybridMultilevel"/>
    <w:tmpl w:val="E54E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F28D1"/>
    <w:multiLevelType w:val="hybridMultilevel"/>
    <w:tmpl w:val="1156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4664B"/>
    <w:multiLevelType w:val="hybridMultilevel"/>
    <w:tmpl w:val="B50AE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4C252B"/>
    <w:multiLevelType w:val="hybridMultilevel"/>
    <w:tmpl w:val="18B0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D3958"/>
    <w:multiLevelType w:val="hybridMultilevel"/>
    <w:tmpl w:val="2A3ED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7471E"/>
    <w:multiLevelType w:val="hybridMultilevel"/>
    <w:tmpl w:val="7550F5BE"/>
    <w:lvl w:ilvl="0" w:tplc="7B0E6A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80039C"/>
    <w:multiLevelType w:val="hybridMultilevel"/>
    <w:tmpl w:val="2ACC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C612A"/>
    <w:multiLevelType w:val="hybridMultilevel"/>
    <w:tmpl w:val="469C4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0681D"/>
    <w:multiLevelType w:val="hybridMultilevel"/>
    <w:tmpl w:val="C33C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22570"/>
    <w:multiLevelType w:val="hybridMultilevel"/>
    <w:tmpl w:val="DCD09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3D287E"/>
    <w:multiLevelType w:val="hybridMultilevel"/>
    <w:tmpl w:val="47666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44913"/>
    <w:multiLevelType w:val="hybridMultilevel"/>
    <w:tmpl w:val="4190B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40C10"/>
    <w:multiLevelType w:val="hybridMultilevel"/>
    <w:tmpl w:val="D8361850"/>
    <w:lvl w:ilvl="0" w:tplc="7B0E6A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61189"/>
    <w:multiLevelType w:val="hybridMultilevel"/>
    <w:tmpl w:val="D4C4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7287D"/>
    <w:multiLevelType w:val="hybridMultilevel"/>
    <w:tmpl w:val="14DC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30497"/>
    <w:multiLevelType w:val="hybridMultilevel"/>
    <w:tmpl w:val="80BC2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B79F8"/>
    <w:multiLevelType w:val="hybridMultilevel"/>
    <w:tmpl w:val="2D8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66F07"/>
    <w:multiLevelType w:val="hybridMultilevel"/>
    <w:tmpl w:val="E8BC1B48"/>
    <w:lvl w:ilvl="0" w:tplc="B3EAC0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6E2DB9"/>
    <w:multiLevelType w:val="hybridMultilevel"/>
    <w:tmpl w:val="B994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F431A"/>
    <w:multiLevelType w:val="hybridMultilevel"/>
    <w:tmpl w:val="1376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7"/>
  </w:num>
  <w:num w:numId="7">
    <w:abstractNumId w:val="7"/>
  </w:num>
  <w:num w:numId="8">
    <w:abstractNumId w:val="24"/>
  </w:num>
  <w:num w:numId="9">
    <w:abstractNumId w:val="10"/>
  </w:num>
  <w:num w:numId="10">
    <w:abstractNumId w:val="14"/>
  </w:num>
  <w:num w:numId="11">
    <w:abstractNumId w:val="19"/>
  </w:num>
  <w:num w:numId="12">
    <w:abstractNumId w:val="16"/>
  </w:num>
  <w:num w:numId="13">
    <w:abstractNumId w:val="8"/>
  </w:num>
  <w:num w:numId="14">
    <w:abstractNumId w:val="22"/>
  </w:num>
  <w:num w:numId="15">
    <w:abstractNumId w:val="4"/>
  </w:num>
  <w:num w:numId="16">
    <w:abstractNumId w:val="5"/>
  </w:num>
  <w:num w:numId="17">
    <w:abstractNumId w:val="6"/>
  </w:num>
  <w:num w:numId="18">
    <w:abstractNumId w:val="20"/>
  </w:num>
  <w:num w:numId="19">
    <w:abstractNumId w:val="12"/>
  </w:num>
  <w:num w:numId="20">
    <w:abstractNumId w:val="23"/>
  </w:num>
  <w:num w:numId="21">
    <w:abstractNumId w:val="21"/>
  </w:num>
  <w:num w:numId="22">
    <w:abstractNumId w:val="15"/>
  </w:num>
  <w:num w:numId="23">
    <w:abstractNumId w:val="11"/>
  </w:num>
  <w:num w:numId="24">
    <w:abstractNumId w:val="18"/>
  </w:num>
  <w:num w:numId="25">
    <w:abstractNumId w:val="1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doNotTrackMoves/>
  <w:defaultTabStop w:val="720"/>
  <w:hyphenationZone w:val="283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674FBF"/>
    <w:rsid w:val="0000107A"/>
    <w:rsid w:val="00002E99"/>
    <w:rsid w:val="00016615"/>
    <w:rsid w:val="00026137"/>
    <w:rsid w:val="000327E4"/>
    <w:rsid w:val="000668D8"/>
    <w:rsid w:val="000719DA"/>
    <w:rsid w:val="000C3FD5"/>
    <w:rsid w:val="000C6D84"/>
    <w:rsid w:val="000D3712"/>
    <w:rsid w:val="000D56D9"/>
    <w:rsid w:val="000F13D9"/>
    <w:rsid w:val="00117539"/>
    <w:rsid w:val="00131ABE"/>
    <w:rsid w:val="00142A9C"/>
    <w:rsid w:val="00143E90"/>
    <w:rsid w:val="00146170"/>
    <w:rsid w:val="00146EA7"/>
    <w:rsid w:val="00152FA5"/>
    <w:rsid w:val="001D22CA"/>
    <w:rsid w:val="001F6DFA"/>
    <w:rsid w:val="00201B0A"/>
    <w:rsid w:val="00205690"/>
    <w:rsid w:val="00205930"/>
    <w:rsid w:val="00221EB6"/>
    <w:rsid w:val="00235715"/>
    <w:rsid w:val="00244BB8"/>
    <w:rsid w:val="00244C3B"/>
    <w:rsid w:val="00247739"/>
    <w:rsid w:val="00284A22"/>
    <w:rsid w:val="00292A96"/>
    <w:rsid w:val="0029314D"/>
    <w:rsid w:val="002972B9"/>
    <w:rsid w:val="002A655E"/>
    <w:rsid w:val="002B5AEB"/>
    <w:rsid w:val="002C637A"/>
    <w:rsid w:val="002D0CD2"/>
    <w:rsid w:val="002D53BF"/>
    <w:rsid w:val="002E05A2"/>
    <w:rsid w:val="00305F87"/>
    <w:rsid w:val="00312525"/>
    <w:rsid w:val="0032471C"/>
    <w:rsid w:val="003266A4"/>
    <w:rsid w:val="00327CC4"/>
    <w:rsid w:val="00341B54"/>
    <w:rsid w:val="0038177B"/>
    <w:rsid w:val="00383158"/>
    <w:rsid w:val="00384E9A"/>
    <w:rsid w:val="003A4AD7"/>
    <w:rsid w:val="003C5B4E"/>
    <w:rsid w:val="003D026F"/>
    <w:rsid w:val="003E1FCE"/>
    <w:rsid w:val="003F6C5C"/>
    <w:rsid w:val="00407A08"/>
    <w:rsid w:val="0041083C"/>
    <w:rsid w:val="004124C5"/>
    <w:rsid w:val="0043690C"/>
    <w:rsid w:val="00440484"/>
    <w:rsid w:val="00443470"/>
    <w:rsid w:val="004500E5"/>
    <w:rsid w:val="004679E5"/>
    <w:rsid w:val="00471492"/>
    <w:rsid w:val="00486176"/>
    <w:rsid w:val="00492732"/>
    <w:rsid w:val="00495202"/>
    <w:rsid w:val="004A3B7C"/>
    <w:rsid w:val="004E0431"/>
    <w:rsid w:val="004E0542"/>
    <w:rsid w:val="004E1573"/>
    <w:rsid w:val="004E3E72"/>
    <w:rsid w:val="004F7D9A"/>
    <w:rsid w:val="00516F2C"/>
    <w:rsid w:val="00552F28"/>
    <w:rsid w:val="00556A12"/>
    <w:rsid w:val="00556EF8"/>
    <w:rsid w:val="00575B64"/>
    <w:rsid w:val="00585DF7"/>
    <w:rsid w:val="005917E4"/>
    <w:rsid w:val="00595DC5"/>
    <w:rsid w:val="005A79E9"/>
    <w:rsid w:val="005C6D27"/>
    <w:rsid w:val="005D063E"/>
    <w:rsid w:val="005D6103"/>
    <w:rsid w:val="005F5915"/>
    <w:rsid w:val="00602588"/>
    <w:rsid w:val="00604E27"/>
    <w:rsid w:val="00621959"/>
    <w:rsid w:val="00626884"/>
    <w:rsid w:val="0063619C"/>
    <w:rsid w:val="00640594"/>
    <w:rsid w:val="006429C0"/>
    <w:rsid w:val="006435E9"/>
    <w:rsid w:val="00643D5E"/>
    <w:rsid w:val="0065253C"/>
    <w:rsid w:val="00663DE7"/>
    <w:rsid w:val="00674FBF"/>
    <w:rsid w:val="006767D2"/>
    <w:rsid w:val="00685ED4"/>
    <w:rsid w:val="006A731A"/>
    <w:rsid w:val="006C2145"/>
    <w:rsid w:val="006D2F73"/>
    <w:rsid w:val="006D35DB"/>
    <w:rsid w:val="006E2313"/>
    <w:rsid w:val="006F6D36"/>
    <w:rsid w:val="00700434"/>
    <w:rsid w:val="007012A3"/>
    <w:rsid w:val="007201AD"/>
    <w:rsid w:val="00755CEB"/>
    <w:rsid w:val="00757556"/>
    <w:rsid w:val="007710EA"/>
    <w:rsid w:val="007712FF"/>
    <w:rsid w:val="00790821"/>
    <w:rsid w:val="00792288"/>
    <w:rsid w:val="00834D67"/>
    <w:rsid w:val="008377AA"/>
    <w:rsid w:val="00846ECB"/>
    <w:rsid w:val="00850D55"/>
    <w:rsid w:val="008517DB"/>
    <w:rsid w:val="00851DFC"/>
    <w:rsid w:val="00864399"/>
    <w:rsid w:val="00873607"/>
    <w:rsid w:val="00887E88"/>
    <w:rsid w:val="008A3A32"/>
    <w:rsid w:val="008D2F5D"/>
    <w:rsid w:val="008D7E4B"/>
    <w:rsid w:val="008E4821"/>
    <w:rsid w:val="0091055C"/>
    <w:rsid w:val="009105D2"/>
    <w:rsid w:val="00910CAD"/>
    <w:rsid w:val="00917AD6"/>
    <w:rsid w:val="009210F9"/>
    <w:rsid w:val="009220F1"/>
    <w:rsid w:val="00930392"/>
    <w:rsid w:val="009305B2"/>
    <w:rsid w:val="00942CD0"/>
    <w:rsid w:val="00954F37"/>
    <w:rsid w:val="00991929"/>
    <w:rsid w:val="009C325F"/>
    <w:rsid w:val="009D386F"/>
    <w:rsid w:val="009D4822"/>
    <w:rsid w:val="009E6D06"/>
    <w:rsid w:val="00A0054C"/>
    <w:rsid w:val="00A02346"/>
    <w:rsid w:val="00A1776C"/>
    <w:rsid w:val="00A21537"/>
    <w:rsid w:val="00A328AD"/>
    <w:rsid w:val="00A50436"/>
    <w:rsid w:val="00A75050"/>
    <w:rsid w:val="00A80E10"/>
    <w:rsid w:val="00A85658"/>
    <w:rsid w:val="00AB6408"/>
    <w:rsid w:val="00AB6948"/>
    <w:rsid w:val="00AD4186"/>
    <w:rsid w:val="00AF1F10"/>
    <w:rsid w:val="00AF4251"/>
    <w:rsid w:val="00B11ED4"/>
    <w:rsid w:val="00B20799"/>
    <w:rsid w:val="00B37130"/>
    <w:rsid w:val="00B44DE0"/>
    <w:rsid w:val="00B70BCA"/>
    <w:rsid w:val="00B76392"/>
    <w:rsid w:val="00B803A7"/>
    <w:rsid w:val="00B911F7"/>
    <w:rsid w:val="00B94E13"/>
    <w:rsid w:val="00B95FE2"/>
    <w:rsid w:val="00B97BA8"/>
    <w:rsid w:val="00BA2DD9"/>
    <w:rsid w:val="00BB553B"/>
    <w:rsid w:val="00BB5686"/>
    <w:rsid w:val="00BD49D7"/>
    <w:rsid w:val="00BE3925"/>
    <w:rsid w:val="00BE698C"/>
    <w:rsid w:val="00C03B87"/>
    <w:rsid w:val="00C1639D"/>
    <w:rsid w:val="00C24B46"/>
    <w:rsid w:val="00C302F6"/>
    <w:rsid w:val="00C36CA0"/>
    <w:rsid w:val="00C421EE"/>
    <w:rsid w:val="00C441A7"/>
    <w:rsid w:val="00C46FD8"/>
    <w:rsid w:val="00C7244B"/>
    <w:rsid w:val="00C85B31"/>
    <w:rsid w:val="00C867C0"/>
    <w:rsid w:val="00C9200D"/>
    <w:rsid w:val="00CB532D"/>
    <w:rsid w:val="00CD0433"/>
    <w:rsid w:val="00CD4B0B"/>
    <w:rsid w:val="00CE2924"/>
    <w:rsid w:val="00D01197"/>
    <w:rsid w:val="00D142BF"/>
    <w:rsid w:val="00D27F2C"/>
    <w:rsid w:val="00D36163"/>
    <w:rsid w:val="00D50C64"/>
    <w:rsid w:val="00DA11A8"/>
    <w:rsid w:val="00DC0D91"/>
    <w:rsid w:val="00DC2F67"/>
    <w:rsid w:val="00DD4E56"/>
    <w:rsid w:val="00DE6421"/>
    <w:rsid w:val="00E00B08"/>
    <w:rsid w:val="00E05F01"/>
    <w:rsid w:val="00E102E2"/>
    <w:rsid w:val="00E272F9"/>
    <w:rsid w:val="00E30414"/>
    <w:rsid w:val="00E54F4E"/>
    <w:rsid w:val="00E62327"/>
    <w:rsid w:val="00E63067"/>
    <w:rsid w:val="00E676FA"/>
    <w:rsid w:val="00E947D5"/>
    <w:rsid w:val="00ED03AA"/>
    <w:rsid w:val="00EE17BE"/>
    <w:rsid w:val="00EF3DC4"/>
    <w:rsid w:val="00F00234"/>
    <w:rsid w:val="00F0634C"/>
    <w:rsid w:val="00F077F8"/>
    <w:rsid w:val="00F13C3E"/>
    <w:rsid w:val="00F60572"/>
    <w:rsid w:val="00F60ABC"/>
    <w:rsid w:val="00F712D7"/>
    <w:rsid w:val="00F7793F"/>
    <w:rsid w:val="00F93EFB"/>
    <w:rsid w:val="00FA444C"/>
    <w:rsid w:val="00FA67F8"/>
    <w:rsid w:val="00FC3CF0"/>
    <w:rsid w:val="00FC3DD8"/>
    <w:rsid w:val="00FC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table" w:styleId="ColorfulShading-Accent1">
    <w:name w:val="Colorful Shading Accent 1"/>
    <w:basedOn w:val="TableNormal"/>
    <w:uiPriority w:val="41"/>
    <w:rsid w:val="00674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41"/>
    <w:rsid w:val="00674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5">
    <w:name w:val="Colorful Shading Accent 5"/>
    <w:basedOn w:val="TableNormal"/>
    <w:uiPriority w:val="45"/>
    <w:rsid w:val="00674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5">
    <w:name w:val="Light Grid Accent 5"/>
    <w:basedOn w:val="TableNormal"/>
    <w:uiPriority w:val="45"/>
    <w:rsid w:val="00674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45"/>
    <w:rsid w:val="00674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45"/>
    <w:rsid w:val="00674F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6">
    <w:name w:val="Medium Shading 2 Accent 6"/>
    <w:basedOn w:val="TableNormal"/>
    <w:uiPriority w:val="46"/>
    <w:rsid w:val="00674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rsid w:val="00674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45"/>
    <w:rsid w:val="00674F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2-Accent5">
    <w:name w:val="Medium Grid 2 Accent 5"/>
    <w:basedOn w:val="TableNormal"/>
    <w:uiPriority w:val="45"/>
    <w:rsid w:val="00674F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4">
    <w:name w:val="Light Shading Accent 4"/>
    <w:basedOn w:val="TableNormal"/>
    <w:uiPriority w:val="44"/>
    <w:rsid w:val="00674F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2-Accent1">
    <w:name w:val="Medium Grid 2 Accent 1"/>
    <w:basedOn w:val="TableNormal"/>
    <w:uiPriority w:val="41"/>
    <w:rsid w:val="00674F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3">
    <w:name w:val="Light Grid Accent 3"/>
    <w:basedOn w:val="TableNormal"/>
    <w:uiPriority w:val="43"/>
    <w:rsid w:val="00674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olorfulShading-Accent3">
    <w:name w:val="Colorful Shading Accent 3"/>
    <w:basedOn w:val="TableNormal"/>
    <w:uiPriority w:val="43"/>
    <w:rsid w:val="00674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3">
    <w:name w:val="Colorful List Accent 3"/>
    <w:basedOn w:val="TableNormal"/>
    <w:uiPriority w:val="43"/>
    <w:rsid w:val="00674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3">
    <w:name w:val="Colorful Grid Accent 3"/>
    <w:basedOn w:val="TableNormal"/>
    <w:uiPriority w:val="43"/>
    <w:rsid w:val="00674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-Accent2">
    <w:name w:val="Medium Shading 2 Accent 2"/>
    <w:basedOn w:val="TableNormal"/>
    <w:uiPriority w:val="42"/>
    <w:rsid w:val="00674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rsid w:val="00674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44"/>
    <w:rsid w:val="00674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44"/>
    <w:rsid w:val="00674F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44"/>
    <w:rsid w:val="00674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44"/>
    <w:rsid w:val="00674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45"/>
    <w:rsid w:val="00674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List-Accent5">
    <w:name w:val="Colorful List Accent 5"/>
    <w:basedOn w:val="TableNormal"/>
    <w:uiPriority w:val="45"/>
    <w:rsid w:val="00674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0054C"/>
    <w:pPr>
      <w:ind w:left="720"/>
      <w:contextualSpacing/>
    </w:pPr>
    <w:rPr>
      <w:rFonts w:ascii="Times New Roman" w:hAnsi="Times New Roman"/>
      <w:sz w:val="24"/>
    </w:rPr>
  </w:style>
  <w:style w:type="table" w:styleId="ColorfulGrid-Accent5">
    <w:name w:val="Colorful Grid Accent 5"/>
    <w:basedOn w:val="TableNormal"/>
    <w:uiPriority w:val="45"/>
    <w:rsid w:val="00A005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2-Accent4">
    <w:name w:val="Medium Shading 2 Accent 4"/>
    <w:basedOn w:val="TableNormal"/>
    <w:uiPriority w:val="44"/>
    <w:rsid w:val="00A00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9D482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822"/>
    <w:rPr>
      <w:rFonts w:ascii="Consolas" w:eastAsia="Calibri" w:hAnsi="Consolas" w:cs="Consolas"/>
      <w:sz w:val="21"/>
      <w:szCs w:val="21"/>
    </w:rPr>
  </w:style>
  <w:style w:type="table" w:styleId="ColorfulList-Accent4">
    <w:name w:val="Colorful List Accent 4"/>
    <w:basedOn w:val="TableNormal"/>
    <w:uiPriority w:val="44"/>
    <w:rsid w:val="00663D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Shading2-Accent3">
    <w:name w:val="Medium Shading 2 Accent 3"/>
    <w:basedOn w:val="TableNormal"/>
    <w:uiPriority w:val="43"/>
    <w:rsid w:val="00663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43"/>
    <w:rsid w:val="00663D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43"/>
    <w:rsid w:val="00663D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43"/>
    <w:rsid w:val="00663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43"/>
    <w:rsid w:val="00663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1-Accent2">
    <w:name w:val="Medium List 1 Accent 2"/>
    <w:basedOn w:val="TableNormal"/>
    <w:uiPriority w:val="42"/>
    <w:rsid w:val="00663D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3-Accent2">
    <w:name w:val="Medium Grid 3 Accent 2"/>
    <w:basedOn w:val="TableNormal"/>
    <w:uiPriority w:val="42"/>
    <w:rsid w:val="00663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List2-Accent2">
    <w:name w:val="Medium List 2 Accent 2"/>
    <w:basedOn w:val="TableNormal"/>
    <w:uiPriority w:val="42"/>
    <w:rsid w:val="00663D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2">
    <w:name w:val="Light Shading Accent 2"/>
    <w:basedOn w:val="TableNormal"/>
    <w:uiPriority w:val="42"/>
    <w:rsid w:val="00663DE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DarkList-Accent2">
    <w:name w:val="Dark List Accent 2"/>
    <w:basedOn w:val="TableNormal"/>
    <w:uiPriority w:val="42"/>
    <w:rsid w:val="00663D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olorfulGrid-Accent6">
    <w:name w:val="Colorful Grid Accent 6"/>
    <w:basedOn w:val="TableNormal"/>
    <w:uiPriority w:val="46"/>
    <w:rsid w:val="00663D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Shading-Accent6">
    <w:name w:val="Colorful Shading Accent 6"/>
    <w:basedOn w:val="TableNormal"/>
    <w:uiPriority w:val="46"/>
    <w:rsid w:val="00663D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46"/>
    <w:rsid w:val="00663D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List-Accent6">
    <w:name w:val="Light List Accent 6"/>
    <w:basedOn w:val="TableNormal"/>
    <w:uiPriority w:val="46"/>
    <w:rsid w:val="00663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46"/>
    <w:rsid w:val="00663DE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46"/>
    <w:rsid w:val="00663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3-Accent6">
    <w:name w:val="Medium Grid 3 Accent 6"/>
    <w:basedOn w:val="TableNormal"/>
    <w:uiPriority w:val="46"/>
    <w:rsid w:val="00663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6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7C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7C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C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C"/>
    <w:rPr>
      <w:b/>
      <w:bCs/>
    </w:rPr>
  </w:style>
  <w:style w:type="character" w:styleId="Emphasis">
    <w:name w:val="Emphasis"/>
    <w:basedOn w:val="DefaultParagraphFont"/>
    <w:uiPriority w:val="20"/>
    <w:qFormat/>
    <w:rsid w:val="00CB532D"/>
    <w:rPr>
      <w:i/>
      <w:iCs/>
    </w:rPr>
  </w:style>
  <w:style w:type="character" w:customStyle="1" w:styleId="st">
    <w:name w:val="st"/>
    <w:basedOn w:val="DefaultParagraphFont"/>
    <w:rsid w:val="009D386F"/>
  </w:style>
  <w:style w:type="character" w:styleId="HTMLTypewriter">
    <w:name w:val="HTML Typewriter"/>
    <w:basedOn w:val="DefaultParagraphFont"/>
    <w:uiPriority w:val="99"/>
    <w:semiHidden/>
    <w:unhideWhenUsed/>
    <w:rsid w:val="00CD4B0B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table" w:styleId="ColorfulShading-Accent1">
    <w:name w:val="Colorful Shading Accent 1"/>
    <w:basedOn w:val="TableNormal"/>
    <w:uiPriority w:val="41"/>
    <w:rsid w:val="00674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41"/>
    <w:rsid w:val="00674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5">
    <w:name w:val="Colorful Shading Accent 5"/>
    <w:basedOn w:val="TableNormal"/>
    <w:uiPriority w:val="45"/>
    <w:rsid w:val="00674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5">
    <w:name w:val="Light Grid Accent 5"/>
    <w:basedOn w:val="TableNormal"/>
    <w:uiPriority w:val="45"/>
    <w:rsid w:val="00674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45"/>
    <w:rsid w:val="00674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45"/>
    <w:rsid w:val="00674F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6">
    <w:name w:val="Medium Shading 2 Accent 6"/>
    <w:basedOn w:val="TableNormal"/>
    <w:uiPriority w:val="46"/>
    <w:rsid w:val="00674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rsid w:val="00674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45"/>
    <w:rsid w:val="00674F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2-Accent5">
    <w:name w:val="Medium Grid 2 Accent 5"/>
    <w:basedOn w:val="TableNormal"/>
    <w:uiPriority w:val="45"/>
    <w:rsid w:val="00674F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4">
    <w:name w:val="Light Shading Accent 4"/>
    <w:basedOn w:val="TableNormal"/>
    <w:uiPriority w:val="44"/>
    <w:rsid w:val="00674F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2-Accent1">
    <w:name w:val="Medium Grid 2 Accent 1"/>
    <w:basedOn w:val="TableNormal"/>
    <w:uiPriority w:val="41"/>
    <w:rsid w:val="00674F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3">
    <w:name w:val="Light Grid Accent 3"/>
    <w:basedOn w:val="TableNormal"/>
    <w:uiPriority w:val="43"/>
    <w:rsid w:val="00674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olorfulShading-Accent3">
    <w:name w:val="Colorful Shading Accent 3"/>
    <w:basedOn w:val="TableNormal"/>
    <w:uiPriority w:val="43"/>
    <w:rsid w:val="00674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3">
    <w:name w:val="Colorful List Accent 3"/>
    <w:basedOn w:val="TableNormal"/>
    <w:uiPriority w:val="43"/>
    <w:rsid w:val="00674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3">
    <w:name w:val="Colorful Grid Accent 3"/>
    <w:basedOn w:val="TableNormal"/>
    <w:uiPriority w:val="43"/>
    <w:rsid w:val="00674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-Accent2">
    <w:name w:val="Medium Shading 2 Accent 2"/>
    <w:basedOn w:val="TableNormal"/>
    <w:uiPriority w:val="42"/>
    <w:rsid w:val="00674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rsid w:val="00674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44"/>
    <w:rsid w:val="00674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44"/>
    <w:rsid w:val="00674F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44"/>
    <w:rsid w:val="00674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44"/>
    <w:rsid w:val="00674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45"/>
    <w:rsid w:val="00674F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List-Accent5">
    <w:name w:val="Colorful List Accent 5"/>
    <w:basedOn w:val="TableNormal"/>
    <w:uiPriority w:val="45"/>
    <w:rsid w:val="00674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0054C"/>
    <w:pPr>
      <w:ind w:left="720"/>
      <w:contextualSpacing/>
    </w:pPr>
    <w:rPr>
      <w:rFonts w:ascii="Times New Roman" w:hAnsi="Times New Roman"/>
      <w:sz w:val="24"/>
    </w:rPr>
  </w:style>
  <w:style w:type="table" w:styleId="ColorfulGrid-Accent5">
    <w:name w:val="Colorful Grid Accent 5"/>
    <w:basedOn w:val="TableNormal"/>
    <w:uiPriority w:val="45"/>
    <w:rsid w:val="00A005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2-Accent4">
    <w:name w:val="Medium Shading 2 Accent 4"/>
    <w:basedOn w:val="TableNormal"/>
    <w:uiPriority w:val="44"/>
    <w:rsid w:val="00A00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9D482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822"/>
    <w:rPr>
      <w:rFonts w:ascii="Consolas" w:eastAsia="Calibri" w:hAnsi="Consolas" w:cs="Consolas"/>
      <w:sz w:val="21"/>
      <w:szCs w:val="21"/>
    </w:rPr>
  </w:style>
  <w:style w:type="table" w:styleId="ColorfulList-Accent4">
    <w:name w:val="Colorful List Accent 4"/>
    <w:basedOn w:val="TableNormal"/>
    <w:uiPriority w:val="44"/>
    <w:rsid w:val="00663D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Shading2-Accent3">
    <w:name w:val="Medium Shading 2 Accent 3"/>
    <w:basedOn w:val="TableNormal"/>
    <w:uiPriority w:val="43"/>
    <w:rsid w:val="00663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43"/>
    <w:rsid w:val="00663D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43"/>
    <w:rsid w:val="00663D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43"/>
    <w:rsid w:val="00663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43"/>
    <w:rsid w:val="00663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1-Accent2">
    <w:name w:val="Medium List 1 Accent 2"/>
    <w:basedOn w:val="TableNormal"/>
    <w:uiPriority w:val="42"/>
    <w:rsid w:val="00663D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3-Accent2">
    <w:name w:val="Medium Grid 3 Accent 2"/>
    <w:basedOn w:val="TableNormal"/>
    <w:uiPriority w:val="42"/>
    <w:rsid w:val="00663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List2-Accent2">
    <w:name w:val="Medium List 2 Accent 2"/>
    <w:basedOn w:val="TableNormal"/>
    <w:uiPriority w:val="42"/>
    <w:rsid w:val="00663D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2">
    <w:name w:val="Light Shading Accent 2"/>
    <w:basedOn w:val="TableNormal"/>
    <w:uiPriority w:val="42"/>
    <w:rsid w:val="00663DE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DarkList-Accent2">
    <w:name w:val="Dark List Accent 2"/>
    <w:basedOn w:val="TableNormal"/>
    <w:uiPriority w:val="42"/>
    <w:rsid w:val="00663D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olorfulGrid-Accent6">
    <w:name w:val="Colorful Grid Accent 6"/>
    <w:basedOn w:val="TableNormal"/>
    <w:uiPriority w:val="46"/>
    <w:rsid w:val="00663D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Shading-Accent6">
    <w:name w:val="Colorful Shading Accent 6"/>
    <w:basedOn w:val="TableNormal"/>
    <w:uiPriority w:val="46"/>
    <w:rsid w:val="00663D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46"/>
    <w:rsid w:val="00663D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List-Accent6">
    <w:name w:val="Light List Accent 6"/>
    <w:basedOn w:val="TableNormal"/>
    <w:uiPriority w:val="46"/>
    <w:rsid w:val="00663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46"/>
    <w:rsid w:val="00663DE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46"/>
    <w:rsid w:val="00663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3-Accent6">
    <w:name w:val="Medium Grid 3 Accent 6"/>
    <w:basedOn w:val="TableNormal"/>
    <w:uiPriority w:val="46"/>
    <w:rsid w:val="00663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llia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2012-02-28T00:00:00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E00A3-61FA-48CC-A46E-1EE72981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7</TotalTime>
  <Pages>6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Tullia</dc:creator>
  <cp:lastModifiedBy>Fiona Winward (FOM)</cp:lastModifiedBy>
  <cp:revision>4</cp:revision>
  <cp:lastPrinted>2013-09-11T09:35:00Z</cp:lastPrinted>
  <dcterms:created xsi:type="dcterms:W3CDTF">2013-09-11T09:48:00Z</dcterms:created>
  <dcterms:modified xsi:type="dcterms:W3CDTF">2013-09-12T09:31:00Z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