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7F" w:rsidRPr="0041182B" w:rsidRDefault="00D53CC8" w:rsidP="00D53CC8">
      <w:pPr>
        <w:pStyle w:val="Heading3"/>
        <w:shd w:val="clear" w:color="auto" w:fill="95C36B"/>
        <w:ind w:right="-707" w:hanging="709"/>
        <w:rPr>
          <w:rFonts w:ascii="Tw Cen MT Condensed" w:hAnsi="Tw Cen MT Condensed" w:cs="Calibri Light"/>
          <w:b w:val="0"/>
          <w:color w:val="FFFFFF" w:themeColor="background1"/>
          <w:sz w:val="48"/>
          <w:szCs w:val="48"/>
        </w:rPr>
      </w:pPr>
      <w:r>
        <w:rPr>
          <w:rFonts w:ascii="Tw Cen MT Condensed" w:hAnsi="Tw Cen MT Condensed" w:cs="Calibri Light"/>
          <w:b w:val="0"/>
          <w:noProof/>
          <w:color w:val="000000" w:themeColor="text1"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-309245</wp:posOffset>
                </wp:positionH>
                <wp:positionV relativeFrom="paragraph">
                  <wp:posOffset>-184450</wp:posOffset>
                </wp:positionV>
                <wp:extent cx="4360985" cy="510454"/>
                <wp:effectExtent l="0" t="0" r="1905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0985" cy="51045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96596"/>
                            </a:gs>
                            <a:gs pos="50000">
                              <a:srgbClr val="95C36B"/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182B" w:rsidRDefault="0041182B" w:rsidP="0041182B">
                            <w:pPr>
                              <w:ind w:firstLine="284"/>
                            </w:pPr>
                            <w:r w:rsidRPr="00D330F4">
                              <w:rPr>
                                <w:rFonts w:ascii="Tw Cen MT Condensed" w:hAnsi="Tw Cen MT Condensed" w:cs="Calibri Light"/>
                                <w:color w:val="E96596"/>
                                <w:sz w:val="48"/>
                                <w:szCs w:val="48"/>
                              </w:rPr>
                              <w:t>2018</w:t>
                            </w:r>
                            <w:r w:rsidRPr="0041182B">
                              <w:rPr>
                                <w:rFonts w:ascii="Tw Cen MT Condensed" w:hAnsi="Tw Cen MT Condensed" w:cs="Calibri Light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D330F4">
                              <w:rPr>
                                <w:rFonts w:ascii="Tw Cen MT Condensed" w:hAnsi="Tw Cen MT Condensed" w:cs="Calibri Light"/>
                                <w:color w:val="000000" w:themeColor="text1"/>
                                <w:sz w:val="48"/>
                                <w:szCs w:val="48"/>
                              </w:rPr>
                              <w:t>TCI Awards Nominees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4.35pt;margin-top:-14.5pt;width:343.4pt;height:40.2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" fillcolor="#e96596" stroked="f" strokeweight="1pt">
                <v:fill color2="white [3212]" rotate="t" angle="270" colors="0 #e96596;.5 #95c36b;1 white" focus="100%" type="gradient"/>
                <v:textbox>
                  <w:txbxContent>
                    <w:p w:rsidR="0041182B" w:rsidRDefault="0041182B" w:rsidP="0041182B">
                      <w:pPr>
                        <w:ind w:firstLine="284"/>
                      </w:pPr>
                      <w:r w:rsidRPr="00D330F4">
                        <w:rPr>
                          <w:rFonts w:ascii="Tw Cen MT Condensed" w:hAnsi="Tw Cen MT Condensed" w:cs="Calibri Light"/>
                          <w:color w:val="E96596"/>
                          <w:sz w:val="48"/>
                          <w:szCs w:val="48"/>
                        </w:rPr>
                        <w:t>2018</w:t>
                      </w:r>
                      <w:r w:rsidRPr="0041182B">
                        <w:rPr>
                          <w:rFonts w:ascii="Tw Cen MT Condensed" w:hAnsi="Tw Cen MT Condensed" w:cs="Calibri Light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D330F4">
                        <w:rPr>
                          <w:rFonts w:ascii="Tw Cen MT Condensed" w:hAnsi="Tw Cen MT Condensed" w:cs="Calibri Light"/>
                          <w:color w:val="000000" w:themeColor="text1"/>
                          <w:sz w:val="48"/>
                          <w:szCs w:val="48"/>
                        </w:rPr>
                        <w:t>TCI Awards Nominees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1182B">
        <w:rPr>
          <w:rFonts w:ascii="Tw Cen MT Condensed" w:hAnsi="Tw Cen MT Condensed" w:cs="Calibri Light"/>
          <w:b w:val="0"/>
          <w:noProof/>
          <w:color w:val="000000" w:themeColor="text1"/>
          <w:sz w:val="48"/>
          <w:szCs w:val="48"/>
          <w:lang w:eastAsia="en-US"/>
        </w:rPr>
        <w:t xml:space="preserve"> </w:t>
      </w:r>
      <w:r w:rsidR="00653BF7" w:rsidRPr="0041182B">
        <w:rPr>
          <w:rFonts w:ascii="Tw Cen MT Condensed" w:hAnsi="Tw Cen MT Condensed" w:cs="Calibri Light"/>
          <w:b w:val="0"/>
          <w:noProof/>
          <w:color w:val="000000" w:themeColor="text1"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10688955</wp:posOffset>
                </wp:positionH>
                <wp:positionV relativeFrom="page">
                  <wp:posOffset>-9525</wp:posOffset>
                </wp:positionV>
                <wp:extent cx="0" cy="10058400"/>
                <wp:effectExtent l="0" t="0" r="19050" b="19050"/>
                <wp:wrapNone/>
                <wp:docPr id="3" name="Straight Connector 3" descr="Cut line dividing 2 survey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418DC" id="Straight Connector 3" o:spid="_x0000_s1026" alt="Cut line dividing 2 surveys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41.65pt,-.75pt" to="841.65pt,7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" strokecolor="#cfcdcd [2894]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</w:p>
    <w:tbl>
      <w:tblPr>
        <w:tblpPr w:leftFromText="180" w:rightFromText="180" w:vertAnchor="page" w:horzAnchor="margin" w:tblpY="424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taurant survey table housing 2 front side surveys"/>
      </w:tblPr>
      <w:tblGrid>
        <w:gridCol w:w="4866"/>
        <w:gridCol w:w="780"/>
        <w:gridCol w:w="4844"/>
      </w:tblGrid>
      <w:tr w:rsidR="00B407E2" w:rsidRPr="00B407E2" w:rsidTr="00D53CC8">
        <w:trPr>
          <w:trHeight w:val="8447"/>
        </w:trPr>
        <w:tc>
          <w:tcPr>
            <w:tcW w:w="4866" w:type="dxa"/>
          </w:tcPr>
          <w:p w:rsidR="005C5EC0" w:rsidRDefault="006907B1" w:rsidP="00D53CC8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95C36B"/>
              <w:spacing w:line="276" w:lineRule="auto"/>
              <w:jc w:val="left"/>
              <w:rPr>
                <w:rFonts w:ascii="Tw Cen MT Condensed" w:hAnsi="Tw Cen MT Condensed" w:cs="Calibri Light"/>
                <w:color w:val="FFFFFF" w:themeColor="background1"/>
              </w:rPr>
            </w:pPr>
            <w:r w:rsidRPr="0041182B">
              <w:rPr>
                <w:rFonts w:ascii="Tw Cen MT Condensed" w:hAnsi="Tw Cen MT Condensed" w:cs="Calibri Light"/>
                <w:color w:val="FFFFFF" w:themeColor="background1"/>
                <w:lang w:val="en-GB"/>
              </w:rPr>
              <w:t>Master networker</w:t>
            </w:r>
          </w:p>
          <w:p w:rsidR="006907B1" w:rsidRPr="005C5EC0" w:rsidRDefault="00A870F5" w:rsidP="00D53CC8">
            <w:pPr>
              <w:pStyle w:val="Heading2"/>
              <w:pBdr>
                <w:top w:val="none" w:sz="0" w:space="0" w:color="auto"/>
              </w:pBdr>
              <w:spacing w:line="276" w:lineRule="auto"/>
              <w:rPr>
                <w:rFonts w:ascii="Calibri" w:hAnsi="Calibri" w:cs="Calibri"/>
                <w:bCs/>
                <w:i/>
                <w:iCs/>
                <w:color w:val="95C36B"/>
                <w:sz w:val="22"/>
                <w:szCs w:val="22"/>
              </w:rPr>
            </w:pPr>
            <w:r w:rsidRPr="005C5EC0">
              <w:rPr>
                <w:rFonts w:ascii="Calibri" w:hAnsi="Calibri" w:cs="Calibri"/>
                <w:bCs/>
                <w:i/>
                <w:iCs/>
                <w:color w:val="95C36B"/>
                <w:sz w:val="22"/>
                <w:szCs w:val="22"/>
              </w:rPr>
              <w:t xml:space="preserve">For constantly promoting </w:t>
            </w:r>
            <w:r w:rsidRPr="005C5EC0">
              <w:rPr>
                <w:rFonts w:ascii="Calibri" w:hAnsi="Calibri" w:cs="Calibri"/>
                <w:b/>
                <w:bCs/>
                <w:i/>
                <w:iCs/>
                <w:color w:val="95C36B"/>
                <w:sz w:val="22"/>
                <w:szCs w:val="22"/>
              </w:rPr>
              <w:t>The</w:t>
            </w:r>
            <w:r w:rsidRPr="00D53CC8">
              <w:rPr>
                <w:rFonts w:ascii="Calibri" w:hAnsi="Calibri" w:cs="Calibri"/>
                <w:b/>
                <w:bCs/>
                <w:i/>
                <w:iCs/>
                <w:color w:val="95C36B"/>
                <w:sz w:val="22"/>
                <w:szCs w:val="22"/>
              </w:rPr>
              <w:t xml:space="preserve"> Investment</w:t>
            </w:r>
            <w:r w:rsidRPr="005C5EC0">
              <w:rPr>
                <w:rFonts w:ascii="Calibri" w:hAnsi="Calibri" w:cs="Calibri"/>
                <w:b/>
                <w:bCs/>
                <w:i/>
                <w:iCs/>
                <w:color w:val="95C36B"/>
                <w:sz w:val="22"/>
                <w:szCs w:val="22"/>
              </w:rPr>
              <w:t xml:space="preserve"> </w:t>
            </w:r>
            <w:r w:rsidR="005C5EC0" w:rsidRPr="005C5EC0">
              <w:rPr>
                <w:rFonts w:ascii="Calibri" w:hAnsi="Calibri" w:cs="Calibri"/>
                <w:b/>
                <w:bCs/>
                <w:i/>
                <w:iCs/>
                <w:color w:val="95C36B"/>
                <w:sz w:val="22"/>
                <w:szCs w:val="22"/>
              </w:rPr>
              <w:t>C</w:t>
            </w:r>
            <w:r w:rsidRPr="005C5EC0">
              <w:rPr>
                <w:rFonts w:ascii="Calibri" w:hAnsi="Calibri" w:cs="Calibri"/>
                <w:b/>
                <w:bCs/>
                <w:i/>
                <w:iCs/>
                <w:color w:val="95C36B"/>
                <w:sz w:val="22"/>
                <w:szCs w:val="22"/>
              </w:rPr>
              <w:t>enter</w:t>
            </w:r>
            <w:r w:rsidR="00EF64E4">
              <w:rPr>
                <w:rFonts w:ascii="Calibri" w:hAnsi="Calibri" w:cs="Calibri"/>
                <w:bCs/>
                <w:i/>
                <w:iCs/>
                <w:color w:val="95C36B"/>
                <w:sz w:val="22"/>
                <w:szCs w:val="22"/>
              </w:rPr>
              <w:t xml:space="preserve"> and its activities</w:t>
            </w:r>
            <w:r w:rsidR="005C5EC0">
              <w:rPr>
                <w:rFonts w:ascii="Calibri" w:hAnsi="Calibri" w:cs="Calibri"/>
                <w:bCs/>
                <w:i/>
                <w:iCs/>
                <w:color w:val="95C36B"/>
                <w:sz w:val="22"/>
                <w:szCs w:val="22"/>
              </w:rPr>
              <w:t xml:space="preserve"> </w:t>
            </w:r>
            <w:r w:rsidRPr="005C5EC0">
              <w:rPr>
                <w:rFonts w:ascii="Calibri" w:hAnsi="Calibri" w:cs="Calibri"/>
                <w:bCs/>
                <w:i/>
                <w:iCs/>
                <w:color w:val="95C36B"/>
                <w:sz w:val="22"/>
                <w:szCs w:val="22"/>
              </w:rPr>
              <w:t>with others</w:t>
            </w:r>
            <w:r w:rsidR="005C5EC0">
              <w:rPr>
                <w:rFonts w:ascii="Calibri" w:hAnsi="Calibri" w:cs="Calibri"/>
                <w:bCs/>
                <w:i/>
                <w:iCs/>
                <w:color w:val="95C36B"/>
                <w:sz w:val="22"/>
                <w:szCs w:val="22"/>
              </w:rPr>
              <w:t>.</w:t>
            </w:r>
            <w:r w:rsidR="00D53CC8">
              <w:rPr>
                <w:rFonts w:ascii="Calibri" w:hAnsi="Calibri" w:cs="Calibri"/>
                <w:bCs/>
                <w:i/>
                <w:iCs/>
                <w:color w:val="95C36B"/>
                <w:sz w:val="22"/>
                <w:szCs w:val="22"/>
              </w:rPr>
              <w:br/>
            </w:r>
          </w:p>
          <w:p w:rsidR="006907B1" w:rsidRPr="00B407E2" w:rsidRDefault="00E90059" w:rsidP="00D53CC8">
            <w:pPr>
              <w:pStyle w:val="Heading2"/>
              <w:pBdr>
                <w:top w:val="none" w:sz="0" w:space="0" w:color="auto"/>
              </w:pBdr>
              <w:rPr>
                <w:rFonts w:ascii="Calibri Light" w:hAnsi="Calibri Light" w:cs="Calibri Light"/>
                <w:b/>
                <w:color w:val="000000" w:themeColor="text1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</w:rPr>
              <w:t xml:space="preserve">1. </w:t>
            </w:r>
            <w:r w:rsidR="005C5EC0">
              <w:rPr>
                <w:rFonts w:ascii="Calibri Light" w:hAnsi="Calibri Light" w:cs="Calibri Light"/>
                <w:b/>
                <w:color w:val="000000" w:themeColor="text1"/>
              </w:rPr>
              <w:t>W</w:t>
            </w:r>
            <w:r w:rsidR="006907B1" w:rsidRPr="00B407E2">
              <w:rPr>
                <w:rFonts w:ascii="Calibri Light" w:hAnsi="Calibri Light" w:cs="Calibri Light"/>
                <w:b/>
                <w:color w:val="000000" w:themeColor="text1"/>
              </w:rPr>
              <w:t>rite the name of the person you wish to</w:t>
            </w:r>
            <w:r w:rsidR="00EF64E4">
              <w:rPr>
                <w:rFonts w:ascii="Calibri Light" w:hAnsi="Calibri Light" w:cs="Calibri Light"/>
                <w:b/>
                <w:color w:val="000000" w:themeColor="text1"/>
              </w:rPr>
              <w:t xml:space="preserve"> nominate</w:t>
            </w:r>
            <w:r w:rsidR="006907B1" w:rsidRPr="00B407E2">
              <w:rPr>
                <w:rFonts w:ascii="Calibri Light" w:hAnsi="Calibri Light" w:cs="Calibri Light"/>
                <w:b/>
                <w:color w:val="000000" w:themeColor="text1"/>
              </w:rPr>
              <w:t>:</w:t>
            </w:r>
          </w:p>
          <w:sdt>
            <w:sdtPr>
              <w:rPr>
                <w:rFonts w:ascii="Calibri" w:hAnsi="Calibri" w:cs="Calibri"/>
                <w:b/>
                <w:color w:val="E96596"/>
                <w:sz w:val="24"/>
                <w:szCs w:val="24"/>
                <w:shd w:val="clear" w:color="auto" w:fill="F2F2F2" w:themeFill="background1" w:themeFillShade="F2"/>
              </w:rPr>
              <w:alias w:val="Name for Category 1"/>
              <w:tag w:val="Category1Name"/>
              <w:id w:val="-1449153203"/>
              <w:placeholder>
                <w:docPart w:val="360AB9D78FA34446BD30F3770F16B2A5"/>
              </w:placeholder>
              <w:text/>
            </w:sdtPr>
            <w:sdtEndPr/>
            <w:sdtContent>
              <w:p w:rsidR="006907B1" w:rsidRPr="00E90059" w:rsidRDefault="006907B1" w:rsidP="00D53CC8">
                <w:pPr>
                  <w:pStyle w:val="Ratings1-5"/>
                  <w:rPr>
                    <w:rFonts w:ascii="Calibri" w:hAnsi="Calibri" w:cs="Calibri"/>
                    <w:b/>
                    <w:color w:val="E96596"/>
                    <w:sz w:val="24"/>
                    <w:szCs w:val="24"/>
                    <w:shd w:val="clear" w:color="auto" w:fill="F2F2F2" w:themeFill="background1" w:themeFillShade="F2"/>
                  </w:rPr>
                </w:pPr>
                <w:r w:rsidRPr="00E90059">
                  <w:rPr>
                    <w:rFonts w:ascii="Calibri" w:hAnsi="Calibri" w:cs="Calibri"/>
                    <w:b/>
                    <w:color w:val="E96596"/>
                    <w:sz w:val="24"/>
                    <w:szCs w:val="24"/>
                    <w:shd w:val="clear" w:color="auto" w:fill="F2F2F2" w:themeFill="background1" w:themeFillShade="F2"/>
                  </w:rPr>
                  <w:t>Write name here</w:t>
                </w:r>
              </w:p>
            </w:sdtContent>
          </w:sdt>
          <w:p w:rsidR="00D330F4" w:rsidRPr="00B407E2" w:rsidRDefault="00D330F4" w:rsidP="00D53CC8">
            <w:pPr>
              <w:pStyle w:val="Heading2"/>
              <w:pBdr>
                <w:top w:val="none" w:sz="0" w:space="0" w:color="auto"/>
              </w:pBdr>
              <w:rPr>
                <w:rFonts w:ascii="Calibri Light" w:hAnsi="Calibri Light" w:cs="Calibri Light"/>
                <w:color w:val="767171" w:themeColor="background2" w:themeShade="80"/>
              </w:rPr>
            </w:pPr>
            <w:r>
              <w:rPr>
                <w:rFonts w:ascii="Calibri Light" w:hAnsi="Calibri Light" w:cs="Calibri Light"/>
                <w:color w:val="767171" w:themeColor="background2" w:themeShade="80"/>
              </w:rPr>
              <w:t xml:space="preserve">2. </w:t>
            </w:r>
            <w:r w:rsidRPr="00B407E2">
              <w:rPr>
                <w:rFonts w:ascii="Calibri Light" w:hAnsi="Calibri Light" w:cs="Calibri Light"/>
                <w:color w:val="767171" w:themeColor="background2" w:themeShade="80"/>
              </w:rPr>
              <w:t xml:space="preserve">Please specify the reason why you think this person is an outstanding candidate </w:t>
            </w:r>
            <w:r w:rsidR="00EF64E4">
              <w:rPr>
                <w:rFonts w:ascii="Calibri Light" w:hAnsi="Calibri Light" w:cs="Calibri Light"/>
                <w:color w:val="767171" w:themeColor="background2" w:themeShade="80"/>
              </w:rPr>
              <w:t>for</w:t>
            </w:r>
            <w:r w:rsidRPr="00B407E2">
              <w:rPr>
                <w:rFonts w:ascii="Calibri Light" w:hAnsi="Calibri Light" w:cs="Calibri Light"/>
                <w:color w:val="767171" w:themeColor="background2" w:themeShade="80"/>
              </w:rPr>
              <w:t xml:space="preserve"> this category, or the specific context in which she/he </w:t>
            </w:r>
            <w:r>
              <w:rPr>
                <w:rFonts w:ascii="Calibri Light" w:hAnsi="Calibri Light" w:cs="Calibri Light"/>
                <w:color w:val="767171" w:themeColor="background2" w:themeShade="80"/>
              </w:rPr>
              <w:t>carried out</w:t>
            </w:r>
            <w:r w:rsidRPr="00B407E2">
              <w:rPr>
                <w:rFonts w:ascii="Calibri Light" w:hAnsi="Calibri Light" w:cs="Calibri Light"/>
                <w:color w:val="767171" w:themeColor="background2" w:themeShade="80"/>
              </w:rPr>
              <w:t xml:space="preserve"> </w:t>
            </w:r>
            <w:r>
              <w:rPr>
                <w:rFonts w:ascii="Calibri Light" w:hAnsi="Calibri Light" w:cs="Calibri Light"/>
                <w:color w:val="767171" w:themeColor="background2" w:themeShade="80"/>
              </w:rPr>
              <w:t>a good task</w:t>
            </w:r>
            <w:r w:rsidRPr="00B407E2">
              <w:rPr>
                <w:rFonts w:ascii="Calibri Light" w:hAnsi="Calibri Light" w:cs="Calibri Light"/>
                <w:color w:val="767171" w:themeColor="background2" w:themeShade="80"/>
              </w:rPr>
              <w:t>.</w:t>
            </w:r>
          </w:p>
          <w:sdt>
            <w:sdtPr>
              <w:rPr>
                <w:rStyle w:val="enteredtext1"/>
                <w:color w:val="000000" w:themeColor="text1"/>
                <w:shd w:val="clear" w:color="auto" w:fill="DEEAF6" w:themeFill="accent1" w:themeFillTint="33"/>
              </w:rPr>
              <w:alias w:val="Description of Category 1"/>
              <w:tag w:val="Cat1Description"/>
              <w:id w:val="1793243627"/>
              <w:placeholder>
                <w:docPart w:val="1DADE1B5E6E44EFD8C85F39CF50CFCCA"/>
              </w:placeholder>
              <w:showingPlcHdr/>
              <w15:color w:val="C0C0C0"/>
              <w:text/>
            </w:sdtPr>
            <w:sdtEndPr>
              <w:rPr>
                <w:rStyle w:val="enteredtext1"/>
                <w:shd w:val="clear" w:color="auto" w:fill="auto"/>
              </w:rPr>
            </w:sdtEndPr>
            <w:sdtContent>
              <w:p w:rsidR="00E90059" w:rsidRPr="002C52DF" w:rsidRDefault="006907B1" w:rsidP="00D53CC8">
                <w:pPr>
                  <w:pStyle w:val="Heading2"/>
                  <w:pBdr>
                    <w:top w:val="none" w:sz="0" w:space="0" w:color="auto"/>
                  </w:pBdr>
                  <w:shd w:val="clear" w:color="auto" w:fill="F2F2F2" w:themeFill="background1" w:themeFillShade="F2"/>
                  <w:rPr>
                    <w:rStyle w:val="enteredtext1"/>
                    <w:color w:val="000000" w:themeColor="text1"/>
                  </w:rPr>
                </w:pPr>
                <w:r w:rsidRPr="002C52DF">
                  <w:rPr>
                    <w:rStyle w:val="enteredtext1"/>
                    <w:color w:val="000000" w:themeColor="text1"/>
                  </w:rPr>
                  <w:t xml:space="preserve">Add your </w:t>
                </w:r>
                <w:r w:rsidR="00DF4886">
                  <w:rPr>
                    <w:rStyle w:val="enteredtext1"/>
                    <w:color w:val="000000" w:themeColor="text1"/>
                  </w:rPr>
                  <w:t>justification</w:t>
                </w:r>
                <w:r w:rsidRPr="002C52DF">
                  <w:rPr>
                    <w:rStyle w:val="enteredtext1"/>
                    <w:color w:val="000000" w:themeColor="text1"/>
                  </w:rPr>
                  <w:t xml:space="preserve"> here.</w:t>
                </w:r>
              </w:p>
            </w:sdtContent>
          </w:sdt>
          <w:p w:rsidR="006907B1" w:rsidRPr="002C52DF" w:rsidRDefault="006907B1" w:rsidP="00D53CC8">
            <w:pPr>
              <w:pStyle w:val="Heading2"/>
              <w:pBdr>
                <w:top w:val="none" w:sz="0" w:space="0" w:color="auto"/>
              </w:pBdr>
              <w:shd w:val="clear" w:color="auto" w:fill="F2F2F2" w:themeFill="background1" w:themeFillShade="F2"/>
              <w:rPr>
                <w:rStyle w:val="enteredtext1"/>
                <w:color w:val="000000" w:themeColor="text1"/>
                <w:shd w:val="clear" w:color="auto" w:fill="DEEAF6" w:themeFill="accent1" w:themeFillTint="33"/>
              </w:rPr>
            </w:pPr>
          </w:p>
          <w:p w:rsidR="001B2A68" w:rsidRPr="002C52DF" w:rsidRDefault="001B2A68" w:rsidP="00D53CC8">
            <w:pPr>
              <w:pStyle w:val="Heading2"/>
              <w:pBdr>
                <w:top w:val="none" w:sz="0" w:space="0" w:color="auto"/>
              </w:pBdr>
              <w:shd w:val="clear" w:color="auto" w:fill="F2F2F2" w:themeFill="background1" w:themeFillShade="F2"/>
              <w:rPr>
                <w:rStyle w:val="enteredtext1"/>
                <w:color w:val="000000" w:themeColor="text1"/>
                <w:shd w:val="clear" w:color="auto" w:fill="DEEAF6" w:themeFill="accent1" w:themeFillTint="33"/>
              </w:rPr>
            </w:pPr>
          </w:p>
          <w:p w:rsidR="001B2A68" w:rsidRPr="00B407E2" w:rsidRDefault="001B2A68" w:rsidP="00D53CC8">
            <w:pPr>
              <w:rPr>
                <w:rFonts w:ascii="Calibri Light" w:hAnsi="Calibri Light" w:cs="Calibri Light"/>
                <w:color w:val="767171" w:themeColor="background2" w:themeShade="80"/>
              </w:rPr>
            </w:pPr>
          </w:p>
          <w:p w:rsidR="006907B1" w:rsidRPr="0041182B" w:rsidRDefault="006907B1" w:rsidP="00D53CC8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95C36B"/>
              <w:jc w:val="left"/>
              <w:rPr>
                <w:rFonts w:ascii="Tw Cen MT Condensed" w:hAnsi="Tw Cen MT Condensed" w:cs="Calibri Light"/>
                <w:color w:val="FFFFFF" w:themeColor="background1"/>
              </w:rPr>
            </w:pPr>
            <w:r w:rsidRPr="0041182B">
              <w:rPr>
                <w:rFonts w:ascii="Tw Cen MT Condensed" w:hAnsi="Tw Cen MT Condensed" w:cs="Calibri Light"/>
                <w:color w:val="FFFFFF" w:themeColor="background1"/>
                <w:lang w:val="en-GB"/>
              </w:rPr>
              <w:t>Outside the box thinker</w:t>
            </w:r>
          </w:p>
          <w:p w:rsidR="005C5EC0" w:rsidRPr="005C5EC0" w:rsidRDefault="005C5EC0" w:rsidP="00D53CC8">
            <w:pPr>
              <w:pStyle w:val="Heading2"/>
              <w:pBdr>
                <w:top w:val="none" w:sz="0" w:space="0" w:color="auto"/>
              </w:pBdr>
              <w:spacing w:line="276" w:lineRule="auto"/>
              <w:rPr>
                <w:rFonts w:ascii="Calibri" w:hAnsi="Calibri" w:cs="Calibri"/>
                <w:bCs/>
                <w:i/>
                <w:iCs/>
                <w:color w:val="95C36B"/>
                <w:sz w:val="22"/>
                <w:szCs w:val="22"/>
              </w:rPr>
            </w:pPr>
            <w:r w:rsidRPr="005C5EC0">
              <w:rPr>
                <w:rFonts w:ascii="Calibri" w:hAnsi="Calibri" w:cs="Calibri"/>
                <w:bCs/>
                <w:i/>
                <w:iCs/>
                <w:color w:val="95C36B"/>
                <w:sz w:val="22"/>
                <w:szCs w:val="22"/>
              </w:rPr>
              <w:t xml:space="preserve">For outstanding </w:t>
            </w:r>
            <w:r w:rsidRPr="005C5EC0">
              <w:rPr>
                <w:rFonts w:ascii="Calibri" w:hAnsi="Calibri" w:cs="Calibri"/>
                <w:b/>
                <w:bCs/>
                <w:i/>
                <w:iCs/>
                <w:color w:val="95C36B"/>
                <w:sz w:val="22"/>
                <w:szCs w:val="22"/>
              </w:rPr>
              <w:t>innovative skills</w:t>
            </w:r>
            <w:r w:rsidRPr="005C5EC0">
              <w:rPr>
                <w:rFonts w:ascii="Calibri" w:hAnsi="Calibri" w:cs="Calibri"/>
                <w:bCs/>
                <w:i/>
                <w:iCs/>
                <w:color w:val="95C36B"/>
                <w:sz w:val="22"/>
                <w:szCs w:val="22"/>
              </w:rPr>
              <w:t xml:space="preserve"> and strength in </w:t>
            </w:r>
            <w:r w:rsidR="00EF64E4">
              <w:rPr>
                <w:rFonts w:ascii="Calibri" w:hAnsi="Calibri" w:cs="Calibri"/>
                <w:bCs/>
                <w:i/>
                <w:iCs/>
                <w:color w:val="95C36B"/>
                <w:sz w:val="22"/>
                <w:szCs w:val="22"/>
              </w:rPr>
              <w:t>moving</w:t>
            </w:r>
            <w:r w:rsidRPr="005C5EC0">
              <w:rPr>
                <w:rFonts w:ascii="Calibri" w:hAnsi="Calibri" w:cs="Calibri"/>
                <w:bCs/>
                <w:i/>
                <w:iCs/>
                <w:color w:val="95C36B"/>
                <w:sz w:val="22"/>
                <w:szCs w:val="22"/>
              </w:rPr>
              <w:t xml:space="preserve"> forward</w:t>
            </w:r>
            <w:r>
              <w:rPr>
                <w:rFonts w:ascii="Calibri" w:hAnsi="Calibri" w:cs="Calibri"/>
                <w:bCs/>
                <w:i/>
                <w:iCs/>
                <w:color w:val="95C36B"/>
                <w:sz w:val="22"/>
                <w:szCs w:val="22"/>
              </w:rPr>
              <w:t xml:space="preserve"> in previously unexplored ways.</w:t>
            </w:r>
          </w:p>
          <w:p w:rsidR="006907B1" w:rsidRPr="00B407E2" w:rsidRDefault="00E90059" w:rsidP="00D53CC8">
            <w:pPr>
              <w:pStyle w:val="Heading2"/>
              <w:pBdr>
                <w:top w:val="none" w:sz="0" w:space="0" w:color="auto"/>
              </w:pBdr>
              <w:rPr>
                <w:rFonts w:ascii="Calibri Light" w:hAnsi="Calibri Light" w:cs="Calibri Light"/>
                <w:b/>
                <w:color w:val="000000" w:themeColor="text1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</w:rPr>
              <w:t xml:space="preserve">1. </w:t>
            </w:r>
            <w:r w:rsidR="005C5EC0">
              <w:rPr>
                <w:rFonts w:ascii="Calibri Light" w:hAnsi="Calibri Light" w:cs="Calibri Light"/>
                <w:b/>
                <w:color w:val="000000" w:themeColor="text1"/>
              </w:rPr>
              <w:t>W</w:t>
            </w:r>
            <w:r w:rsidR="006907B1" w:rsidRPr="00B407E2">
              <w:rPr>
                <w:rFonts w:ascii="Calibri Light" w:hAnsi="Calibri Light" w:cs="Calibri Light"/>
                <w:b/>
                <w:color w:val="000000" w:themeColor="text1"/>
              </w:rPr>
              <w:t>rite the name of the person you wish to nomin</w:t>
            </w:r>
            <w:r w:rsidR="00EF64E4">
              <w:rPr>
                <w:rFonts w:ascii="Calibri Light" w:hAnsi="Calibri Light" w:cs="Calibri Light"/>
                <w:b/>
                <w:color w:val="000000" w:themeColor="text1"/>
              </w:rPr>
              <w:t>ate</w:t>
            </w:r>
            <w:r w:rsidR="006907B1" w:rsidRPr="00B407E2">
              <w:rPr>
                <w:rFonts w:ascii="Calibri Light" w:hAnsi="Calibri Light" w:cs="Calibri Light"/>
                <w:b/>
                <w:color w:val="000000" w:themeColor="text1"/>
              </w:rPr>
              <w:t>:</w:t>
            </w:r>
          </w:p>
          <w:sdt>
            <w:sdtPr>
              <w:rPr>
                <w:rFonts w:ascii="Calibri" w:hAnsi="Calibri" w:cs="Calibri"/>
                <w:b/>
                <w:color w:val="E96596"/>
                <w:sz w:val="24"/>
                <w:szCs w:val="24"/>
                <w:shd w:val="clear" w:color="auto" w:fill="F2F2F2" w:themeFill="background1" w:themeFillShade="F2"/>
              </w:rPr>
              <w:alias w:val="Name for Category 2"/>
              <w:tag w:val="Category2Name"/>
              <w:id w:val="-307858782"/>
              <w:placeholder>
                <w:docPart w:val="5039CC81904845D496E0CEA830E583CD"/>
              </w:placeholder>
              <w:text/>
            </w:sdtPr>
            <w:sdtEndPr/>
            <w:sdtContent>
              <w:p w:rsidR="006907B1" w:rsidRPr="0041182B" w:rsidRDefault="006907B1" w:rsidP="00D53CC8">
                <w:pPr>
                  <w:pStyle w:val="Ratings1-5"/>
                  <w:rPr>
                    <w:rFonts w:ascii="Calibri" w:hAnsi="Calibri" w:cs="Calibri"/>
                    <w:b/>
                    <w:color w:val="E96596"/>
                    <w:sz w:val="24"/>
                    <w:szCs w:val="24"/>
                  </w:rPr>
                </w:pPr>
                <w:r w:rsidRPr="00E90059">
                  <w:rPr>
                    <w:rFonts w:ascii="Calibri" w:hAnsi="Calibri" w:cs="Calibri"/>
                    <w:b/>
                    <w:color w:val="E96596"/>
                    <w:sz w:val="24"/>
                    <w:szCs w:val="24"/>
                    <w:shd w:val="clear" w:color="auto" w:fill="F2F2F2" w:themeFill="background1" w:themeFillShade="F2"/>
                  </w:rPr>
                  <w:t>Write name here</w:t>
                </w:r>
              </w:p>
            </w:sdtContent>
          </w:sdt>
          <w:p w:rsidR="00D330F4" w:rsidRPr="00B407E2" w:rsidRDefault="00D330F4" w:rsidP="00D53CC8">
            <w:pPr>
              <w:pStyle w:val="Heading2"/>
              <w:pBdr>
                <w:top w:val="none" w:sz="0" w:space="0" w:color="auto"/>
              </w:pBdr>
              <w:rPr>
                <w:rFonts w:ascii="Calibri Light" w:hAnsi="Calibri Light" w:cs="Calibri Light"/>
                <w:color w:val="767171" w:themeColor="background2" w:themeShade="80"/>
              </w:rPr>
            </w:pPr>
            <w:r>
              <w:rPr>
                <w:rFonts w:ascii="Calibri Light" w:hAnsi="Calibri Light" w:cs="Calibri Light"/>
                <w:color w:val="767171" w:themeColor="background2" w:themeShade="80"/>
              </w:rPr>
              <w:t xml:space="preserve">2. </w:t>
            </w:r>
            <w:r w:rsidRPr="00B407E2">
              <w:rPr>
                <w:rFonts w:ascii="Calibri Light" w:hAnsi="Calibri Light" w:cs="Calibri Light"/>
                <w:color w:val="767171" w:themeColor="background2" w:themeShade="80"/>
              </w:rPr>
              <w:t xml:space="preserve">Please specify the reason why you think this person is an outstanding candidate </w:t>
            </w:r>
            <w:r w:rsidR="00EF64E4">
              <w:rPr>
                <w:rFonts w:ascii="Calibri Light" w:hAnsi="Calibri Light" w:cs="Calibri Light"/>
                <w:color w:val="767171" w:themeColor="background2" w:themeShade="80"/>
              </w:rPr>
              <w:t>for</w:t>
            </w:r>
            <w:r w:rsidRPr="00B407E2">
              <w:rPr>
                <w:rFonts w:ascii="Calibri Light" w:hAnsi="Calibri Light" w:cs="Calibri Light"/>
                <w:color w:val="767171" w:themeColor="background2" w:themeShade="80"/>
              </w:rPr>
              <w:t xml:space="preserve"> this category, or the specific context in which she/he </w:t>
            </w:r>
            <w:r>
              <w:rPr>
                <w:rFonts w:ascii="Calibri Light" w:hAnsi="Calibri Light" w:cs="Calibri Light"/>
                <w:color w:val="767171" w:themeColor="background2" w:themeShade="80"/>
              </w:rPr>
              <w:t>carried out</w:t>
            </w:r>
            <w:r w:rsidRPr="00B407E2">
              <w:rPr>
                <w:rFonts w:ascii="Calibri Light" w:hAnsi="Calibri Light" w:cs="Calibri Light"/>
                <w:color w:val="767171" w:themeColor="background2" w:themeShade="80"/>
              </w:rPr>
              <w:t xml:space="preserve"> </w:t>
            </w:r>
            <w:r>
              <w:rPr>
                <w:rFonts w:ascii="Calibri Light" w:hAnsi="Calibri Light" w:cs="Calibri Light"/>
                <w:color w:val="767171" w:themeColor="background2" w:themeShade="80"/>
              </w:rPr>
              <w:t>a good task</w:t>
            </w:r>
            <w:r w:rsidRPr="00B407E2">
              <w:rPr>
                <w:rFonts w:ascii="Calibri Light" w:hAnsi="Calibri Light" w:cs="Calibri Light"/>
                <w:color w:val="767171" w:themeColor="background2" w:themeShade="80"/>
              </w:rPr>
              <w:t>.</w:t>
            </w:r>
          </w:p>
          <w:sdt>
            <w:sdtPr>
              <w:rPr>
                <w:rStyle w:val="enteredtext1"/>
                <w:color w:val="000000" w:themeColor="text1"/>
                <w:shd w:val="clear" w:color="auto" w:fill="DEEAF6" w:themeFill="accent1" w:themeFillTint="33"/>
              </w:rPr>
              <w:alias w:val="Description of Category 2"/>
              <w:tag w:val="Cat2Description"/>
              <w:id w:val="291019358"/>
              <w:placeholder>
                <w:docPart w:val="5039CC81904845D496E0CEA830E583CD"/>
              </w:placeholder>
              <w:showingPlcHdr/>
              <w:text/>
            </w:sdtPr>
            <w:sdtEndPr>
              <w:rPr>
                <w:rStyle w:val="enteredtext1"/>
              </w:rPr>
            </w:sdtEndPr>
            <w:sdtContent>
              <w:p w:rsidR="006907B1" w:rsidRDefault="00DF4886" w:rsidP="00D53CC8">
                <w:pPr>
                  <w:pStyle w:val="Heading2"/>
                  <w:pBdr>
                    <w:top w:val="none" w:sz="0" w:space="0" w:color="auto"/>
                  </w:pBdr>
                  <w:shd w:val="clear" w:color="auto" w:fill="F2F2F2" w:themeFill="background1" w:themeFillShade="F2"/>
                  <w:rPr>
                    <w:rStyle w:val="enteredtext1"/>
                    <w:color w:val="000000" w:themeColor="text1"/>
                    <w:shd w:val="clear" w:color="auto" w:fill="DEEAF6" w:themeFill="accent1" w:themeFillTint="33"/>
                  </w:rPr>
                </w:pPr>
                <w:r>
                  <w:rPr>
                    <w:rStyle w:val="enteredtext1"/>
                    <w:color w:val="000000" w:themeColor="text1"/>
                  </w:rPr>
                  <w:t>Add your justification</w:t>
                </w:r>
                <w:r w:rsidRPr="002C52DF">
                  <w:rPr>
                    <w:rStyle w:val="enteredtext1"/>
                    <w:color w:val="000000" w:themeColor="text1"/>
                  </w:rPr>
                  <w:t xml:space="preserve"> </w:t>
                </w:r>
                <w:r w:rsidR="006907B1" w:rsidRPr="002C52DF">
                  <w:rPr>
                    <w:rStyle w:val="enteredtext1"/>
                    <w:color w:val="000000" w:themeColor="text1"/>
                  </w:rPr>
                  <w:t>here.</w:t>
                </w:r>
              </w:p>
            </w:sdtContent>
          </w:sdt>
          <w:p w:rsidR="002C52DF" w:rsidRPr="002C52DF" w:rsidRDefault="002C52DF" w:rsidP="00D53CC8">
            <w:pPr>
              <w:pStyle w:val="Heading2"/>
              <w:pBdr>
                <w:top w:val="none" w:sz="0" w:space="0" w:color="auto"/>
              </w:pBdr>
              <w:shd w:val="clear" w:color="auto" w:fill="F2F2F2" w:themeFill="background1" w:themeFillShade="F2"/>
              <w:rPr>
                <w:rStyle w:val="enteredtext1"/>
                <w:color w:val="000000" w:themeColor="text1"/>
                <w:shd w:val="clear" w:color="auto" w:fill="DEEAF6" w:themeFill="accent1" w:themeFillTint="33"/>
              </w:rPr>
            </w:pPr>
          </w:p>
          <w:p w:rsidR="002C52DF" w:rsidRPr="002C52DF" w:rsidRDefault="002C52DF" w:rsidP="00D53CC8">
            <w:pPr>
              <w:pStyle w:val="Heading2"/>
              <w:pBdr>
                <w:top w:val="none" w:sz="0" w:space="0" w:color="auto"/>
              </w:pBdr>
              <w:shd w:val="clear" w:color="auto" w:fill="F2F2F2" w:themeFill="background1" w:themeFillShade="F2"/>
              <w:rPr>
                <w:rStyle w:val="enteredtext1"/>
                <w:color w:val="000000" w:themeColor="text1"/>
                <w:shd w:val="clear" w:color="auto" w:fill="DEEAF6" w:themeFill="accent1" w:themeFillTint="33"/>
              </w:rPr>
            </w:pPr>
          </w:p>
          <w:p w:rsidR="002C52DF" w:rsidRPr="002C52DF" w:rsidRDefault="002C52DF" w:rsidP="00D53CC8"/>
        </w:tc>
        <w:tc>
          <w:tcPr>
            <w:tcW w:w="780" w:type="dxa"/>
          </w:tcPr>
          <w:p w:rsidR="006907B1" w:rsidRPr="00B407E2" w:rsidRDefault="00D53CC8" w:rsidP="00D53CC8">
            <w:pPr>
              <w:rPr>
                <w:rFonts w:ascii="Calibri Light" w:hAnsi="Calibri Light" w:cs="Calibri Light"/>
                <w:color w:val="767171" w:themeColor="background2" w:themeShade="80"/>
              </w:rPr>
            </w:pPr>
            <w:r>
              <w:rPr>
                <w:rFonts w:ascii="Calibri Light" w:hAnsi="Calibri Light" w:cs="Calibri Light"/>
                <w:noProof/>
                <w:color w:val="767171" w:themeColor="background2" w:themeShade="8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A477D6" wp14:editId="24962EE6">
                      <wp:simplePos x="0" y="0"/>
                      <wp:positionH relativeFrom="column">
                        <wp:posOffset>244322</wp:posOffset>
                      </wp:positionH>
                      <wp:positionV relativeFrom="paragraph">
                        <wp:posOffset>-79598</wp:posOffset>
                      </wp:positionV>
                      <wp:extent cx="0" cy="6808763"/>
                      <wp:effectExtent l="0" t="0" r="19050" b="1143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08763"/>
                              </a:xfrm>
                              <a:prstGeom prst="line">
                                <a:avLst/>
                              </a:prstGeom>
                              <a:ln w="1587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323791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5pt,-6.25pt" to="19.25pt,5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" strokecolor="#70ad47 [3209]" strokeweight="1.25pt">
                      <v:stroke dashstyle="1 1" joinstyle="miter" endcap="round"/>
                    </v:line>
                  </w:pict>
                </mc:Fallback>
              </mc:AlternateContent>
            </w:r>
          </w:p>
        </w:tc>
        <w:tc>
          <w:tcPr>
            <w:tcW w:w="4844" w:type="dxa"/>
          </w:tcPr>
          <w:p w:rsidR="006907B1" w:rsidRPr="0041182B" w:rsidRDefault="006907B1" w:rsidP="00D53CC8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95C36B"/>
              <w:spacing w:line="276" w:lineRule="auto"/>
              <w:jc w:val="left"/>
              <w:rPr>
                <w:rFonts w:ascii="Tw Cen MT Condensed" w:hAnsi="Tw Cen MT Condensed" w:cs="Calibri Light"/>
                <w:color w:val="FFFFFF" w:themeColor="background1"/>
              </w:rPr>
            </w:pPr>
            <w:r w:rsidRPr="0041182B">
              <w:rPr>
                <w:rFonts w:ascii="Tw Cen MT Condensed" w:hAnsi="Tw Cen MT Condensed" w:cs="Calibri Light"/>
                <w:color w:val="FFFFFF" w:themeColor="background1"/>
                <w:lang w:val="en-GB"/>
              </w:rPr>
              <w:t>Mission impossible solver</w:t>
            </w:r>
          </w:p>
          <w:p w:rsidR="005C5EC0" w:rsidRPr="00D53CC8" w:rsidRDefault="005C5EC0" w:rsidP="00D53CC8">
            <w:pPr>
              <w:pStyle w:val="Heading2"/>
              <w:pBdr>
                <w:top w:val="none" w:sz="0" w:space="0" w:color="auto"/>
              </w:pBdr>
              <w:spacing w:line="276" w:lineRule="auto"/>
              <w:rPr>
                <w:rFonts w:ascii="Calibri" w:hAnsi="Calibri" w:cs="Calibri"/>
                <w:bCs/>
                <w:i/>
                <w:iCs/>
                <w:color w:val="95C36B"/>
                <w:spacing w:val="-4"/>
                <w:sz w:val="22"/>
                <w:szCs w:val="22"/>
              </w:rPr>
            </w:pPr>
            <w:r w:rsidRPr="00D53CC8">
              <w:rPr>
                <w:rFonts w:ascii="Calibri" w:hAnsi="Calibri" w:cs="Calibri"/>
                <w:bCs/>
                <w:i/>
                <w:iCs/>
                <w:color w:val="95C36B"/>
                <w:spacing w:val="-4"/>
                <w:sz w:val="22"/>
                <w:szCs w:val="22"/>
              </w:rPr>
              <w:t xml:space="preserve">For the ability to </w:t>
            </w:r>
            <w:r w:rsidRPr="00D53CC8">
              <w:rPr>
                <w:rFonts w:ascii="Calibri" w:hAnsi="Calibri" w:cs="Calibri"/>
                <w:b/>
                <w:bCs/>
                <w:i/>
                <w:iCs/>
                <w:color w:val="95C36B"/>
                <w:spacing w:val="-4"/>
                <w:sz w:val="22"/>
                <w:szCs w:val="22"/>
              </w:rPr>
              <w:t>manage through a complicated situation</w:t>
            </w:r>
            <w:r w:rsidRPr="00D53CC8">
              <w:rPr>
                <w:rFonts w:ascii="Calibri" w:hAnsi="Calibri" w:cs="Calibri"/>
                <w:bCs/>
                <w:i/>
                <w:iCs/>
                <w:color w:val="95C36B"/>
                <w:spacing w:val="-4"/>
                <w:sz w:val="22"/>
                <w:szCs w:val="22"/>
              </w:rPr>
              <w:t xml:space="preserve"> successfully, whether in the field or from </w:t>
            </w:r>
            <w:r w:rsidR="001B271F" w:rsidRPr="00D53CC8">
              <w:rPr>
                <w:rFonts w:ascii="Calibri" w:hAnsi="Calibri" w:cs="Calibri"/>
                <w:bCs/>
                <w:i/>
                <w:iCs/>
                <w:color w:val="95C36B"/>
                <w:spacing w:val="-4"/>
                <w:sz w:val="22"/>
                <w:szCs w:val="22"/>
              </w:rPr>
              <w:t>the</w:t>
            </w:r>
            <w:r w:rsidRPr="00D53CC8">
              <w:rPr>
                <w:rFonts w:ascii="Calibri" w:hAnsi="Calibri" w:cs="Calibri"/>
                <w:bCs/>
                <w:i/>
                <w:iCs/>
                <w:color w:val="95C36B"/>
                <w:spacing w:val="-4"/>
                <w:sz w:val="22"/>
                <w:szCs w:val="22"/>
              </w:rPr>
              <w:t xml:space="preserve"> desktop.</w:t>
            </w:r>
          </w:p>
          <w:p w:rsidR="006907B1" w:rsidRPr="00B407E2" w:rsidRDefault="00D330F4" w:rsidP="00D53CC8">
            <w:pPr>
              <w:pStyle w:val="Heading2"/>
              <w:pBdr>
                <w:top w:val="none" w:sz="0" w:space="0" w:color="auto"/>
              </w:pBdr>
              <w:rPr>
                <w:rFonts w:ascii="Calibri Light" w:hAnsi="Calibri Light" w:cs="Calibri Light"/>
                <w:b/>
                <w:color w:val="000000" w:themeColor="text1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</w:rPr>
              <w:t>1. W</w:t>
            </w:r>
            <w:r w:rsidR="006907B1" w:rsidRPr="00B407E2">
              <w:rPr>
                <w:rFonts w:ascii="Calibri Light" w:hAnsi="Calibri Light" w:cs="Calibri Light"/>
                <w:b/>
                <w:color w:val="000000" w:themeColor="text1"/>
              </w:rPr>
              <w:t>rite the name of the person you wish to nomin</w:t>
            </w:r>
            <w:r w:rsidR="00EF64E4">
              <w:rPr>
                <w:rFonts w:ascii="Calibri Light" w:hAnsi="Calibri Light" w:cs="Calibri Light"/>
                <w:b/>
                <w:color w:val="000000" w:themeColor="text1"/>
              </w:rPr>
              <w:t>ate</w:t>
            </w:r>
            <w:r w:rsidR="006907B1" w:rsidRPr="00B407E2">
              <w:rPr>
                <w:rFonts w:ascii="Calibri Light" w:hAnsi="Calibri Light" w:cs="Calibri Light"/>
                <w:b/>
                <w:color w:val="000000" w:themeColor="text1"/>
              </w:rPr>
              <w:t>:</w:t>
            </w:r>
          </w:p>
          <w:sdt>
            <w:sdtPr>
              <w:rPr>
                <w:rFonts w:ascii="Calibri" w:hAnsi="Calibri" w:cs="Calibri"/>
                <w:b/>
                <w:color w:val="E96596"/>
                <w:sz w:val="24"/>
                <w:szCs w:val="24"/>
                <w:shd w:val="clear" w:color="auto" w:fill="F2F2F2" w:themeFill="background1" w:themeFillShade="F2"/>
              </w:rPr>
              <w:alias w:val="Name for Category 3"/>
              <w:tag w:val="Category3Name"/>
              <w:id w:val="-1824960864"/>
              <w:placeholder>
                <w:docPart w:val="3B93DE76A59D436691C2D47F8E917202"/>
              </w:placeholder>
              <w:text/>
            </w:sdtPr>
            <w:sdtEndPr/>
            <w:sdtContent>
              <w:p w:rsidR="006907B1" w:rsidRPr="0041182B" w:rsidRDefault="006907B1" w:rsidP="00D53CC8">
                <w:pPr>
                  <w:pStyle w:val="Ratings1-5"/>
                  <w:rPr>
                    <w:rFonts w:ascii="Calibri" w:hAnsi="Calibri" w:cs="Calibri"/>
                    <w:b/>
                    <w:color w:val="E96596"/>
                    <w:sz w:val="24"/>
                    <w:szCs w:val="24"/>
                  </w:rPr>
                </w:pPr>
                <w:r w:rsidRPr="00D53CC8">
                  <w:rPr>
                    <w:rFonts w:ascii="Calibri" w:hAnsi="Calibri" w:cs="Calibri"/>
                    <w:b/>
                    <w:color w:val="E96596"/>
                    <w:sz w:val="24"/>
                    <w:szCs w:val="24"/>
                    <w:shd w:val="clear" w:color="auto" w:fill="F2F2F2" w:themeFill="background1" w:themeFillShade="F2"/>
                  </w:rPr>
                  <w:t>Write name here</w:t>
                </w:r>
              </w:p>
            </w:sdtContent>
          </w:sdt>
          <w:p w:rsidR="006907B1" w:rsidRPr="00B407E2" w:rsidRDefault="00D330F4" w:rsidP="00D53CC8">
            <w:pPr>
              <w:pStyle w:val="Heading2"/>
              <w:pBdr>
                <w:top w:val="none" w:sz="0" w:space="0" w:color="auto"/>
              </w:pBdr>
              <w:rPr>
                <w:rFonts w:ascii="Calibri Light" w:hAnsi="Calibri Light" w:cs="Calibri Light"/>
                <w:color w:val="767171" w:themeColor="background2" w:themeShade="80"/>
              </w:rPr>
            </w:pPr>
            <w:r>
              <w:rPr>
                <w:rFonts w:ascii="Calibri Light" w:hAnsi="Calibri Light" w:cs="Calibri Light"/>
                <w:color w:val="767171" w:themeColor="background2" w:themeShade="80"/>
              </w:rPr>
              <w:t xml:space="preserve">2. </w:t>
            </w:r>
            <w:r w:rsidR="006907B1" w:rsidRPr="00B407E2">
              <w:rPr>
                <w:rFonts w:ascii="Calibri Light" w:hAnsi="Calibri Light" w:cs="Calibri Light"/>
                <w:color w:val="767171" w:themeColor="background2" w:themeShade="80"/>
              </w:rPr>
              <w:t xml:space="preserve">Please specify the reason why you think this person is an outstanding candidate </w:t>
            </w:r>
            <w:r w:rsidR="00EF64E4">
              <w:rPr>
                <w:rFonts w:ascii="Calibri Light" w:hAnsi="Calibri Light" w:cs="Calibri Light"/>
                <w:color w:val="767171" w:themeColor="background2" w:themeShade="80"/>
              </w:rPr>
              <w:t>for</w:t>
            </w:r>
            <w:r w:rsidR="006907B1" w:rsidRPr="00B407E2">
              <w:rPr>
                <w:rFonts w:ascii="Calibri Light" w:hAnsi="Calibri Light" w:cs="Calibri Light"/>
                <w:color w:val="767171" w:themeColor="background2" w:themeShade="80"/>
              </w:rPr>
              <w:t xml:space="preserve"> this category, or the specific context in which she/he </w:t>
            </w:r>
            <w:r>
              <w:rPr>
                <w:rFonts w:ascii="Calibri Light" w:hAnsi="Calibri Light" w:cs="Calibri Light"/>
                <w:color w:val="767171" w:themeColor="background2" w:themeShade="80"/>
              </w:rPr>
              <w:t>carried out</w:t>
            </w:r>
            <w:r w:rsidR="006907B1" w:rsidRPr="00B407E2">
              <w:rPr>
                <w:rFonts w:ascii="Calibri Light" w:hAnsi="Calibri Light" w:cs="Calibri Light"/>
                <w:color w:val="767171" w:themeColor="background2" w:themeShade="80"/>
              </w:rPr>
              <w:t xml:space="preserve"> </w:t>
            </w:r>
            <w:r>
              <w:rPr>
                <w:rFonts w:ascii="Calibri Light" w:hAnsi="Calibri Light" w:cs="Calibri Light"/>
                <w:color w:val="767171" w:themeColor="background2" w:themeShade="80"/>
              </w:rPr>
              <w:t>a good task</w:t>
            </w:r>
            <w:r w:rsidR="006907B1" w:rsidRPr="00B407E2">
              <w:rPr>
                <w:rFonts w:ascii="Calibri Light" w:hAnsi="Calibri Light" w:cs="Calibri Light"/>
                <w:color w:val="767171" w:themeColor="background2" w:themeShade="80"/>
              </w:rPr>
              <w:t>.</w:t>
            </w:r>
          </w:p>
          <w:sdt>
            <w:sdtPr>
              <w:rPr>
                <w:rStyle w:val="enteredtext1"/>
                <w:color w:val="000000" w:themeColor="text1"/>
                <w:shd w:val="clear" w:color="auto" w:fill="DEEAF6" w:themeFill="accent1" w:themeFillTint="33"/>
              </w:rPr>
              <w:alias w:val="Description of Category 3"/>
              <w:tag w:val="Cat3Description"/>
              <w:id w:val="-1372906967"/>
              <w:placeholder>
                <w:docPart w:val="3B93DE76A59D436691C2D47F8E917202"/>
              </w:placeholder>
              <w:showingPlcHdr/>
              <w:text/>
            </w:sdtPr>
            <w:sdtEndPr>
              <w:rPr>
                <w:rStyle w:val="enteredtext1"/>
              </w:rPr>
            </w:sdtEndPr>
            <w:sdtContent>
              <w:p w:rsidR="006907B1" w:rsidRPr="002C52DF" w:rsidRDefault="006907B1" w:rsidP="00D53CC8">
                <w:pPr>
                  <w:pStyle w:val="Heading2"/>
                  <w:pBdr>
                    <w:top w:val="none" w:sz="0" w:space="0" w:color="auto"/>
                  </w:pBdr>
                  <w:shd w:val="clear" w:color="auto" w:fill="F2F2F2" w:themeFill="background1" w:themeFillShade="F2"/>
                  <w:rPr>
                    <w:rStyle w:val="enteredtext1"/>
                    <w:color w:val="000000" w:themeColor="text1"/>
                    <w:shd w:val="clear" w:color="auto" w:fill="DEEAF6" w:themeFill="accent1" w:themeFillTint="33"/>
                  </w:rPr>
                </w:pPr>
                <w:r w:rsidRPr="002C52DF">
                  <w:rPr>
                    <w:rStyle w:val="enteredtext1"/>
                    <w:color w:val="000000" w:themeColor="text1"/>
                  </w:rPr>
                  <w:t xml:space="preserve">Add your </w:t>
                </w:r>
                <w:r w:rsidR="00DF4886">
                  <w:rPr>
                    <w:rStyle w:val="enteredtext1"/>
                    <w:color w:val="000000" w:themeColor="text1"/>
                  </w:rPr>
                  <w:t>justification</w:t>
                </w:r>
                <w:r w:rsidR="00DF4886" w:rsidRPr="002C52DF">
                  <w:rPr>
                    <w:rStyle w:val="enteredtext1"/>
                    <w:color w:val="000000" w:themeColor="text1"/>
                  </w:rPr>
                  <w:t xml:space="preserve"> </w:t>
                </w:r>
                <w:r w:rsidRPr="002C52DF">
                  <w:rPr>
                    <w:rStyle w:val="enteredtext1"/>
                    <w:color w:val="000000" w:themeColor="text1"/>
                  </w:rPr>
                  <w:t>here.</w:t>
                </w:r>
              </w:p>
            </w:sdtContent>
          </w:sdt>
          <w:p w:rsidR="006907B1" w:rsidRPr="002C52DF" w:rsidRDefault="006907B1" w:rsidP="00D53CC8">
            <w:pPr>
              <w:pStyle w:val="Heading2"/>
              <w:pBdr>
                <w:top w:val="none" w:sz="0" w:space="0" w:color="auto"/>
              </w:pBdr>
              <w:shd w:val="clear" w:color="auto" w:fill="F2F2F2" w:themeFill="background1" w:themeFillShade="F2"/>
              <w:rPr>
                <w:rStyle w:val="enteredtext1"/>
                <w:b/>
                <w:color w:val="000000" w:themeColor="text1"/>
                <w:shd w:val="clear" w:color="auto" w:fill="DEEAF6" w:themeFill="accent1" w:themeFillTint="33"/>
              </w:rPr>
            </w:pPr>
          </w:p>
          <w:p w:rsidR="001B2A68" w:rsidRPr="002C52DF" w:rsidRDefault="001B2A68" w:rsidP="00D53CC8">
            <w:pPr>
              <w:pStyle w:val="Heading2"/>
              <w:pBdr>
                <w:top w:val="none" w:sz="0" w:space="0" w:color="auto"/>
              </w:pBdr>
              <w:shd w:val="clear" w:color="auto" w:fill="F2F2F2" w:themeFill="background1" w:themeFillShade="F2"/>
              <w:rPr>
                <w:rStyle w:val="enteredtext1"/>
                <w:b/>
                <w:color w:val="000000" w:themeColor="text1"/>
                <w:shd w:val="clear" w:color="auto" w:fill="DEEAF6" w:themeFill="accent1" w:themeFillTint="33"/>
              </w:rPr>
            </w:pPr>
          </w:p>
          <w:p w:rsidR="001B2A68" w:rsidRPr="00B407E2" w:rsidRDefault="001B2A68" w:rsidP="00D53CC8">
            <w:pPr>
              <w:rPr>
                <w:rFonts w:ascii="Calibri Light" w:hAnsi="Calibri Light" w:cs="Calibri Light"/>
                <w:color w:val="767171" w:themeColor="background2" w:themeShade="80"/>
              </w:rPr>
            </w:pPr>
          </w:p>
          <w:p w:rsidR="006907B1" w:rsidRPr="002C52DF" w:rsidRDefault="006907B1" w:rsidP="00D53CC8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95C36B"/>
              <w:jc w:val="left"/>
              <w:rPr>
                <w:rFonts w:ascii="Tw Cen MT Condensed" w:hAnsi="Tw Cen MT Condensed" w:cs="Calibri Light"/>
                <w:color w:val="FFFFFF" w:themeColor="background1"/>
                <w:lang w:val="en-GB"/>
              </w:rPr>
            </w:pPr>
            <w:r w:rsidRPr="0041182B">
              <w:rPr>
                <w:rFonts w:ascii="Tw Cen MT Condensed" w:hAnsi="Tw Cen MT Condensed" w:cs="Calibri Light"/>
                <w:color w:val="FFFFFF" w:themeColor="background1"/>
                <w:lang w:val="en-GB"/>
              </w:rPr>
              <w:t>Top Banana</w:t>
            </w:r>
          </w:p>
          <w:p w:rsidR="006907B1" w:rsidRPr="005C5EC0" w:rsidRDefault="005C5EC0" w:rsidP="00D53CC8">
            <w:pPr>
              <w:pStyle w:val="Heading2"/>
              <w:pBdr>
                <w:top w:val="none" w:sz="0" w:space="0" w:color="auto"/>
              </w:pBdr>
              <w:spacing w:line="276" w:lineRule="auto"/>
              <w:rPr>
                <w:rFonts w:ascii="Calibri" w:hAnsi="Calibri" w:cs="Calibri"/>
                <w:bCs/>
                <w:i/>
                <w:iCs/>
                <w:color w:val="95C36B"/>
                <w:sz w:val="22"/>
                <w:szCs w:val="22"/>
              </w:rPr>
            </w:pPr>
            <w:r w:rsidRPr="005C5EC0">
              <w:rPr>
                <w:rFonts w:ascii="Calibri" w:hAnsi="Calibri" w:cs="Calibri"/>
                <w:bCs/>
                <w:i/>
                <w:iCs/>
                <w:color w:val="95C36B"/>
                <w:sz w:val="22"/>
                <w:szCs w:val="22"/>
              </w:rPr>
              <w:t xml:space="preserve">For </w:t>
            </w:r>
            <w:r w:rsidRPr="005C5EC0">
              <w:rPr>
                <w:rFonts w:ascii="Calibri" w:hAnsi="Calibri" w:cs="Calibri"/>
                <w:b/>
                <w:bCs/>
                <w:i/>
                <w:iCs/>
                <w:color w:val="95C36B"/>
                <w:sz w:val="22"/>
                <w:szCs w:val="22"/>
              </w:rPr>
              <w:t>mentoring skills and patience</w:t>
            </w:r>
            <w:r>
              <w:rPr>
                <w:rFonts w:ascii="Calibri" w:hAnsi="Calibri" w:cs="Calibri"/>
                <w:bCs/>
                <w:i/>
                <w:iCs/>
                <w:color w:val="95C36B"/>
                <w:sz w:val="22"/>
                <w:szCs w:val="22"/>
              </w:rPr>
              <w:t xml:space="preserve">, and the ability to </w:t>
            </w:r>
            <w:r w:rsidR="002C52DF">
              <w:rPr>
                <w:rFonts w:ascii="Calibri" w:hAnsi="Calibri" w:cs="Calibri"/>
                <w:bCs/>
                <w:i/>
                <w:iCs/>
                <w:color w:val="95C36B"/>
                <w:sz w:val="22"/>
                <w:szCs w:val="22"/>
              </w:rPr>
              <w:t>bring out the best in others</w:t>
            </w:r>
            <w:r>
              <w:rPr>
                <w:rFonts w:ascii="Calibri" w:hAnsi="Calibri" w:cs="Calibri"/>
                <w:bCs/>
                <w:i/>
                <w:iCs/>
                <w:color w:val="95C36B"/>
                <w:sz w:val="22"/>
                <w:szCs w:val="22"/>
              </w:rPr>
              <w:t>.</w:t>
            </w:r>
          </w:p>
          <w:p w:rsidR="006907B1" w:rsidRPr="00B407E2" w:rsidRDefault="00D330F4" w:rsidP="00D53CC8">
            <w:pPr>
              <w:pStyle w:val="Heading2"/>
              <w:pBdr>
                <w:top w:val="none" w:sz="0" w:space="0" w:color="auto"/>
              </w:pBdr>
              <w:rPr>
                <w:rFonts w:ascii="Calibri Light" w:hAnsi="Calibri Light" w:cs="Calibri Light"/>
                <w:b/>
                <w:color w:val="000000" w:themeColor="text1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</w:rPr>
              <w:t xml:space="preserve">1. </w:t>
            </w:r>
            <w:r w:rsidR="005C5EC0">
              <w:rPr>
                <w:rFonts w:ascii="Calibri Light" w:hAnsi="Calibri Light" w:cs="Calibri Light"/>
                <w:b/>
                <w:color w:val="000000" w:themeColor="text1"/>
              </w:rPr>
              <w:t>W</w:t>
            </w:r>
            <w:r w:rsidR="006907B1" w:rsidRPr="00B407E2">
              <w:rPr>
                <w:rFonts w:ascii="Calibri Light" w:hAnsi="Calibri Light" w:cs="Calibri Light"/>
                <w:b/>
                <w:color w:val="000000" w:themeColor="text1"/>
              </w:rPr>
              <w:t>rite the name of the person you wish to nomin</w:t>
            </w:r>
            <w:r w:rsidR="00EF64E4">
              <w:rPr>
                <w:rFonts w:ascii="Calibri Light" w:hAnsi="Calibri Light" w:cs="Calibri Light"/>
                <w:b/>
                <w:color w:val="000000" w:themeColor="text1"/>
              </w:rPr>
              <w:t>ate</w:t>
            </w:r>
            <w:r w:rsidR="006907B1" w:rsidRPr="00B407E2">
              <w:rPr>
                <w:rFonts w:ascii="Calibri Light" w:hAnsi="Calibri Light" w:cs="Calibri Light"/>
                <w:b/>
                <w:color w:val="000000" w:themeColor="text1"/>
              </w:rPr>
              <w:t>:</w:t>
            </w:r>
          </w:p>
          <w:sdt>
            <w:sdtPr>
              <w:rPr>
                <w:rFonts w:ascii="Calibri" w:hAnsi="Calibri" w:cs="Calibri"/>
                <w:b/>
                <w:color w:val="E96596"/>
                <w:sz w:val="24"/>
                <w:szCs w:val="24"/>
                <w:shd w:val="clear" w:color="auto" w:fill="F2F2F2" w:themeFill="background1" w:themeFillShade="F2"/>
              </w:rPr>
              <w:alias w:val="Name for Category 4"/>
              <w:tag w:val="Category4Name"/>
              <w:id w:val="-310942769"/>
              <w:placeholder>
                <w:docPart w:val="2836BB8CA17E4EC48A08BE6B8799116A"/>
              </w:placeholder>
              <w:text/>
            </w:sdtPr>
            <w:sdtEndPr/>
            <w:sdtContent>
              <w:p w:rsidR="006907B1" w:rsidRPr="0041182B" w:rsidRDefault="006907B1" w:rsidP="00D53CC8">
                <w:pPr>
                  <w:pStyle w:val="Ratings1-5"/>
                  <w:rPr>
                    <w:rFonts w:ascii="Calibri" w:hAnsi="Calibri" w:cs="Calibri"/>
                    <w:b/>
                    <w:color w:val="E96596"/>
                    <w:sz w:val="24"/>
                    <w:szCs w:val="24"/>
                  </w:rPr>
                </w:pPr>
                <w:r w:rsidRPr="00E90059">
                  <w:rPr>
                    <w:rFonts w:ascii="Calibri" w:hAnsi="Calibri" w:cs="Calibri"/>
                    <w:b/>
                    <w:color w:val="E96596"/>
                    <w:sz w:val="24"/>
                    <w:szCs w:val="24"/>
                    <w:shd w:val="clear" w:color="auto" w:fill="F2F2F2" w:themeFill="background1" w:themeFillShade="F2"/>
                  </w:rPr>
                  <w:t>Write name here</w:t>
                </w:r>
              </w:p>
            </w:sdtContent>
          </w:sdt>
          <w:p w:rsidR="00D330F4" w:rsidRPr="00B407E2" w:rsidRDefault="00D330F4" w:rsidP="00D53CC8">
            <w:pPr>
              <w:pStyle w:val="Heading2"/>
              <w:pBdr>
                <w:top w:val="none" w:sz="0" w:space="0" w:color="auto"/>
              </w:pBdr>
              <w:rPr>
                <w:rFonts w:ascii="Calibri Light" w:hAnsi="Calibri Light" w:cs="Calibri Light"/>
                <w:color w:val="767171" w:themeColor="background2" w:themeShade="80"/>
              </w:rPr>
            </w:pPr>
            <w:r>
              <w:rPr>
                <w:rFonts w:ascii="Calibri Light" w:hAnsi="Calibri Light" w:cs="Calibri Light"/>
                <w:color w:val="767171" w:themeColor="background2" w:themeShade="80"/>
              </w:rPr>
              <w:t xml:space="preserve">2. </w:t>
            </w:r>
            <w:r w:rsidRPr="00B407E2">
              <w:rPr>
                <w:rFonts w:ascii="Calibri Light" w:hAnsi="Calibri Light" w:cs="Calibri Light"/>
                <w:color w:val="767171" w:themeColor="background2" w:themeShade="80"/>
              </w:rPr>
              <w:t xml:space="preserve">Please specify the reason why you think this person is an outstanding candidate </w:t>
            </w:r>
            <w:r w:rsidR="00EF64E4">
              <w:rPr>
                <w:rFonts w:ascii="Calibri Light" w:hAnsi="Calibri Light" w:cs="Calibri Light"/>
                <w:color w:val="767171" w:themeColor="background2" w:themeShade="80"/>
              </w:rPr>
              <w:t>for</w:t>
            </w:r>
            <w:r w:rsidRPr="00B407E2">
              <w:rPr>
                <w:rFonts w:ascii="Calibri Light" w:hAnsi="Calibri Light" w:cs="Calibri Light"/>
                <w:color w:val="767171" w:themeColor="background2" w:themeShade="80"/>
              </w:rPr>
              <w:t xml:space="preserve"> this category, or the specific context in which she/he </w:t>
            </w:r>
            <w:r>
              <w:rPr>
                <w:rFonts w:ascii="Calibri Light" w:hAnsi="Calibri Light" w:cs="Calibri Light"/>
                <w:color w:val="767171" w:themeColor="background2" w:themeShade="80"/>
              </w:rPr>
              <w:t>carried out</w:t>
            </w:r>
            <w:r w:rsidRPr="00B407E2">
              <w:rPr>
                <w:rFonts w:ascii="Calibri Light" w:hAnsi="Calibri Light" w:cs="Calibri Light"/>
                <w:color w:val="767171" w:themeColor="background2" w:themeShade="80"/>
              </w:rPr>
              <w:t xml:space="preserve"> </w:t>
            </w:r>
            <w:r>
              <w:rPr>
                <w:rFonts w:ascii="Calibri Light" w:hAnsi="Calibri Light" w:cs="Calibri Light"/>
                <w:color w:val="767171" w:themeColor="background2" w:themeShade="80"/>
              </w:rPr>
              <w:t>a good task</w:t>
            </w:r>
            <w:r w:rsidRPr="00B407E2">
              <w:rPr>
                <w:rFonts w:ascii="Calibri Light" w:hAnsi="Calibri Light" w:cs="Calibri Light"/>
                <w:color w:val="767171" w:themeColor="background2" w:themeShade="80"/>
              </w:rPr>
              <w:t>.</w:t>
            </w:r>
          </w:p>
          <w:sdt>
            <w:sdtPr>
              <w:rPr>
                <w:rStyle w:val="enteredtext1"/>
                <w:color w:val="000000" w:themeColor="text1"/>
                <w:shd w:val="clear" w:color="auto" w:fill="DEEAF6" w:themeFill="accent1" w:themeFillTint="33"/>
              </w:rPr>
              <w:alias w:val="Description of Category 4"/>
              <w:tag w:val="Cat4Description"/>
              <w:id w:val="1517113541"/>
              <w:placeholder>
                <w:docPart w:val="2836BB8CA17E4EC48A08BE6B8799116A"/>
              </w:placeholder>
              <w:showingPlcHdr/>
              <w:text/>
            </w:sdtPr>
            <w:sdtEndPr>
              <w:rPr>
                <w:rStyle w:val="enteredtext1"/>
              </w:rPr>
            </w:sdtEndPr>
            <w:sdtContent>
              <w:p w:rsidR="006907B1" w:rsidRPr="002C52DF" w:rsidRDefault="00DF4886" w:rsidP="00D53CC8">
                <w:pPr>
                  <w:pStyle w:val="Heading2"/>
                  <w:pBdr>
                    <w:top w:val="none" w:sz="0" w:space="0" w:color="auto"/>
                  </w:pBdr>
                  <w:shd w:val="clear" w:color="auto" w:fill="F2F2F2" w:themeFill="background1" w:themeFillShade="F2"/>
                  <w:rPr>
                    <w:rStyle w:val="enteredtext1"/>
                    <w:color w:val="000000" w:themeColor="text1"/>
                    <w:shd w:val="clear" w:color="auto" w:fill="DEEAF6" w:themeFill="accent1" w:themeFillTint="33"/>
                  </w:rPr>
                </w:pPr>
                <w:r>
                  <w:rPr>
                    <w:rStyle w:val="enteredtext1"/>
                    <w:color w:val="000000" w:themeColor="text1"/>
                  </w:rPr>
                  <w:t>Add your justification</w:t>
                </w:r>
                <w:r w:rsidRPr="002C52DF">
                  <w:rPr>
                    <w:rStyle w:val="enteredtext1"/>
                    <w:color w:val="000000" w:themeColor="text1"/>
                  </w:rPr>
                  <w:t xml:space="preserve"> </w:t>
                </w:r>
                <w:r w:rsidR="006907B1" w:rsidRPr="002C52DF">
                  <w:rPr>
                    <w:rStyle w:val="enteredtext1"/>
                    <w:color w:val="000000" w:themeColor="text1"/>
                  </w:rPr>
                  <w:t>here.</w:t>
                </w:r>
              </w:p>
            </w:sdtContent>
          </w:sdt>
          <w:p w:rsidR="002C52DF" w:rsidRDefault="002C52DF" w:rsidP="00D53CC8">
            <w:pPr>
              <w:pStyle w:val="Heading2"/>
              <w:pBdr>
                <w:top w:val="none" w:sz="0" w:space="0" w:color="auto"/>
              </w:pBdr>
              <w:shd w:val="clear" w:color="auto" w:fill="F2F2F2" w:themeFill="background1" w:themeFillShade="F2"/>
              <w:rPr>
                <w:rStyle w:val="enteredtext1"/>
                <w:color w:val="000000" w:themeColor="text1"/>
                <w:shd w:val="clear" w:color="auto" w:fill="DEEAF6" w:themeFill="accent1" w:themeFillTint="33"/>
              </w:rPr>
            </w:pPr>
          </w:p>
          <w:p w:rsidR="002C52DF" w:rsidRDefault="002C52DF" w:rsidP="00D53CC8">
            <w:pPr>
              <w:pStyle w:val="Heading2"/>
              <w:pBdr>
                <w:top w:val="none" w:sz="0" w:space="0" w:color="auto"/>
              </w:pBdr>
              <w:shd w:val="clear" w:color="auto" w:fill="F2F2F2" w:themeFill="background1" w:themeFillShade="F2"/>
              <w:rPr>
                <w:rStyle w:val="enteredtext1"/>
                <w:color w:val="000000" w:themeColor="text1"/>
                <w:shd w:val="clear" w:color="auto" w:fill="DEEAF6" w:themeFill="accent1" w:themeFillTint="33"/>
              </w:rPr>
            </w:pPr>
          </w:p>
          <w:p w:rsidR="002C52DF" w:rsidRPr="002C52DF" w:rsidRDefault="002C52DF" w:rsidP="00D53CC8"/>
          <w:p w:rsidR="002C52DF" w:rsidRPr="00B407E2" w:rsidRDefault="00E06B15" w:rsidP="00D53CC8">
            <w:pPr>
              <w:rPr>
                <w:rFonts w:ascii="Calibri Light" w:hAnsi="Calibri Light" w:cs="Calibri Light"/>
                <w:color w:val="767171" w:themeColor="background2" w:themeShade="8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36.5pt;margin-top:9.7pt;width:105.75pt;height:63.55pt;z-index:251663360;mso-position-horizontal-relative:text;mso-position-vertical-relative:text;mso-width-relative:page;mso-height-relative:page">
                  <v:imagedata r:id="rId8" o:title="Logo IDs 2018"/>
                </v:shape>
              </w:pict>
            </w:r>
          </w:p>
        </w:tc>
      </w:tr>
    </w:tbl>
    <w:p w:rsidR="00B407E2" w:rsidRDefault="00B407E2">
      <w:pPr>
        <w:pStyle w:val="NoSpacing"/>
        <w:rPr>
          <w:rFonts w:ascii="Calibri Light" w:hAnsi="Calibri Light" w:cs="Calibri Light"/>
        </w:rPr>
      </w:pPr>
    </w:p>
    <w:p w:rsidR="002C52DF" w:rsidRPr="00B407E2" w:rsidRDefault="00D53CC8" w:rsidP="002C52DF">
      <w:pPr>
        <w:pStyle w:val="NoSpacing"/>
        <w:rPr>
          <w:rFonts w:ascii="Calibri Light" w:hAnsi="Calibri Light" w:cs="Calibri Light"/>
          <w:color w:val="AEAAAA" w:themeColor="background2" w:themeShade="BF"/>
          <w:sz w:val="24"/>
          <w:szCs w:val="24"/>
        </w:rPr>
      </w:pPr>
      <w:r>
        <w:rPr>
          <w:rFonts w:ascii="Calibri Light" w:hAnsi="Calibri Light" w:cs="Calibri Light"/>
        </w:rPr>
        <w:br/>
      </w:r>
      <w:r w:rsidR="006907B1" w:rsidRPr="00B407E2">
        <w:rPr>
          <w:rFonts w:ascii="Calibri Light" w:hAnsi="Calibri Light" w:cs="Calibri Light"/>
        </w:rPr>
        <w:t xml:space="preserve">Your name: </w:t>
      </w:r>
      <w:sdt>
        <w:sdtPr>
          <w:rPr>
            <w:rStyle w:val="Style2"/>
            <w:rFonts w:ascii="Calibri" w:hAnsi="Calibri" w:cs="Calibri Light"/>
            <w:color w:val="95C36B"/>
            <w:sz w:val="22"/>
            <w:szCs w:val="22"/>
            <w:shd w:val="clear" w:color="auto" w:fill="E7E6E6" w:themeFill="background2"/>
          </w:rPr>
          <w:alias w:val="Name"/>
          <w:tag w:val="NameSM"/>
          <w:id w:val="-1576739007"/>
          <w:placeholder>
            <w:docPart w:val="86D70B0A4199493189A4193BA9412E31"/>
          </w:placeholder>
          <w:showingPlcHdr/>
          <w15:color w:val="99CCFF"/>
        </w:sdtPr>
        <w:sdtEndPr>
          <w:rPr>
            <w:rStyle w:val="DefaultParagraphFont"/>
          </w:rPr>
        </w:sdtEndPr>
        <w:sdtContent>
          <w:r w:rsidR="00D330F4" w:rsidRPr="00E90059">
            <w:rPr>
              <w:rFonts w:ascii="Calibri" w:hAnsi="Calibri" w:cs="Calibri Light"/>
              <w:color w:val="95C36B"/>
              <w:sz w:val="22"/>
              <w:szCs w:val="22"/>
              <w:shd w:val="clear" w:color="auto" w:fill="F2F2F2" w:themeFill="background1" w:themeFillShade="F2"/>
            </w:rPr>
            <w:t>Write y</w:t>
          </w:r>
          <w:r w:rsidR="006907B1" w:rsidRPr="00E90059">
            <w:rPr>
              <w:rFonts w:ascii="Calibri" w:hAnsi="Calibri" w:cs="Calibri Light"/>
              <w:color w:val="95C36B"/>
              <w:sz w:val="22"/>
              <w:szCs w:val="22"/>
              <w:shd w:val="clear" w:color="auto" w:fill="F2F2F2" w:themeFill="background1" w:themeFillShade="F2"/>
            </w:rPr>
            <w:t>our name here</w:t>
          </w:r>
        </w:sdtContent>
      </w:sdt>
      <w:r w:rsidR="002C52DF">
        <w:rPr>
          <w:rFonts w:ascii="Calibri Light" w:hAnsi="Calibri Light" w:cs="Calibri Light"/>
        </w:rPr>
        <w:t xml:space="preserve">  </w:t>
      </w:r>
      <w:r w:rsidR="002C52DF">
        <w:rPr>
          <w:rFonts w:ascii="Calibri Light" w:hAnsi="Calibri Light" w:cs="Calibri Light"/>
        </w:rPr>
        <w:br/>
        <w:t xml:space="preserve">Service: TCIA </w:t>
      </w:r>
      <w:sdt>
        <w:sdtPr>
          <w:rPr>
            <w:rFonts w:ascii="Calibri Light" w:hAnsi="Calibri Light" w:cs="Calibri Light"/>
          </w:rPr>
          <w:id w:val="-1913077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2DF">
            <w:rPr>
              <w:rFonts w:ascii="MS Gothic" w:eastAsia="MS Gothic" w:hAnsi="MS Gothic" w:cs="Calibri Light" w:hint="eastAsia"/>
            </w:rPr>
            <w:t>☐</w:t>
          </w:r>
        </w:sdtContent>
      </w:sdt>
      <w:r w:rsidR="002C52DF">
        <w:rPr>
          <w:rFonts w:ascii="Calibri Light" w:hAnsi="Calibri Light" w:cs="Calibri Light"/>
        </w:rPr>
        <w:t xml:space="preserve"> TCIB </w:t>
      </w:r>
      <w:sdt>
        <w:sdtPr>
          <w:rPr>
            <w:rFonts w:ascii="Calibri Light" w:hAnsi="Calibri Light" w:cs="Calibri Light"/>
          </w:rPr>
          <w:id w:val="176241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2DF">
            <w:rPr>
              <w:rFonts w:ascii="MS Gothic" w:eastAsia="MS Gothic" w:hAnsi="MS Gothic" w:cs="Calibri Light" w:hint="eastAsia"/>
            </w:rPr>
            <w:t>☐</w:t>
          </w:r>
        </w:sdtContent>
      </w:sdt>
      <w:r w:rsidR="002C52DF">
        <w:rPr>
          <w:rFonts w:ascii="Calibri Light" w:hAnsi="Calibri Light" w:cs="Calibri Light"/>
        </w:rPr>
        <w:t xml:space="preserve"> TCIC </w:t>
      </w:r>
      <w:sdt>
        <w:sdtPr>
          <w:rPr>
            <w:rFonts w:ascii="Calibri Light" w:hAnsi="Calibri Light" w:cs="Calibri Light"/>
          </w:rPr>
          <w:id w:val="196924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2DF">
            <w:rPr>
              <w:rFonts w:ascii="MS Gothic" w:eastAsia="MS Gothic" w:hAnsi="MS Gothic" w:cs="Calibri Light" w:hint="eastAsia"/>
            </w:rPr>
            <w:t>☐</w:t>
          </w:r>
        </w:sdtContent>
      </w:sdt>
      <w:r w:rsidR="002C52DF">
        <w:rPr>
          <w:rFonts w:ascii="Calibri Light" w:hAnsi="Calibri Light" w:cs="Calibri Light"/>
        </w:rPr>
        <w:t xml:space="preserve"> TCID </w:t>
      </w:r>
      <w:sdt>
        <w:sdtPr>
          <w:rPr>
            <w:rFonts w:ascii="Calibri Light" w:hAnsi="Calibri Light" w:cs="Calibri Light"/>
          </w:rPr>
          <w:id w:val="205225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2DF">
            <w:rPr>
              <w:rFonts w:ascii="MS Gothic" w:eastAsia="MS Gothic" w:hAnsi="MS Gothic" w:cs="Calibri Light" w:hint="eastAsia"/>
            </w:rPr>
            <w:t>☐</w:t>
          </w:r>
        </w:sdtContent>
      </w:sdt>
    </w:p>
    <w:p w:rsidR="006907B1" w:rsidRDefault="006907B1">
      <w:pPr>
        <w:pStyle w:val="NoSpacing"/>
        <w:rPr>
          <w:rFonts w:ascii="Calibri Light" w:hAnsi="Calibri Light" w:cs="Calibri Light"/>
          <w:color w:val="AEAAAA" w:themeColor="background2" w:themeShade="BF"/>
          <w:sz w:val="24"/>
          <w:szCs w:val="24"/>
        </w:rPr>
      </w:pPr>
    </w:p>
    <w:p w:rsidR="002C52DF" w:rsidRPr="00B407E2" w:rsidRDefault="002C52DF">
      <w:pPr>
        <w:pStyle w:val="NoSpacing"/>
        <w:rPr>
          <w:rFonts w:ascii="Calibri Light" w:hAnsi="Calibri Light" w:cs="Calibri Light"/>
          <w:color w:val="AEAAAA" w:themeColor="background2" w:themeShade="BF"/>
          <w:sz w:val="24"/>
          <w:szCs w:val="24"/>
        </w:rPr>
      </w:pPr>
      <w:r>
        <w:rPr>
          <w:rFonts w:ascii="Calibri Light" w:hAnsi="Calibri Light" w:cs="Calibri Light"/>
          <w:color w:val="AEAAAA" w:themeColor="background2" w:themeShade="BF"/>
          <w:sz w:val="24"/>
          <w:szCs w:val="24"/>
        </w:rPr>
        <w:t>Please note that you can only nomin</w:t>
      </w:r>
      <w:r w:rsidR="00EF64E4">
        <w:rPr>
          <w:rFonts w:ascii="Calibri Light" w:hAnsi="Calibri Light" w:cs="Calibri Light"/>
          <w:color w:val="AEAAAA" w:themeColor="background2" w:themeShade="BF"/>
          <w:sz w:val="24"/>
          <w:szCs w:val="24"/>
        </w:rPr>
        <w:t>ate</w:t>
      </w:r>
      <w:r>
        <w:rPr>
          <w:rFonts w:ascii="Calibri Light" w:hAnsi="Calibri Light" w:cs="Calibri Light"/>
          <w:color w:val="AEAAAA" w:themeColor="background2" w:themeShade="BF"/>
          <w:sz w:val="24"/>
          <w:szCs w:val="24"/>
        </w:rPr>
        <w:t xml:space="preserve"> candidates from </w:t>
      </w:r>
      <w:r w:rsidRPr="002C52DF">
        <w:rPr>
          <w:rFonts w:ascii="Calibri Light" w:hAnsi="Calibri Light" w:cs="Calibri Light"/>
          <w:b/>
          <w:color w:val="AEAAAA" w:themeColor="background2" w:themeShade="BF"/>
          <w:sz w:val="24"/>
          <w:szCs w:val="24"/>
        </w:rPr>
        <w:t>your own service</w:t>
      </w:r>
      <w:r>
        <w:rPr>
          <w:rFonts w:ascii="Calibri Light" w:hAnsi="Calibri Light" w:cs="Calibri Light"/>
          <w:color w:val="AEAAAA" w:themeColor="background2" w:themeShade="BF"/>
          <w:sz w:val="24"/>
          <w:szCs w:val="24"/>
        </w:rPr>
        <w:t>.</w:t>
      </w:r>
    </w:p>
    <w:p w:rsidR="00E90059" w:rsidRPr="002C52DF" w:rsidRDefault="00B407E2">
      <w:pPr>
        <w:pStyle w:val="NoSpacing"/>
        <w:rPr>
          <w:rFonts w:ascii="Calibri Light" w:hAnsi="Calibri Light" w:cs="Calibri Light"/>
          <w:color w:val="AEAAAA" w:themeColor="background2" w:themeShade="BF"/>
        </w:rPr>
      </w:pPr>
      <w:r>
        <w:rPr>
          <w:rFonts w:ascii="Calibri Light" w:hAnsi="Calibri Light" w:cs="Calibri Light"/>
          <w:color w:val="AEAAAA" w:themeColor="background2" w:themeShade="BF"/>
        </w:rPr>
        <w:br/>
      </w:r>
      <w:r w:rsidR="00EF64E4">
        <w:rPr>
          <w:rFonts w:ascii="Calibri Light" w:hAnsi="Calibri Light" w:cs="Calibri Light"/>
        </w:rPr>
        <w:t xml:space="preserve">Once filled, </w:t>
      </w:r>
      <w:r w:rsidRPr="00E90059">
        <w:rPr>
          <w:rFonts w:ascii="Calibri Light" w:hAnsi="Calibri Light" w:cs="Calibri Light"/>
        </w:rPr>
        <w:t xml:space="preserve">save it </w:t>
      </w:r>
      <w:r w:rsidR="002C52DF">
        <w:rPr>
          <w:rFonts w:ascii="Calibri Light" w:hAnsi="Calibri Light" w:cs="Calibri Light"/>
        </w:rPr>
        <w:t xml:space="preserve">as </w:t>
      </w:r>
      <w:r w:rsidR="002C52DF" w:rsidRPr="00D53CC8">
        <w:rPr>
          <w:rFonts w:ascii="Calibri Light" w:hAnsi="Calibri Light" w:cs="Calibri Light"/>
          <w:b/>
          <w:i/>
          <w:color w:val="95C36B"/>
        </w:rPr>
        <w:t>service_surname_awards</w:t>
      </w:r>
      <w:r w:rsidR="002C52DF" w:rsidRPr="00D53CC8">
        <w:rPr>
          <w:rFonts w:ascii="Calibri Light" w:hAnsi="Calibri Light" w:cs="Calibri Light"/>
          <w:color w:val="95C36B"/>
        </w:rPr>
        <w:t xml:space="preserve"> </w:t>
      </w:r>
      <w:r w:rsidR="00EF64E4">
        <w:rPr>
          <w:rFonts w:ascii="Calibri Light" w:hAnsi="Calibri Light" w:cs="Calibri Light"/>
        </w:rPr>
        <w:t>and send it</w:t>
      </w:r>
      <w:r w:rsidR="007B7C6F">
        <w:rPr>
          <w:rFonts w:ascii="Calibri Light" w:hAnsi="Calibri Light" w:cs="Calibri Light"/>
        </w:rPr>
        <w:t xml:space="preserve"> </w:t>
      </w:r>
      <w:r w:rsidRPr="00E90059">
        <w:rPr>
          <w:rFonts w:ascii="Calibri Light" w:hAnsi="Calibri Light" w:cs="Calibri Light"/>
        </w:rPr>
        <w:t xml:space="preserve">to </w:t>
      </w:r>
      <w:hyperlink r:id="rId9" w:history="1">
        <w:r w:rsidR="00D330F4" w:rsidRPr="00D330F4">
          <w:rPr>
            <w:rStyle w:val="Hyperlink"/>
            <w:rFonts w:ascii="Calibri Light" w:hAnsi="Calibri Light" w:cs="Calibri Light"/>
          </w:rPr>
          <w:t>TCI-Investment-Days@fao.org</w:t>
        </w:r>
      </w:hyperlink>
      <w:r w:rsidR="00D330F4" w:rsidRPr="00D330F4">
        <w:rPr>
          <w:rFonts w:ascii="Calibri Light" w:hAnsi="Calibri Light" w:cs="Calibri Light"/>
        </w:rPr>
        <w:t xml:space="preserve"> </w:t>
      </w:r>
      <w:r w:rsidR="00D330F4" w:rsidRPr="00E90059">
        <w:rPr>
          <w:rFonts w:ascii="Calibri Light" w:hAnsi="Calibri Light" w:cs="Calibri Light"/>
        </w:rPr>
        <w:t xml:space="preserve">with the subject </w:t>
      </w:r>
      <w:r w:rsidR="00D330F4" w:rsidRPr="00D53CC8">
        <w:rPr>
          <w:rFonts w:ascii="Calibri Light" w:hAnsi="Calibri Light" w:cs="Calibri Light"/>
          <w:color w:val="95C36B"/>
        </w:rPr>
        <w:t>“</w:t>
      </w:r>
      <w:r w:rsidR="00D330F4" w:rsidRPr="00D53CC8">
        <w:rPr>
          <w:rFonts w:ascii="Calibri Light" w:hAnsi="Calibri Light" w:cs="Calibri Light"/>
          <w:b/>
          <w:color w:val="95C36B"/>
        </w:rPr>
        <w:t>Awards</w:t>
      </w:r>
      <w:r w:rsidR="00D330F4" w:rsidRPr="00D53CC8">
        <w:rPr>
          <w:rFonts w:ascii="Calibri Light" w:hAnsi="Calibri Light" w:cs="Calibri Light"/>
          <w:color w:val="95C36B"/>
        </w:rPr>
        <w:t>”.</w:t>
      </w:r>
      <w:r w:rsidR="00A870F5" w:rsidRPr="00D53CC8">
        <w:rPr>
          <w:rFonts w:ascii="Calibri Light" w:hAnsi="Calibri Light" w:cs="Calibri Light"/>
          <w:noProof/>
          <w:color w:val="95C36B"/>
          <w:lang w:eastAsia="en-US"/>
        </w:rPr>
        <w:t xml:space="preserve"> </w:t>
      </w:r>
    </w:p>
    <w:p w:rsidR="00E90059" w:rsidRPr="00B407E2" w:rsidRDefault="00D53CC8">
      <w:pPr>
        <w:pStyle w:val="NoSpacing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color w:val="767171" w:themeColor="background2" w:themeShade="80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A477D6" wp14:editId="24962EE6">
                <wp:simplePos x="0" y="0"/>
                <wp:positionH relativeFrom="margin">
                  <wp:posOffset>-320675</wp:posOffset>
                </wp:positionH>
                <wp:positionV relativeFrom="paragraph">
                  <wp:posOffset>3917838</wp:posOffset>
                </wp:positionV>
                <wp:extent cx="7244715" cy="0"/>
                <wp:effectExtent l="0" t="0" r="323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44715" cy="0"/>
                        </a:xfrm>
                        <a:prstGeom prst="line">
                          <a:avLst/>
                        </a:prstGeom>
                        <a:ln w="15875" cap="rnd">
                          <a:prstDash val="sysDot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8E383" id="Straight Connector 5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.25pt,308.5pt" to="545.2pt,3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" strokecolor="#70ad47 [3209]" strokeweight="1.25pt">
                <v:stroke dashstyle="1 1" joinstyle="miter" endcap="round"/>
                <w10:wrap anchorx="margin"/>
              </v:line>
            </w:pict>
          </mc:Fallback>
        </mc:AlternateContent>
      </w:r>
    </w:p>
    <w:sectPr w:rsidR="00E90059" w:rsidRPr="00B407E2" w:rsidSect="00D53CC8">
      <w:pgSz w:w="11906" w:h="16838" w:code="9"/>
      <w:pgMar w:top="576" w:right="707" w:bottom="576" w:left="709" w:header="432" w:footer="432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15" w:rsidRDefault="00E06B15">
      <w:pPr>
        <w:spacing w:after="0"/>
      </w:pPr>
      <w:r>
        <w:separator/>
      </w:r>
    </w:p>
  </w:endnote>
  <w:endnote w:type="continuationSeparator" w:id="0">
    <w:p w:rsidR="00E06B15" w:rsidRDefault="00E06B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15" w:rsidRDefault="00E06B15">
      <w:pPr>
        <w:spacing w:after="0"/>
      </w:pPr>
      <w:r>
        <w:separator/>
      </w:r>
    </w:p>
  </w:footnote>
  <w:footnote w:type="continuationSeparator" w:id="0">
    <w:p w:rsidR="00E06B15" w:rsidRDefault="00E06B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EIM8LX8t4/cpPSyqXnJ6PSWHmoeAyK2gJc44nymCMYuGQP3wk1ZQRb6Um09nvNiPEFWG0FCoGmLabmXR7YcTcQ==" w:salt="Y27v4TNoA2+NmV1dN580fA=="/>
  <w:defaultTabStop w:val="93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89"/>
    <w:rsid w:val="000C5689"/>
    <w:rsid w:val="001B271F"/>
    <w:rsid w:val="001B2A68"/>
    <w:rsid w:val="0029426A"/>
    <w:rsid w:val="002C52DF"/>
    <w:rsid w:val="003622DF"/>
    <w:rsid w:val="003E737F"/>
    <w:rsid w:val="0041182B"/>
    <w:rsid w:val="00460B31"/>
    <w:rsid w:val="004C0B83"/>
    <w:rsid w:val="005C01B0"/>
    <w:rsid w:val="005C5EC0"/>
    <w:rsid w:val="00653BF7"/>
    <w:rsid w:val="006907B1"/>
    <w:rsid w:val="007960FB"/>
    <w:rsid w:val="007B7C6F"/>
    <w:rsid w:val="00814510"/>
    <w:rsid w:val="00942650"/>
    <w:rsid w:val="00A870F5"/>
    <w:rsid w:val="00B15A4A"/>
    <w:rsid w:val="00B407E2"/>
    <w:rsid w:val="00C55EE9"/>
    <w:rsid w:val="00C636CA"/>
    <w:rsid w:val="00D330F4"/>
    <w:rsid w:val="00D53CC8"/>
    <w:rsid w:val="00DF4886"/>
    <w:rsid w:val="00E06B15"/>
    <w:rsid w:val="00E52EA2"/>
    <w:rsid w:val="00E708A5"/>
    <w:rsid w:val="00E90059"/>
    <w:rsid w:val="00E97847"/>
    <w:rsid w:val="00EF64E4"/>
    <w:rsid w:val="00F3185F"/>
    <w:rsid w:val="00F40650"/>
    <w:rsid w:val="00F5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5251EA-4CC1-43C7-AA60-5AB7D2A9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Rating">
    <w:name w:val="Rating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ultiplechoice2">
    <w:name w:val="Multiple choice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tings1-5">
    <w:name w:val="Ratings 1-5"/>
    <w:basedOn w:val="Normal"/>
    <w:uiPriority w:val="1"/>
    <w:qFormat/>
    <w:pPr>
      <w:spacing w:before="40" w:after="120"/>
      <w:jc w:val="center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Style1">
    <w:name w:val="Style1"/>
    <w:basedOn w:val="DefaultParagraphFont"/>
    <w:uiPriority w:val="1"/>
    <w:rsid w:val="004C0B83"/>
    <w:rPr>
      <w:rFonts w:ascii="Calibri Light" w:hAnsi="Calibri Light"/>
      <w:color w:val="2E74B5" w:themeColor="accent1" w:themeShade="BF"/>
    </w:rPr>
  </w:style>
  <w:style w:type="character" w:customStyle="1" w:styleId="enteredtext1">
    <w:name w:val="entered text1"/>
    <w:basedOn w:val="DefaultParagraphFont"/>
    <w:uiPriority w:val="1"/>
    <w:rsid w:val="004C0B83"/>
    <w:rPr>
      <w:rFonts w:ascii="Calibri Light" w:hAnsi="Calibri Light"/>
      <w:color w:val="2E74B5" w:themeColor="accent1" w:themeShade="BF"/>
      <w:sz w:val="20"/>
    </w:rPr>
  </w:style>
  <w:style w:type="character" w:customStyle="1" w:styleId="Style2">
    <w:name w:val="Style2"/>
    <w:basedOn w:val="DefaultParagraphFont"/>
    <w:uiPriority w:val="1"/>
    <w:rsid w:val="006907B1"/>
    <w:rPr>
      <w:rFonts w:ascii="Calibri Light" w:hAnsi="Calibri Light"/>
      <w:sz w:val="20"/>
    </w:rPr>
  </w:style>
  <w:style w:type="character" w:styleId="Hyperlink">
    <w:name w:val="Hyperlink"/>
    <w:basedOn w:val="DefaultParagraphFont"/>
    <w:uiPriority w:val="99"/>
    <w:unhideWhenUsed/>
    <w:rsid w:val="00B407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0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8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5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1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6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CI-Investment-Days@fao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QUE\AppData\Roaming\Microsoft\Templates\Restaurant%20survey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0AB9D78FA34446BD30F3770F16B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1D0DC-A6F7-45AA-A75B-473156984DBD}"/>
      </w:docPartPr>
      <w:docPartBody>
        <w:p w:rsidR="00D50548" w:rsidRDefault="007B6558" w:rsidP="007B6558">
          <w:pPr>
            <w:pStyle w:val="360AB9D78FA34446BD30F3770F16B2A5"/>
          </w:pPr>
          <w:r w:rsidRPr="000C5689">
            <w:rPr>
              <w:rFonts w:ascii="Calibri Light" w:hAnsi="Calibri Light" w:cs="Calibri Light"/>
            </w:rPr>
            <w:t>Add your description here.</w:t>
          </w:r>
        </w:p>
      </w:docPartBody>
    </w:docPart>
    <w:docPart>
      <w:docPartPr>
        <w:name w:val="1DADE1B5E6E44EFD8C85F39CF50C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B2B3B-DAF8-447E-B3E8-61230CA9D6BC}"/>
      </w:docPartPr>
      <w:docPartBody>
        <w:p w:rsidR="00D50548" w:rsidRDefault="00F17F77" w:rsidP="00F17F77">
          <w:pPr>
            <w:pStyle w:val="1DADE1B5E6E44EFD8C85F39CF50CFCCA13"/>
          </w:pPr>
          <w:r w:rsidRPr="002C52DF">
            <w:rPr>
              <w:rStyle w:val="enteredtext1"/>
              <w:color w:val="000000" w:themeColor="text1"/>
            </w:rPr>
            <w:t xml:space="preserve">Add your </w:t>
          </w:r>
          <w:r>
            <w:rPr>
              <w:rStyle w:val="enteredtext1"/>
              <w:color w:val="000000" w:themeColor="text1"/>
            </w:rPr>
            <w:t>justification</w:t>
          </w:r>
          <w:r w:rsidRPr="002C52DF">
            <w:rPr>
              <w:rStyle w:val="enteredtext1"/>
              <w:color w:val="000000" w:themeColor="text1"/>
            </w:rPr>
            <w:t xml:space="preserve"> here.</w:t>
          </w:r>
        </w:p>
      </w:docPartBody>
    </w:docPart>
    <w:docPart>
      <w:docPartPr>
        <w:name w:val="5039CC81904845D496E0CEA830E5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4706D-3C54-4083-863A-E0CA364D5654}"/>
      </w:docPartPr>
      <w:docPartBody>
        <w:p w:rsidR="00D50548" w:rsidRDefault="00F17F77" w:rsidP="00F17F77">
          <w:pPr>
            <w:pStyle w:val="5039CC81904845D496E0CEA830E583CD13"/>
          </w:pPr>
          <w:r>
            <w:rPr>
              <w:rStyle w:val="enteredtext1"/>
              <w:color w:val="000000" w:themeColor="text1"/>
            </w:rPr>
            <w:t>Add your justification</w:t>
          </w:r>
          <w:r w:rsidRPr="002C52DF">
            <w:rPr>
              <w:rStyle w:val="enteredtext1"/>
              <w:color w:val="000000" w:themeColor="text1"/>
            </w:rPr>
            <w:t xml:space="preserve"> here.</w:t>
          </w:r>
        </w:p>
      </w:docPartBody>
    </w:docPart>
    <w:docPart>
      <w:docPartPr>
        <w:name w:val="3B93DE76A59D436691C2D47F8E917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63732-D3C0-462C-B1F0-74A4DD0223DE}"/>
      </w:docPartPr>
      <w:docPartBody>
        <w:p w:rsidR="00D50548" w:rsidRDefault="00F17F77" w:rsidP="00F17F77">
          <w:pPr>
            <w:pStyle w:val="3B93DE76A59D436691C2D47F8E91720213"/>
          </w:pPr>
          <w:r w:rsidRPr="002C52DF">
            <w:rPr>
              <w:rStyle w:val="enteredtext1"/>
              <w:color w:val="000000" w:themeColor="text1"/>
            </w:rPr>
            <w:t xml:space="preserve">Add your </w:t>
          </w:r>
          <w:r>
            <w:rPr>
              <w:rStyle w:val="enteredtext1"/>
              <w:color w:val="000000" w:themeColor="text1"/>
            </w:rPr>
            <w:t>justification</w:t>
          </w:r>
          <w:r w:rsidRPr="002C52DF">
            <w:rPr>
              <w:rStyle w:val="enteredtext1"/>
              <w:color w:val="000000" w:themeColor="text1"/>
            </w:rPr>
            <w:t xml:space="preserve"> here.</w:t>
          </w:r>
        </w:p>
      </w:docPartBody>
    </w:docPart>
    <w:docPart>
      <w:docPartPr>
        <w:name w:val="2836BB8CA17E4EC48A08BE6B87991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4CF0-8BAC-4566-9CA8-6734049B5946}"/>
      </w:docPartPr>
      <w:docPartBody>
        <w:p w:rsidR="00D50548" w:rsidRDefault="00F17F77" w:rsidP="00F17F77">
          <w:pPr>
            <w:pStyle w:val="2836BB8CA17E4EC48A08BE6B8799116A13"/>
          </w:pPr>
          <w:r>
            <w:rPr>
              <w:rStyle w:val="enteredtext1"/>
              <w:color w:val="000000" w:themeColor="text1"/>
            </w:rPr>
            <w:t>Add your justification</w:t>
          </w:r>
          <w:r w:rsidRPr="002C52DF">
            <w:rPr>
              <w:rStyle w:val="enteredtext1"/>
              <w:color w:val="000000" w:themeColor="text1"/>
            </w:rPr>
            <w:t xml:space="preserve"> here.</w:t>
          </w:r>
        </w:p>
      </w:docPartBody>
    </w:docPart>
    <w:docPart>
      <w:docPartPr>
        <w:name w:val="86D70B0A4199493189A4193BA9412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18977-11AD-4822-A4D1-840EF31F0618}"/>
      </w:docPartPr>
      <w:docPartBody>
        <w:p w:rsidR="00D50548" w:rsidRDefault="00F17F77" w:rsidP="00F17F77">
          <w:pPr>
            <w:pStyle w:val="86D70B0A4199493189A4193BA9412E3112"/>
          </w:pPr>
          <w:r w:rsidRPr="00E90059">
            <w:rPr>
              <w:rFonts w:ascii="Calibri" w:hAnsi="Calibri" w:cs="Calibri Light"/>
              <w:color w:val="95C36B"/>
              <w:sz w:val="22"/>
              <w:szCs w:val="22"/>
              <w:shd w:val="clear" w:color="auto" w:fill="F2F2F2" w:themeFill="background1" w:themeFillShade="F2"/>
            </w:rPr>
            <w:t>Write your name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58"/>
    <w:rsid w:val="000B53E0"/>
    <w:rsid w:val="000E7E7F"/>
    <w:rsid w:val="002D1779"/>
    <w:rsid w:val="002E7A13"/>
    <w:rsid w:val="00443187"/>
    <w:rsid w:val="006D1D47"/>
    <w:rsid w:val="006E172F"/>
    <w:rsid w:val="00772973"/>
    <w:rsid w:val="0079762E"/>
    <w:rsid w:val="007B6558"/>
    <w:rsid w:val="00832D88"/>
    <w:rsid w:val="00861C03"/>
    <w:rsid w:val="008D417B"/>
    <w:rsid w:val="009D6393"/>
    <w:rsid w:val="00AD3AC5"/>
    <w:rsid w:val="00B62C1C"/>
    <w:rsid w:val="00D0726D"/>
    <w:rsid w:val="00D50548"/>
    <w:rsid w:val="00DD0FC9"/>
    <w:rsid w:val="00F1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379F8E8A7C408A8A40F0392C2AD851">
    <w:name w:val="1C379F8E8A7C408A8A40F0392C2AD851"/>
  </w:style>
  <w:style w:type="paragraph" w:customStyle="1" w:styleId="77F1E43BC4B740AFAE5AA95746A6D64E">
    <w:name w:val="77F1E43BC4B740AFAE5AA95746A6D64E"/>
  </w:style>
  <w:style w:type="paragraph" w:customStyle="1" w:styleId="ABD47A01061C491E9113636E35C0984A">
    <w:name w:val="ABD47A01061C491E9113636E35C0984A"/>
  </w:style>
  <w:style w:type="paragraph" w:customStyle="1" w:styleId="819D7A38DDF54CDF9EFAC864BB9DC25F">
    <w:name w:val="819D7A38DDF54CDF9EFAC864BB9DC25F"/>
  </w:style>
  <w:style w:type="character" w:styleId="PlaceholderText">
    <w:name w:val="Placeholder Text"/>
    <w:basedOn w:val="DefaultParagraphFont"/>
    <w:uiPriority w:val="99"/>
    <w:semiHidden/>
    <w:rsid w:val="00F17F77"/>
    <w:rPr>
      <w:color w:val="808080"/>
    </w:rPr>
  </w:style>
  <w:style w:type="paragraph" w:customStyle="1" w:styleId="36F38A630C7645D3A45D042CB1A2E39F">
    <w:name w:val="36F38A630C7645D3A45D042CB1A2E39F"/>
    <w:rsid w:val="007B6558"/>
  </w:style>
  <w:style w:type="paragraph" w:customStyle="1" w:styleId="7A116AE7D23E4A2FBBC94E7E8D0889D7">
    <w:name w:val="7A116AE7D23E4A2FBBC94E7E8D0889D7"/>
    <w:rsid w:val="007B6558"/>
  </w:style>
  <w:style w:type="paragraph" w:customStyle="1" w:styleId="9B6391B898BE4DB3B0F53D6335480D44">
    <w:name w:val="9B6391B898BE4DB3B0F53D6335480D44"/>
    <w:rsid w:val="007B6558"/>
  </w:style>
  <w:style w:type="paragraph" w:customStyle="1" w:styleId="D8D9E506ED9F4953ABFFCC87B1EC5CA1">
    <w:name w:val="D8D9E506ED9F4953ABFFCC87B1EC5CA1"/>
    <w:rsid w:val="007B6558"/>
  </w:style>
  <w:style w:type="paragraph" w:customStyle="1" w:styleId="E504E89754F943A19B9CCFD3D3314613">
    <w:name w:val="E504E89754F943A19B9CCFD3D3314613"/>
    <w:rsid w:val="007B6558"/>
  </w:style>
  <w:style w:type="paragraph" w:customStyle="1" w:styleId="A30B3886BC294BB49BD486593BA996E9">
    <w:name w:val="A30B3886BC294BB49BD486593BA996E9"/>
    <w:rsid w:val="007B6558"/>
  </w:style>
  <w:style w:type="paragraph" w:customStyle="1" w:styleId="7F45ED2E27934D43A6F96ED3A02048F0">
    <w:name w:val="7F45ED2E27934D43A6F96ED3A02048F0"/>
    <w:rsid w:val="007B6558"/>
  </w:style>
  <w:style w:type="paragraph" w:customStyle="1" w:styleId="11679359AD494F759098886AE481F862">
    <w:name w:val="11679359AD494F759098886AE481F862"/>
    <w:rsid w:val="007B6558"/>
  </w:style>
  <w:style w:type="paragraph" w:customStyle="1" w:styleId="EDB129A4179C41BDBADCF31FD16E6B45">
    <w:name w:val="EDB129A4179C41BDBADCF31FD16E6B45"/>
    <w:rsid w:val="007B6558"/>
  </w:style>
  <w:style w:type="paragraph" w:customStyle="1" w:styleId="BF2DE3C95474433FB6D63539A60319F3">
    <w:name w:val="BF2DE3C95474433FB6D63539A60319F3"/>
    <w:rsid w:val="007B6558"/>
  </w:style>
  <w:style w:type="paragraph" w:customStyle="1" w:styleId="E4A798AD242545B2A4774F84107B6D73">
    <w:name w:val="E4A798AD242545B2A4774F84107B6D73"/>
    <w:rsid w:val="007B6558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7A116AE7D23E4A2FBBC94E7E8D0889D71">
    <w:name w:val="7A116AE7D23E4A2FBBC94E7E8D0889D71"/>
    <w:rsid w:val="007B6558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11679359AD494F759098886AE481F8621">
    <w:name w:val="11679359AD494F759098886AE481F8621"/>
    <w:rsid w:val="007B6558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BF2DE3C95474433FB6D63539A60319F31">
    <w:name w:val="BF2DE3C95474433FB6D63539A60319F31"/>
    <w:rsid w:val="007B6558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E4A798AD242545B2A4774F84107B6D731">
    <w:name w:val="E4A798AD242545B2A4774F84107B6D731"/>
    <w:rsid w:val="007B6558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7A116AE7D23E4A2FBBC94E7E8D0889D72">
    <w:name w:val="7A116AE7D23E4A2FBBC94E7E8D0889D72"/>
    <w:rsid w:val="007B6558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11679359AD494F759098886AE481F8622">
    <w:name w:val="11679359AD494F759098886AE481F8622"/>
    <w:rsid w:val="007B6558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BF2DE3C95474433FB6D63539A60319F32">
    <w:name w:val="BF2DE3C95474433FB6D63539A60319F32"/>
    <w:rsid w:val="007B6558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E4A798AD242545B2A4774F84107B6D732">
    <w:name w:val="E4A798AD242545B2A4774F84107B6D732"/>
    <w:rsid w:val="007B6558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7A116AE7D23E4A2FBBC94E7E8D0889D73">
    <w:name w:val="7A116AE7D23E4A2FBBC94E7E8D0889D73"/>
    <w:rsid w:val="007B6558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11679359AD494F759098886AE481F8623">
    <w:name w:val="11679359AD494F759098886AE481F8623"/>
    <w:rsid w:val="007B6558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BF2DE3C95474433FB6D63539A60319F33">
    <w:name w:val="BF2DE3C95474433FB6D63539A60319F33"/>
    <w:rsid w:val="007B6558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E4A798AD242545B2A4774F84107B6D733">
    <w:name w:val="E4A798AD242545B2A4774F84107B6D733"/>
    <w:rsid w:val="007B6558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7A116AE7D23E4A2FBBC94E7E8D0889D74">
    <w:name w:val="7A116AE7D23E4A2FBBC94E7E8D0889D74"/>
    <w:rsid w:val="007B6558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11679359AD494F759098886AE481F8624">
    <w:name w:val="11679359AD494F759098886AE481F8624"/>
    <w:rsid w:val="007B6558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BF2DE3C95474433FB6D63539A60319F34">
    <w:name w:val="BF2DE3C95474433FB6D63539A60319F34"/>
    <w:rsid w:val="007B6558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0FBF726BC45C4F7D85C4AEF4506390F6">
    <w:name w:val="0FBF726BC45C4F7D85C4AEF4506390F6"/>
    <w:rsid w:val="007B6558"/>
  </w:style>
  <w:style w:type="paragraph" w:customStyle="1" w:styleId="2FB4BFA2A7B54619B2BFEDDF94CAD9A0">
    <w:name w:val="2FB4BFA2A7B54619B2BFEDDF94CAD9A0"/>
    <w:rsid w:val="007B6558"/>
  </w:style>
  <w:style w:type="paragraph" w:customStyle="1" w:styleId="360AB9D78FA34446BD30F3770F16B2A5">
    <w:name w:val="360AB9D78FA34446BD30F3770F16B2A5"/>
    <w:rsid w:val="007B6558"/>
  </w:style>
  <w:style w:type="paragraph" w:customStyle="1" w:styleId="1DADE1B5E6E44EFD8C85F39CF50CFCCA">
    <w:name w:val="1DADE1B5E6E44EFD8C85F39CF50CFCCA"/>
    <w:rsid w:val="007B6558"/>
  </w:style>
  <w:style w:type="paragraph" w:customStyle="1" w:styleId="5039CC81904845D496E0CEA830E583CD">
    <w:name w:val="5039CC81904845D496E0CEA830E583CD"/>
    <w:rsid w:val="007B6558"/>
  </w:style>
  <w:style w:type="paragraph" w:customStyle="1" w:styleId="3B93DE76A59D436691C2D47F8E917202">
    <w:name w:val="3B93DE76A59D436691C2D47F8E917202"/>
    <w:rsid w:val="007B6558"/>
  </w:style>
  <w:style w:type="paragraph" w:customStyle="1" w:styleId="2836BB8CA17E4EC48A08BE6B8799116A">
    <w:name w:val="2836BB8CA17E4EC48A08BE6B8799116A"/>
    <w:rsid w:val="007B6558"/>
  </w:style>
  <w:style w:type="paragraph" w:customStyle="1" w:styleId="1DADE1B5E6E44EFD8C85F39CF50CFCCA1">
    <w:name w:val="1DADE1B5E6E44EFD8C85F39CF50CFCCA1"/>
    <w:rsid w:val="007B6558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5039CC81904845D496E0CEA830E583CD1">
    <w:name w:val="5039CC81904845D496E0CEA830E583CD1"/>
    <w:rsid w:val="007B6558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3B93DE76A59D436691C2D47F8E9172021">
    <w:name w:val="3B93DE76A59D436691C2D47F8E9172021"/>
    <w:rsid w:val="007B6558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2836BB8CA17E4EC48A08BE6B8799116A1">
    <w:name w:val="2836BB8CA17E4EC48A08BE6B8799116A1"/>
    <w:rsid w:val="007B6558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86D70B0A4199493189A4193BA9412E31">
    <w:name w:val="86D70B0A4199493189A4193BA9412E31"/>
    <w:rsid w:val="007B6558"/>
    <w:pPr>
      <w:spacing w:after="0" w:line="240" w:lineRule="auto"/>
    </w:pPr>
    <w:rPr>
      <w:sz w:val="20"/>
      <w:szCs w:val="20"/>
      <w:lang w:eastAsia="ja-JP"/>
    </w:rPr>
  </w:style>
  <w:style w:type="paragraph" w:customStyle="1" w:styleId="1DADE1B5E6E44EFD8C85F39CF50CFCCA2">
    <w:name w:val="1DADE1B5E6E44EFD8C85F39CF50CFCCA2"/>
    <w:rsid w:val="006D1D47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5039CC81904845D496E0CEA830E583CD2">
    <w:name w:val="5039CC81904845D496E0CEA830E583CD2"/>
    <w:rsid w:val="006D1D47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3B93DE76A59D436691C2D47F8E9172022">
    <w:name w:val="3B93DE76A59D436691C2D47F8E9172022"/>
    <w:rsid w:val="006D1D47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2836BB8CA17E4EC48A08BE6B8799116A2">
    <w:name w:val="2836BB8CA17E4EC48A08BE6B8799116A2"/>
    <w:rsid w:val="006D1D47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86D70B0A4199493189A4193BA9412E311">
    <w:name w:val="86D70B0A4199493189A4193BA9412E311"/>
    <w:rsid w:val="006D1D47"/>
    <w:pPr>
      <w:spacing w:after="0" w:line="240" w:lineRule="auto"/>
    </w:pPr>
    <w:rPr>
      <w:sz w:val="20"/>
      <w:szCs w:val="20"/>
      <w:lang w:eastAsia="ja-JP"/>
    </w:rPr>
  </w:style>
  <w:style w:type="paragraph" w:customStyle="1" w:styleId="1DADE1B5E6E44EFD8C85F39CF50CFCCA3">
    <w:name w:val="1DADE1B5E6E44EFD8C85F39CF50CFCCA3"/>
    <w:rsid w:val="008D417B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5039CC81904845D496E0CEA830E583CD3">
    <w:name w:val="5039CC81904845D496E0CEA830E583CD3"/>
    <w:rsid w:val="008D417B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3B93DE76A59D436691C2D47F8E9172023">
    <w:name w:val="3B93DE76A59D436691C2D47F8E9172023"/>
    <w:rsid w:val="008D417B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2836BB8CA17E4EC48A08BE6B8799116A3">
    <w:name w:val="2836BB8CA17E4EC48A08BE6B8799116A3"/>
    <w:rsid w:val="008D417B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86D70B0A4199493189A4193BA9412E312">
    <w:name w:val="86D70B0A4199493189A4193BA9412E312"/>
    <w:rsid w:val="008D417B"/>
    <w:pPr>
      <w:spacing w:after="0" w:line="240" w:lineRule="auto"/>
    </w:pPr>
    <w:rPr>
      <w:sz w:val="20"/>
      <w:szCs w:val="20"/>
      <w:lang w:eastAsia="ja-JP"/>
    </w:rPr>
  </w:style>
  <w:style w:type="paragraph" w:customStyle="1" w:styleId="1DADE1B5E6E44EFD8C85F39CF50CFCCA4">
    <w:name w:val="1DADE1B5E6E44EFD8C85F39CF50CFCCA4"/>
    <w:rsid w:val="00AD3AC5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5039CC81904845D496E0CEA830E583CD4">
    <w:name w:val="5039CC81904845D496E0CEA830E583CD4"/>
    <w:rsid w:val="00AD3AC5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3B93DE76A59D436691C2D47F8E9172024">
    <w:name w:val="3B93DE76A59D436691C2D47F8E9172024"/>
    <w:rsid w:val="00AD3AC5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2836BB8CA17E4EC48A08BE6B8799116A4">
    <w:name w:val="2836BB8CA17E4EC48A08BE6B8799116A4"/>
    <w:rsid w:val="00AD3AC5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86D70B0A4199493189A4193BA9412E313">
    <w:name w:val="86D70B0A4199493189A4193BA9412E313"/>
    <w:rsid w:val="00AD3AC5"/>
    <w:pPr>
      <w:spacing w:after="0" w:line="240" w:lineRule="auto"/>
    </w:pPr>
    <w:rPr>
      <w:sz w:val="20"/>
      <w:szCs w:val="20"/>
      <w:lang w:eastAsia="ja-JP"/>
    </w:rPr>
  </w:style>
  <w:style w:type="paragraph" w:customStyle="1" w:styleId="1DADE1B5E6E44EFD8C85F39CF50CFCCA5">
    <w:name w:val="1DADE1B5E6E44EFD8C85F39CF50CFCCA5"/>
    <w:rsid w:val="00AD3AC5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5039CC81904845D496E0CEA830E583CD5">
    <w:name w:val="5039CC81904845D496E0CEA830E583CD5"/>
    <w:rsid w:val="00AD3AC5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3B93DE76A59D436691C2D47F8E9172025">
    <w:name w:val="3B93DE76A59D436691C2D47F8E9172025"/>
    <w:rsid w:val="00AD3AC5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2836BB8CA17E4EC48A08BE6B8799116A5">
    <w:name w:val="2836BB8CA17E4EC48A08BE6B8799116A5"/>
    <w:rsid w:val="00AD3AC5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86D70B0A4199493189A4193BA9412E314">
    <w:name w:val="86D70B0A4199493189A4193BA9412E314"/>
    <w:rsid w:val="00AD3AC5"/>
    <w:pPr>
      <w:spacing w:after="0" w:line="240" w:lineRule="auto"/>
    </w:pPr>
    <w:rPr>
      <w:sz w:val="20"/>
      <w:szCs w:val="20"/>
      <w:lang w:eastAsia="ja-JP"/>
    </w:rPr>
  </w:style>
  <w:style w:type="paragraph" w:customStyle="1" w:styleId="1DADE1B5E6E44EFD8C85F39CF50CFCCA6">
    <w:name w:val="1DADE1B5E6E44EFD8C85F39CF50CFCCA6"/>
    <w:rsid w:val="00AD3AC5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5039CC81904845D496E0CEA830E583CD6">
    <w:name w:val="5039CC81904845D496E0CEA830E583CD6"/>
    <w:rsid w:val="00AD3AC5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3B93DE76A59D436691C2D47F8E9172026">
    <w:name w:val="3B93DE76A59D436691C2D47F8E9172026"/>
    <w:rsid w:val="00AD3AC5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2836BB8CA17E4EC48A08BE6B8799116A6">
    <w:name w:val="2836BB8CA17E4EC48A08BE6B8799116A6"/>
    <w:rsid w:val="00AD3AC5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86D70B0A4199493189A4193BA9412E315">
    <w:name w:val="86D70B0A4199493189A4193BA9412E315"/>
    <w:rsid w:val="00AD3AC5"/>
    <w:pPr>
      <w:spacing w:after="0" w:line="240" w:lineRule="auto"/>
    </w:pPr>
    <w:rPr>
      <w:sz w:val="20"/>
      <w:szCs w:val="20"/>
      <w:lang w:eastAsia="ja-JP"/>
    </w:rPr>
  </w:style>
  <w:style w:type="paragraph" w:customStyle="1" w:styleId="1DADE1B5E6E44EFD8C85F39CF50CFCCA7">
    <w:name w:val="1DADE1B5E6E44EFD8C85F39CF50CFCCA7"/>
    <w:rsid w:val="00AD3AC5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5039CC81904845D496E0CEA830E583CD7">
    <w:name w:val="5039CC81904845D496E0CEA830E583CD7"/>
    <w:rsid w:val="00AD3AC5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3B93DE76A59D436691C2D47F8E9172027">
    <w:name w:val="3B93DE76A59D436691C2D47F8E9172027"/>
    <w:rsid w:val="00AD3AC5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2836BB8CA17E4EC48A08BE6B8799116A7">
    <w:name w:val="2836BB8CA17E4EC48A08BE6B8799116A7"/>
    <w:rsid w:val="00AD3AC5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86D70B0A4199493189A4193BA9412E316">
    <w:name w:val="86D70B0A4199493189A4193BA9412E316"/>
    <w:rsid w:val="00AD3AC5"/>
    <w:pPr>
      <w:spacing w:after="0" w:line="240" w:lineRule="auto"/>
    </w:pPr>
    <w:rPr>
      <w:sz w:val="20"/>
      <w:szCs w:val="20"/>
      <w:lang w:eastAsia="ja-JP"/>
    </w:rPr>
  </w:style>
  <w:style w:type="paragraph" w:customStyle="1" w:styleId="1DADE1B5E6E44EFD8C85F39CF50CFCCA8">
    <w:name w:val="1DADE1B5E6E44EFD8C85F39CF50CFCCA8"/>
    <w:rsid w:val="00AD3AC5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5039CC81904845D496E0CEA830E583CD8">
    <w:name w:val="5039CC81904845D496E0CEA830E583CD8"/>
    <w:rsid w:val="00AD3AC5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3B93DE76A59D436691C2D47F8E9172028">
    <w:name w:val="3B93DE76A59D436691C2D47F8E9172028"/>
    <w:rsid w:val="00AD3AC5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2836BB8CA17E4EC48A08BE6B8799116A8">
    <w:name w:val="2836BB8CA17E4EC48A08BE6B8799116A8"/>
    <w:rsid w:val="00AD3AC5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86D70B0A4199493189A4193BA9412E317">
    <w:name w:val="86D70B0A4199493189A4193BA9412E317"/>
    <w:rsid w:val="00AD3AC5"/>
    <w:pPr>
      <w:spacing w:after="0" w:line="240" w:lineRule="auto"/>
    </w:pPr>
    <w:rPr>
      <w:sz w:val="20"/>
      <w:szCs w:val="20"/>
      <w:lang w:eastAsia="ja-JP"/>
    </w:rPr>
  </w:style>
  <w:style w:type="paragraph" w:customStyle="1" w:styleId="1DADE1B5E6E44EFD8C85F39CF50CFCCA9">
    <w:name w:val="1DADE1B5E6E44EFD8C85F39CF50CFCCA9"/>
    <w:rsid w:val="00AD3AC5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5039CC81904845D496E0CEA830E583CD9">
    <w:name w:val="5039CC81904845D496E0CEA830E583CD9"/>
    <w:rsid w:val="00AD3AC5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3B93DE76A59D436691C2D47F8E9172029">
    <w:name w:val="3B93DE76A59D436691C2D47F8E9172029"/>
    <w:rsid w:val="00AD3AC5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2836BB8CA17E4EC48A08BE6B8799116A9">
    <w:name w:val="2836BB8CA17E4EC48A08BE6B8799116A9"/>
    <w:rsid w:val="00AD3AC5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86D70B0A4199493189A4193BA9412E318">
    <w:name w:val="86D70B0A4199493189A4193BA9412E318"/>
    <w:rsid w:val="00AD3AC5"/>
    <w:pPr>
      <w:spacing w:after="0" w:line="240" w:lineRule="auto"/>
    </w:pPr>
    <w:rPr>
      <w:sz w:val="20"/>
      <w:szCs w:val="20"/>
      <w:lang w:eastAsia="ja-JP"/>
    </w:rPr>
  </w:style>
  <w:style w:type="paragraph" w:customStyle="1" w:styleId="55D624A1934E47ECAAE7D5347C4152EE">
    <w:name w:val="55D624A1934E47ECAAE7D5347C4152EE"/>
    <w:rsid w:val="00861C03"/>
  </w:style>
  <w:style w:type="paragraph" w:customStyle="1" w:styleId="1DADE1B5E6E44EFD8C85F39CF50CFCCA10">
    <w:name w:val="1DADE1B5E6E44EFD8C85F39CF50CFCCA10"/>
    <w:rsid w:val="00861C03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5039CC81904845D496E0CEA830E583CD10">
    <w:name w:val="5039CC81904845D496E0CEA830E583CD10"/>
    <w:rsid w:val="00861C03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3B93DE76A59D436691C2D47F8E91720210">
    <w:name w:val="3B93DE76A59D436691C2D47F8E91720210"/>
    <w:rsid w:val="00861C03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2836BB8CA17E4EC48A08BE6B8799116A10">
    <w:name w:val="2836BB8CA17E4EC48A08BE6B8799116A10"/>
    <w:rsid w:val="00861C03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86D70B0A4199493189A4193BA9412E319">
    <w:name w:val="86D70B0A4199493189A4193BA9412E319"/>
    <w:rsid w:val="00861C03"/>
    <w:pPr>
      <w:spacing w:after="0" w:line="240" w:lineRule="auto"/>
    </w:pPr>
    <w:rPr>
      <w:sz w:val="20"/>
      <w:szCs w:val="20"/>
      <w:lang w:eastAsia="ja-JP"/>
    </w:rPr>
  </w:style>
  <w:style w:type="paragraph" w:customStyle="1" w:styleId="55D624A1934E47ECAAE7D5347C4152EE1">
    <w:name w:val="55D624A1934E47ECAAE7D5347C4152EE1"/>
    <w:rsid w:val="00861C03"/>
    <w:pPr>
      <w:spacing w:after="0" w:line="240" w:lineRule="auto"/>
    </w:pPr>
    <w:rPr>
      <w:sz w:val="20"/>
      <w:szCs w:val="20"/>
      <w:lang w:eastAsia="ja-JP"/>
    </w:rPr>
  </w:style>
  <w:style w:type="paragraph" w:customStyle="1" w:styleId="1DADE1B5E6E44EFD8C85F39CF50CFCCA11">
    <w:name w:val="1DADE1B5E6E44EFD8C85F39CF50CFCCA11"/>
    <w:rsid w:val="00861C03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5039CC81904845D496E0CEA830E583CD11">
    <w:name w:val="5039CC81904845D496E0CEA830E583CD11"/>
    <w:rsid w:val="00861C03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3B93DE76A59D436691C2D47F8E91720211">
    <w:name w:val="3B93DE76A59D436691C2D47F8E91720211"/>
    <w:rsid w:val="00861C03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2836BB8CA17E4EC48A08BE6B8799116A11">
    <w:name w:val="2836BB8CA17E4EC48A08BE6B8799116A11"/>
    <w:rsid w:val="00861C03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86D70B0A4199493189A4193BA9412E3110">
    <w:name w:val="86D70B0A4199493189A4193BA9412E3110"/>
    <w:rsid w:val="00861C03"/>
    <w:pPr>
      <w:spacing w:after="0" w:line="240" w:lineRule="auto"/>
    </w:pPr>
    <w:rPr>
      <w:sz w:val="20"/>
      <w:szCs w:val="20"/>
      <w:lang w:eastAsia="ja-JP"/>
    </w:rPr>
  </w:style>
  <w:style w:type="character" w:customStyle="1" w:styleId="enteredtext1">
    <w:name w:val="entered text1"/>
    <w:basedOn w:val="DefaultParagraphFont"/>
    <w:uiPriority w:val="1"/>
    <w:rsid w:val="00F17F77"/>
    <w:rPr>
      <w:rFonts w:ascii="Calibri Light" w:hAnsi="Calibri Light"/>
      <w:color w:val="2E74B5" w:themeColor="accent1" w:themeShade="BF"/>
      <w:sz w:val="20"/>
    </w:rPr>
  </w:style>
  <w:style w:type="paragraph" w:customStyle="1" w:styleId="1DADE1B5E6E44EFD8C85F39CF50CFCCA12">
    <w:name w:val="1DADE1B5E6E44EFD8C85F39CF50CFCCA12"/>
    <w:rsid w:val="00F17F77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5039CC81904845D496E0CEA830E583CD12">
    <w:name w:val="5039CC81904845D496E0CEA830E583CD12"/>
    <w:rsid w:val="00F17F77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3B93DE76A59D436691C2D47F8E91720212">
    <w:name w:val="3B93DE76A59D436691C2D47F8E91720212"/>
    <w:rsid w:val="00F17F77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2836BB8CA17E4EC48A08BE6B8799116A12">
    <w:name w:val="2836BB8CA17E4EC48A08BE6B8799116A12"/>
    <w:rsid w:val="00F17F77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86D70B0A4199493189A4193BA9412E3111">
    <w:name w:val="86D70B0A4199493189A4193BA9412E3111"/>
    <w:rsid w:val="00F17F77"/>
    <w:pPr>
      <w:spacing w:after="0" w:line="240" w:lineRule="auto"/>
    </w:pPr>
    <w:rPr>
      <w:sz w:val="20"/>
      <w:szCs w:val="20"/>
      <w:lang w:eastAsia="ja-JP"/>
    </w:rPr>
  </w:style>
  <w:style w:type="paragraph" w:customStyle="1" w:styleId="1DADE1B5E6E44EFD8C85F39CF50CFCCA13">
    <w:name w:val="1DADE1B5E6E44EFD8C85F39CF50CFCCA13"/>
    <w:rsid w:val="00F17F77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5039CC81904845D496E0CEA830E583CD13">
    <w:name w:val="5039CC81904845D496E0CEA830E583CD13"/>
    <w:rsid w:val="00F17F77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3B93DE76A59D436691C2D47F8E91720213">
    <w:name w:val="3B93DE76A59D436691C2D47F8E91720213"/>
    <w:rsid w:val="00F17F77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2836BB8CA17E4EC48A08BE6B8799116A13">
    <w:name w:val="2836BB8CA17E4EC48A08BE6B8799116A13"/>
    <w:rsid w:val="00F17F77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86D70B0A4199493189A4193BA9412E3112">
    <w:name w:val="86D70B0A4199493189A4193BA9412E3112"/>
    <w:rsid w:val="00F17F77"/>
    <w:pPr>
      <w:spacing w:after="0" w:line="240" w:lineRule="auto"/>
    </w:pPr>
    <w:rPr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53ACD0-B31B-47A8-94CC-F39CA3B1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 survey (2 per page).dotx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 networker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Jordi Vaque (TCIC)</dc:creator>
  <cp:keywords/>
  <cp:lastModifiedBy>Cardosi, Chiara (TCID)</cp:lastModifiedBy>
  <cp:revision>4</cp:revision>
  <cp:lastPrinted>2018-06-07T13:16:00Z</cp:lastPrinted>
  <dcterms:created xsi:type="dcterms:W3CDTF">2018-06-07T13:58:00Z</dcterms:created>
  <dcterms:modified xsi:type="dcterms:W3CDTF">2018-06-08T09:20:00Z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TC039883039991</vt:lpwstr>
  </property>
</Properties>
</file>