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C83A" w14:textId="77777777" w:rsidR="003761DE" w:rsidRPr="003761DE" w:rsidRDefault="003761DE" w:rsidP="003761DE">
      <w:pPr>
        <w:rPr>
          <w:lang w:val="en-GB"/>
        </w:rPr>
      </w:pPr>
    </w:p>
    <w:p w14:paraId="2F06529B" w14:textId="77777777" w:rsidR="003761DE" w:rsidRPr="00416048" w:rsidRDefault="00553471" w:rsidP="00553471">
      <w:pPr>
        <w:jc w:val="center"/>
        <w:rPr>
          <w:lang w:val="ru-RU"/>
        </w:rPr>
      </w:pPr>
      <w:r>
        <w:rPr>
          <w:lang w:val="ru-RU"/>
        </w:rPr>
        <w:t>Уважаемый</w:t>
      </w:r>
      <w:r w:rsidRPr="00416048">
        <w:rPr>
          <w:lang w:val="ru-RU"/>
        </w:rPr>
        <w:t xml:space="preserve"> </w:t>
      </w:r>
      <w:r>
        <w:rPr>
          <w:lang w:val="ru-RU"/>
        </w:rPr>
        <w:t>г</w:t>
      </w:r>
      <w:r w:rsidRPr="00416048">
        <w:rPr>
          <w:lang w:val="ru-RU"/>
        </w:rPr>
        <w:t>-</w:t>
      </w:r>
      <w:r>
        <w:rPr>
          <w:lang w:val="ru-RU"/>
        </w:rPr>
        <w:t>н</w:t>
      </w:r>
      <w:r w:rsidRPr="00416048">
        <w:rPr>
          <w:lang w:val="ru-RU"/>
        </w:rPr>
        <w:t xml:space="preserve"> </w:t>
      </w:r>
      <w:r>
        <w:rPr>
          <w:lang w:val="ru-RU"/>
        </w:rPr>
        <w:t>редактор</w:t>
      </w:r>
      <w:r w:rsidRPr="00416048">
        <w:rPr>
          <w:lang w:val="ru-RU"/>
        </w:rPr>
        <w:t>!</w:t>
      </w:r>
    </w:p>
    <w:p w14:paraId="209BCFC3" w14:textId="77777777" w:rsidR="003761DE" w:rsidRPr="00416048" w:rsidRDefault="003761DE" w:rsidP="003761DE">
      <w:pPr>
        <w:rPr>
          <w:lang w:val="ru-RU"/>
        </w:rPr>
      </w:pPr>
    </w:p>
    <w:p w14:paraId="147E424F" w14:textId="77777777" w:rsidR="003761DE" w:rsidRPr="00553471" w:rsidRDefault="00553471" w:rsidP="003761DE">
      <w:pPr>
        <w:rPr>
          <w:b/>
          <w:lang w:val="ru-RU"/>
        </w:rPr>
      </w:pPr>
      <w:r>
        <w:rPr>
          <w:b/>
          <w:lang w:val="ru-RU"/>
        </w:rPr>
        <w:t>Организация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Объединенных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Наций</w:t>
      </w:r>
      <w:r w:rsidRPr="00553471">
        <w:rPr>
          <w:b/>
          <w:lang w:val="ru-RU"/>
        </w:rPr>
        <w:t xml:space="preserve"> </w:t>
      </w:r>
      <w:r w:rsidR="00A71928">
        <w:rPr>
          <w:b/>
          <w:lang w:val="ru-RU"/>
        </w:rPr>
        <w:t>обращает</w:t>
      </w:r>
      <w:r w:rsidR="002D364A">
        <w:rPr>
          <w:b/>
          <w:lang w:val="ru-RU"/>
        </w:rPr>
        <w:t xml:space="preserve"> внимание </w:t>
      </w:r>
      <w:r w:rsidR="00A71928">
        <w:rPr>
          <w:b/>
          <w:lang w:val="ru-RU"/>
        </w:rPr>
        <w:t>на то</w:t>
      </w:r>
      <w:r w:rsidRPr="00553471">
        <w:rPr>
          <w:b/>
          <w:lang w:val="ru-RU"/>
        </w:rPr>
        <w:t xml:space="preserve">, </w:t>
      </w:r>
      <w:r>
        <w:rPr>
          <w:b/>
          <w:lang w:val="ru-RU"/>
        </w:rPr>
        <w:t>как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изменения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климата</w:t>
      </w:r>
      <w:r w:rsidRPr="00553471">
        <w:rPr>
          <w:b/>
          <w:lang w:val="ru-RU"/>
        </w:rPr>
        <w:t xml:space="preserve"> </w:t>
      </w:r>
      <w:r w:rsidR="002D364A">
        <w:rPr>
          <w:b/>
          <w:lang w:val="ru-RU"/>
        </w:rPr>
        <w:t>препятствуют</w:t>
      </w:r>
      <w:r>
        <w:rPr>
          <w:b/>
          <w:lang w:val="ru-RU"/>
        </w:rPr>
        <w:t xml:space="preserve"> осуществлению глобальной инициативы по достижению Нулевого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голода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к</w:t>
      </w:r>
      <w:r w:rsidR="003761DE" w:rsidRPr="00553471">
        <w:rPr>
          <w:b/>
          <w:lang w:val="ru-RU"/>
        </w:rPr>
        <w:t xml:space="preserve"> 2030</w:t>
      </w:r>
      <w:r>
        <w:rPr>
          <w:b/>
          <w:lang w:val="ru-RU"/>
        </w:rPr>
        <w:t> году</w:t>
      </w:r>
      <w:r w:rsidR="003761DE" w:rsidRPr="00553471">
        <w:rPr>
          <w:b/>
          <w:lang w:val="ru-RU"/>
        </w:rPr>
        <w:t xml:space="preserve">. </w:t>
      </w:r>
    </w:p>
    <w:p w14:paraId="4AC29BB4" w14:textId="77777777" w:rsidR="003761DE" w:rsidRPr="00553471" w:rsidRDefault="003761DE" w:rsidP="003761DE">
      <w:pPr>
        <w:rPr>
          <w:b/>
          <w:lang w:val="ru-RU"/>
        </w:rPr>
      </w:pPr>
    </w:p>
    <w:p w14:paraId="26DC1B6A" w14:textId="77777777" w:rsidR="003761DE" w:rsidRPr="00553471" w:rsidRDefault="00553471" w:rsidP="003761DE">
      <w:pPr>
        <w:rPr>
          <w:b/>
          <w:lang w:val="ru-RU"/>
        </w:rPr>
      </w:pPr>
      <w:r>
        <w:rPr>
          <w:b/>
          <w:lang w:val="ru-RU"/>
        </w:rPr>
        <w:t>Мы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призываем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молодежь</w:t>
      </w:r>
      <w:r w:rsidRPr="00553471">
        <w:rPr>
          <w:b/>
          <w:lang w:val="ru-RU"/>
        </w:rPr>
        <w:t xml:space="preserve"> – </w:t>
      </w:r>
      <w:r>
        <w:rPr>
          <w:b/>
          <w:lang w:val="ru-RU"/>
        </w:rPr>
        <w:t>поколение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Нулевого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голода</w:t>
      </w:r>
      <w:r w:rsidRPr="00553471">
        <w:rPr>
          <w:b/>
          <w:lang w:val="ru-RU"/>
        </w:rPr>
        <w:t xml:space="preserve"> – </w:t>
      </w:r>
      <w:r>
        <w:rPr>
          <w:b/>
          <w:lang w:val="ru-RU"/>
        </w:rPr>
        <w:t>к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действию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через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участие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553471">
        <w:rPr>
          <w:b/>
          <w:lang w:val="ru-RU"/>
        </w:rPr>
        <w:t xml:space="preserve"> </w:t>
      </w:r>
      <w:r>
        <w:rPr>
          <w:b/>
          <w:lang w:val="ru-RU"/>
        </w:rPr>
        <w:t>конкурсе</w:t>
      </w:r>
      <w:r w:rsidRPr="00553471">
        <w:rPr>
          <w:b/>
          <w:lang w:val="ru-RU"/>
        </w:rPr>
        <w:t xml:space="preserve"> </w:t>
      </w:r>
      <w:r w:rsidR="00A71928">
        <w:rPr>
          <w:b/>
          <w:lang w:val="ru-RU"/>
        </w:rPr>
        <w:t>плакатов и видеоклипов</w:t>
      </w:r>
      <w:r w:rsidR="004A7602">
        <w:rPr>
          <w:b/>
          <w:lang w:val="ru-RU"/>
        </w:rPr>
        <w:t xml:space="preserve"> к В</w:t>
      </w:r>
      <w:r>
        <w:rPr>
          <w:b/>
          <w:lang w:val="ru-RU"/>
        </w:rPr>
        <w:t xml:space="preserve">семирному дню продовольствия </w:t>
      </w:r>
    </w:p>
    <w:p w14:paraId="65146EDF" w14:textId="77777777" w:rsidR="003761DE" w:rsidRPr="00553471" w:rsidRDefault="003761DE" w:rsidP="003761DE">
      <w:pPr>
        <w:rPr>
          <w:lang w:val="ru-RU"/>
        </w:rPr>
      </w:pPr>
    </w:p>
    <w:p w14:paraId="5BEE5825" w14:textId="77777777" w:rsidR="003761DE" w:rsidRPr="00416048" w:rsidRDefault="004A7602" w:rsidP="003761DE">
      <w:pPr>
        <w:rPr>
          <w:lang w:val="ru-RU"/>
        </w:rPr>
      </w:pPr>
      <w:r>
        <w:rPr>
          <w:lang w:val="ru-RU"/>
        </w:rPr>
        <w:t>Одна</w:t>
      </w:r>
      <w:r w:rsidRPr="004A7602">
        <w:rPr>
          <w:lang w:val="ru-RU"/>
        </w:rPr>
        <w:t xml:space="preserve"> </w:t>
      </w:r>
      <w:r>
        <w:rPr>
          <w:lang w:val="ru-RU"/>
        </w:rPr>
        <w:t>из</w:t>
      </w:r>
      <w:r w:rsidRPr="004A7602">
        <w:rPr>
          <w:lang w:val="ru-RU"/>
        </w:rPr>
        <w:t xml:space="preserve"> </w:t>
      </w:r>
      <w:r>
        <w:rPr>
          <w:lang w:val="ru-RU"/>
        </w:rPr>
        <w:t>самых</w:t>
      </w:r>
      <w:r w:rsidRPr="004A7602">
        <w:rPr>
          <w:lang w:val="ru-RU"/>
        </w:rPr>
        <w:t xml:space="preserve"> </w:t>
      </w:r>
      <w:r>
        <w:rPr>
          <w:lang w:val="ru-RU"/>
        </w:rPr>
        <w:t>серьезных</w:t>
      </w:r>
      <w:r w:rsidRPr="004A7602">
        <w:rPr>
          <w:lang w:val="ru-RU"/>
        </w:rPr>
        <w:t xml:space="preserve"> </w:t>
      </w:r>
      <w:r>
        <w:rPr>
          <w:lang w:val="ru-RU"/>
        </w:rPr>
        <w:t>проблем</w:t>
      </w:r>
      <w:r w:rsidRPr="004A7602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4A7602">
        <w:rPr>
          <w:lang w:val="ru-RU"/>
        </w:rPr>
        <w:t xml:space="preserve"> </w:t>
      </w:r>
      <w:r>
        <w:rPr>
          <w:lang w:val="ru-RU"/>
        </w:rPr>
        <w:t>с изменениями климата, это продовольственная безопасность.</w:t>
      </w:r>
      <w:r w:rsidR="003761DE" w:rsidRPr="004A7602">
        <w:rPr>
          <w:lang w:val="ru-RU"/>
        </w:rPr>
        <w:t xml:space="preserve"> </w:t>
      </w:r>
      <w:r>
        <w:rPr>
          <w:lang w:val="ru-RU"/>
        </w:rPr>
        <w:t>Больше</w:t>
      </w:r>
      <w:r w:rsidRPr="004A7602">
        <w:rPr>
          <w:lang w:val="ru-RU"/>
        </w:rPr>
        <w:t xml:space="preserve"> </w:t>
      </w:r>
      <w:r>
        <w:rPr>
          <w:lang w:val="ru-RU"/>
        </w:rPr>
        <w:t>всего</w:t>
      </w:r>
      <w:r w:rsidRPr="004A7602">
        <w:rPr>
          <w:lang w:val="ru-RU"/>
        </w:rPr>
        <w:t xml:space="preserve"> </w:t>
      </w:r>
      <w:r>
        <w:rPr>
          <w:lang w:val="ru-RU"/>
        </w:rPr>
        <w:t>от</w:t>
      </w:r>
      <w:r w:rsidRPr="004A7602">
        <w:rPr>
          <w:lang w:val="ru-RU"/>
        </w:rPr>
        <w:t xml:space="preserve"> </w:t>
      </w:r>
      <w:r>
        <w:rPr>
          <w:lang w:val="ru-RU"/>
        </w:rPr>
        <w:t>повышения</w:t>
      </w:r>
      <w:r w:rsidRPr="004A7602">
        <w:rPr>
          <w:lang w:val="ru-RU"/>
        </w:rPr>
        <w:t xml:space="preserve"> </w:t>
      </w:r>
      <w:r>
        <w:rPr>
          <w:lang w:val="ru-RU"/>
        </w:rPr>
        <w:t>температур</w:t>
      </w:r>
      <w:r w:rsidRPr="004A7602">
        <w:rPr>
          <w:lang w:val="ru-RU"/>
        </w:rPr>
        <w:t xml:space="preserve"> </w:t>
      </w:r>
      <w:r>
        <w:rPr>
          <w:lang w:val="ru-RU"/>
        </w:rPr>
        <w:t>и</w:t>
      </w:r>
      <w:r w:rsidRPr="004A7602">
        <w:rPr>
          <w:lang w:val="ru-RU"/>
        </w:rPr>
        <w:t xml:space="preserve"> </w:t>
      </w:r>
      <w:r w:rsidR="00A71928">
        <w:rPr>
          <w:lang w:val="ru-RU"/>
        </w:rPr>
        <w:t>учащающихся</w:t>
      </w:r>
      <w:r w:rsidRPr="004A7602">
        <w:rPr>
          <w:lang w:val="ru-RU"/>
        </w:rPr>
        <w:t xml:space="preserve"> </w:t>
      </w:r>
      <w:r>
        <w:rPr>
          <w:lang w:val="ru-RU"/>
        </w:rPr>
        <w:t>погодных</w:t>
      </w:r>
      <w:r w:rsidRPr="004A7602">
        <w:rPr>
          <w:lang w:val="ru-RU"/>
        </w:rPr>
        <w:t xml:space="preserve"> </w:t>
      </w:r>
      <w:r>
        <w:rPr>
          <w:lang w:val="ru-RU"/>
        </w:rPr>
        <w:t>катастроф</w:t>
      </w:r>
      <w:r w:rsidRPr="004A7602">
        <w:rPr>
          <w:lang w:val="ru-RU"/>
        </w:rPr>
        <w:t xml:space="preserve"> </w:t>
      </w:r>
      <w:r>
        <w:rPr>
          <w:lang w:val="ru-RU"/>
        </w:rPr>
        <w:t>страдает беднейшее население мира, среди которого мног</w:t>
      </w:r>
      <w:r w:rsidR="00A71928">
        <w:rPr>
          <w:lang w:val="ru-RU"/>
        </w:rPr>
        <w:t>о фермеров, рыбаков и пастбищных скотоводов</w:t>
      </w:r>
      <w:r>
        <w:rPr>
          <w:lang w:val="ru-RU"/>
        </w:rPr>
        <w:t xml:space="preserve">. </w:t>
      </w:r>
    </w:p>
    <w:p w14:paraId="61B87C4D" w14:textId="77777777" w:rsidR="003761DE" w:rsidRPr="00416048" w:rsidRDefault="003761DE" w:rsidP="003761DE">
      <w:pPr>
        <w:rPr>
          <w:lang w:val="ru-RU"/>
        </w:rPr>
      </w:pPr>
    </w:p>
    <w:p w14:paraId="7D856F49" w14:textId="77777777" w:rsidR="003761DE" w:rsidRPr="00A27CDA" w:rsidRDefault="00A27CDA" w:rsidP="003761DE">
      <w:pPr>
        <w:rPr>
          <w:lang w:val="ru-RU"/>
        </w:rPr>
      </w:pPr>
      <w:r>
        <w:rPr>
          <w:lang w:val="ru-RU"/>
        </w:rPr>
        <w:t>В</w:t>
      </w:r>
      <w:r w:rsidRPr="00A27CDA">
        <w:rPr>
          <w:lang w:val="ru-RU"/>
        </w:rPr>
        <w:t xml:space="preserve"> </w:t>
      </w:r>
      <w:r>
        <w:rPr>
          <w:lang w:val="ru-RU"/>
        </w:rPr>
        <w:t>то</w:t>
      </w:r>
      <w:r w:rsidRPr="00A27CDA">
        <w:rPr>
          <w:lang w:val="ru-RU"/>
        </w:rPr>
        <w:t xml:space="preserve"> </w:t>
      </w:r>
      <w:r>
        <w:rPr>
          <w:lang w:val="ru-RU"/>
        </w:rPr>
        <w:t>же</w:t>
      </w:r>
      <w:r w:rsidRPr="00A27CDA">
        <w:rPr>
          <w:lang w:val="ru-RU"/>
        </w:rPr>
        <w:t xml:space="preserve"> </w:t>
      </w:r>
      <w:r>
        <w:rPr>
          <w:lang w:val="ru-RU"/>
        </w:rPr>
        <w:t>время</w:t>
      </w:r>
      <w:r w:rsidRPr="00A27CDA">
        <w:rPr>
          <w:lang w:val="ru-RU"/>
        </w:rPr>
        <w:t xml:space="preserve"> </w:t>
      </w:r>
      <w:r>
        <w:rPr>
          <w:lang w:val="ru-RU"/>
        </w:rPr>
        <w:t>население</w:t>
      </w:r>
      <w:r w:rsidRPr="00A27CDA">
        <w:rPr>
          <w:lang w:val="ru-RU"/>
        </w:rPr>
        <w:t xml:space="preserve"> </w:t>
      </w:r>
      <w:r>
        <w:rPr>
          <w:lang w:val="ru-RU"/>
        </w:rPr>
        <w:t>мира</w:t>
      </w:r>
      <w:r w:rsidRPr="00A27CDA">
        <w:rPr>
          <w:lang w:val="ru-RU"/>
        </w:rPr>
        <w:t xml:space="preserve"> </w:t>
      </w:r>
      <w:r>
        <w:rPr>
          <w:lang w:val="ru-RU"/>
        </w:rPr>
        <w:t>неуклонно</w:t>
      </w:r>
      <w:r w:rsidR="003761DE" w:rsidRPr="00A27CDA">
        <w:rPr>
          <w:lang w:val="ru-RU"/>
        </w:rPr>
        <w:t xml:space="preserve"> </w:t>
      </w:r>
      <w:r>
        <w:rPr>
          <w:lang w:val="ru-RU"/>
        </w:rPr>
        <w:t>растет</w:t>
      </w:r>
      <w:r w:rsidRPr="00A27CDA">
        <w:rPr>
          <w:lang w:val="ru-RU"/>
        </w:rPr>
        <w:t xml:space="preserve"> </w:t>
      </w:r>
      <w:r>
        <w:rPr>
          <w:lang w:val="ru-RU"/>
        </w:rPr>
        <w:t>и</w:t>
      </w:r>
      <w:r w:rsidRPr="00A27CDA">
        <w:rPr>
          <w:lang w:val="ru-RU"/>
        </w:rPr>
        <w:t xml:space="preserve"> </w:t>
      </w:r>
      <w:r>
        <w:rPr>
          <w:lang w:val="ru-RU"/>
        </w:rPr>
        <w:t>к</w:t>
      </w:r>
      <w:r w:rsidR="003761DE" w:rsidRPr="00A27CDA">
        <w:rPr>
          <w:lang w:val="ru-RU"/>
        </w:rPr>
        <w:t xml:space="preserve"> 2050</w:t>
      </w:r>
      <w:r>
        <w:rPr>
          <w:lang w:val="ru-RU"/>
        </w:rPr>
        <w:t> году</w:t>
      </w:r>
      <w:r w:rsidRPr="00A27CDA">
        <w:rPr>
          <w:lang w:val="ru-RU"/>
        </w:rPr>
        <w:t xml:space="preserve"> </w:t>
      </w:r>
      <w:r>
        <w:rPr>
          <w:lang w:val="ru-RU"/>
        </w:rPr>
        <w:t>должно</w:t>
      </w:r>
      <w:r w:rsidRPr="00A27CDA">
        <w:rPr>
          <w:lang w:val="ru-RU"/>
        </w:rPr>
        <w:t xml:space="preserve"> </w:t>
      </w:r>
      <w:r>
        <w:rPr>
          <w:lang w:val="ru-RU"/>
        </w:rPr>
        <w:t>достичь</w:t>
      </w:r>
      <w:r w:rsidRPr="00A27CDA">
        <w:rPr>
          <w:lang w:val="ru-RU"/>
        </w:rPr>
        <w:t xml:space="preserve"> 9</w:t>
      </w:r>
      <w:r>
        <w:rPr>
          <w:lang w:val="ru-RU"/>
        </w:rPr>
        <w:t>,</w:t>
      </w:r>
      <w:r w:rsidRPr="00A27CDA">
        <w:rPr>
          <w:lang w:val="ru-RU"/>
        </w:rPr>
        <w:t xml:space="preserve">6 </w:t>
      </w:r>
      <w:r>
        <w:rPr>
          <w:lang w:val="ru-RU"/>
        </w:rPr>
        <w:t>млрд</w:t>
      </w:r>
      <w:r w:rsidR="00A71928">
        <w:rPr>
          <w:lang w:val="ru-RU"/>
        </w:rPr>
        <w:t xml:space="preserve"> человек</w:t>
      </w:r>
      <w:r w:rsidR="003761DE" w:rsidRPr="00A27CDA">
        <w:rPr>
          <w:lang w:val="ru-RU"/>
        </w:rPr>
        <w:t xml:space="preserve">. </w:t>
      </w:r>
      <w:r w:rsidRPr="00A27CDA">
        <w:rPr>
          <w:lang w:val="ru-RU"/>
        </w:rPr>
        <w:t>Чтобы удовлетворить такой огромный спрос, сельскохозяйственные и продовольственные системы должны адаптироваться к неблагоприятным последствиям изменения климата, повысить сопротивляемость внешним воздействиям, стать более производительными и устойчивыми. Только так мы сможем добиться благополучия экосистем и сельского населения и сократить выбросы</w:t>
      </w:r>
      <w:r w:rsidR="003761DE" w:rsidRPr="00A27CDA">
        <w:rPr>
          <w:lang w:val="ru-RU"/>
        </w:rPr>
        <w:t>.</w:t>
      </w:r>
    </w:p>
    <w:p w14:paraId="030B3125" w14:textId="77777777" w:rsidR="003761DE" w:rsidRPr="00A27CDA" w:rsidRDefault="003761DE" w:rsidP="003761DE">
      <w:pPr>
        <w:rPr>
          <w:lang w:val="ru-RU"/>
        </w:rPr>
      </w:pPr>
    </w:p>
    <w:p w14:paraId="5F690206" w14:textId="77777777" w:rsidR="003761DE" w:rsidRPr="00A27CDA" w:rsidRDefault="00A27CDA" w:rsidP="003761DE">
      <w:pPr>
        <w:rPr>
          <w:lang w:val="ru-RU"/>
        </w:rPr>
      </w:pPr>
      <w:r>
        <w:rPr>
          <w:lang w:val="ru-RU"/>
        </w:rPr>
        <w:t>Вот почему главный лозунг Всемирного дня продовольствия в</w:t>
      </w:r>
      <w:r w:rsidR="003761DE" w:rsidRPr="00A27CDA">
        <w:rPr>
          <w:lang w:val="ru-RU"/>
        </w:rPr>
        <w:t xml:space="preserve"> 2016</w:t>
      </w:r>
      <w:r>
        <w:rPr>
          <w:lang w:val="ru-RU"/>
        </w:rPr>
        <w:t> году «Климат изменяется, а вместе с ним изменяются продовольствие и сельское хозяйство».</w:t>
      </w:r>
      <w:r w:rsidR="003761DE" w:rsidRPr="00A27CDA">
        <w:rPr>
          <w:lang w:val="ru-RU"/>
        </w:rPr>
        <w:t xml:space="preserve"> </w:t>
      </w:r>
    </w:p>
    <w:p w14:paraId="5A7F991D" w14:textId="77777777" w:rsidR="003761DE" w:rsidRPr="00A27CDA" w:rsidRDefault="003761DE" w:rsidP="003761DE">
      <w:pPr>
        <w:rPr>
          <w:lang w:val="ru-RU"/>
        </w:rPr>
      </w:pPr>
    </w:p>
    <w:p w14:paraId="6C21E4D2" w14:textId="77777777" w:rsidR="003761DE" w:rsidRPr="00416048" w:rsidRDefault="00A27CDA" w:rsidP="003761DE">
      <w:pPr>
        <w:rPr>
          <w:lang w:val="ru-RU"/>
        </w:rPr>
      </w:pPr>
      <w:r>
        <w:rPr>
          <w:lang w:val="ru-RU"/>
        </w:rPr>
        <w:t>Перед</w:t>
      </w:r>
      <w:r w:rsidRPr="00A27CDA">
        <w:rPr>
          <w:lang w:val="ru-RU"/>
        </w:rPr>
        <w:t xml:space="preserve"> </w:t>
      </w:r>
      <w:r>
        <w:rPr>
          <w:lang w:val="ru-RU"/>
        </w:rPr>
        <w:t>нами</w:t>
      </w:r>
      <w:r w:rsidRPr="00A27CDA">
        <w:rPr>
          <w:lang w:val="ru-RU"/>
        </w:rPr>
        <w:t xml:space="preserve"> </w:t>
      </w:r>
      <w:r>
        <w:rPr>
          <w:lang w:val="ru-RU"/>
        </w:rPr>
        <w:t>в</w:t>
      </w:r>
      <w:r w:rsidRPr="00A27CDA">
        <w:rPr>
          <w:lang w:val="ru-RU"/>
        </w:rPr>
        <w:t xml:space="preserve"> </w:t>
      </w:r>
      <w:r>
        <w:rPr>
          <w:lang w:val="ru-RU"/>
        </w:rPr>
        <w:t>Продовольственной</w:t>
      </w:r>
      <w:r w:rsidRPr="00A27CDA">
        <w:rPr>
          <w:lang w:val="ru-RU"/>
        </w:rPr>
        <w:t xml:space="preserve"> </w:t>
      </w:r>
      <w:r>
        <w:rPr>
          <w:lang w:val="ru-RU"/>
        </w:rPr>
        <w:t>и</w:t>
      </w:r>
      <w:r w:rsidRPr="00A27CDA">
        <w:rPr>
          <w:lang w:val="ru-RU"/>
        </w:rPr>
        <w:t xml:space="preserve"> </w:t>
      </w:r>
      <w:r>
        <w:rPr>
          <w:lang w:val="ru-RU"/>
        </w:rPr>
        <w:t>сельскохозяйственной</w:t>
      </w:r>
      <w:r w:rsidRPr="00A27CDA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A27CDA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A27CDA">
        <w:rPr>
          <w:lang w:val="ru-RU"/>
        </w:rPr>
        <w:t xml:space="preserve"> </w:t>
      </w:r>
      <w:r>
        <w:rPr>
          <w:lang w:val="ru-RU"/>
        </w:rPr>
        <w:t>Наций</w:t>
      </w:r>
      <w:r w:rsidRPr="00A27CDA">
        <w:rPr>
          <w:lang w:val="ru-RU"/>
        </w:rPr>
        <w:t xml:space="preserve"> (</w:t>
      </w:r>
      <w:r>
        <w:rPr>
          <w:lang w:val="ru-RU"/>
        </w:rPr>
        <w:t>ФАО</w:t>
      </w:r>
      <w:r w:rsidRPr="00A27CDA">
        <w:rPr>
          <w:lang w:val="ru-RU"/>
        </w:rPr>
        <w:t xml:space="preserve">) </w:t>
      </w:r>
      <w:r>
        <w:rPr>
          <w:lang w:val="ru-RU"/>
        </w:rPr>
        <w:t>как</w:t>
      </w:r>
      <w:r w:rsidRPr="00A27CDA">
        <w:rPr>
          <w:lang w:val="ru-RU"/>
        </w:rPr>
        <w:t xml:space="preserve"> </w:t>
      </w:r>
      <w:r>
        <w:rPr>
          <w:lang w:val="ru-RU"/>
        </w:rPr>
        <w:t>в</w:t>
      </w:r>
      <w:r w:rsidRPr="00A27CDA">
        <w:rPr>
          <w:lang w:val="ru-RU"/>
        </w:rPr>
        <w:t xml:space="preserve"> </w:t>
      </w:r>
      <w:r>
        <w:rPr>
          <w:lang w:val="ru-RU"/>
        </w:rPr>
        <w:t>учреждении</w:t>
      </w:r>
      <w:r w:rsidRPr="00A27CDA">
        <w:rPr>
          <w:lang w:val="ru-RU"/>
        </w:rPr>
        <w:t xml:space="preserve"> </w:t>
      </w:r>
      <w:r>
        <w:rPr>
          <w:lang w:val="ru-RU"/>
        </w:rPr>
        <w:t>ООН</w:t>
      </w:r>
      <w:r w:rsidRPr="00A27CDA">
        <w:rPr>
          <w:lang w:val="ru-RU"/>
        </w:rPr>
        <w:t xml:space="preserve">, </w:t>
      </w:r>
      <w:r>
        <w:rPr>
          <w:lang w:val="ru-RU"/>
        </w:rPr>
        <w:t>отвечающем</w:t>
      </w:r>
      <w:r w:rsidRPr="00A27CDA">
        <w:rPr>
          <w:lang w:val="ru-RU"/>
        </w:rPr>
        <w:t xml:space="preserve"> </w:t>
      </w:r>
      <w:r>
        <w:rPr>
          <w:lang w:val="ru-RU"/>
        </w:rPr>
        <w:t>за</w:t>
      </w:r>
      <w:r w:rsidRPr="00A27CDA">
        <w:rPr>
          <w:lang w:val="ru-RU"/>
        </w:rPr>
        <w:t xml:space="preserve"> </w:t>
      </w:r>
      <w:r>
        <w:rPr>
          <w:lang w:val="ru-RU"/>
        </w:rPr>
        <w:t>борьбу</w:t>
      </w:r>
      <w:r w:rsidRPr="00A27CDA">
        <w:rPr>
          <w:lang w:val="ru-RU"/>
        </w:rPr>
        <w:t xml:space="preserve"> </w:t>
      </w:r>
      <w:r>
        <w:rPr>
          <w:lang w:val="ru-RU"/>
        </w:rPr>
        <w:t>с</w:t>
      </w:r>
      <w:r w:rsidRPr="00A27CDA">
        <w:rPr>
          <w:lang w:val="ru-RU"/>
        </w:rPr>
        <w:t xml:space="preserve"> </w:t>
      </w:r>
      <w:r>
        <w:rPr>
          <w:lang w:val="ru-RU"/>
        </w:rPr>
        <w:t>голодом</w:t>
      </w:r>
      <w:r w:rsidRPr="00A27CDA">
        <w:rPr>
          <w:lang w:val="ru-RU"/>
        </w:rPr>
        <w:t xml:space="preserve">, </w:t>
      </w:r>
      <w:r>
        <w:rPr>
          <w:lang w:val="ru-RU"/>
        </w:rPr>
        <w:t>стоит</w:t>
      </w:r>
      <w:r w:rsidRPr="00A27CDA">
        <w:rPr>
          <w:lang w:val="ru-RU"/>
        </w:rPr>
        <w:t xml:space="preserve"> </w:t>
      </w:r>
      <w:r>
        <w:rPr>
          <w:lang w:val="ru-RU"/>
        </w:rPr>
        <w:t>задача</w:t>
      </w:r>
      <w:r w:rsidRPr="00A27CDA">
        <w:rPr>
          <w:lang w:val="ru-RU"/>
        </w:rPr>
        <w:t xml:space="preserve"> </w:t>
      </w:r>
      <w:r>
        <w:rPr>
          <w:lang w:val="ru-RU"/>
        </w:rPr>
        <w:t xml:space="preserve">по созданию поколения Нулевого голода, первого поколения, которое избавит </w:t>
      </w:r>
      <w:r w:rsidR="002D364A">
        <w:rPr>
          <w:lang w:val="ru-RU"/>
        </w:rPr>
        <w:t xml:space="preserve">нашу </w:t>
      </w:r>
      <w:r>
        <w:rPr>
          <w:lang w:val="ru-RU"/>
        </w:rPr>
        <w:t xml:space="preserve">планету от голода. </w:t>
      </w:r>
    </w:p>
    <w:p w14:paraId="6B542CB8" w14:textId="77777777" w:rsidR="003761DE" w:rsidRPr="00416048" w:rsidRDefault="003761DE" w:rsidP="003761DE">
      <w:pPr>
        <w:rPr>
          <w:lang w:val="ru-RU"/>
        </w:rPr>
      </w:pPr>
    </w:p>
    <w:p w14:paraId="1744865B" w14:textId="77777777" w:rsidR="003761DE" w:rsidRPr="002D364A" w:rsidRDefault="002D364A" w:rsidP="003761DE">
      <w:pPr>
        <w:rPr>
          <w:lang w:val="ru-RU"/>
        </w:rPr>
      </w:pPr>
      <w:r>
        <w:rPr>
          <w:lang w:val="ru-RU"/>
        </w:rPr>
        <w:t>Продовольственная</w:t>
      </w:r>
      <w:r w:rsidRPr="002D364A">
        <w:rPr>
          <w:lang w:val="ru-RU"/>
        </w:rPr>
        <w:t xml:space="preserve"> </w:t>
      </w:r>
      <w:r>
        <w:rPr>
          <w:lang w:val="ru-RU"/>
        </w:rPr>
        <w:t>и</w:t>
      </w:r>
      <w:r w:rsidRPr="002D364A">
        <w:rPr>
          <w:lang w:val="ru-RU"/>
        </w:rPr>
        <w:t xml:space="preserve"> </w:t>
      </w:r>
      <w:r>
        <w:rPr>
          <w:lang w:val="ru-RU"/>
        </w:rPr>
        <w:t>сельскохозяйственная</w:t>
      </w:r>
      <w:r w:rsidRPr="002D364A">
        <w:rPr>
          <w:lang w:val="ru-RU"/>
        </w:rPr>
        <w:t xml:space="preserve"> </w:t>
      </w:r>
      <w:r>
        <w:rPr>
          <w:lang w:val="ru-RU"/>
        </w:rPr>
        <w:t>организация</w:t>
      </w:r>
      <w:r w:rsidR="003761DE" w:rsidRPr="002D364A">
        <w:rPr>
          <w:lang w:val="ru-RU"/>
        </w:rPr>
        <w:t xml:space="preserve"> </w:t>
      </w:r>
      <w:r w:rsidRPr="002D364A">
        <w:rPr>
          <w:lang w:val="ru-RU"/>
        </w:rPr>
        <w:t>(</w:t>
      </w:r>
      <w:r>
        <w:rPr>
          <w:lang w:val="ru-RU"/>
        </w:rPr>
        <w:t>ФАО</w:t>
      </w:r>
      <w:r w:rsidRPr="002D364A">
        <w:rPr>
          <w:lang w:val="ru-RU"/>
        </w:rPr>
        <w:t xml:space="preserve">) </w:t>
      </w:r>
      <w:r>
        <w:rPr>
          <w:lang w:val="ru-RU"/>
        </w:rPr>
        <w:t>приглашает</w:t>
      </w:r>
      <w:r w:rsidRPr="002D364A">
        <w:rPr>
          <w:lang w:val="ru-RU"/>
        </w:rPr>
        <w:t xml:space="preserve"> </w:t>
      </w:r>
      <w:r>
        <w:rPr>
          <w:lang w:val="ru-RU"/>
        </w:rPr>
        <w:t>детей</w:t>
      </w:r>
      <w:r w:rsidRPr="002D364A">
        <w:rPr>
          <w:lang w:val="ru-RU"/>
        </w:rPr>
        <w:t xml:space="preserve"> </w:t>
      </w:r>
      <w:r>
        <w:rPr>
          <w:lang w:val="ru-RU"/>
        </w:rPr>
        <w:t>и</w:t>
      </w:r>
      <w:r w:rsidRPr="002D364A">
        <w:rPr>
          <w:lang w:val="ru-RU"/>
        </w:rPr>
        <w:t xml:space="preserve"> </w:t>
      </w:r>
      <w:r>
        <w:rPr>
          <w:lang w:val="ru-RU"/>
        </w:rPr>
        <w:t>молодых</w:t>
      </w:r>
      <w:r w:rsidRPr="002D364A">
        <w:rPr>
          <w:lang w:val="ru-RU"/>
        </w:rPr>
        <w:t xml:space="preserve"> </w:t>
      </w:r>
      <w:r>
        <w:rPr>
          <w:lang w:val="ru-RU"/>
        </w:rPr>
        <w:t>людей</w:t>
      </w:r>
      <w:r w:rsidRPr="002D364A">
        <w:rPr>
          <w:lang w:val="ru-RU"/>
        </w:rPr>
        <w:t xml:space="preserve"> </w:t>
      </w:r>
      <w:r>
        <w:rPr>
          <w:lang w:val="ru-RU"/>
        </w:rPr>
        <w:t>поделиться</w:t>
      </w:r>
      <w:r w:rsidRPr="002D364A">
        <w:rPr>
          <w:lang w:val="ru-RU"/>
        </w:rPr>
        <w:t xml:space="preserve"> </w:t>
      </w:r>
      <w:r>
        <w:rPr>
          <w:lang w:val="ru-RU"/>
        </w:rPr>
        <w:t>своими</w:t>
      </w:r>
      <w:r w:rsidRPr="002D364A">
        <w:rPr>
          <w:lang w:val="ru-RU"/>
        </w:rPr>
        <w:t xml:space="preserve"> </w:t>
      </w:r>
      <w:r>
        <w:rPr>
          <w:lang w:val="ru-RU"/>
        </w:rPr>
        <w:t>мыслями</w:t>
      </w:r>
      <w:r w:rsidRPr="002D364A">
        <w:rPr>
          <w:lang w:val="ru-RU"/>
        </w:rPr>
        <w:t xml:space="preserve"> </w:t>
      </w:r>
      <w:r>
        <w:rPr>
          <w:lang w:val="ru-RU"/>
        </w:rPr>
        <w:t>об</w:t>
      </w:r>
      <w:r w:rsidRPr="002D364A">
        <w:rPr>
          <w:lang w:val="ru-RU"/>
        </w:rPr>
        <w:t xml:space="preserve"> </w:t>
      </w:r>
      <w:r>
        <w:rPr>
          <w:lang w:val="ru-RU"/>
        </w:rPr>
        <w:t>угрозе</w:t>
      </w:r>
      <w:r w:rsidRPr="002D364A">
        <w:rPr>
          <w:lang w:val="ru-RU"/>
        </w:rPr>
        <w:t xml:space="preserve"> </w:t>
      </w:r>
      <w:r>
        <w:rPr>
          <w:lang w:val="ru-RU"/>
        </w:rPr>
        <w:t>продовольственной</w:t>
      </w:r>
      <w:r w:rsidRPr="002D364A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2D364A">
        <w:rPr>
          <w:lang w:val="ru-RU"/>
        </w:rPr>
        <w:t xml:space="preserve"> </w:t>
      </w:r>
      <w:r>
        <w:rPr>
          <w:lang w:val="ru-RU"/>
        </w:rPr>
        <w:t>со</w:t>
      </w:r>
      <w:r w:rsidRPr="002D364A">
        <w:rPr>
          <w:lang w:val="ru-RU"/>
        </w:rPr>
        <w:t xml:space="preserve"> </w:t>
      </w:r>
      <w:r>
        <w:rPr>
          <w:lang w:val="ru-RU"/>
        </w:rPr>
        <w:lastRenderedPageBreak/>
        <w:t>стороны</w:t>
      </w:r>
      <w:r w:rsidRPr="002D364A">
        <w:rPr>
          <w:lang w:val="ru-RU"/>
        </w:rPr>
        <w:t xml:space="preserve"> </w:t>
      </w:r>
      <w:r>
        <w:rPr>
          <w:lang w:val="ru-RU"/>
        </w:rPr>
        <w:t>изменений</w:t>
      </w:r>
      <w:r w:rsidRPr="002D364A">
        <w:rPr>
          <w:lang w:val="ru-RU"/>
        </w:rPr>
        <w:t xml:space="preserve"> </w:t>
      </w:r>
      <w:r>
        <w:rPr>
          <w:lang w:val="ru-RU"/>
        </w:rPr>
        <w:t>климата</w:t>
      </w:r>
      <w:r w:rsidRPr="002D364A">
        <w:rPr>
          <w:lang w:val="ru-RU"/>
        </w:rPr>
        <w:t xml:space="preserve"> </w:t>
      </w:r>
      <w:r>
        <w:rPr>
          <w:lang w:val="ru-RU"/>
        </w:rPr>
        <w:t xml:space="preserve">через международный конкурс к Всемирному дню продовольствия. </w:t>
      </w:r>
    </w:p>
    <w:p w14:paraId="3AE3201C" w14:textId="77777777" w:rsidR="003761DE" w:rsidRPr="002D364A" w:rsidRDefault="003761DE" w:rsidP="003761DE">
      <w:pPr>
        <w:rPr>
          <w:lang w:val="ru-RU"/>
        </w:rPr>
      </w:pPr>
    </w:p>
    <w:p w14:paraId="36539DDA" w14:textId="77777777" w:rsidR="003761DE" w:rsidRPr="002D364A" w:rsidRDefault="002D364A" w:rsidP="003761DE">
      <w:pPr>
        <w:rPr>
          <w:lang w:val="ru-RU"/>
        </w:rPr>
      </w:pPr>
      <w:r>
        <w:rPr>
          <w:lang w:val="ru-RU"/>
        </w:rPr>
        <w:t>Дети</w:t>
      </w:r>
      <w:r w:rsidRPr="002D364A">
        <w:rPr>
          <w:lang w:val="ru-RU"/>
        </w:rPr>
        <w:t xml:space="preserve"> </w:t>
      </w:r>
      <w:r>
        <w:rPr>
          <w:lang w:val="ru-RU"/>
        </w:rPr>
        <w:t>и</w:t>
      </w:r>
      <w:r w:rsidRPr="002D364A">
        <w:rPr>
          <w:lang w:val="ru-RU"/>
        </w:rPr>
        <w:t xml:space="preserve"> </w:t>
      </w:r>
      <w:r>
        <w:rPr>
          <w:lang w:val="ru-RU"/>
        </w:rPr>
        <w:t>подростки</w:t>
      </w:r>
      <w:r w:rsidRPr="002D364A">
        <w:rPr>
          <w:lang w:val="ru-RU"/>
        </w:rPr>
        <w:t xml:space="preserve"> </w:t>
      </w:r>
      <w:r>
        <w:rPr>
          <w:lang w:val="ru-RU"/>
        </w:rPr>
        <w:t>в</w:t>
      </w:r>
      <w:r w:rsidRPr="002D364A">
        <w:rPr>
          <w:lang w:val="ru-RU"/>
        </w:rPr>
        <w:t xml:space="preserve"> </w:t>
      </w:r>
      <w:r>
        <w:rPr>
          <w:lang w:val="ru-RU"/>
        </w:rPr>
        <w:t>возрасте</w:t>
      </w:r>
      <w:r w:rsidRPr="002D364A">
        <w:rPr>
          <w:lang w:val="ru-RU"/>
        </w:rPr>
        <w:t xml:space="preserve"> </w:t>
      </w:r>
      <w:r>
        <w:rPr>
          <w:lang w:val="ru-RU"/>
        </w:rPr>
        <w:t>от</w:t>
      </w:r>
      <w:r w:rsidR="003761DE" w:rsidRPr="002D364A">
        <w:rPr>
          <w:lang w:val="ru-RU"/>
        </w:rPr>
        <w:t xml:space="preserve"> 5 </w:t>
      </w:r>
      <w:r>
        <w:rPr>
          <w:lang w:val="ru-RU"/>
        </w:rPr>
        <w:t>до</w:t>
      </w:r>
      <w:r w:rsidR="003761DE" w:rsidRPr="002D364A">
        <w:rPr>
          <w:lang w:val="ru-RU"/>
        </w:rPr>
        <w:t xml:space="preserve"> 19 </w:t>
      </w:r>
      <w:r>
        <w:rPr>
          <w:lang w:val="ru-RU"/>
        </w:rPr>
        <w:t>лет могут ознакомиться с темой и</w:t>
      </w:r>
      <w:r w:rsidR="00A71928">
        <w:rPr>
          <w:lang w:val="ru-RU"/>
        </w:rPr>
        <w:t>,</w:t>
      </w:r>
      <w:r>
        <w:rPr>
          <w:lang w:val="ru-RU"/>
        </w:rPr>
        <w:t xml:space="preserve"> задействова</w:t>
      </w:r>
      <w:r w:rsidR="00A71928">
        <w:rPr>
          <w:lang w:val="ru-RU"/>
        </w:rPr>
        <w:t>в</w:t>
      </w:r>
      <w:r>
        <w:rPr>
          <w:lang w:val="ru-RU"/>
        </w:rPr>
        <w:t xml:space="preserve"> свое воображение</w:t>
      </w:r>
      <w:r w:rsidR="00A71928">
        <w:rPr>
          <w:lang w:val="ru-RU"/>
        </w:rPr>
        <w:t>,</w:t>
      </w:r>
      <w:r>
        <w:rPr>
          <w:lang w:val="ru-RU"/>
        </w:rPr>
        <w:t xml:space="preserve"> создать компьютерными средствами, нарисовать карандашом или красками плакат. Впервые в этом году подростки в возраст</w:t>
      </w:r>
      <w:r w:rsidR="00A71928">
        <w:rPr>
          <w:lang w:val="ru-RU"/>
        </w:rPr>
        <w:t>е от 13 до 19 лет могут снять одно</w:t>
      </w:r>
      <w:r>
        <w:rPr>
          <w:lang w:val="ru-RU"/>
        </w:rPr>
        <w:t xml:space="preserve">минутный видеоклип и разместить его на </w:t>
      </w:r>
      <w:r w:rsidR="003761DE" w:rsidRPr="003761DE">
        <w:t>YouTube</w:t>
      </w:r>
      <w:r w:rsidR="003761DE" w:rsidRPr="002D364A">
        <w:rPr>
          <w:lang w:val="ru-RU"/>
        </w:rPr>
        <w:t xml:space="preserve"> </w:t>
      </w:r>
      <w:r>
        <w:rPr>
          <w:lang w:val="ru-RU"/>
        </w:rPr>
        <w:t xml:space="preserve">с </w:t>
      </w:r>
      <w:proofErr w:type="spellStart"/>
      <w:r>
        <w:rPr>
          <w:lang w:val="ru-RU"/>
        </w:rPr>
        <w:t>хэштегом</w:t>
      </w:r>
      <w:proofErr w:type="spellEnd"/>
      <w:r w:rsidR="003761DE" w:rsidRPr="002D364A">
        <w:rPr>
          <w:lang w:val="ru-RU"/>
        </w:rPr>
        <w:t xml:space="preserve"> #</w:t>
      </w:r>
      <w:r w:rsidR="003761DE" w:rsidRPr="003761DE">
        <w:t>WFD</w:t>
      </w:r>
      <w:r w:rsidR="003761DE" w:rsidRPr="002D364A">
        <w:rPr>
          <w:lang w:val="ru-RU"/>
        </w:rPr>
        <w:t>2016</w:t>
      </w:r>
      <w:proofErr w:type="spellStart"/>
      <w:r w:rsidR="003761DE" w:rsidRPr="003761DE">
        <w:t>VideoContest</w:t>
      </w:r>
      <w:proofErr w:type="spellEnd"/>
      <w:r w:rsidR="003761DE" w:rsidRPr="002D364A">
        <w:rPr>
          <w:lang w:val="ru-RU"/>
        </w:rPr>
        <w:t>.</w:t>
      </w:r>
    </w:p>
    <w:p w14:paraId="40DB7934" w14:textId="77777777" w:rsidR="003761DE" w:rsidRPr="002D364A" w:rsidRDefault="003761DE" w:rsidP="003761DE">
      <w:pPr>
        <w:rPr>
          <w:lang w:val="ru-RU"/>
        </w:rPr>
      </w:pPr>
    </w:p>
    <w:p w14:paraId="3EC5A4E5" w14:textId="3AE7AA55" w:rsidR="003761DE" w:rsidRPr="00E70DD7" w:rsidRDefault="00E70DD7" w:rsidP="003761DE">
      <w:pPr>
        <w:rPr>
          <w:lang w:val="ru-RU"/>
        </w:rPr>
      </w:pPr>
      <w:r>
        <w:rPr>
          <w:lang w:val="ru-RU"/>
        </w:rPr>
        <w:t>Конкурсанты</w:t>
      </w:r>
      <w:r w:rsidRPr="00E70DD7">
        <w:rPr>
          <w:lang w:val="ru-RU"/>
        </w:rPr>
        <w:t xml:space="preserve"> </w:t>
      </w:r>
      <w:r>
        <w:rPr>
          <w:lang w:val="ru-RU"/>
        </w:rPr>
        <w:t>смогут</w:t>
      </w:r>
      <w:r w:rsidRPr="00E70DD7">
        <w:rPr>
          <w:lang w:val="ru-RU"/>
        </w:rPr>
        <w:t xml:space="preserve"> </w:t>
      </w:r>
      <w:r>
        <w:rPr>
          <w:lang w:val="ru-RU"/>
        </w:rPr>
        <w:t>увидеть</w:t>
      </w:r>
      <w:r w:rsidRPr="00E70DD7">
        <w:rPr>
          <w:lang w:val="ru-RU"/>
        </w:rPr>
        <w:t xml:space="preserve"> </w:t>
      </w:r>
      <w:r>
        <w:rPr>
          <w:lang w:val="ru-RU"/>
        </w:rPr>
        <w:t>свои</w:t>
      </w:r>
      <w:r w:rsidRPr="00E70DD7">
        <w:rPr>
          <w:lang w:val="ru-RU"/>
        </w:rPr>
        <w:t xml:space="preserve"> </w:t>
      </w:r>
      <w:r>
        <w:rPr>
          <w:lang w:val="ru-RU"/>
        </w:rPr>
        <w:t>плакаты</w:t>
      </w:r>
      <w:r w:rsidRPr="00E70DD7">
        <w:rPr>
          <w:lang w:val="ru-RU"/>
        </w:rPr>
        <w:t xml:space="preserve"> </w:t>
      </w:r>
      <w:r>
        <w:rPr>
          <w:lang w:val="ru-RU"/>
        </w:rPr>
        <w:t>в</w:t>
      </w:r>
      <w:r w:rsidRPr="00E70DD7">
        <w:rPr>
          <w:lang w:val="ru-RU"/>
        </w:rPr>
        <w:t xml:space="preserve"> </w:t>
      </w:r>
      <w:r>
        <w:rPr>
          <w:lang w:val="ru-RU"/>
        </w:rPr>
        <w:t>разделе</w:t>
      </w:r>
      <w:r w:rsidRPr="00E70DD7">
        <w:rPr>
          <w:lang w:val="ru-RU"/>
        </w:rPr>
        <w:t xml:space="preserve"> </w:t>
      </w:r>
      <w:r>
        <w:rPr>
          <w:lang w:val="ru-RU"/>
        </w:rPr>
        <w:t>фотогалереи</w:t>
      </w:r>
      <w:r w:rsidRPr="00E70DD7">
        <w:rPr>
          <w:lang w:val="ru-RU"/>
        </w:rPr>
        <w:t xml:space="preserve"> </w:t>
      </w:r>
      <w:r>
        <w:rPr>
          <w:lang w:val="ru-RU"/>
        </w:rPr>
        <w:t>на</w:t>
      </w:r>
      <w:r w:rsidRPr="00E70DD7">
        <w:rPr>
          <w:lang w:val="ru-RU"/>
        </w:rPr>
        <w:t xml:space="preserve"> </w:t>
      </w:r>
      <w:r>
        <w:rPr>
          <w:lang w:val="ru-RU"/>
        </w:rPr>
        <w:t>веб</w:t>
      </w:r>
      <w:r w:rsidRPr="00E70DD7">
        <w:rPr>
          <w:lang w:val="ru-RU"/>
        </w:rPr>
        <w:t>-</w:t>
      </w:r>
      <w:r>
        <w:rPr>
          <w:lang w:val="ru-RU"/>
        </w:rPr>
        <w:t>сайте</w:t>
      </w:r>
      <w:r w:rsidR="003761DE" w:rsidRPr="00E70DD7">
        <w:rPr>
          <w:lang w:val="ru-RU"/>
        </w:rPr>
        <w:t xml:space="preserve"> </w:t>
      </w:r>
      <w:hyperlink r:id="rId9" w:history="1">
        <w:r w:rsidRPr="000F7336">
          <w:rPr>
            <w:rStyle w:val="Hyperlink"/>
            <w:lang w:val="ru-RU"/>
          </w:rPr>
          <w:t xml:space="preserve">Конкурс плакатов </w:t>
        </w:r>
        <w:r w:rsidR="00A71928" w:rsidRPr="000F7336">
          <w:rPr>
            <w:rStyle w:val="Hyperlink"/>
            <w:lang w:val="ru-RU"/>
          </w:rPr>
          <w:t>к</w:t>
        </w:r>
        <w:r w:rsidRPr="000F7336">
          <w:rPr>
            <w:rStyle w:val="Hyperlink"/>
            <w:lang w:val="ru-RU"/>
          </w:rPr>
          <w:t xml:space="preserve"> Всемирному дню продовольствия</w:t>
        </w:r>
        <w:r w:rsidR="003761DE" w:rsidRPr="000F7336">
          <w:rPr>
            <w:rStyle w:val="Hyperlink"/>
            <w:lang w:val="ru-RU"/>
          </w:rPr>
          <w:t>,</w:t>
        </w:r>
      </w:hyperlink>
      <w:r w:rsidR="003761DE" w:rsidRPr="00E70DD7">
        <w:rPr>
          <w:lang w:val="ru-RU"/>
        </w:rPr>
        <w:t xml:space="preserve"> </w:t>
      </w:r>
      <w:r>
        <w:rPr>
          <w:lang w:val="ru-RU"/>
        </w:rPr>
        <w:t>а все заявленные на конкурс видео</w:t>
      </w:r>
      <w:r w:rsidR="003761DE" w:rsidRPr="00E70DD7">
        <w:rPr>
          <w:lang w:val="ru-RU"/>
        </w:rPr>
        <w:t xml:space="preserve"> </w:t>
      </w:r>
      <w:r>
        <w:rPr>
          <w:lang w:val="ru-RU"/>
        </w:rPr>
        <w:t xml:space="preserve">будут доступны в списке воспроизведения на </w:t>
      </w:r>
      <w:hyperlink r:id="rId10" w:history="1">
        <w:r>
          <w:rPr>
            <w:rStyle w:val="Hyperlink"/>
            <w:lang w:val="ru-RU"/>
          </w:rPr>
          <w:t>канале ФАО в</w:t>
        </w:r>
        <w:r w:rsidR="003761DE" w:rsidRPr="00E70DD7">
          <w:rPr>
            <w:rStyle w:val="Hyperlink"/>
            <w:lang w:val="ru-RU"/>
          </w:rPr>
          <w:t xml:space="preserve"> </w:t>
        </w:r>
        <w:r w:rsidR="003761DE" w:rsidRPr="003761DE">
          <w:rPr>
            <w:rStyle w:val="Hyperlink"/>
          </w:rPr>
          <w:t>YouTube</w:t>
        </w:r>
      </w:hyperlink>
      <w:r w:rsidR="003761DE" w:rsidRPr="00E70DD7">
        <w:rPr>
          <w:lang w:val="ru-RU"/>
        </w:rPr>
        <w:t xml:space="preserve">. </w:t>
      </w:r>
    </w:p>
    <w:p w14:paraId="3F53B956" w14:textId="77777777" w:rsidR="003761DE" w:rsidRPr="00E70DD7" w:rsidRDefault="003761DE" w:rsidP="003761DE">
      <w:pPr>
        <w:rPr>
          <w:lang w:val="ru-RU"/>
        </w:rPr>
      </w:pPr>
    </w:p>
    <w:p w14:paraId="09F9F169" w14:textId="77777777" w:rsidR="003761DE" w:rsidRPr="00E70DD7" w:rsidRDefault="00520632" w:rsidP="003761DE">
      <w:pPr>
        <w:numPr>
          <w:ilvl w:val="0"/>
          <w:numId w:val="7"/>
        </w:numPr>
        <w:rPr>
          <w:b/>
          <w:lang w:val="ru-RU"/>
        </w:rPr>
      </w:pPr>
      <w:r>
        <w:rPr>
          <w:b/>
          <w:lang w:val="ru-RU"/>
        </w:rPr>
        <w:t>Конкурс плакатов к</w:t>
      </w:r>
      <w:r w:rsidR="00E70DD7">
        <w:rPr>
          <w:b/>
          <w:lang w:val="ru-RU"/>
        </w:rPr>
        <w:t xml:space="preserve"> Всемирному дню продовольствия</w:t>
      </w:r>
    </w:p>
    <w:p w14:paraId="54AF0277" w14:textId="77777777" w:rsidR="003761DE" w:rsidRPr="00E70DD7" w:rsidRDefault="003761DE" w:rsidP="003761DE">
      <w:pPr>
        <w:rPr>
          <w:lang w:val="ru-RU"/>
        </w:rPr>
      </w:pPr>
    </w:p>
    <w:p w14:paraId="58FE6758" w14:textId="77777777" w:rsidR="003761DE" w:rsidRPr="00E70DD7" w:rsidRDefault="00E70DD7" w:rsidP="003761DE">
      <w:pPr>
        <w:rPr>
          <w:lang w:val="ru-RU"/>
        </w:rPr>
      </w:pPr>
      <w:r>
        <w:rPr>
          <w:lang w:val="ru-RU"/>
        </w:rPr>
        <w:t xml:space="preserve">Подать заявку на конкурс просто. </w:t>
      </w:r>
      <w:r w:rsidR="003761DE" w:rsidRPr="00E70DD7">
        <w:rPr>
          <w:lang w:val="ru-RU"/>
        </w:rPr>
        <w:t xml:space="preserve"> </w:t>
      </w:r>
      <w:r>
        <w:rPr>
          <w:lang w:val="ru-RU"/>
        </w:rPr>
        <w:t xml:space="preserve">Дети или их преподаватели могут зайти </w:t>
      </w:r>
      <w:r w:rsidR="00106881">
        <w:rPr>
          <w:lang w:val="ru-RU"/>
        </w:rPr>
        <w:t>на сайт по адресу</w:t>
      </w:r>
      <w:r w:rsidR="003761DE" w:rsidRPr="00E70DD7">
        <w:rPr>
          <w:lang w:val="ru-RU"/>
        </w:rPr>
        <w:t xml:space="preserve">:  </w:t>
      </w:r>
    </w:p>
    <w:p w14:paraId="32CF8C30" w14:textId="77777777" w:rsidR="003761DE" w:rsidRPr="00E70DD7" w:rsidRDefault="003761DE" w:rsidP="003761DE">
      <w:pPr>
        <w:rPr>
          <w:lang w:val="ru-RU"/>
        </w:rPr>
      </w:pPr>
    </w:p>
    <w:p w14:paraId="7B362449" w14:textId="3ADD0737" w:rsidR="003761DE" w:rsidRPr="003761DE" w:rsidRDefault="000F7336" w:rsidP="003761DE">
      <w:hyperlink r:id="rId11" w:history="1">
        <w:r w:rsidRPr="000F7336">
          <w:rPr>
            <w:rStyle w:val="Hyperlink"/>
          </w:rPr>
          <w:t>http://www.fao.org/world-food-day/2016/contest/poster/ru/</w:t>
        </w:r>
      </w:hyperlink>
    </w:p>
    <w:p w14:paraId="671AFAE7" w14:textId="77777777" w:rsidR="003761DE" w:rsidRPr="00E70DD7" w:rsidRDefault="00E70DD7" w:rsidP="003761DE">
      <w:pPr>
        <w:rPr>
          <w:lang w:val="ru-RU"/>
        </w:rPr>
      </w:pPr>
      <w:r>
        <w:rPr>
          <w:lang w:val="ru-RU"/>
        </w:rPr>
        <w:t>и</w:t>
      </w:r>
      <w:r w:rsidRPr="00E70DD7">
        <w:rPr>
          <w:lang w:val="ru-RU"/>
        </w:rPr>
        <w:t xml:space="preserve"> </w:t>
      </w:r>
      <w:r w:rsidR="00A71928">
        <w:rPr>
          <w:lang w:val="ru-RU"/>
        </w:rPr>
        <w:t>направить</w:t>
      </w:r>
      <w:r w:rsidR="00106881">
        <w:rPr>
          <w:lang w:val="ru-RU"/>
        </w:rPr>
        <w:t xml:space="preserve"> свой</w:t>
      </w:r>
      <w:r w:rsidRPr="00E70DD7">
        <w:rPr>
          <w:lang w:val="ru-RU"/>
        </w:rPr>
        <w:t xml:space="preserve"> </w:t>
      </w:r>
      <w:r>
        <w:rPr>
          <w:lang w:val="ru-RU"/>
        </w:rPr>
        <w:t xml:space="preserve">плакат, посвященный </w:t>
      </w:r>
      <w:r w:rsidR="00106881">
        <w:rPr>
          <w:lang w:val="ru-RU"/>
        </w:rPr>
        <w:t>проблемам изменения климата, продовольствия или сельского хозяйства</w:t>
      </w:r>
      <w:r>
        <w:rPr>
          <w:lang w:val="ru-RU"/>
        </w:rPr>
        <w:t xml:space="preserve">. </w:t>
      </w:r>
      <w:r w:rsidR="003761DE" w:rsidRPr="00E70DD7">
        <w:rPr>
          <w:lang w:val="ru-RU"/>
        </w:rPr>
        <w:t xml:space="preserve"> </w:t>
      </w:r>
    </w:p>
    <w:p w14:paraId="11186FD3" w14:textId="77777777" w:rsidR="003761DE" w:rsidRPr="00E70DD7" w:rsidRDefault="003761DE" w:rsidP="003761DE">
      <w:pPr>
        <w:rPr>
          <w:lang w:val="ru-RU"/>
        </w:rPr>
      </w:pPr>
    </w:p>
    <w:p w14:paraId="7186A773" w14:textId="77777777" w:rsidR="003761DE" w:rsidRPr="00E70DD7" w:rsidRDefault="00E70DD7" w:rsidP="003761DE">
      <w:pPr>
        <w:rPr>
          <w:lang w:val="ru-RU"/>
        </w:rPr>
      </w:pPr>
      <w:r>
        <w:rPr>
          <w:lang w:val="ru-RU"/>
        </w:rPr>
        <w:t xml:space="preserve">Срок окончания приема заявок - </w:t>
      </w:r>
      <w:r w:rsidR="003761DE" w:rsidRPr="00E70DD7">
        <w:rPr>
          <w:lang w:val="ru-RU"/>
        </w:rPr>
        <w:t xml:space="preserve">30 </w:t>
      </w:r>
      <w:r>
        <w:rPr>
          <w:lang w:val="ru-RU"/>
        </w:rPr>
        <w:t>сентября</w:t>
      </w:r>
      <w:r w:rsidR="003761DE" w:rsidRPr="00E70DD7">
        <w:rPr>
          <w:lang w:val="ru-RU"/>
        </w:rPr>
        <w:t xml:space="preserve"> 2016</w:t>
      </w:r>
      <w:r>
        <w:rPr>
          <w:lang w:val="ru-RU"/>
        </w:rPr>
        <w:t> года</w:t>
      </w:r>
      <w:r w:rsidR="003761DE" w:rsidRPr="00E70DD7">
        <w:rPr>
          <w:lang w:val="ru-RU"/>
        </w:rPr>
        <w:t xml:space="preserve">. </w:t>
      </w:r>
    </w:p>
    <w:p w14:paraId="55D2D0A6" w14:textId="77777777" w:rsidR="003761DE" w:rsidRPr="00E70DD7" w:rsidRDefault="003761DE" w:rsidP="003761DE">
      <w:pPr>
        <w:rPr>
          <w:lang w:val="ru-RU"/>
        </w:rPr>
      </w:pPr>
    </w:p>
    <w:p w14:paraId="139B6379" w14:textId="77777777" w:rsidR="003761DE" w:rsidRPr="00E70DD7" w:rsidRDefault="00E70DD7" w:rsidP="003761DE">
      <w:pPr>
        <w:numPr>
          <w:ilvl w:val="0"/>
          <w:numId w:val="7"/>
        </w:numPr>
        <w:rPr>
          <w:lang w:val="ru-RU"/>
        </w:rPr>
      </w:pPr>
      <w:r>
        <w:rPr>
          <w:b/>
          <w:lang w:val="ru-RU"/>
        </w:rPr>
        <w:t xml:space="preserve">Конкурс видеоклипов </w:t>
      </w:r>
      <w:r w:rsidR="00520632">
        <w:rPr>
          <w:b/>
          <w:lang w:val="ru-RU"/>
        </w:rPr>
        <w:t>к</w:t>
      </w:r>
      <w:r>
        <w:rPr>
          <w:b/>
          <w:lang w:val="ru-RU"/>
        </w:rPr>
        <w:t xml:space="preserve"> Всемирному дню продовольствия</w:t>
      </w:r>
      <w:r w:rsidR="003761DE" w:rsidRPr="00E70DD7">
        <w:rPr>
          <w:lang w:val="ru-RU"/>
        </w:rPr>
        <w:t xml:space="preserve"> </w:t>
      </w:r>
      <w:r w:rsidR="003761DE" w:rsidRPr="00E70DD7">
        <w:rPr>
          <w:b/>
          <w:lang w:val="ru-RU"/>
        </w:rPr>
        <w:t>#</w:t>
      </w:r>
      <w:r w:rsidR="003761DE" w:rsidRPr="003761DE">
        <w:rPr>
          <w:b/>
        </w:rPr>
        <w:t>WFD</w:t>
      </w:r>
      <w:r w:rsidR="003761DE" w:rsidRPr="00E70DD7">
        <w:rPr>
          <w:b/>
          <w:lang w:val="ru-RU"/>
        </w:rPr>
        <w:t>2016</w:t>
      </w:r>
      <w:proofErr w:type="spellStart"/>
      <w:r w:rsidR="003761DE" w:rsidRPr="003761DE">
        <w:rPr>
          <w:b/>
        </w:rPr>
        <w:t>VideoContest</w:t>
      </w:r>
      <w:proofErr w:type="spellEnd"/>
    </w:p>
    <w:p w14:paraId="4B43D367" w14:textId="77777777" w:rsidR="003761DE" w:rsidRPr="00E70DD7" w:rsidRDefault="003761DE" w:rsidP="003761DE">
      <w:pPr>
        <w:rPr>
          <w:lang w:val="ru-RU"/>
        </w:rPr>
      </w:pPr>
    </w:p>
    <w:p w14:paraId="0411E3F9" w14:textId="77777777" w:rsidR="003761DE" w:rsidRPr="00E70DD7" w:rsidRDefault="00E70DD7" w:rsidP="003761DE">
      <w:pPr>
        <w:rPr>
          <w:lang w:val="ru-RU"/>
        </w:rPr>
      </w:pPr>
      <w:r>
        <w:rPr>
          <w:lang w:val="ru-RU"/>
        </w:rPr>
        <w:t>Молодые</w:t>
      </w:r>
      <w:r w:rsidRPr="00E70DD7">
        <w:rPr>
          <w:lang w:val="ru-RU"/>
        </w:rPr>
        <w:t xml:space="preserve"> </w:t>
      </w:r>
      <w:r>
        <w:rPr>
          <w:lang w:val="ru-RU"/>
        </w:rPr>
        <w:t>люди</w:t>
      </w:r>
      <w:r w:rsidRPr="00E70DD7">
        <w:rPr>
          <w:lang w:val="ru-RU"/>
        </w:rPr>
        <w:t xml:space="preserve"> </w:t>
      </w:r>
      <w:r>
        <w:rPr>
          <w:lang w:val="ru-RU"/>
        </w:rPr>
        <w:t>в</w:t>
      </w:r>
      <w:r w:rsidRPr="00E70DD7">
        <w:rPr>
          <w:lang w:val="ru-RU"/>
        </w:rPr>
        <w:t xml:space="preserve"> </w:t>
      </w:r>
      <w:r>
        <w:rPr>
          <w:lang w:val="ru-RU"/>
        </w:rPr>
        <w:t>возрасте</w:t>
      </w:r>
      <w:r w:rsidR="003761DE" w:rsidRPr="00E70DD7">
        <w:rPr>
          <w:lang w:val="ru-RU"/>
        </w:rPr>
        <w:t xml:space="preserve"> 13-19</w:t>
      </w:r>
      <w:r w:rsidRPr="00E70DD7">
        <w:rPr>
          <w:lang w:val="ru-RU"/>
        </w:rPr>
        <w:t xml:space="preserve"> </w:t>
      </w:r>
      <w:r>
        <w:rPr>
          <w:lang w:val="ru-RU"/>
        </w:rPr>
        <w:t>лет</w:t>
      </w:r>
      <w:r w:rsidRPr="00E70DD7">
        <w:rPr>
          <w:lang w:val="ru-RU"/>
        </w:rPr>
        <w:t xml:space="preserve"> </w:t>
      </w:r>
      <w:r w:rsidR="00106881">
        <w:rPr>
          <w:lang w:val="ru-RU"/>
        </w:rPr>
        <w:t>с</w:t>
      </w:r>
      <w:r>
        <w:rPr>
          <w:lang w:val="ru-RU"/>
        </w:rPr>
        <w:t>могут</w:t>
      </w:r>
      <w:r w:rsidRPr="00E70DD7">
        <w:rPr>
          <w:lang w:val="ru-RU"/>
        </w:rPr>
        <w:t xml:space="preserve"> </w:t>
      </w:r>
      <w:r>
        <w:rPr>
          <w:lang w:val="ru-RU"/>
        </w:rPr>
        <w:t>разместить</w:t>
      </w:r>
      <w:r w:rsidRPr="00E70DD7">
        <w:rPr>
          <w:lang w:val="ru-RU"/>
        </w:rPr>
        <w:t xml:space="preserve"> </w:t>
      </w:r>
      <w:r w:rsidR="00106881">
        <w:rPr>
          <w:lang w:val="ru-RU"/>
        </w:rPr>
        <w:t xml:space="preserve">свое </w:t>
      </w:r>
      <w:r>
        <w:rPr>
          <w:lang w:val="ru-RU"/>
        </w:rPr>
        <w:t>видео</w:t>
      </w:r>
      <w:r w:rsidRPr="00E70DD7">
        <w:rPr>
          <w:lang w:val="ru-RU"/>
        </w:rPr>
        <w:t xml:space="preserve"> </w:t>
      </w:r>
      <w:r>
        <w:rPr>
          <w:lang w:val="ru-RU"/>
        </w:rPr>
        <w:t>в</w:t>
      </w:r>
      <w:r w:rsidRPr="00E70DD7">
        <w:rPr>
          <w:lang w:val="ru-RU"/>
        </w:rPr>
        <w:t xml:space="preserve"> </w:t>
      </w:r>
      <w:r>
        <w:rPr>
          <w:lang w:val="ru-RU"/>
        </w:rPr>
        <w:t xml:space="preserve">личном кабинете на </w:t>
      </w:r>
      <w:r w:rsidR="003761DE" w:rsidRPr="003761DE">
        <w:t>YouTube</w:t>
      </w:r>
      <w:r w:rsidR="003761DE" w:rsidRPr="00E70DD7">
        <w:rPr>
          <w:lang w:val="ru-RU"/>
        </w:rPr>
        <w:t xml:space="preserve">, </w:t>
      </w:r>
      <w:r>
        <w:rPr>
          <w:lang w:val="ru-RU"/>
        </w:rPr>
        <w:t xml:space="preserve">добавив к названию </w:t>
      </w:r>
      <w:proofErr w:type="spellStart"/>
      <w:r>
        <w:rPr>
          <w:lang w:val="ru-RU"/>
        </w:rPr>
        <w:t>хэштег</w:t>
      </w:r>
      <w:proofErr w:type="spellEnd"/>
      <w:r w:rsidR="003761DE" w:rsidRPr="00E70DD7">
        <w:rPr>
          <w:lang w:val="ru-RU"/>
        </w:rPr>
        <w:t xml:space="preserve"> #</w:t>
      </w:r>
      <w:r w:rsidR="003761DE" w:rsidRPr="003761DE">
        <w:t>WFD</w:t>
      </w:r>
      <w:r w:rsidR="003761DE" w:rsidRPr="00E70DD7">
        <w:rPr>
          <w:lang w:val="ru-RU"/>
        </w:rPr>
        <w:t>2016</w:t>
      </w:r>
      <w:proofErr w:type="spellStart"/>
      <w:r w:rsidR="003761DE" w:rsidRPr="003761DE">
        <w:t>VideoContest</w:t>
      </w:r>
      <w:proofErr w:type="spellEnd"/>
      <w:r w:rsidR="003761DE" w:rsidRPr="00E70DD7">
        <w:rPr>
          <w:lang w:val="ru-RU"/>
        </w:rPr>
        <w:t xml:space="preserve">. </w:t>
      </w:r>
    </w:p>
    <w:p w14:paraId="3D637ADC" w14:textId="77777777" w:rsidR="003761DE" w:rsidRPr="00E70DD7" w:rsidRDefault="003761DE" w:rsidP="003761DE">
      <w:pPr>
        <w:rPr>
          <w:lang w:val="ru-RU"/>
        </w:rPr>
      </w:pPr>
    </w:p>
    <w:p w14:paraId="2C6D14A0" w14:textId="5F6D58B4" w:rsidR="003761DE" w:rsidRPr="00E70DD7" w:rsidRDefault="00A71928" w:rsidP="003761DE">
      <w:pPr>
        <w:rPr>
          <w:lang w:val="ru-RU"/>
        </w:rPr>
      </w:pPr>
      <w:r>
        <w:rPr>
          <w:lang w:val="ru-RU"/>
        </w:rPr>
        <w:t>Затем ш</w:t>
      </w:r>
      <w:r w:rsidR="00E70DD7">
        <w:rPr>
          <w:lang w:val="ru-RU"/>
        </w:rPr>
        <w:t>кольникам</w:t>
      </w:r>
      <w:r w:rsidR="00E70DD7" w:rsidRPr="00E70DD7">
        <w:rPr>
          <w:lang w:val="ru-RU"/>
        </w:rPr>
        <w:t xml:space="preserve"> </w:t>
      </w:r>
      <w:r w:rsidR="00E70DD7">
        <w:rPr>
          <w:lang w:val="ru-RU"/>
        </w:rPr>
        <w:t>или</w:t>
      </w:r>
      <w:r w:rsidR="00E70DD7" w:rsidRPr="00E70DD7">
        <w:rPr>
          <w:lang w:val="ru-RU"/>
        </w:rPr>
        <w:t xml:space="preserve"> </w:t>
      </w:r>
      <w:r w:rsidR="00E70DD7">
        <w:rPr>
          <w:lang w:val="ru-RU"/>
        </w:rPr>
        <w:t>их</w:t>
      </w:r>
      <w:r w:rsidR="00E70DD7" w:rsidRPr="00E70DD7">
        <w:rPr>
          <w:lang w:val="ru-RU"/>
        </w:rPr>
        <w:t xml:space="preserve"> </w:t>
      </w:r>
      <w:r w:rsidR="00106881">
        <w:rPr>
          <w:lang w:val="ru-RU"/>
        </w:rPr>
        <w:t>представителям</w:t>
      </w:r>
      <w:r w:rsidR="00E70DD7">
        <w:rPr>
          <w:lang w:val="ru-RU"/>
        </w:rPr>
        <w:t xml:space="preserve"> необходимо </w:t>
      </w:r>
      <w:r>
        <w:rPr>
          <w:lang w:val="ru-RU"/>
        </w:rPr>
        <w:t>прислать</w:t>
      </w:r>
      <w:r w:rsidR="00E70DD7">
        <w:rPr>
          <w:lang w:val="ru-RU"/>
        </w:rPr>
        <w:t xml:space="preserve"> ссылку в</w:t>
      </w:r>
      <w:r w:rsidR="003761DE" w:rsidRPr="00E70DD7">
        <w:rPr>
          <w:lang w:val="ru-RU"/>
        </w:rPr>
        <w:t xml:space="preserve"> </w:t>
      </w:r>
      <w:r w:rsidR="003761DE" w:rsidRPr="003761DE">
        <w:t>YouTube</w:t>
      </w:r>
      <w:r w:rsidR="003761DE" w:rsidRPr="00E70DD7">
        <w:rPr>
          <w:lang w:val="ru-RU"/>
        </w:rPr>
        <w:t xml:space="preserve"> </w:t>
      </w:r>
      <w:r w:rsidR="00E70DD7">
        <w:rPr>
          <w:lang w:val="ru-RU"/>
        </w:rPr>
        <w:t xml:space="preserve">через страничку конкурса видеоклипов на веб-сайте </w:t>
      </w:r>
      <w:r w:rsidR="00520632">
        <w:rPr>
          <w:lang w:val="ru-RU"/>
        </w:rPr>
        <w:t xml:space="preserve">Всемирного дня продовольствия </w:t>
      </w:r>
      <w:hyperlink r:id="rId12" w:history="1">
        <w:r w:rsidR="000F7336">
          <w:rPr>
            <w:rStyle w:val="Hyperlink"/>
            <w:bCs/>
          </w:rPr>
          <w:t>http://www.fao.org/world-food-day/2016/contest/video/ru/</w:t>
        </w:r>
      </w:hyperlink>
      <w:r w:rsidR="003761DE" w:rsidRPr="00E70DD7">
        <w:rPr>
          <w:lang w:val="ru-RU"/>
        </w:rPr>
        <w:t xml:space="preserve">.  </w:t>
      </w:r>
    </w:p>
    <w:p w14:paraId="6FBD1BA2" w14:textId="77777777" w:rsidR="003761DE" w:rsidRPr="00E70DD7" w:rsidRDefault="003761DE" w:rsidP="003761DE">
      <w:pPr>
        <w:rPr>
          <w:lang w:val="ru-RU"/>
        </w:rPr>
      </w:pPr>
      <w:bookmarkStart w:id="0" w:name="_GoBack"/>
      <w:bookmarkEnd w:id="0"/>
    </w:p>
    <w:p w14:paraId="44DA0A11" w14:textId="77777777" w:rsidR="003761DE" w:rsidRPr="00520632" w:rsidRDefault="00520632" w:rsidP="003761DE">
      <w:pPr>
        <w:rPr>
          <w:lang w:val="ru-RU"/>
        </w:rPr>
      </w:pPr>
      <w:r>
        <w:rPr>
          <w:lang w:val="ru-RU"/>
        </w:rPr>
        <w:lastRenderedPageBreak/>
        <w:t>Имена победителей</w:t>
      </w:r>
      <w:r w:rsidRPr="00520632">
        <w:rPr>
          <w:lang w:val="ru-RU"/>
        </w:rPr>
        <w:t xml:space="preserve"> </w:t>
      </w:r>
      <w:r>
        <w:rPr>
          <w:lang w:val="ru-RU"/>
        </w:rPr>
        <w:t>конкурса</w:t>
      </w:r>
      <w:r w:rsidRPr="00520632">
        <w:rPr>
          <w:lang w:val="ru-RU"/>
        </w:rPr>
        <w:t xml:space="preserve"> </w:t>
      </w:r>
      <w:r>
        <w:rPr>
          <w:lang w:val="ru-RU"/>
        </w:rPr>
        <w:t>плакатов</w:t>
      </w:r>
      <w:r w:rsidRPr="00520632">
        <w:rPr>
          <w:lang w:val="ru-RU"/>
        </w:rPr>
        <w:t xml:space="preserve"> </w:t>
      </w:r>
      <w:r>
        <w:rPr>
          <w:lang w:val="ru-RU"/>
        </w:rPr>
        <w:t>и</w:t>
      </w:r>
      <w:r w:rsidRPr="00520632">
        <w:rPr>
          <w:lang w:val="ru-RU"/>
        </w:rPr>
        <w:t xml:space="preserve"> </w:t>
      </w:r>
      <w:r>
        <w:rPr>
          <w:lang w:val="ru-RU"/>
        </w:rPr>
        <w:t>видеоклипов</w:t>
      </w:r>
      <w:r w:rsidRPr="00520632">
        <w:rPr>
          <w:lang w:val="ru-RU"/>
        </w:rPr>
        <w:t xml:space="preserve"> </w:t>
      </w:r>
      <w:r>
        <w:rPr>
          <w:lang w:val="ru-RU"/>
        </w:rPr>
        <w:t>будут</w:t>
      </w:r>
      <w:r w:rsidRPr="00520632">
        <w:rPr>
          <w:lang w:val="ru-RU"/>
        </w:rPr>
        <w:t xml:space="preserve"> </w:t>
      </w:r>
      <w:r>
        <w:rPr>
          <w:lang w:val="ru-RU"/>
        </w:rPr>
        <w:t>объявлены</w:t>
      </w:r>
      <w:r w:rsidRPr="00520632">
        <w:rPr>
          <w:lang w:val="ru-RU"/>
        </w:rPr>
        <w:t xml:space="preserve"> </w:t>
      </w:r>
      <w:r>
        <w:rPr>
          <w:lang w:val="ru-RU"/>
        </w:rPr>
        <w:t>на</w:t>
      </w:r>
      <w:r w:rsidRPr="00520632">
        <w:rPr>
          <w:lang w:val="ru-RU"/>
        </w:rPr>
        <w:t xml:space="preserve"> </w:t>
      </w:r>
      <w:r>
        <w:rPr>
          <w:lang w:val="ru-RU"/>
        </w:rPr>
        <w:t>веб</w:t>
      </w:r>
      <w:r w:rsidRPr="00520632">
        <w:rPr>
          <w:lang w:val="ru-RU"/>
        </w:rPr>
        <w:t>-</w:t>
      </w:r>
      <w:r>
        <w:rPr>
          <w:lang w:val="ru-RU"/>
        </w:rPr>
        <w:t>сайте</w:t>
      </w:r>
      <w:r w:rsidRPr="00520632">
        <w:rPr>
          <w:lang w:val="ru-RU"/>
        </w:rPr>
        <w:t xml:space="preserve">, </w:t>
      </w:r>
      <w:r>
        <w:rPr>
          <w:lang w:val="ru-RU"/>
        </w:rPr>
        <w:t>посвященном</w:t>
      </w:r>
      <w:r w:rsidRPr="00520632">
        <w:rPr>
          <w:lang w:val="ru-RU"/>
        </w:rPr>
        <w:t xml:space="preserve"> </w:t>
      </w:r>
      <w:r>
        <w:rPr>
          <w:lang w:val="ru-RU"/>
        </w:rPr>
        <w:t>Всемирному</w:t>
      </w:r>
      <w:r w:rsidRPr="00520632">
        <w:rPr>
          <w:lang w:val="ru-RU"/>
        </w:rPr>
        <w:t xml:space="preserve"> </w:t>
      </w:r>
      <w:r>
        <w:rPr>
          <w:lang w:val="ru-RU"/>
        </w:rPr>
        <w:t>дню</w:t>
      </w:r>
      <w:r w:rsidRPr="00520632">
        <w:rPr>
          <w:lang w:val="ru-RU"/>
        </w:rPr>
        <w:t xml:space="preserve"> </w:t>
      </w:r>
      <w:r>
        <w:rPr>
          <w:lang w:val="ru-RU"/>
        </w:rPr>
        <w:t xml:space="preserve">продовольствия, в социальных сетях ФАО и распространены отделениями ФАО по всему миру. </w:t>
      </w:r>
      <w:r w:rsidRPr="00520632">
        <w:rPr>
          <w:lang w:val="ru-RU"/>
        </w:rPr>
        <w:t xml:space="preserve"> </w:t>
      </w:r>
      <w:r>
        <w:rPr>
          <w:lang w:val="ru-RU"/>
        </w:rPr>
        <w:t>Они</w:t>
      </w:r>
      <w:r w:rsidRPr="00520632">
        <w:rPr>
          <w:lang w:val="ru-RU"/>
        </w:rPr>
        <w:t xml:space="preserve"> </w:t>
      </w:r>
      <w:r>
        <w:rPr>
          <w:lang w:val="ru-RU"/>
        </w:rPr>
        <w:t>также</w:t>
      </w:r>
      <w:r w:rsidRPr="00520632">
        <w:rPr>
          <w:lang w:val="ru-RU"/>
        </w:rPr>
        <w:t xml:space="preserve"> </w:t>
      </w:r>
      <w:r>
        <w:rPr>
          <w:lang w:val="ru-RU"/>
        </w:rPr>
        <w:t>будут</w:t>
      </w:r>
      <w:r w:rsidRPr="00520632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520632">
        <w:rPr>
          <w:lang w:val="ru-RU"/>
        </w:rPr>
        <w:t xml:space="preserve"> </w:t>
      </w:r>
      <w:r>
        <w:rPr>
          <w:lang w:val="ru-RU"/>
        </w:rPr>
        <w:t>на</w:t>
      </w:r>
      <w:r w:rsidRPr="00520632">
        <w:rPr>
          <w:lang w:val="ru-RU"/>
        </w:rPr>
        <w:t xml:space="preserve"> </w:t>
      </w:r>
      <w:r>
        <w:rPr>
          <w:lang w:val="ru-RU"/>
        </w:rPr>
        <w:t>выставке</w:t>
      </w:r>
      <w:r w:rsidRPr="00520632">
        <w:rPr>
          <w:lang w:val="ru-RU"/>
        </w:rPr>
        <w:t xml:space="preserve"> </w:t>
      </w:r>
      <w:r>
        <w:rPr>
          <w:lang w:val="ru-RU"/>
        </w:rPr>
        <w:t>в</w:t>
      </w:r>
      <w:r w:rsidRPr="00520632">
        <w:rPr>
          <w:lang w:val="ru-RU"/>
        </w:rPr>
        <w:t xml:space="preserve"> </w:t>
      </w:r>
      <w:r>
        <w:rPr>
          <w:lang w:val="ru-RU"/>
        </w:rPr>
        <w:t>штаб</w:t>
      </w:r>
      <w:r w:rsidRPr="00520632">
        <w:rPr>
          <w:lang w:val="ru-RU"/>
        </w:rPr>
        <w:t>-</w:t>
      </w:r>
      <w:r>
        <w:rPr>
          <w:lang w:val="ru-RU"/>
        </w:rPr>
        <w:t>квартире</w:t>
      </w:r>
      <w:r w:rsidRPr="00520632">
        <w:rPr>
          <w:lang w:val="ru-RU"/>
        </w:rPr>
        <w:t xml:space="preserve"> </w:t>
      </w:r>
      <w:r>
        <w:rPr>
          <w:lang w:val="ru-RU"/>
        </w:rPr>
        <w:t>ФАО</w:t>
      </w:r>
      <w:r w:rsidRPr="00520632">
        <w:rPr>
          <w:lang w:val="ru-RU"/>
        </w:rPr>
        <w:t xml:space="preserve"> </w:t>
      </w:r>
      <w:r>
        <w:rPr>
          <w:lang w:val="ru-RU"/>
        </w:rPr>
        <w:t>в</w:t>
      </w:r>
      <w:r w:rsidRPr="00520632">
        <w:rPr>
          <w:lang w:val="ru-RU"/>
        </w:rPr>
        <w:t xml:space="preserve"> </w:t>
      </w:r>
      <w:r>
        <w:rPr>
          <w:lang w:val="ru-RU"/>
        </w:rPr>
        <w:t>Риме</w:t>
      </w:r>
      <w:r w:rsidRPr="00520632">
        <w:rPr>
          <w:lang w:val="ru-RU"/>
        </w:rPr>
        <w:t xml:space="preserve"> </w:t>
      </w:r>
      <w:r>
        <w:rPr>
          <w:lang w:val="ru-RU"/>
        </w:rPr>
        <w:t>во</w:t>
      </w:r>
      <w:r w:rsidRPr="00520632">
        <w:rPr>
          <w:lang w:val="ru-RU"/>
        </w:rPr>
        <w:t xml:space="preserve"> </w:t>
      </w:r>
      <w:r>
        <w:rPr>
          <w:lang w:val="ru-RU"/>
        </w:rPr>
        <w:t>время</w:t>
      </w:r>
      <w:r w:rsidRPr="00520632">
        <w:rPr>
          <w:lang w:val="ru-RU"/>
        </w:rPr>
        <w:t xml:space="preserve"> </w:t>
      </w:r>
      <w:r>
        <w:rPr>
          <w:lang w:val="ru-RU"/>
        </w:rPr>
        <w:t>Всемирной</w:t>
      </w:r>
      <w:r w:rsidRPr="00520632">
        <w:rPr>
          <w:lang w:val="ru-RU"/>
        </w:rPr>
        <w:t xml:space="preserve"> </w:t>
      </w:r>
      <w:r>
        <w:rPr>
          <w:lang w:val="ru-RU"/>
        </w:rPr>
        <w:t>недели</w:t>
      </w:r>
      <w:r w:rsidRPr="00520632">
        <w:rPr>
          <w:lang w:val="ru-RU"/>
        </w:rPr>
        <w:t xml:space="preserve"> </w:t>
      </w:r>
      <w:r>
        <w:rPr>
          <w:lang w:val="ru-RU"/>
        </w:rPr>
        <w:t>продовольствия</w:t>
      </w:r>
      <w:r w:rsidRPr="00520632">
        <w:rPr>
          <w:lang w:val="ru-RU"/>
        </w:rPr>
        <w:t xml:space="preserve"> </w:t>
      </w:r>
      <w:r w:rsidR="003761DE" w:rsidRPr="00520632">
        <w:rPr>
          <w:lang w:val="ru-RU"/>
        </w:rPr>
        <w:t xml:space="preserve">(10-14 </w:t>
      </w:r>
      <w:r>
        <w:rPr>
          <w:lang w:val="ru-RU"/>
        </w:rPr>
        <w:t>октября</w:t>
      </w:r>
      <w:r w:rsidR="003761DE" w:rsidRPr="00520632">
        <w:rPr>
          <w:lang w:val="ru-RU"/>
        </w:rPr>
        <w:t xml:space="preserve"> 2016</w:t>
      </w:r>
      <w:r>
        <w:rPr>
          <w:lang w:val="ru-RU"/>
        </w:rPr>
        <w:t> года</w:t>
      </w:r>
      <w:r w:rsidR="003761DE" w:rsidRPr="00520632">
        <w:rPr>
          <w:lang w:val="ru-RU"/>
        </w:rPr>
        <w:t xml:space="preserve">) </w:t>
      </w:r>
      <w:r>
        <w:rPr>
          <w:lang w:val="ru-RU"/>
        </w:rPr>
        <w:t>и получат п</w:t>
      </w:r>
      <w:r w:rsidR="00A71928">
        <w:rPr>
          <w:lang w:val="ru-RU"/>
        </w:rPr>
        <w:t>одарочный пакет с сюрпризами и П</w:t>
      </w:r>
      <w:r>
        <w:rPr>
          <w:lang w:val="ru-RU"/>
        </w:rPr>
        <w:t>очетную грамоту, подписанную официальным представителем ООН!</w:t>
      </w:r>
    </w:p>
    <w:p w14:paraId="7BC0FD86" w14:textId="77777777" w:rsidR="003761DE" w:rsidRPr="00520632" w:rsidRDefault="003761DE" w:rsidP="003761DE">
      <w:pPr>
        <w:rPr>
          <w:lang w:val="ru-RU"/>
        </w:rPr>
      </w:pPr>
    </w:p>
    <w:p w14:paraId="35CAE53B" w14:textId="77777777" w:rsidR="003761DE" w:rsidRPr="00A42185" w:rsidRDefault="00EE4D8E" w:rsidP="003761DE">
      <w:pPr>
        <w:rPr>
          <w:lang w:val="ru-RU"/>
        </w:rPr>
      </w:pPr>
      <w:r>
        <w:rPr>
          <w:lang w:val="ru-RU"/>
        </w:rPr>
        <w:t>Ни</w:t>
      </w:r>
      <w:r w:rsidR="00520632">
        <w:rPr>
          <w:lang w:val="ru-RU"/>
        </w:rPr>
        <w:t>же</w:t>
      </w:r>
      <w:r w:rsidR="00520632" w:rsidRPr="00A42185">
        <w:rPr>
          <w:lang w:val="ru-RU"/>
        </w:rPr>
        <w:t xml:space="preserve"> </w:t>
      </w:r>
      <w:r w:rsidR="00520632">
        <w:rPr>
          <w:lang w:val="ru-RU"/>
        </w:rPr>
        <w:t>прилагается</w:t>
      </w:r>
      <w:r w:rsidR="00520632" w:rsidRPr="00A42185">
        <w:rPr>
          <w:lang w:val="ru-RU"/>
        </w:rPr>
        <w:t xml:space="preserve"> </w:t>
      </w:r>
      <w:r w:rsidR="00416048">
        <w:rPr>
          <w:lang w:val="ru-RU"/>
        </w:rPr>
        <w:t>информационный бюллетень</w:t>
      </w:r>
      <w:r w:rsidR="00A42185" w:rsidRPr="00A42185">
        <w:rPr>
          <w:lang w:val="ru-RU"/>
        </w:rPr>
        <w:t xml:space="preserve"> </w:t>
      </w:r>
      <w:r w:rsidR="00A42185">
        <w:rPr>
          <w:lang w:val="ru-RU"/>
        </w:rPr>
        <w:t>с</w:t>
      </w:r>
      <w:r w:rsidR="00A42185" w:rsidRPr="00A42185">
        <w:rPr>
          <w:lang w:val="ru-RU"/>
        </w:rPr>
        <w:t xml:space="preserve"> </w:t>
      </w:r>
      <w:r w:rsidR="00A42185">
        <w:rPr>
          <w:lang w:val="ru-RU"/>
        </w:rPr>
        <w:t>дополнительными сведениями</w:t>
      </w:r>
      <w:r w:rsidR="00A42185" w:rsidRPr="00A42185">
        <w:rPr>
          <w:lang w:val="ru-RU"/>
        </w:rPr>
        <w:t xml:space="preserve"> </w:t>
      </w:r>
      <w:r w:rsidR="00A42185">
        <w:rPr>
          <w:lang w:val="ru-RU"/>
        </w:rPr>
        <w:t>о</w:t>
      </w:r>
      <w:r w:rsidR="00A42185" w:rsidRPr="00A42185">
        <w:rPr>
          <w:lang w:val="ru-RU"/>
        </w:rPr>
        <w:t xml:space="preserve"> </w:t>
      </w:r>
      <w:r w:rsidR="00A42185">
        <w:rPr>
          <w:lang w:val="ru-RU"/>
        </w:rPr>
        <w:t>конкурсе</w:t>
      </w:r>
      <w:r w:rsidR="00A42185" w:rsidRPr="00A42185">
        <w:rPr>
          <w:lang w:val="ru-RU"/>
        </w:rPr>
        <w:t xml:space="preserve">, </w:t>
      </w:r>
      <w:r w:rsidR="00A42185">
        <w:rPr>
          <w:lang w:val="ru-RU"/>
        </w:rPr>
        <w:t>приуроченном</w:t>
      </w:r>
      <w:r w:rsidR="00A42185" w:rsidRPr="00A42185">
        <w:rPr>
          <w:lang w:val="ru-RU"/>
        </w:rPr>
        <w:t xml:space="preserve"> </w:t>
      </w:r>
      <w:r w:rsidR="00A42185">
        <w:rPr>
          <w:lang w:val="ru-RU"/>
        </w:rPr>
        <w:t>к Всемирному</w:t>
      </w:r>
      <w:r w:rsidR="00A42185" w:rsidRPr="00A42185">
        <w:rPr>
          <w:lang w:val="ru-RU"/>
        </w:rPr>
        <w:t xml:space="preserve"> </w:t>
      </w:r>
      <w:r w:rsidR="00A42185">
        <w:rPr>
          <w:lang w:val="ru-RU"/>
        </w:rPr>
        <w:t>дню</w:t>
      </w:r>
      <w:r w:rsidR="00A42185" w:rsidRPr="00A42185">
        <w:rPr>
          <w:lang w:val="ru-RU"/>
        </w:rPr>
        <w:t xml:space="preserve"> </w:t>
      </w:r>
      <w:r w:rsidR="00A42185">
        <w:rPr>
          <w:lang w:val="ru-RU"/>
        </w:rPr>
        <w:t xml:space="preserve">продовольствия, в том числе с дополнительной информацией о правилах участия. </w:t>
      </w:r>
    </w:p>
    <w:p w14:paraId="43C8E379" w14:textId="77777777" w:rsidR="003761DE" w:rsidRPr="00A42185" w:rsidRDefault="003761DE" w:rsidP="003761DE">
      <w:pPr>
        <w:rPr>
          <w:lang w:val="ru-RU"/>
        </w:rPr>
      </w:pPr>
    </w:p>
    <w:p w14:paraId="0CCB6709" w14:textId="77777777" w:rsidR="003761DE" w:rsidRPr="00A42185" w:rsidRDefault="00A42185" w:rsidP="003761DE">
      <w:pPr>
        <w:rPr>
          <w:lang w:val="ru-RU"/>
        </w:rPr>
      </w:pPr>
      <w:r>
        <w:rPr>
          <w:lang w:val="ru-RU"/>
        </w:rPr>
        <w:t>Мы будем благодарны, если вы сможете помочь нам обратиться к школам и молодым людям, выделив для этой информации место на вашем веб-сайте</w:t>
      </w:r>
      <w:r w:rsidR="003761DE" w:rsidRPr="00A42185">
        <w:rPr>
          <w:lang w:val="ru-RU"/>
        </w:rPr>
        <w:t xml:space="preserve"> </w:t>
      </w:r>
      <w:r>
        <w:rPr>
          <w:lang w:val="ru-RU"/>
        </w:rPr>
        <w:t xml:space="preserve">или в новостном издании. Если у вас возникли вопросы, </w:t>
      </w:r>
      <w:r w:rsidR="00A71928">
        <w:rPr>
          <w:lang w:val="ru-RU"/>
        </w:rPr>
        <w:t>обращайтесь</w:t>
      </w:r>
      <w:r>
        <w:rPr>
          <w:lang w:val="ru-RU"/>
        </w:rPr>
        <w:t xml:space="preserve"> к нам за дополнительными разъяснениями</w:t>
      </w:r>
      <w:r w:rsidR="003761DE" w:rsidRPr="00A42185">
        <w:rPr>
          <w:lang w:val="ru-RU"/>
        </w:rPr>
        <w:t>.</w:t>
      </w:r>
    </w:p>
    <w:p w14:paraId="723C8215" w14:textId="77777777" w:rsidR="003761DE" w:rsidRPr="00A42185" w:rsidRDefault="003761DE" w:rsidP="003761DE">
      <w:pPr>
        <w:rPr>
          <w:lang w:val="ru-RU"/>
        </w:rPr>
      </w:pPr>
    </w:p>
    <w:p w14:paraId="16575A37" w14:textId="77777777" w:rsidR="003761DE" w:rsidRPr="00A42185" w:rsidRDefault="003761DE" w:rsidP="003761DE">
      <w:pPr>
        <w:rPr>
          <w:lang w:val="ru-RU"/>
        </w:rPr>
      </w:pPr>
    </w:p>
    <w:p w14:paraId="302CA9C0" w14:textId="77777777" w:rsidR="003761DE" w:rsidRPr="00A42185" w:rsidRDefault="00A42185" w:rsidP="003761DE">
      <w:pPr>
        <w:rPr>
          <w:lang w:val="ru-RU"/>
        </w:rPr>
      </w:pPr>
      <w:r>
        <w:rPr>
          <w:lang w:val="ru-RU"/>
        </w:rPr>
        <w:t>С уважением</w:t>
      </w:r>
      <w:r w:rsidR="003761DE" w:rsidRPr="00A42185">
        <w:rPr>
          <w:lang w:val="ru-RU"/>
        </w:rPr>
        <w:t xml:space="preserve">, </w:t>
      </w:r>
    </w:p>
    <w:p w14:paraId="3C790650" w14:textId="77777777" w:rsidR="003761DE" w:rsidRPr="00A42185" w:rsidRDefault="003761DE" w:rsidP="003761DE">
      <w:pPr>
        <w:rPr>
          <w:lang w:val="ru-RU"/>
        </w:rPr>
      </w:pPr>
    </w:p>
    <w:p w14:paraId="09F4038E" w14:textId="77777777" w:rsidR="003761DE" w:rsidRPr="00A42185" w:rsidRDefault="00A42185" w:rsidP="003761DE">
      <w:pPr>
        <w:rPr>
          <w:b/>
          <w:lang w:val="ru-RU"/>
        </w:rPr>
      </w:pPr>
      <w:r>
        <w:rPr>
          <w:b/>
          <w:lang w:val="ru-RU"/>
        </w:rPr>
        <w:t>Группа Всемирного дня продовольствия,</w:t>
      </w:r>
    </w:p>
    <w:p w14:paraId="713925EA" w14:textId="77777777" w:rsidR="003761DE" w:rsidRPr="00A42185" w:rsidRDefault="00A42185" w:rsidP="003761DE">
      <w:pPr>
        <w:rPr>
          <w:lang w:val="ru-RU"/>
        </w:rPr>
      </w:pPr>
      <w:r>
        <w:rPr>
          <w:lang w:val="ru-RU"/>
        </w:rPr>
        <w:t>Продовольственная и сельскохозяйственная организация Объединенных Наций (ФАО)</w:t>
      </w:r>
      <w:r w:rsidR="003761DE" w:rsidRPr="00A42185">
        <w:rPr>
          <w:lang w:val="ru-RU"/>
        </w:rPr>
        <w:t xml:space="preserve"> </w:t>
      </w:r>
    </w:p>
    <w:p w14:paraId="38707F37" w14:textId="77777777" w:rsidR="003761DE" w:rsidRPr="003761DE" w:rsidRDefault="00A42185" w:rsidP="003761DE">
      <w:pPr>
        <w:rPr>
          <w:lang w:val="it-IT"/>
        </w:rPr>
      </w:pPr>
      <w:r>
        <w:rPr>
          <w:lang w:val="ru-RU"/>
        </w:rPr>
        <w:t>Рим, Италия</w:t>
      </w:r>
    </w:p>
    <w:p w14:paraId="4ECD2889" w14:textId="77777777" w:rsidR="003761DE" w:rsidRPr="003761DE" w:rsidRDefault="00F4472D" w:rsidP="003761DE">
      <w:pPr>
        <w:rPr>
          <w:lang w:val="it-IT"/>
        </w:rPr>
      </w:pPr>
      <w:hyperlink r:id="rId13" w:history="1">
        <w:r w:rsidR="003761DE" w:rsidRPr="003761DE">
          <w:rPr>
            <w:rStyle w:val="Hyperlink"/>
            <w:lang w:val="it-IT"/>
          </w:rPr>
          <w:t>www.fao.org</w:t>
        </w:r>
      </w:hyperlink>
    </w:p>
    <w:p w14:paraId="2F98FB85" w14:textId="77777777" w:rsidR="003761DE" w:rsidRPr="003761DE" w:rsidRDefault="00F4472D" w:rsidP="003761DE">
      <w:pPr>
        <w:rPr>
          <w:lang w:val="it-IT"/>
        </w:rPr>
      </w:pPr>
      <w:hyperlink r:id="rId14" w:history="1">
        <w:r w:rsidR="003761DE" w:rsidRPr="003761DE">
          <w:rPr>
            <w:rStyle w:val="Hyperlink"/>
            <w:lang w:val="it-IT"/>
          </w:rPr>
          <w:t>world-food-day@fao.org</w:t>
        </w:r>
      </w:hyperlink>
      <w:r w:rsidR="003761DE" w:rsidRPr="003761DE">
        <w:rPr>
          <w:lang w:val="it-IT"/>
        </w:rPr>
        <w:t xml:space="preserve"> </w:t>
      </w:r>
    </w:p>
    <w:p w14:paraId="1AF5D870" w14:textId="77777777" w:rsidR="003761DE" w:rsidRPr="003761DE" w:rsidRDefault="003761DE" w:rsidP="003761DE">
      <w:pPr>
        <w:rPr>
          <w:lang w:val="it-IT"/>
        </w:rPr>
      </w:pPr>
    </w:p>
    <w:p w14:paraId="647D003A" w14:textId="77777777" w:rsidR="009032CF" w:rsidRPr="003761DE" w:rsidRDefault="009032CF" w:rsidP="002E63E7">
      <w:pPr>
        <w:rPr>
          <w:lang w:val="it-IT"/>
        </w:rPr>
      </w:pPr>
    </w:p>
    <w:sectPr w:rsidR="009032CF" w:rsidRPr="003761DE" w:rsidSect="00EC3C21">
      <w:headerReference w:type="default" r:id="rId15"/>
      <w:footerReference w:type="default" r:id="rId16"/>
      <w:pgSz w:w="11900" w:h="16840"/>
      <w:pgMar w:top="4536" w:right="1134" w:bottom="2835" w:left="1134" w:header="567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7E8C1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4EB79" w14:textId="77777777" w:rsidR="0080436A" w:rsidRDefault="0080436A" w:rsidP="00054DCE">
      <w:r>
        <w:separator/>
      </w:r>
    </w:p>
  </w:endnote>
  <w:endnote w:type="continuationSeparator" w:id="0">
    <w:p w14:paraId="74A415B9" w14:textId="77777777" w:rsidR="0080436A" w:rsidRDefault="0080436A" w:rsidP="0005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19C0" w14:textId="4D60B2D1" w:rsidR="00976391" w:rsidRDefault="00F447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8D16C" wp14:editId="7A46D95F">
              <wp:simplePos x="0" y="0"/>
              <wp:positionH relativeFrom="column">
                <wp:posOffset>5394960</wp:posOffset>
              </wp:positionH>
              <wp:positionV relativeFrom="paragraph">
                <wp:posOffset>238125</wp:posOffset>
              </wp:positionV>
              <wp:extent cx="1275080" cy="222885"/>
              <wp:effectExtent l="0" t="0" r="0" b="0"/>
              <wp:wrapThrough wrapText="bothSides">
                <wp:wrapPolygon edited="0">
                  <wp:start x="-161" y="0"/>
                  <wp:lineTo x="-161" y="21258"/>
                  <wp:lineTo x="21600" y="21258"/>
                  <wp:lineTo x="21600" y="0"/>
                  <wp:lineTo x="-161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AB4B6" w14:textId="77777777" w:rsidR="00F4472D" w:rsidRPr="00FD6BCE" w:rsidRDefault="00F4472D" w:rsidP="00F4472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D6B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FD6B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D6B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FD6B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D6B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24.8pt;margin-top:18.75pt;width:100.4pt;height:17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" stroked="f">
              <v:textbox style="mso-fit-shape-to-text:t">
                <w:txbxContent>
                  <w:p w14:paraId="236AB4B6" w14:textId="77777777" w:rsidR="00F4472D" w:rsidRPr="00FD6BCE" w:rsidRDefault="00F4472D" w:rsidP="00F4472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D6BC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r w:rsidRPr="00FD6BC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FD6BCE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FD6BC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FD6BC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545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C6594" wp14:editId="22436C27">
              <wp:simplePos x="0" y="0"/>
              <wp:positionH relativeFrom="margin">
                <wp:align>center</wp:align>
              </wp:positionH>
              <wp:positionV relativeFrom="paragraph">
                <wp:posOffset>211455</wp:posOffset>
              </wp:positionV>
              <wp:extent cx="4115435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54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1C0D9" w14:textId="77777777" w:rsidR="00CA1622" w:rsidRPr="00530809" w:rsidRDefault="00CA1622" w:rsidP="00606877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86C65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6.65pt;width:324.0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" filled="f" stroked="f">
              <v:path arrowok="t"/>
              <v:textbox>
                <w:txbxContent>
                  <w:p w14:paraId="5181C0D9" w14:textId="77777777" w:rsidR="00CA1622" w:rsidRPr="00530809" w:rsidRDefault="00CA1622" w:rsidP="00606877">
                    <w:pPr>
                      <w:jc w:val="center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B4111" w14:textId="77777777" w:rsidR="0080436A" w:rsidRDefault="0080436A" w:rsidP="00054DCE">
      <w:r>
        <w:separator/>
      </w:r>
    </w:p>
  </w:footnote>
  <w:footnote w:type="continuationSeparator" w:id="0">
    <w:p w14:paraId="4F34EBD3" w14:textId="77777777" w:rsidR="0080436A" w:rsidRDefault="0080436A" w:rsidP="00054D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FFA6" w14:textId="77777777" w:rsidR="00054DCE" w:rsidRPr="00054DCE" w:rsidRDefault="00054DCE" w:rsidP="00054D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0CC78" wp14:editId="65110151">
          <wp:simplePos x="0" y="0"/>
          <wp:positionH relativeFrom="column">
            <wp:posOffset>-720090</wp:posOffset>
          </wp:positionH>
          <wp:positionV relativeFrom="paragraph">
            <wp:posOffset>-55244</wp:posOffset>
          </wp:positionV>
          <wp:extent cx="7559655" cy="10098731"/>
          <wp:effectExtent l="0" t="0" r="10160" b="107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D2016_template word_Z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55" cy="10098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86"/>
    <w:multiLevelType w:val="hybridMultilevel"/>
    <w:tmpl w:val="7A0CA1E2"/>
    <w:lvl w:ilvl="0" w:tplc="E672361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20B3"/>
    <w:multiLevelType w:val="hybridMultilevel"/>
    <w:tmpl w:val="5086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E6A3B"/>
    <w:multiLevelType w:val="hybridMultilevel"/>
    <w:tmpl w:val="E206A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C4001"/>
    <w:multiLevelType w:val="hybridMultilevel"/>
    <w:tmpl w:val="AECAF7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85222"/>
    <w:multiLevelType w:val="hybridMultilevel"/>
    <w:tmpl w:val="3FE0EBDE"/>
    <w:lvl w:ilvl="0" w:tplc="BE30C51E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4D34F17"/>
    <w:multiLevelType w:val="hybridMultilevel"/>
    <w:tmpl w:val="CA34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81C23"/>
    <w:multiLevelType w:val="hybridMultilevel"/>
    <w:tmpl w:val="97763768"/>
    <w:lvl w:ilvl="0" w:tplc="36BC35F6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E7"/>
    <w:rsid w:val="00031743"/>
    <w:rsid w:val="00054DCE"/>
    <w:rsid w:val="000F7336"/>
    <w:rsid w:val="00106881"/>
    <w:rsid w:val="001241F6"/>
    <w:rsid w:val="001439F9"/>
    <w:rsid w:val="001B5FB8"/>
    <w:rsid w:val="001E6131"/>
    <w:rsid w:val="00202A45"/>
    <w:rsid w:val="002311DE"/>
    <w:rsid w:val="00270ABA"/>
    <w:rsid w:val="00273D15"/>
    <w:rsid w:val="002D364A"/>
    <w:rsid w:val="002E63E7"/>
    <w:rsid w:val="003761DE"/>
    <w:rsid w:val="00387802"/>
    <w:rsid w:val="00416048"/>
    <w:rsid w:val="004447D1"/>
    <w:rsid w:val="004A69D3"/>
    <w:rsid w:val="004A7602"/>
    <w:rsid w:val="00520632"/>
    <w:rsid w:val="00530809"/>
    <w:rsid w:val="00541BCB"/>
    <w:rsid w:val="00553471"/>
    <w:rsid w:val="00606877"/>
    <w:rsid w:val="00726ED5"/>
    <w:rsid w:val="00754601"/>
    <w:rsid w:val="007D5FA5"/>
    <w:rsid w:val="0080436A"/>
    <w:rsid w:val="00815371"/>
    <w:rsid w:val="008A6748"/>
    <w:rsid w:val="008D2C49"/>
    <w:rsid w:val="009032CF"/>
    <w:rsid w:val="00915B3A"/>
    <w:rsid w:val="00976391"/>
    <w:rsid w:val="009C2553"/>
    <w:rsid w:val="00A27CDA"/>
    <w:rsid w:val="00A42185"/>
    <w:rsid w:val="00A71928"/>
    <w:rsid w:val="00AA5771"/>
    <w:rsid w:val="00B27781"/>
    <w:rsid w:val="00B7680C"/>
    <w:rsid w:val="00BA69BA"/>
    <w:rsid w:val="00BE2351"/>
    <w:rsid w:val="00CA1622"/>
    <w:rsid w:val="00CC1E2C"/>
    <w:rsid w:val="00D75A57"/>
    <w:rsid w:val="00E438E8"/>
    <w:rsid w:val="00E55DDC"/>
    <w:rsid w:val="00E70DD7"/>
    <w:rsid w:val="00EB5BDE"/>
    <w:rsid w:val="00EC3C21"/>
    <w:rsid w:val="00EE4D8E"/>
    <w:rsid w:val="00F0560F"/>
    <w:rsid w:val="00F4472D"/>
    <w:rsid w:val="00F545A1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1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2C"/>
  </w:style>
  <w:style w:type="paragraph" w:styleId="Heading1">
    <w:name w:val="heading 1"/>
    <w:basedOn w:val="Normal"/>
    <w:next w:val="Normal"/>
    <w:link w:val="Heading1Char"/>
    <w:uiPriority w:val="9"/>
    <w:qFormat/>
    <w:rsid w:val="002E63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3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D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CE"/>
  </w:style>
  <w:style w:type="paragraph" w:styleId="Footer">
    <w:name w:val="footer"/>
    <w:basedOn w:val="Normal"/>
    <w:link w:val="FooterChar"/>
    <w:uiPriority w:val="99"/>
    <w:unhideWhenUsed/>
    <w:rsid w:val="00054D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DCE"/>
  </w:style>
  <w:style w:type="character" w:styleId="Hyperlink">
    <w:name w:val="Hyperlink"/>
    <w:basedOn w:val="DefaultParagraphFont"/>
    <w:uiPriority w:val="99"/>
    <w:unhideWhenUsed/>
    <w:rsid w:val="00CA16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F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63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E6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2351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BE23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032C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32CF"/>
    <w:rPr>
      <w:b/>
      <w:bCs/>
    </w:rPr>
  </w:style>
  <w:style w:type="character" w:customStyle="1" w:styleId="apple-converted-space">
    <w:name w:val="apple-converted-space"/>
    <w:basedOn w:val="DefaultParagraphFont"/>
    <w:rsid w:val="009032CF"/>
  </w:style>
  <w:style w:type="paragraph" w:styleId="CommentText">
    <w:name w:val="annotation text"/>
    <w:basedOn w:val="Normal"/>
    <w:link w:val="CommentTextChar"/>
    <w:uiPriority w:val="99"/>
    <w:semiHidden/>
    <w:unhideWhenUsed/>
    <w:rsid w:val="00376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1D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61D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2C"/>
  </w:style>
  <w:style w:type="paragraph" w:styleId="Heading1">
    <w:name w:val="heading 1"/>
    <w:basedOn w:val="Normal"/>
    <w:next w:val="Normal"/>
    <w:link w:val="Heading1Char"/>
    <w:uiPriority w:val="9"/>
    <w:qFormat/>
    <w:rsid w:val="002E63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3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D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CE"/>
  </w:style>
  <w:style w:type="paragraph" w:styleId="Footer">
    <w:name w:val="footer"/>
    <w:basedOn w:val="Normal"/>
    <w:link w:val="FooterChar"/>
    <w:uiPriority w:val="99"/>
    <w:unhideWhenUsed/>
    <w:rsid w:val="00054D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DCE"/>
  </w:style>
  <w:style w:type="character" w:styleId="Hyperlink">
    <w:name w:val="Hyperlink"/>
    <w:basedOn w:val="DefaultParagraphFont"/>
    <w:uiPriority w:val="99"/>
    <w:unhideWhenUsed/>
    <w:rsid w:val="00CA16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F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63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E6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2351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BE23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032C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32CF"/>
    <w:rPr>
      <w:b/>
      <w:bCs/>
    </w:rPr>
  </w:style>
  <w:style w:type="character" w:customStyle="1" w:styleId="apple-converted-space">
    <w:name w:val="apple-converted-space"/>
    <w:basedOn w:val="DefaultParagraphFont"/>
    <w:rsid w:val="009032CF"/>
  </w:style>
  <w:style w:type="paragraph" w:styleId="CommentText">
    <w:name w:val="annotation text"/>
    <w:basedOn w:val="Normal"/>
    <w:link w:val="CommentTextChar"/>
    <w:uiPriority w:val="99"/>
    <w:semiHidden/>
    <w:unhideWhenUsed/>
    <w:rsid w:val="00376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1D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61D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o.org/world-food-day/2016/contest/poster/ru/" TargetMode="External"/><Relationship Id="rId12" Type="http://schemas.openxmlformats.org/officeDocument/2006/relationships/hyperlink" Target="http://www.fao.org/world-food-day/2016/contest/video/ru/" TargetMode="External"/><Relationship Id="rId13" Type="http://schemas.openxmlformats.org/officeDocument/2006/relationships/hyperlink" Target="http://www.fao.org" TargetMode="External"/><Relationship Id="rId14" Type="http://schemas.openxmlformats.org/officeDocument/2006/relationships/hyperlink" Target="mailto:world-food-day@fao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o.org/world-food-day/2016/contest/poster/ru/" TargetMode="External"/><Relationship Id="rId10" Type="http://schemas.openxmlformats.org/officeDocument/2006/relationships/hyperlink" Target="https://www.youtube.com/playlist?list=PLzp5NgJ2-dK4RDWyp37gmDbKPG2n9nK_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ordan\AppData\Local\Microsoft\Windows\Temporary%20Internet%20Files\Content.Outlook\JNQU7B1D\WFD2016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7774-0847-A542-B865-D115E6F3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\Users\riordan\AppData\Local\Microsoft\Windows\Temporary Internet Files\Content.Outlook\JNQU7B1D\WFD2016_RU.dotx</Template>
  <TotalTime>1</TotalTime>
  <Pages>3</Pages>
  <Words>676</Words>
  <Characters>3857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Riordan (OCCO)</dc:creator>
  <cp:lastModifiedBy>Florencia Di Castro</cp:lastModifiedBy>
  <cp:revision>3</cp:revision>
  <dcterms:created xsi:type="dcterms:W3CDTF">2016-05-23T15:16:00Z</dcterms:created>
  <dcterms:modified xsi:type="dcterms:W3CDTF">2016-05-23T15:16:00Z</dcterms:modified>
</cp:coreProperties>
</file>