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20FF0" w14:textId="77777777" w:rsidR="00C944D9" w:rsidRPr="008F2CBF" w:rsidRDefault="00B86D69" w:rsidP="00B86D69">
      <w:pPr>
        <w:jc w:val="center"/>
        <w:rPr>
          <w:sz w:val="22"/>
          <w:szCs w:val="22"/>
          <w:lang w:val="ru-RU"/>
        </w:rPr>
      </w:pPr>
      <w:r w:rsidRPr="008F2CBF">
        <w:rPr>
          <w:sz w:val="22"/>
          <w:szCs w:val="22"/>
          <w:lang w:val="ru-RU"/>
        </w:rPr>
        <w:t>Уважаемые преподаватели!</w:t>
      </w:r>
    </w:p>
    <w:p w14:paraId="05CA1E44" w14:textId="77777777" w:rsidR="00C944D9" w:rsidRPr="008F2CBF" w:rsidRDefault="00C944D9" w:rsidP="00C944D9">
      <w:pPr>
        <w:rPr>
          <w:sz w:val="22"/>
          <w:szCs w:val="22"/>
          <w:lang w:val="ru-RU"/>
        </w:rPr>
      </w:pPr>
    </w:p>
    <w:p w14:paraId="35F7D365" w14:textId="77777777" w:rsidR="00C944D9" w:rsidRPr="008F2CBF" w:rsidRDefault="00B86D69" w:rsidP="00C944D9">
      <w:pPr>
        <w:rPr>
          <w:sz w:val="22"/>
          <w:szCs w:val="22"/>
          <w:lang w:val="ru-RU"/>
        </w:rPr>
      </w:pPr>
      <w:r w:rsidRPr="008F2CBF">
        <w:rPr>
          <w:sz w:val="22"/>
          <w:szCs w:val="22"/>
          <w:lang w:val="ru-RU"/>
        </w:rPr>
        <w:t>Мы хотели бы пригласить</w:t>
      </w:r>
      <w:r w:rsidR="00A9766C" w:rsidRPr="008F2CBF">
        <w:rPr>
          <w:sz w:val="22"/>
          <w:szCs w:val="22"/>
          <w:lang w:val="ru-RU"/>
        </w:rPr>
        <w:t xml:space="preserve"> ваших учеников присоединиться к глобальным усилиям п</w:t>
      </w:r>
      <w:r w:rsidRPr="008F2CBF">
        <w:rPr>
          <w:sz w:val="22"/>
          <w:szCs w:val="22"/>
          <w:lang w:val="ru-RU"/>
        </w:rPr>
        <w:t xml:space="preserve">о достижению Нулевого голода. </w:t>
      </w:r>
    </w:p>
    <w:p w14:paraId="7F75A879" w14:textId="77777777" w:rsidR="00C944D9" w:rsidRPr="008F2CBF" w:rsidRDefault="00C944D9" w:rsidP="00C944D9">
      <w:pPr>
        <w:rPr>
          <w:sz w:val="22"/>
          <w:szCs w:val="22"/>
          <w:lang w:val="ru-RU"/>
        </w:rPr>
      </w:pPr>
    </w:p>
    <w:p w14:paraId="5FCD218A" w14:textId="77777777" w:rsidR="00C944D9" w:rsidRPr="008F2CBF" w:rsidRDefault="00B86D69" w:rsidP="00C944D9">
      <w:pPr>
        <w:rPr>
          <w:sz w:val="22"/>
          <w:szCs w:val="22"/>
          <w:lang w:val="ru-RU"/>
        </w:rPr>
      </w:pPr>
      <w:r w:rsidRPr="008F2CBF">
        <w:rPr>
          <w:sz w:val="22"/>
          <w:szCs w:val="22"/>
          <w:lang w:val="ru-RU"/>
        </w:rPr>
        <w:t>В сентябре</w:t>
      </w:r>
      <w:r w:rsidR="00C944D9" w:rsidRPr="008F2CBF">
        <w:rPr>
          <w:sz w:val="22"/>
          <w:szCs w:val="22"/>
          <w:lang w:val="ru-RU"/>
        </w:rPr>
        <w:t xml:space="preserve"> 2015</w:t>
      </w:r>
      <w:r w:rsidRPr="008F2CBF">
        <w:rPr>
          <w:sz w:val="22"/>
          <w:szCs w:val="22"/>
          <w:lang w:val="en-GB"/>
        </w:rPr>
        <w:t> </w:t>
      </w:r>
      <w:r w:rsidRPr="008F2CBF">
        <w:rPr>
          <w:sz w:val="22"/>
          <w:szCs w:val="22"/>
          <w:lang w:val="ru-RU"/>
        </w:rPr>
        <w:t>года</w:t>
      </w:r>
      <w:r w:rsidR="00C944D9" w:rsidRPr="008F2CBF">
        <w:rPr>
          <w:sz w:val="22"/>
          <w:szCs w:val="22"/>
          <w:lang w:val="ru-RU"/>
        </w:rPr>
        <w:t xml:space="preserve"> 193 </w:t>
      </w:r>
      <w:r w:rsidRPr="008F2CBF">
        <w:rPr>
          <w:sz w:val="22"/>
          <w:szCs w:val="22"/>
          <w:lang w:val="ru-RU"/>
        </w:rPr>
        <w:t xml:space="preserve">страны приняли Цели Организации Объединенных Наций в области развития и тем самым взяли на себя обязательство покончить с голодом к 2030 году. </w:t>
      </w:r>
      <w:r w:rsidR="00C944D9" w:rsidRPr="008F2CBF">
        <w:rPr>
          <w:sz w:val="22"/>
          <w:szCs w:val="22"/>
          <w:lang w:val="ru-RU"/>
        </w:rPr>
        <w:t xml:space="preserve"> </w:t>
      </w:r>
      <w:r w:rsidRPr="008F2CBF">
        <w:rPr>
          <w:sz w:val="22"/>
          <w:szCs w:val="22"/>
          <w:lang w:val="ru-RU"/>
        </w:rPr>
        <w:t xml:space="preserve">Следующим шагом должно стать объединение усилий и совместная деятельность по достижению этой цели: всем - правительствам, международным организациям, частному сектору, ученым, фермерам и обществу в целом – отводится в этом определенная роль. </w:t>
      </w:r>
    </w:p>
    <w:p w14:paraId="5B8CA770" w14:textId="77777777" w:rsidR="00C944D9" w:rsidRPr="008F2CBF" w:rsidRDefault="00B86D69" w:rsidP="00C944D9">
      <w:pPr>
        <w:rPr>
          <w:sz w:val="22"/>
          <w:szCs w:val="22"/>
          <w:lang w:val="fr-FR"/>
        </w:rPr>
      </w:pPr>
      <w:r w:rsidRPr="008F2CBF">
        <w:rPr>
          <w:sz w:val="22"/>
          <w:szCs w:val="22"/>
          <w:lang w:val="ru-RU"/>
        </w:rPr>
        <w:t xml:space="preserve">Не решив проблемы изменения климата, достичь этой важной цели невозможно.  </w:t>
      </w:r>
      <w:r w:rsidR="00756D15" w:rsidRPr="008F2CBF">
        <w:rPr>
          <w:bCs/>
          <w:sz w:val="22"/>
          <w:szCs w:val="22"/>
          <w:lang w:val="ru-RU"/>
        </w:rPr>
        <w:t>Изменения климата сказываются на здоровье нашей планеты и меняют мир.  Климатические изменения ведут к более частым природным катастрофам и экологическим проблемам, в результате чего выращивать продовольствие все труднее. Производство продовольствия также оказывается частью проблемы, потому что в поисках легких путей мы наносим вред планете, пытаясь произвести необходимое.</w:t>
      </w:r>
      <w:r w:rsidR="00C944D9" w:rsidRPr="008F2CBF">
        <w:rPr>
          <w:bCs/>
          <w:sz w:val="22"/>
          <w:szCs w:val="22"/>
          <w:lang w:val="ru-RU"/>
        </w:rPr>
        <w:t xml:space="preserve"> </w:t>
      </w:r>
      <w:r w:rsidR="00756D15" w:rsidRPr="008F2CBF">
        <w:rPr>
          <w:bCs/>
          <w:sz w:val="22"/>
          <w:szCs w:val="22"/>
          <w:lang w:val="ru-RU"/>
        </w:rPr>
        <w:t>Чтобы накормить растущее население, которое к 2050 году достигнет уже 9,6 млрд человек, нам придется научиться выращивать нужное нам устойчивым способом – так, чтобы перестать разрушать нашу планету.</w:t>
      </w:r>
    </w:p>
    <w:p w14:paraId="3E005AA4" w14:textId="77777777" w:rsidR="00C944D9" w:rsidRPr="008F2CBF" w:rsidRDefault="00C944D9" w:rsidP="00C944D9">
      <w:pPr>
        <w:rPr>
          <w:sz w:val="22"/>
          <w:szCs w:val="22"/>
          <w:lang w:val="ru-RU"/>
        </w:rPr>
      </w:pPr>
    </w:p>
    <w:p w14:paraId="2EA20F16" w14:textId="77777777" w:rsidR="00C944D9" w:rsidRPr="008F2CBF" w:rsidRDefault="00756D15" w:rsidP="00C944D9">
      <w:pPr>
        <w:rPr>
          <w:sz w:val="22"/>
          <w:szCs w:val="22"/>
          <w:lang w:val="ru-RU"/>
        </w:rPr>
      </w:pPr>
      <w:r w:rsidRPr="008F2CBF">
        <w:rPr>
          <w:sz w:val="22"/>
          <w:szCs w:val="22"/>
          <w:lang w:val="ru-RU"/>
        </w:rPr>
        <w:t>Перед нами в Продовольственной и сельскохозяйственной организации Объединенных Наций (ФАО) как в учреждении ООН, отвечающем за борьбу с голодом, стоит задача по созданию поколения Нулевого голода, первого поколения, которое избавит нашу планету от голода</w:t>
      </w:r>
      <w:r w:rsidR="00C944D9" w:rsidRPr="008F2CBF">
        <w:rPr>
          <w:sz w:val="22"/>
          <w:szCs w:val="22"/>
          <w:lang w:val="ru-RU"/>
        </w:rPr>
        <w:t>.</w:t>
      </w:r>
    </w:p>
    <w:p w14:paraId="1A2979BD" w14:textId="77777777" w:rsidR="00C944D9" w:rsidRPr="008F2CBF" w:rsidRDefault="00C944D9" w:rsidP="00C944D9">
      <w:pPr>
        <w:rPr>
          <w:sz w:val="22"/>
          <w:szCs w:val="22"/>
          <w:lang w:val="ru-RU"/>
        </w:rPr>
      </w:pPr>
    </w:p>
    <w:p w14:paraId="44300AB9" w14:textId="77777777" w:rsidR="00C944D9" w:rsidRPr="008F2CBF" w:rsidRDefault="00756D15" w:rsidP="00C944D9">
      <w:pPr>
        <w:rPr>
          <w:sz w:val="22"/>
          <w:szCs w:val="22"/>
          <w:lang w:val="ru-RU"/>
        </w:rPr>
      </w:pPr>
      <w:r w:rsidRPr="008F2CBF">
        <w:rPr>
          <w:sz w:val="22"/>
          <w:szCs w:val="22"/>
          <w:lang w:val="ru-RU"/>
        </w:rPr>
        <w:t xml:space="preserve">Ваши ученики станут поколением Нулевого голода. </w:t>
      </w:r>
      <w:r w:rsidR="00C944D9" w:rsidRPr="008F2CBF">
        <w:rPr>
          <w:sz w:val="22"/>
          <w:szCs w:val="22"/>
          <w:lang w:val="ru-RU"/>
        </w:rPr>
        <w:t xml:space="preserve"> </w:t>
      </w:r>
      <w:r w:rsidRPr="008F2CBF">
        <w:rPr>
          <w:sz w:val="22"/>
          <w:szCs w:val="22"/>
          <w:lang w:val="ru-RU"/>
        </w:rPr>
        <w:t>Им не только отведена решающая роль в искоренении голода к 2030</w:t>
      </w:r>
      <w:r w:rsidRPr="008F2CBF">
        <w:rPr>
          <w:sz w:val="22"/>
          <w:szCs w:val="22"/>
          <w:lang w:val="en-GB"/>
        </w:rPr>
        <w:t> </w:t>
      </w:r>
      <w:r w:rsidRPr="008F2CBF">
        <w:rPr>
          <w:sz w:val="22"/>
          <w:szCs w:val="22"/>
          <w:lang w:val="ru-RU"/>
        </w:rPr>
        <w:t xml:space="preserve">году, они также станут теми, кто унаследует нашу планету и все проблемы вместе с ней, включая последствия изменений климата. Чем более настойчиво мы будем вовлекать их в диалог о будущем и стимулировать их мысли и мнения, тем лучше мы подготовим их к решению проблем изменения климата и голода в мире. </w:t>
      </w:r>
    </w:p>
    <w:p w14:paraId="0218247E" w14:textId="77777777" w:rsidR="00C944D9" w:rsidRPr="008F2CBF" w:rsidRDefault="00C944D9" w:rsidP="00C944D9">
      <w:pPr>
        <w:rPr>
          <w:sz w:val="22"/>
          <w:szCs w:val="22"/>
          <w:lang w:val="ru-RU"/>
        </w:rPr>
      </w:pPr>
    </w:p>
    <w:p w14:paraId="733C9B9C" w14:textId="77777777" w:rsidR="00C944D9" w:rsidRPr="00A9766C" w:rsidRDefault="00756D15" w:rsidP="00C944D9">
      <w:pPr>
        <w:rPr>
          <w:lang w:val="ru-RU"/>
        </w:rPr>
      </w:pPr>
      <w:r>
        <w:rPr>
          <w:lang w:val="ru-RU"/>
        </w:rPr>
        <w:t>Вот</w:t>
      </w:r>
      <w:r w:rsidRPr="00756D15">
        <w:rPr>
          <w:lang w:val="ru-RU"/>
        </w:rPr>
        <w:t xml:space="preserve"> </w:t>
      </w:r>
      <w:r>
        <w:rPr>
          <w:lang w:val="ru-RU"/>
        </w:rPr>
        <w:t>почему</w:t>
      </w:r>
      <w:r w:rsidRPr="00756D15">
        <w:rPr>
          <w:lang w:val="ru-RU"/>
        </w:rPr>
        <w:t xml:space="preserve"> </w:t>
      </w:r>
      <w:r>
        <w:rPr>
          <w:lang w:val="ru-RU"/>
        </w:rPr>
        <w:t>ФАО</w:t>
      </w:r>
      <w:r w:rsidRPr="00756D15">
        <w:rPr>
          <w:lang w:val="ru-RU"/>
        </w:rPr>
        <w:t xml:space="preserve"> </w:t>
      </w:r>
      <w:r>
        <w:rPr>
          <w:lang w:val="ru-RU"/>
        </w:rPr>
        <w:t>в</w:t>
      </w:r>
      <w:r w:rsidRPr="00756D15">
        <w:rPr>
          <w:lang w:val="ru-RU"/>
        </w:rPr>
        <w:t xml:space="preserve"> </w:t>
      </w:r>
      <w:r>
        <w:rPr>
          <w:lang w:val="ru-RU"/>
        </w:rPr>
        <w:t>пятый</w:t>
      </w:r>
      <w:r w:rsidRPr="00756D15">
        <w:rPr>
          <w:lang w:val="ru-RU"/>
        </w:rPr>
        <w:t xml:space="preserve"> </w:t>
      </w:r>
      <w:r>
        <w:rPr>
          <w:lang w:val="ru-RU"/>
        </w:rPr>
        <w:t>раз</w:t>
      </w:r>
      <w:r w:rsidRPr="00756D15">
        <w:rPr>
          <w:lang w:val="ru-RU"/>
        </w:rPr>
        <w:t xml:space="preserve"> </w:t>
      </w:r>
      <w:r>
        <w:rPr>
          <w:lang w:val="ru-RU"/>
        </w:rPr>
        <w:t>объявляет</w:t>
      </w:r>
      <w:r w:rsidRPr="00756D15">
        <w:rPr>
          <w:lang w:val="ru-RU"/>
        </w:rPr>
        <w:t xml:space="preserve"> </w:t>
      </w:r>
      <w:r>
        <w:rPr>
          <w:lang w:val="ru-RU"/>
        </w:rPr>
        <w:t>международный</w:t>
      </w:r>
      <w:r w:rsidRPr="00756D15">
        <w:rPr>
          <w:lang w:val="ru-RU"/>
        </w:rPr>
        <w:t xml:space="preserve"> </w:t>
      </w:r>
      <w:r>
        <w:rPr>
          <w:lang w:val="ru-RU"/>
        </w:rPr>
        <w:t>конкурс</w:t>
      </w:r>
      <w:r w:rsidRPr="00756D15">
        <w:rPr>
          <w:lang w:val="ru-RU"/>
        </w:rPr>
        <w:t xml:space="preserve"> </w:t>
      </w:r>
      <w:r>
        <w:rPr>
          <w:lang w:val="ru-RU"/>
        </w:rPr>
        <w:t>плакатов</w:t>
      </w:r>
      <w:r w:rsidRPr="00756D15">
        <w:rPr>
          <w:lang w:val="ru-RU"/>
        </w:rPr>
        <w:t xml:space="preserve">, </w:t>
      </w:r>
      <w:r>
        <w:rPr>
          <w:lang w:val="ru-RU"/>
        </w:rPr>
        <w:t>приуроченный</w:t>
      </w:r>
      <w:r w:rsidRPr="00756D15">
        <w:rPr>
          <w:lang w:val="ru-RU"/>
        </w:rPr>
        <w:t xml:space="preserve"> </w:t>
      </w:r>
      <w:r>
        <w:rPr>
          <w:lang w:val="ru-RU"/>
        </w:rPr>
        <w:t>к</w:t>
      </w:r>
      <w:r w:rsidRPr="00756D15">
        <w:rPr>
          <w:lang w:val="ru-RU"/>
        </w:rPr>
        <w:t xml:space="preserve"> </w:t>
      </w:r>
      <w:r>
        <w:rPr>
          <w:lang w:val="ru-RU"/>
        </w:rPr>
        <w:t>Всемирному</w:t>
      </w:r>
      <w:r w:rsidRPr="00756D15">
        <w:rPr>
          <w:lang w:val="ru-RU"/>
        </w:rPr>
        <w:t xml:space="preserve"> </w:t>
      </w:r>
      <w:r>
        <w:rPr>
          <w:lang w:val="ru-RU"/>
        </w:rPr>
        <w:t>дню</w:t>
      </w:r>
      <w:r w:rsidRPr="00756D15">
        <w:rPr>
          <w:lang w:val="ru-RU"/>
        </w:rPr>
        <w:t xml:space="preserve"> </w:t>
      </w:r>
      <w:r>
        <w:rPr>
          <w:lang w:val="ru-RU"/>
        </w:rPr>
        <w:t>продовольствия, для детей и подростков в возрасте от</w:t>
      </w:r>
      <w:r w:rsidR="00C944D9" w:rsidRPr="00756D15">
        <w:rPr>
          <w:lang w:val="ru-RU"/>
        </w:rPr>
        <w:t xml:space="preserve"> 5 </w:t>
      </w:r>
      <w:r>
        <w:rPr>
          <w:lang w:val="ru-RU"/>
        </w:rPr>
        <w:t>до</w:t>
      </w:r>
      <w:r w:rsidR="00C944D9" w:rsidRPr="00756D15">
        <w:rPr>
          <w:lang w:val="ru-RU"/>
        </w:rPr>
        <w:t xml:space="preserve"> 19 </w:t>
      </w:r>
      <w:r>
        <w:rPr>
          <w:lang w:val="ru-RU"/>
        </w:rPr>
        <w:t>лет и впервые вводит новую номинацию конкурс</w:t>
      </w:r>
      <w:r w:rsidR="005438D2">
        <w:rPr>
          <w:lang w:val="ru-RU"/>
        </w:rPr>
        <w:t>а видео для возрастной категории</w:t>
      </w:r>
      <w:r>
        <w:rPr>
          <w:lang w:val="ru-RU"/>
        </w:rPr>
        <w:t xml:space="preserve"> 13-19 лет. </w:t>
      </w:r>
    </w:p>
    <w:p w14:paraId="772AA575" w14:textId="77777777" w:rsidR="00C944D9" w:rsidRPr="00A9766C" w:rsidRDefault="00C944D9" w:rsidP="00C944D9">
      <w:pPr>
        <w:rPr>
          <w:lang w:val="ru-RU"/>
        </w:rPr>
      </w:pPr>
    </w:p>
    <w:p w14:paraId="3A1A7F1A" w14:textId="77777777" w:rsidR="00C944D9" w:rsidRPr="008F2CBF" w:rsidRDefault="00756D15" w:rsidP="00C944D9">
      <w:pPr>
        <w:rPr>
          <w:sz w:val="22"/>
          <w:szCs w:val="22"/>
          <w:lang w:val="ru-RU"/>
        </w:rPr>
      </w:pPr>
      <w:r w:rsidRPr="008F2CBF">
        <w:rPr>
          <w:sz w:val="22"/>
          <w:szCs w:val="22"/>
          <w:lang w:val="ru-RU"/>
        </w:rPr>
        <w:lastRenderedPageBreak/>
        <w:t>Нам хотелось бы, чтобы дети и молодые люди задействовали свое воображение и создали плакат и</w:t>
      </w:r>
      <w:r w:rsidR="005438D2" w:rsidRPr="008F2CBF">
        <w:rPr>
          <w:sz w:val="22"/>
          <w:szCs w:val="22"/>
          <w:lang w:val="ru-RU"/>
        </w:rPr>
        <w:t>ли</w:t>
      </w:r>
      <w:r w:rsidRPr="008F2CBF">
        <w:rPr>
          <w:sz w:val="22"/>
          <w:szCs w:val="22"/>
          <w:lang w:val="ru-RU"/>
        </w:rPr>
        <w:t xml:space="preserve"> короткий видеоклип</w:t>
      </w:r>
      <w:r w:rsidR="005438D2" w:rsidRPr="008F2CBF">
        <w:rPr>
          <w:sz w:val="22"/>
          <w:szCs w:val="22"/>
          <w:lang w:val="ru-RU"/>
        </w:rPr>
        <w:t xml:space="preserve"> на</w:t>
      </w:r>
      <w:r w:rsidRPr="008F2CBF">
        <w:rPr>
          <w:sz w:val="22"/>
          <w:szCs w:val="22"/>
          <w:lang w:val="ru-RU"/>
        </w:rPr>
        <w:t xml:space="preserve"> тему Всемирного дня продовольствия в этом году</w:t>
      </w:r>
      <w:r w:rsidR="00C21216" w:rsidRPr="008F2CBF">
        <w:rPr>
          <w:sz w:val="22"/>
          <w:szCs w:val="22"/>
          <w:lang w:val="ru-RU"/>
        </w:rPr>
        <w:t>:</w:t>
      </w:r>
      <w:r w:rsidRPr="008F2CBF">
        <w:rPr>
          <w:sz w:val="22"/>
          <w:szCs w:val="22"/>
          <w:lang w:val="ru-RU"/>
        </w:rPr>
        <w:t xml:space="preserve"> «Климат изменяется, а вместе с ним изменяются продовольствие и сельское хозяйство»</w:t>
      </w:r>
      <w:r w:rsidR="00C21216" w:rsidRPr="008F2CBF">
        <w:rPr>
          <w:sz w:val="22"/>
          <w:szCs w:val="22"/>
          <w:lang w:val="ru-RU"/>
        </w:rPr>
        <w:t xml:space="preserve">. </w:t>
      </w:r>
      <w:r w:rsidRPr="008F2CBF">
        <w:rPr>
          <w:sz w:val="22"/>
          <w:szCs w:val="22"/>
          <w:lang w:val="ru-RU"/>
        </w:rPr>
        <w:t xml:space="preserve"> </w:t>
      </w:r>
    </w:p>
    <w:p w14:paraId="258ADD31" w14:textId="77777777" w:rsidR="00C944D9" w:rsidRPr="008F2CBF" w:rsidRDefault="00C944D9" w:rsidP="00C944D9">
      <w:pPr>
        <w:rPr>
          <w:sz w:val="22"/>
          <w:szCs w:val="22"/>
          <w:lang w:val="ru-RU"/>
        </w:rPr>
      </w:pPr>
    </w:p>
    <w:p w14:paraId="5B5464FC" w14:textId="061F1D10" w:rsidR="00C944D9" w:rsidRPr="00A9766C" w:rsidRDefault="00E319D7" w:rsidP="00C944D9">
      <w:pPr>
        <w:rPr>
          <w:lang w:val="ru-RU"/>
        </w:rPr>
      </w:pPr>
      <w:r w:rsidRPr="008F2CBF">
        <w:rPr>
          <w:sz w:val="22"/>
          <w:szCs w:val="22"/>
          <w:lang w:val="ru-RU"/>
        </w:rPr>
        <w:t>Плакаты могут быть изготовлены цифровыми средствами, нарисованы или написаны красками, а затем размещены на веб-сайте Всемирного дня продовольствия, следуя инструкциям, изложенным здесь</w:t>
      </w:r>
      <w:r w:rsidR="00C944D9" w:rsidRPr="008F2CBF">
        <w:rPr>
          <w:sz w:val="22"/>
          <w:szCs w:val="22"/>
          <w:lang w:val="ru-RU"/>
        </w:rPr>
        <w:t xml:space="preserve"> </w:t>
      </w:r>
      <w:hyperlink r:id="rId8" w:history="1">
        <w:r w:rsidR="00C944D9" w:rsidRPr="008F2CBF">
          <w:rPr>
            <w:rStyle w:val="Hyperlink"/>
            <w:sz w:val="22"/>
            <w:szCs w:val="22"/>
          </w:rPr>
          <w:t>here</w:t>
        </w:r>
      </w:hyperlink>
      <w:r w:rsidR="00C944D9" w:rsidRPr="008F2CBF">
        <w:rPr>
          <w:sz w:val="22"/>
          <w:szCs w:val="22"/>
          <w:lang w:val="ru-RU"/>
        </w:rPr>
        <w:t xml:space="preserve">. </w:t>
      </w:r>
      <w:r w:rsidRPr="008F2CBF">
        <w:rPr>
          <w:sz w:val="22"/>
          <w:szCs w:val="22"/>
          <w:lang w:val="ru-RU"/>
        </w:rPr>
        <w:t>Будут выбраны три победителя в каждой из возрастных категорий</w:t>
      </w:r>
      <w:r w:rsidR="00C944D9" w:rsidRPr="008F2CBF">
        <w:rPr>
          <w:sz w:val="22"/>
          <w:szCs w:val="22"/>
          <w:lang w:val="ru-RU"/>
        </w:rPr>
        <w:t xml:space="preserve"> (</w:t>
      </w:r>
      <w:r w:rsidRPr="008F2CBF">
        <w:rPr>
          <w:bCs/>
          <w:sz w:val="22"/>
          <w:szCs w:val="22"/>
          <w:lang w:val="ru-RU"/>
        </w:rPr>
        <w:t>от</w:t>
      </w:r>
      <w:r w:rsidR="00C944D9" w:rsidRPr="008F2CBF">
        <w:rPr>
          <w:bCs/>
          <w:sz w:val="22"/>
          <w:szCs w:val="22"/>
          <w:lang w:val="ru-RU"/>
        </w:rPr>
        <w:t xml:space="preserve"> 5 </w:t>
      </w:r>
      <w:r w:rsidRPr="008F2CBF">
        <w:rPr>
          <w:bCs/>
          <w:sz w:val="22"/>
          <w:szCs w:val="22"/>
          <w:lang w:val="ru-RU"/>
        </w:rPr>
        <w:t xml:space="preserve">до </w:t>
      </w:r>
      <w:r w:rsidR="00C944D9" w:rsidRPr="008F2CBF">
        <w:rPr>
          <w:bCs/>
          <w:sz w:val="22"/>
          <w:szCs w:val="22"/>
          <w:lang w:val="ru-RU"/>
        </w:rPr>
        <w:t>8</w:t>
      </w:r>
      <w:r w:rsidR="005438D2" w:rsidRPr="008F2CBF">
        <w:rPr>
          <w:bCs/>
          <w:sz w:val="22"/>
          <w:szCs w:val="22"/>
          <w:lang w:val="ru-RU"/>
        </w:rPr>
        <w:t xml:space="preserve"> лет</w:t>
      </w:r>
      <w:r w:rsidR="00C944D9" w:rsidRPr="008F2CBF">
        <w:rPr>
          <w:bCs/>
          <w:sz w:val="22"/>
          <w:szCs w:val="22"/>
          <w:lang w:val="ru-RU"/>
        </w:rPr>
        <w:t xml:space="preserve">, </w:t>
      </w:r>
      <w:r w:rsidRPr="008F2CBF">
        <w:rPr>
          <w:bCs/>
          <w:sz w:val="22"/>
          <w:szCs w:val="22"/>
          <w:lang w:val="ru-RU"/>
        </w:rPr>
        <w:t>от</w:t>
      </w:r>
      <w:r w:rsidR="00C944D9" w:rsidRPr="008F2CBF">
        <w:rPr>
          <w:bCs/>
          <w:sz w:val="22"/>
          <w:szCs w:val="22"/>
          <w:lang w:val="ru-RU"/>
        </w:rPr>
        <w:t xml:space="preserve"> 9 </w:t>
      </w:r>
      <w:r w:rsidRPr="008F2CBF">
        <w:rPr>
          <w:bCs/>
          <w:sz w:val="22"/>
          <w:szCs w:val="22"/>
          <w:lang w:val="ru-RU"/>
        </w:rPr>
        <w:t>до</w:t>
      </w:r>
      <w:r w:rsidR="00C944D9" w:rsidRPr="008F2CBF">
        <w:rPr>
          <w:bCs/>
          <w:sz w:val="22"/>
          <w:szCs w:val="22"/>
          <w:lang w:val="ru-RU"/>
        </w:rPr>
        <w:t xml:space="preserve"> 12</w:t>
      </w:r>
      <w:r w:rsidR="005438D2" w:rsidRPr="008F2CBF">
        <w:rPr>
          <w:bCs/>
          <w:sz w:val="22"/>
          <w:szCs w:val="22"/>
          <w:lang w:val="ru-RU"/>
        </w:rPr>
        <w:t xml:space="preserve"> лет</w:t>
      </w:r>
      <w:r w:rsidRPr="008F2CBF">
        <w:rPr>
          <w:bCs/>
          <w:sz w:val="22"/>
          <w:szCs w:val="22"/>
          <w:lang w:val="ru-RU"/>
        </w:rPr>
        <w:t xml:space="preserve"> и от</w:t>
      </w:r>
      <w:r w:rsidR="00C944D9" w:rsidRPr="008F2CBF">
        <w:rPr>
          <w:bCs/>
          <w:sz w:val="22"/>
          <w:szCs w:val="22"/>
          <w:lang w:val="ru-RU"/>
        </w:rPr>
        <w:t xml:space="preserve"> 13 </w:t>
      </w:r>
      <w:r w:rsidRPr="008F2CBF">
        <w:rPr>
          <w:bCs/>
          <w:sz w:val="22"/>
          <w:szCs w:val="22"/>
          <w:lang w:val="ru-RU"/>
        </w:rPr>
        <w:t>до</w:t>
      </w:r>
      <w:r w:rsidR="00C944D9" w:rsidRPr="008F2CBF">
        <w:rPr>
          <w:bCs/>
          <w:sz w:val="22"/>
          <w:szCs w:val="22"/>
          <w:lang w:val="ru-RU"/>
        </w:rPr>
        <w:t xml:space="preserve"> 19</w:t>
      </w:r>
      <w:r w:rsidRPr="008F2CBF">
        <w:rPr>
          <w:bCs/>
          <w:sz w:val="22"/>
          <w:szCs w:val="22"/>
          <w:lang w:val="ru-RU"/>
        </w:rPr>
        <w:t xml:space="preserve"> лет</w:t>
      </w:r>
      <w:r w:rsidR="00C944D9" w:rsidRPr="008F2CBF">
        <w:rPr>
          <w:bCs/>
          <w:sz w:val="22"/>
          <w:szCs w:val="22"/>
          <w:lang w:val="ru-RU"/>
        </w:rPr>
        <w:t>)</w:t>
      </w:r>
      <w:r w:rsidR="00C944D9" w:rsidRPr="008F2CBF">
        <w:rPr>
          <w:sz w:val="22"/>
          <w:szCs w:val="22"/>
          <w:lang w:val="ru-RU"/>
        </w:rPr>
        <w:t xml:space="preserve">. </w:t>
      </w:r>
      <w:r w:rsidRPr="008F2CBF">
        <w:rPr>
          <w:sz w:val="22"/>
          <w:szCs w:val="22"/>
          <w:lang w:val="ru-RU"/>
        </w:rPr>
        <w:t>На веб-сайте конкурса плакатов</w:t>
      </w:r>
      <w:r w:rsidR="00C944D9" w:rsidRPr="008F2CBF">
        <w:rPr>
          <w:sz w:val="22"/>
          <w:szCs w:val="22"/>
          <w:lang w:val="ru-RU"/>
        </w:rPr>
        <w:t xml:space="preserve"> </w:t>
      </w:r>
      <w:hyperlink r:id="rId9" w:history="1">
        <w:r w:rsidR="00C944D9" w:rsidRPr="008F2CBF">
          <w:rPr>
            <w:rStyle w:val="Hyperlink"/>
            <w:sz w:val="22"/>
            <w:szCs w:val="22"/>
          </w:rPr>
          <w:t>poster</w:t>
        </w:r>
        <w:r w:rsidR="00C944D9" w:rsidRPr="008F2CBF">
          <w:rPr>
            <w:rStyle w:val="Hyperlink"/>
            <w:sz w:val="22"/>
            <w:szCs w:val="22"/>
            <w:lang w:val="ru-RU"/>
          </w:rPr>
          <w:t xml:space="preserve"> </w:t>
        </w:r>
        <w:r w:rsidR="00C944D9" w:rsidRPr="008F2CBF">
          <w:rPr>
            <w:rStyle w:val="Hyperlink"/>
            <w:sz w:val="22"/>
            <w:szCs w:val="22"/>
          </w:rPr>
          <w:t>contest</w:t>
        </w:r>
        <w:r w:rsidR="00C944D9" w:rsidRPr="008F2CBF">
          <w:rPr>
            <w:rStyle w:val="Hyperlink"/>
            <w:sz w:val="22"/>
            <w:szCs w:val="22"/>
            <w:lang w:val="ru-RU"/>
          </w:rPr>
          <w:t xml:space="preserve"> </w:t>
        </w:r>
        <w:r w:rsidR="00C944D9" w:rsidRPr="008F2CBF">
          <w:rPr>
            <w:rStyle w:val="Hyperlink"/>
            <w:sz w:val="22"/>
            <w:szCs w:val="22"/>
          </w:rPr>
          <w:t>website</w:t>
        </w:r>
      </w:hyperlink>
      <w:r w:rsidR="00C944D9" w:rsidRPr="008F2CBF">
        <w:rPr>
          <w:sz w:val="22"/>
          <w:szCs w:val="22"/>
          <w:lang w:val="ru-RU"/>
        </w:rPr>
        <w:t xml:space="preserve"> </w:t>
      </w:r>
      <w:r w:rsidRPr="008F2CBF">
        <w:rPr>
          <w:sz w:val="22"/>
          <w:szCs w:val="22"/>
          <w:lang w:val="ru-RU"/>
        </w:rPr>
        <w:t xml:space="preserve">содержатся материалы и сведения, которые </w:t>
      </w:r>
      <w:r w:rsidR="005438D2" w:rsidRPr="008F2CBF">
        <w:rPr>
          <w:sz w:val="22"/>
          <w:szCs w:val="22"/>
          <w:lang w:val="ru-RU"/>
        </w:rPr>
        <w:t>по</w:t>
      </w:r>
      <w:r w:rsidRPr="008F2CBF">
        <w:rPr>
          <w:sz w:val="22"/>
          <w:szCs w:val="22"/>
          <w:lang w:val="ru-RU"/>
        </w:rPr>
        <w:t xml:space="preserve">знакомят </w:t>
      </w:r>
      <w:r w:rsidR="005438D2" w:rsidRPr="008F2CBF">
        <w:rPr>
          <w:sz w:val="22"/>
          <w:szCs w:val="22"/>
          <w:lang w:val="ru-RU"/>
        </w:rPr>
        <w:t xml:space="preserve">с темой </w:t>
      </w:r>
      <w:r w:rsidRPr="008F2CBF">
        <w:rPr>
          <w:sz w:val="22"/>
          <w:szCs w:val="22"/>
          <w:lang w:val="ru-RU"/>
        </w:rPr>
        <w:t>как учащихся, так и учителей и позволят стимулировать их творчество. Юные умы смогут почерпнуть вдохновение в иллюстрациях Лоренцо Терранера, в которых герои их любимых сказок оказываются в мире, которому угрожает изменение климата</w:t>
      </w:r>
      <w:r>
        <w:rPr>
          <w:lang w:val="ru-RU"/>
        </w:rPr>
        <w:t xml:space="preserve">. </w:t>
      </w:r>
    </w:p>
    <w:p w14:paraId="4FB2FCA0" w14:textId="77777777" w:rsidR="00C944D9" w:rsidRPr="00A9766C" w:rsidRDefault="00C944D9" w:rsidP="00C944D9">
      <w:pPr>
        <w:rPr>
          <w:lang w:val="ru-RU"/>
        </w:rPr>
      </w:pPr>
    </w:p>
    <w:p w14:paraId="2092613D" w14:textId="100296BE" w:rsidR="00C944D9" w:rsidRPr="008F2CBF" w:rsidRDefault="00E319D7" w:rsidP="00C944D9">
      <w:pPr>
        <w:rPr>
          <w:sz w:val="22"/>
          <w:szCs w:val="22"/>
          <w:lang w:val="ru-RU"/>
        </w:rPr>
      </w:pPr>
      <w:r w:rsidRPr="008F2CBF">
        <w:rPr>
          <w:sz w:val="22"/>
          <w:szCs w:val="22"/>
          <w:lang w:val="ru-RU"/>
        </w:rPr>
        <w:t>Учащиеся в возрасте от</w:t>
      </w:r>
      <w:r w:rsidR="00C944D9" w:rsidRPr="008F2CBF">
        <w:rPr>
          <w:sz w:val="22"/>
          <w:szCs w:val="22"/>
          <w:lang w:val="ru-RU"/>
        </w:rPr>
        <w:t xml:space="preserve"> 13 </w:t>
      </w:r>
      <w:r w:rsidRPr="008F2CBF">
        <w:rPr>
          <w:sz w:val="22"/>
          <w:szCs w:val="22"/>
          <w:lang w:val="ru-RU"/>
        </w:rPr>
        <w:t>до</w:t>
      </w:r>
      <w:r w:rsidR="00C944D9" w:rsidRPr="008F2CBF">
        <w:rPr>
          <w:sz w:val="22"/>
          <w:szCs w:val="22"/>
          <w:lang w:val="ru-RU"/>
        </w:rPr>
        <w:t xml:space="preserve"> 19 </w:t>
      </w:r>
      <w:r w:rsidRPr="008F2CBF">
        <w:rPr>
          <w:sz w:val="22"/>
          <w:szCs w:val="22"/>
          <w:lang w:val="ru-RU"/>
        </w:rPr>
        <w:t xml:space="preserve">лет также </w:t>
      </w:r>
      <w:r w:rsidR="005438D2" w:rsidRPr="008F2CBF">
        <w:rPr>
          <w:sz w:val="22"/>
          <w:szCs w:val="22"/>
          <w:lang w:val="ru-RU"/>
        </w:rPr>
        <w:t xml:space="preserve">могут </w:t>
      </w:r>
      <w:r w:rsidRPr="008F2CBF">
        <w:rPr>
          <w:sz w:val="22"/>
          <w:szCs w:val="22"/>
          <w:lang w:val="ru-RU"/>
        </w:rPr>
        <w:t xml:space="preserve">представить свое видео продолжительностью до 1 минуты на конкурс видеоклипов к Всемирному дню продовольствия. Чтобы принять участие в состязании, учащиеся, разместив видео в своем личном кабинете на </w:t>
      </w:r>
      <w:r w:rsidRPr="008F2CBF">
        <w:rPr>
          <w:sz w:val="22"/>
          <w:szCs w:val="22"/>
        </w:rPr>
        <w:t>YouTube</w:t>
      </w:r>
      <w:r w:rsidRPr="008F2CBF">
        <w:rPr>
          <w:sz w:val="22"/>
          <w:szCs w:val="22"/>
          <w:lang w:val="ru-RU"/>
        </w:rPr>
        <w:t xml:space="preserve">, должны добавить к названию </w:t>
      </w:r>
      <w:r w:rsidR="000F5EE2" w:rsidRPr="008F2CBF">
        <w:rPr>
          <w:sz w:val="22"/>
          <w:szCs w:val="22"/>
          <w:lang w:val="ru-RU"/>
        </w:rPr>
        <w:t xml:space="preserve">хэштег </w:t>
      </w:r>
      <w:r w:rsidR="00C944D9" w:rsidRPr="008F2CBF">
        <w:rPr>
          <w:sz w:val="22"/>
          <w:szCs w:val="22"/>
          <w:lang w:val="ru-RU"/>
        </w:rPr>
        <w:t>#</w:t>
      </w:r>
      <w:r w:rsidR="00C944D9" w:rsidRPr="008F2CBF">
        <w:rPr>
          <w:sz w:val="22"/>
          <w:szCs w:val="22"/>
        </w:rPr>
        <w:t>WFD</w:t>
      </w:r>
      <w:r w:rsidR="00C944D9" w:rsidRPr="008F2CBF">
        <w:rPr>
          <w:sz w:val="22"/>
          <w:szCs w:val="22"/>
          <w:lang w:val="ru-RU"/>
        </w:rPr>
        <w:t>2016</w:t>
      </w:r>
      <w:r w:rsidR="00C944D9" w:rsidRPr="008F2CBF">
        <w:rPr>
          <w:sz w:val="22"/>
          <w:szCs w:val="22"/>
        </w:rPr>
        <w:t>VideoContest</w:t>
      </w:r>
      <w:r w:rsidR="000F5EE2" w:rsidRPr="008F2CBF">
        <w:rPr>
          <w:sz w:val="22"/>
          <w:szCs w:val="22"/>
          <w:lang w:val="ru-RU"/>
        </w:rPr>
        <w:t>.</w:t>
      </w:r>
      <w:r w:rsidR="00C944D9" w:rsidRPr="008F2CBF">
        <w:rPr>
          <w:sz w:val="22"/>
          <w:szCs w:val="22"/>
          <w:lang w:val="ru-RU"/>
        </w:rPr>
        <w:t xml:space="preserve"> </w:t>
      </w:r>
      <w:r w:rsidR="000F5EE2" w:rsidRPr="008F2CBF">
        <w:rPr>
          <w:sz w:val="22"/>
          <w:szCs w:val="22"/>
          <w:lang w:val="ru-RU"/>
        </w:rPr>
        <w:t xml:space="preserve">Чтобы получить право участвовать в конкурсе, </w:t>
      </w:r>
      <w:r w:rsidR="005438D2" w:rsidRPr="008F2CBF">
        <w:rPr>
          <w:sz w:val="22"/>
          <w:szCs w:val="22"/>
          <w:lang w:val="ru-RU"/>
        </w:rPr>
        <w:t>учащим</w:t>
      </w:r>
      <w:r w:rsidR="000F5EE2" w:rsidRPr="008F2CBF">
        <w:rPr>
          <w:sz w:val="22"/>
          <w:szCs w:val="22"/>
          <w:lang w:val="ru-RU"/>
        </w:rPr>
        <w:t xml:space="preserve">ся или их </w:t>
      </w:r>
      <w:r w:rsidR="005438D2" w:rsidRPr="008F2CBF">
        <w:rPr>
          <w:sz w:val="22"/>
          <w:szCs w:val="22"/>
          <w:lang w:val="ru-RU"/>
        </w:rPr>
        <w:t>представителям</w:t>
      </w:r>
      <w:r w:rsidR="000F5EE2" w:rsidRPr="008F2CBF">
        <w:rPr>
          <w:sz w:val="22"/>
          <w:szCs w:val="22"/>
          <w:lang w:val="ru-RU"/>
        </w:rPr>
        <w:t xml:space="preserve"> также </w:t>
      </w:r>
      <w:r w:rsidR="005438D2" w:rsidRPr="008F2CBF">
        <w:rPr>
          <w:sz w:val="22"/>
          <w:szCs w:val="22"/>
          <w:lang w:val="ru-RU"/>
        </w:rPr>
        <w:t>необходимо</w:t>
      </w:r>
      <w:r w:rsidR="000F5EE2" w:rsidRPr="008F2CBF">
        <w:rPr>
          <w:sz w:val="22"/>
          <w:szCs w:val="22"/>
          <w:lang w:val="ru-RU"/>
        </w:rPr>
        <w:t xml:space="preserve"> направить ссылку на </w:t>
      </w:r>
      <w:r w:rsidR="00C944D9" w:rsidRPr="008F2CBF">
        <w:rPr>
          <w:sz w:val="22"/>
          <w:szCs w:val="22"/>
        </w:rPr>
        <w:t>YouTube</w:t>
      </w:r>
      <w:r w:rsidR="000F5EE2" w:rsidRPr="008F2CBF">
        <w:rPr>
          <w:sz w:val="22"/>
          <w:szCs w:val="22"/>
          <w:lang w:val="ru-RU"/>
        </w:rPr>
        <w:t xml:space="preserve"> через страничку конкурса видео на веб-сайте</w:t>
      </w:r>
      <w:r w:rsidR="00C944D9" w:rsidRPr="008F2CBF">
        <w:rPr>
          <w:sz w:val="22"/>
          <w:szCs w:val="22"/>
          <w:lang w:val="ru-RU"/>
        </w:rPr>
        <w:t xml:space="preserve"> </w:t>
      </w:r>
      <w:r w:rsidR="000F5EE2" w:rsidRPr="008F2CBF">
        <w:rPr>
          <w:sz w:val="22"/>
          <w:szCs w:val="22"/>
          <w:lang w:val="ru-RU"/>
        </w:rPr>
        <w:t xml:space="preserve">Всемирного дня продовольствия </w:t>
      </w:r>
      <w:hyperlink r:id="rId10" w:history="1">
        <w:r w:rsidR="00C944D9" w:rsidRPr="006207DC">
          <w:rPr>
            <w:rStyle w:val="Hyperlink"/>
            <w:sz w:val="22"/>
            <w:szCs w:val="22"/>
          </w:rPr>
          <w:t>World</w:t>
        </w:r>
        <w:r w:rsidR="00C944D9" w:rsidRPr="006207DC">
          <w:rPr>
            <w:rStyle w:val="Hyperlink"/>
            <w:sz w:val="22"/>
            <w:szCs w:val="22"/>
            <w:lang w:val="ru-RU"/>
          </w:rPr>
          <w:t xml:space="preserve"> </w:t>
        </w:r>
        <w:r w:rsidR="00C944D9" w:rsidRPr="006207DC">
          <w:rPr>
            <w:rStyle w:val="Hyperlink"/>
            <w:sz w:val="22"/>
            <w:szCs w:val="22"/>
          </w:rPr>
          <w:t>Food</w:t>
        </w:r>
        <w:r w:rsidR="00C944D9" w:rsidRPr="006207DC">
          <w:rPr>
            <w:rStyle w:val="Hyperlink"/>
            <w:sz w:val="22"/>
            <w:szCs w:val="22"/>
            <w:lang w:val="ru-RU"/>
          </w:rPr>
          <w:t xml:space="preserve"> </w:t>
        </w:r>
        <w:r w:rsidR="00C944D9" w:rsidRPr="006207DC">
          <w:rPr>
            <w:rStyle w:val="Hyperlink"/>
            <w:sz w:val="22"/>
            <w:szCs w:val="22"/>
          </w:rPr>
          <w:t>D</w:t>
        </w:r>
        <w:bookmarkStart w:id="0" w:name="_GoBack"/>
        <w:bookmarkEnd w:id="0"/>
        <w:r w:rsidR="00C944D9" w:rsidRPr="006207DC">
          <w:rPr>
            <w:rStyle w:val="Hyperlink"/>
            <w:sz w:val="22"/>
            <w:szCs w:val="22"/>
          </w:rPr>
          <w:t>ay</w:t>
        </w:r>
        <w:r w:rsidR="00C944D9" w:rsidRPr="006207DC">
          <w:rPr>
            <w:rStyle w:val="Hyperlink"/>
            <w:sz w:val="22"/>
            <w:szCs w:val="22"/>
            <w:lang w:val="ru-RU"/>
          </w:rPr>
          <w:t xml:space="preserve"> </w:t>
        </w:r>
        <w:r w:rsidR="00C944D9" w:rsidRPr="006207DC">
          <w:rPr>
            <w:rStyle w:val="Hyperlink"/>
            <w:sz w:val="22"/>
            <w:szCs w:val="22"/>
          </w:rPr>
          <w:t>website</w:t>
        </w:r>
      </w:hyperlink>
      <w:r w:rsidR="00C944D9" w:rsidRPr="008F2CBF">
        <w:rPr>
          <w:sz w:val="22"/>
          <w:szCs w:val="22"/>
          <w:lang w:val="ru-RU"/>
        </w:rPr>
        <w:t xml:space="preserve">. </w:t>
      </w:r>
      <w:r w:rsidR="00806152" w:rsidRPr="008F2CBF">
        <w:rPr>
          <w:sz w:val="22"/>
          <w:szCs w:val="22"/>
          <w:lang w:val="ru-RU"/>
        </w:rPr>
        <w:t xml:space="preserve">Там же можно ознакомиться с более подробной информацией об участии и дополнительных правилах. В конкурсе видео будет два победителя: один будет отобран жюри, а другим станет тот, кто наберет наибольшее количество </w:t>
      </w:r>
      <w:r w:rsidR="005438D2" w:rsidRPr="008F2CBF">
        <w:rPr>
          <w:sz w:val="22"/>
          <w:szCs w:val="22"/>
          <w:lang w:val="ru-RU"/>
        </w:rPr>
        <w:t>просмотров</w:t>
      </w:r>
      <w:r w:rsidR="00806152" w:rsidRPr="008F2CBF">
        <w:rPr>
          <w:sz w:val="22"/>
          <w:szCs w:val="22"/>
          <w:lang w:val="ru-RU"/>
        </w:rPr>
        <w:t xml:space="preserve"> и «лайков» на </w:t>
      </w:r>
      <w:r w:rsidR="00C944D9" w:rsidRPr="008F2CBF">
        <w:rPr>
          <w:sz w:val="22"/>
          <w:szCs w:val="22"/>
        </w:rPr>
        <w:t>YouTube</w:t>
      </w:r>
      <w:r w:rsidR="00C944D9" w:rsidRPr="008F2CBF">
        <w:rPr>
          <w:sz w:val="22"/>
          <w:szCs w:val="22"/>
          <w:lang w:val="ru-RU"/>
        </w:rPr>
        <w:t xml:space="preserve">. </w:t>
      </w:r>
    </w:p>
    <w:p w14:paraId="2AA93635" w14:textId="77777777" w:rsidR="00C944D9" w:rsidRPr="008F2CBF" w:rsidRDefault="00C944D9" w:rsidP="00C944D9">
      <w:pPr>
        <w:rPr>
          <w:sz w:val="22"/>
          <w:szCs w:val="22"/>
          <w:lang w:val="ru-RU"/>
        </w:rPr>
      </w:pPr>
    </w:p>
    <w:p w14:paraId="389148F3" w14:textId="77777777" w:rsidR="00C944D9" w:rsidRPr="008F2CBF" w:rsidRDefault="00806152" w:rsidP="00C944D9">
      <w:pPr>
        <w:rPr>
          <w:sz w:val="22"/>
          <w:szCs w:val="22"/>
          <w:lang w:val="ru-RU"/>
        </w:rPr>
      </w:pPr>
      <w:r w:rsidRPr="008F2CBF">
        <w:rPr>
          <w:sz w:val="22"/>
          <w:szCs w:val="22"/>
          <w:lang w:val="ru-RU"/>
        </w:rPr>
        <w:t>Имена победителей конкурса плакатов и видеоклипов будут объявлены на веб-сайте, посвященном Всемирному дню продовольствия, в социальных сетях ФАО и распространены отделениями ФАО по всему миру.  Они также будут представлены на выставке в штаб-квартире ФАО в Риме во время Всемирной недели продовольствия (10-14 октября 2016</w:t>
      </w:r>
      <w:r w:rsidRPr="008F2CBF">
        <w:rPr>
          <w:sz w:val="22"/>
          <w:szCs w:val="22"/>
          <w:lang w:val="en-GB"/>
        </w:rPr>
        <w:t> </w:t>
      </w:r>
      <w:r w:rsidRPr="008F2CBF">
        <w:rPr>
          <w:sz w:val="22"/>
          <w:szCs w:val="22"/>
          <w:lang w:val="ru-RU"/>
        </w:rPr>
        <w:t xml:space="preserve">года) и получат </w:t>
      </w:r>
      <w:r w:rsidR="005438D2" w:rsidRPr="008F2CBF">
        <w:rPr>
          <w:sz w:val="22"/>
          <w:szCs w:val="22"/>
          <w:lang w:val="ru-RU"/>
        </w:rPr>
        <w:t>П</w:t>
      </w:r>
      <w:r w:rsidRPr="008F2CBF">
        <w:rPr>
          <w:sz w:val="22"/>
          <w:szCs w:val="22"/>
          <w:lang w:val="ru-RU"/>
        </w:rPr>
        <w:t>очетные грамоты, подписанные официальным представителем ООН, и подарочные пакеты с сюрпризами</w:t>
      </w:r>
      <w:r w:rsidR="00C944D9" w:rsidRPr="008F2CBF">
        <w:rPr>
          <w:sz w:val="22"/>
          <w:szCs w:val="22"/>
          <w:lang w:val="ru-RU"/>
        </w:rPr>
        <w:t>!</w:t>
      </w:r>
    </w:p>
    <w:p w14:paraId="38A866DF" w14:textId="77777777" w:rsidR="00C944D9" w:rsidRPr="008F2CBF" w:rsidRDefault="00C944D9" w:rsidP="00C944D9">
      <w:pPr>
        <w:rPr>
          <w:sz w:val="22"/>
          <w:szCs w:val="22"/>
          <w:lang w:val="ru-RU"/>
        </w:rPr>
      </w:pPr>
    </w:p>
    <w:p w14:paraId="2F7F55A0" w14:textId="77777777" w:rsidR="00C944D9" w:rsidRPr="008F2CBF" w:rsidRDefault="00806152" w:rsidP="00C944D9">
      <w:pPr>
        <w:rPr>
          <w:sz w:val="22"/>
          <w:szCs w:val="22"/>
          <w:lang w:val="ru-RU"/>
        </w:rPr>
      </w:pPr>
      <w:r w:rsidRPr="008F2CBF">
        <w:rPr>
          <w:sz w:val="22"/>
          <w:szCs w:val="22"/>
          <w:lang w:val="ru-RU"/>
        </w:rPr>
        <w:t>Срок окончания подачи заявок -</w:t>
      </w:r>
      <w:r w:rsidR="00C944D9" w:rsidRPr="008F2CBF">
        <w:rPr>
          <w:sz w:val="22"/>
          <w:szCs w:val="22"/>
          <w:lang w:val="ru-RU"/>
        </w:rPr>
        <w:t xml:space="preserve"> 30 </w:t>
      </w:r>
      <w:r w:rsidRPr="008F2CBF">
        <w:rPr>
          <w:sz w:val="22"/>
          <w:szCs w:val="22"/>
          <w:lang w:val="ru-RU"/>
        </w:rPr>
        <w:t>сентября</w:t>
      </w:r>
      <w:r w:rsidR="00C944D9" w:rsidRPr="008F2CBF">
        <w:rPr>
          <w:sz w:val="22"/>
          <w:szCs w:val="22"/>
          <w:lang w:val="ru-RU"/>
        </w:rPr>
        <w:t xml:space="preserve"> 2016</w:t>
      </w:r>
      <w:r w:rsidRPr="008F2CBF">
        <w:rPr>
          <w:sz w:val="22"/>
          <w:szCs w:val="22"/>
          <w:lang w:val="ru-RU"/>
        </w:rPr>
        <w:t> года</w:t>
      </w:r>
      <w:r w:rsidR="00C944D9" w:rsidRPr="008F2CBF">
        <w:rPr>
          <w:sz w:val="22"/>
          <w:szCs w:val="22"/>
          <w:lang w:val="ru-RU"/>
        </w:rPr>
        <w:t>.</w:t>
      </w:r>
    </w:p>
    <w:p w14:paraId="4304A215" w14:textId="77777777" w:rsidR="00C944D9" w:rsidRPr="00806152" w:rsidRDefault="00C944D9" w:rsidP="00C944D9">
      <w:pPr>
        <w:rPr>
          <w:lang w:val="ru-RU"/>
        </w:rPr>
      </w:pPr>
    </w:p>
    <w:p w14:paraId="23CAD9FF" w14:textId="77777777" w:rsidR="00C944D9" w:rsidRPr="008F2CBF" w:rsidRDefault="00806152" w:rsidP="00C944D9">
      <w:pPr>
        <w:rPr>
          <w:sz w:val="22"/>
          <w:szCs w:val="22"/>
          <w:lang w:val="ru-RU"/>
        </w:rPr>
      </w:pPr>
      <w:r w:rsidRPr="008F2CBF">
        <w:rPr>
          <w:sz w:val="22"/>
          <w:szCs w:val="22"/>
          <w:lang w:val="ru-RU"/>
        </w:rPr>
        <w:t xml:space="preserve">Вот несколько идей, которые помогут подстегнуть </w:t>
      </w:r>
      <w:r w:rsidR="005438D2" w:rsidRPr="008F2CBF">
        <w:rPr>
          <w:sz w:val="22"/>
          <w:szCs w:val="22"/>
          <w:lang w:val="ru-RU"/>
        </w:rPr>
        <w:t xml:space="preserve">воодушевление и энтузиазм </w:t>
      </w:r>
      <w:r w:rsidRPr="008F2CBF">
        <w:rPr>
          <w:sz w:val="22"/>
          <w:szCs w:val="22"/>
          <w:lang w:val="ru-RU"/>
        </w:rPr>
        <w:t>ваших учеников</w:t>
      </w:r>
      <w:r w:rsidR="00C944D9" w:rsidRPr="008F2CBF">
        <w:rPr>
          <w:sz w:val="22"/>
          <w:szCs w:val="22"/>
          <w:lang w:val="ru-RU"/>
        </w:rPr>
        <w:t xml:space="preserve">: </w:t>
      </w:r>
    </w:p>
    <w:p w14:paraId="3819C15C" w14:textId="77777777" w:rsidR="00C944D9" w:rsidRPr="008F2CBF" w:rsidRDefault="00C944D9" w:rsidP="00C944D9">
      <w:pPr>
        <w:rPr>
          <w:sz w:val="22"/>
          <w:szCs w:val="22"/>
          <w:lang w:val="ru-RU"/>
        </w:rPr>
      </w:pPr>
    </w:p>
    <w:p w14:paraId="4F1BC954" w14:textId="77777777" w:rsidR="00C944D9" w:rsidRPr="008F2CBF" w:rsidRDefault="00C944D9" w:rsidP="00C944D9">
      <w:pPr>
        <w:rPr>
          <w:b/>
          <w:sz w:val="22"/>
          <w:szCs w:val="22"/>
          <w:lang w:val="ru-RU"/>
        </w:rPr>
      </w:pPr>
      <w:r w:rsidRPr="008F2CBF">
        <w:rPr>
          <w:b/>
          <w:sz w:val="22"/>
          <w:szCs w:val="22"/>
          <w:lang w:val="ru-RU"/>
        </w:rPr>
        <w:t xml:space="preserve">1)  </w:t>
      </w:r>
      <w:r w:rsidR="000A5CEC" w:rsidRPr="008F2CBF">
        <w:rPr>
          <w:b/>
          <w:sz w:val="22"/>
          <w:szCs w:val="22"/>
          <w:lang w:val="ru-RU"/>
        </w:rPr>
        <w:t>Расскажите о конкурсе и представьте тему</w:t>
      </w:r>
    </w:p>
    <w:p w14:paraId="78076C5C" w14:textId="77777777" w:rsidR="00C944D9" w:rsidRPr="000A5CEC" w:rsidRDefault="00C944D9" w:rsidP="00C944D9">
      <w:pPr>
        <w:rPr>
          <w:lang w:val="ru-RU"/>
        </w:rPr>
      </w:pPr>
    </w:p>
    <w:p w14:paraId="4FD50540" w14:textId="77777777" w:rsidR="00C944D9" w:rsidRPr="008F2CBF" w:rsidRDefault="000A5CEC" w:rsidP="00C944D9">
      <w:pPr>
        <w:rPr>
          <w:sz w:val="22"/>
          <w:szCs w:val="22"/>
          <w:lang w:val="ru-RU"/>
        </w:rPr>
      </w:pPr>
      <w:r w:rsidRPr="008F2CBF">
        <w:rPr>
          <w:sz w:val="22"/>
          <w:szCs w:val="22"/>
          <w:lang w:val="ru-RU"/>
        </w:rPr>
        <w:t>Скачайте наши образовательные материалы</w:t>
      </w:r>
      <w:r w:rsidR="00C944D9" w:rsidRPr="008F2CBF">
        <w:rPr>
          <w:sz w:val="22"/>
          <w:szCs w:val="22"/>
          <w:lang w:val="ru-RU"/>
        </w:rPr>
        <w:t xml:space="preserve"> </w:t>
      </w:r>
      <w:r w:rsidRPr="008F2CBF">
        <w:rPr>
          <w:sz w:val="22"/>
          <w:szCs w:val="22"/>
          <w:lang w:val="ru-RU"/>
        </w:rPr>
        <w:t>с веб-сайта конкурса плакатов</w:t>
      </w:r>
      <w:r w:rsidR="00C944D9" w:rsidRPr="008F2CBF">
        <w:rPr>
          <w:sz w:val="22"/>
          <w:szCs w:val="22"/>
          <w:lang w:val="ru-RU"/>
        </w:rPr>
        <w:t>:</w:t>
      </w:r>
    </w:p>
    <w:p w14:paraId="3A373D98" w14:textId="77777777" w:rsidR="00C944D9" w:rsidRPr="008F2CBF" w:rsidRDefault="005438D2" w:rsidP="00C944D9">
      <w:pPr>
        <w:numPr>
          <w:ilvl w:val="0"/>
          <w:numId w:val="9"/>
        </w:numPr>
        <w:rPr>
          <w:sz w:val="22"/>
          <w:szCs w:val="22"/>
          <w:lang w:val="ru-RU"/>
        </w:rPr>
      </w:pPr>
      <w:r w:rsidRPr="008F2CBF">
        <w:rPr>
          <w:sz w:val="22"/>
          <w:szCs w:val="22"/>
          <w:lang w:val="ru-RU"/>
        </w:rPr>
        <w:t>Д</w:t>
      </w:r>
      <w:r w:rsidR="000A5CEC" w:rsidRPr="008F2CBF">
        <w:rPr>
          <w:sz w:val="22"/>
          <w:szCs w:val="22"/>
          <w:lang w:val="ru-RU"/>
        </w:rPr>
        <w:t>ля юношеского воображения иллюстрации с изображением героев классических</w:t>
      </w:r>
      <w:r w:rsidR="00C944D9" w:rsidRPr="008F2CBF">
        <w:rPr>
          <w:sz w:val="22"/>
          <w:szCs w:val="22"/>
          <w:lang w:val="ru-RU"/>
        </w:rPr>
        <w:t xml:space="preserve"> </w:t>
      </w:r>
      <w:r w:rsidR="000A5CEC" w:rsidRPr="008F2CBF">
        <w:rPr>
          <w:sz w:val="22"/>
          <w:szCs w:val="22"/>
          <w:lang w:val="ru-RU"/>
        </w:rPr>
        <w:t xml:space="preserve">сказок, которые посвящены наиболее важным темам, связанным с изменением климата и сельским хозяйством. </w:t>
      </w:r>
    </w:p>
    <w:p w14:paraId="7442C5C9" w14:textId="77777777" w:rsidR="00C944D9" w:rsidRPr="008F2CBF" w:rsidRDefault="000A5CEC" w:rsidP="00C944D9">
      <w:pPr>
        <w:numPr>
          <w:ilvl w:val="0"/>
          <w:numId w:val="7"/>
        </w:numPr>
        <w:rPr>
          <w:sz w:val="22"/>
          <w:szCs w:val="22"/>
          <w:lang w:val="ru-RU"/>
        </w:rPr>
      </w:pPr>
      <w:r w:rsidRPr="008F2CBF">
        <w:rPr>
          <w:sz w:val="22"/>
          <w:szCs w:val="22"/>
          <w:lang w:val="ru-RU"/>
        </w:rPr>
        <w:t xml:space="preserve">Повседневные действия по борьбе с изменениями климата детям. Представьте их классу и предложите учащимся взять на себя обязательство выполнять как минимум четыре из них.  </w:t>
      </w:r>
    </w:p>
    <w:p w14:paraId="40AA9A7E" w14:textId="77777777" w:rsidR="00C944D9" w:rsidRPr="008F2CBF" w:rsidRDefault="000A5CEC" w:rsidP="00C944D9">
      <w:pPr>
        <w:numPr>
          <w:ilvl w:val="0"/>
          <w:numId w:val="9"/>
        </w:numPr>
        <w:rPr>
          <w:sz w:val="22"/>
          <w:szCs w:val="22"/>
          <w:lang w:val="ru-RU"/>
        </w:rPr>
      </w:pPr>
      <w:r w:rsidRPr="008F2CBF">
        <w:rPr>
          <w:sz w:val="22"/>
          <w:szCs w:val="22"/>
          <w:lang w:val="ru-RU"/>
        </w:rPr>
        <w:t>Семь тем, связанных с продовольствием и сельским хозяйством в меняющемся климате: лесное хозяйство, земледелие, животноводство, пищевые отходы, природные ресурсы, рыбное хозяйство и продовольственные системы.</w:t>
      </w:r>
      <w:r w:rsidR="00C944D9" w:rsidRPr="008F2CBF">
        <w:rPr>
          <w:sz w:val="22"/>
          <w:szCs w:val="22"/>
          <w:lang w:val="ru-RU"/>
        </w:rPr>
        <w:t xml:space="preserve"> </w:t>
      </w:r>
    </w:p>
    <w:p w14:paraId="6BF5B1F5" w14:textId="77777777" w:rsidR="00C944D9" w:rsidRPr="008F2CBF" w:rsidRDefault="000A5CEC" w:rsidP="00C944D9">
      <w:pPr>
        <w:numPr>
          <w:ilvl w:val="0"/>
          <w:numId w:val="9"/>
        </w:numPr>
        <w:rPr>
          <w:sz w:val="22"/>
          <w:szCs w:val="22"/>
          <w:lang w:val="ru-RU"/>
        </w:rPr>
      </w:pPr>
      <w:r w:rsidRPr="008F2CBF">
        <w:rPr>
          <w:sz w:val="22"/>
          <w:szCs w:val="22"/>
          <w:lang w:val="ru-RU"/>
        </w:rPr>
        <w:t xml:space="preserve">Представьте факты о ситуации с голодом в мире. </w:t>
      </w:r>
    </w:p>
    <w:p w14:paraId="4BB8EA35" w14:textId="77777777" w:rsidR="00C944D9" w:rsidRPr="008F2CBF" w:rsidRDefault="00C944D9" w:rsidP="00C944D9">
      <w:pPr>
        <w:rPr>
          <w:sz w:val="22"/>
          <w:szCs w:val="22"/>
          <w:lang w:val="ru-RU"/>
        </w:rPr>
      </w:pPr>
    </w:p>
    <w:p w14:paraId="0FFDC3CE" w14:textId="77777777" w:rsidR="00C944D9" w:rsidRPr="008F2CBF" w:rsidRDefault="00C944D9" w:rsidP="00C944D9">
      <w:pPr>
        <w:rPr>
          <w:b/>
          <w:sz w:val="22"/>
          <w:szCs w:val="22"/>
        </w:rPr>
      </w:pPr>
      <w:r w:rsidRPr="008F2CBF">
        <w:rPr>
          <w:b/>
          <w:sz w:val="22"/>
          <w:szCs w:val="22"/>
        </w:rPr>
        <w:t xml:space="preserve">2)  </w:t>
      </w:r>
      <w:r w:rsidR="000A5CEC" w:rsidRPr="008F2CBF">
        <w:rPr>
          <w:b/>
          <w:sz w:val="22"/>
          <w:szCs w:val="22"/>
          <w:lang w:val="ru-RU"/>
        </w:rPr>
        <w:t>Как стимулировать идеи</w:t>
      </w:r>
      <w:r w:rsidRPr="008F2CBF">
        <w:rPr>
          <w:b/>
          <w:sz w:val="22"/>
          <w:szCs w:val="22"/>
        </w:rPr>
        <w:t xml:space="preserve"> </w:t>
      </w:r>
    </w:p>
    <w:p w14:paraId="154D736E" w14:textId="77777777" w:rsidR="00C944D9" w:rsidRPr="008F2CBF" w:rsidRDefault="000A5CEC" w:rsidP="00C944D9">
      <w:pPr>
        <w:numPr>
          <w:ilvl w:val="0"/>
          <w:numId w:val="8"/>
        </w:numPr>
        <w:rPr>
          <w:sz w:val="22"/>
          <w:szCs w:val="22"/>
          <w:lang w:val="ru-RU"/>
        </w:rPr>
      </w:pPr>
      <w:r w:rsidRPr="008F2CBF">
        <w:rPr>
          <w:sz w:val="22"/>
          <w:szCs w:val="22"/>
          <w:lang w:val="ru-RU"/>
        </w:rPr>
        <w:t>С помощью вопросов подтолкните учащихся к тому, чтобы</w:t>
      </w:r>
      <w:r w:rsidR="00C944D9" w:rsidRPr="008F2CBF">
        <w:rPr>
          <w:sz w:val="22"/>
          <w:szCs w:val="22"/>
          <w:lang w:val="ru-RU"/>
        </w:rPr>
        <w:t xml:space="preserve"> </w:t>
      </w:r>
      <w:r w:rsidRPr="008F2CBF">
        <w:rPr>
          <w:sz w:val="22"/>
          <w:szCs w:val="22"/>
          <w:lang w:val="ru-RU"/>
        </w:rPr>
        <w:t>начать обдумывать идеи для своего плаката</w:t>
      </w:r>
      <w:r w:rsidR="00C944D9" w:rsidRPr="008F2CBF">
        <w:rPr>
          <w:sz w:val="22"/>
          <w:szCs w:val="22"/>
          <w:lang w:val="ru-RU"/>
        </w:rPr>
        <w:t xml:space="preserve">. </w:t>
      </w:r>
    </w:p>
    <w:p w14:paraId="57520246" w14:textId="77777777" w:rsidR="00C944D9" w:rsidRPr="008F2CBF" w:rsidRDefault="000A5CEC" w:rsidP="00C944D9">
      <w:pPr>
        <w:numPr>
          <w:ilvl w:val="0"/>
          <w:numId w:val="8"/>
        </w:numPr>
        <w:rPr>
          <w:sz w:val="22"/>
          <w:szCs w:val="22"/>
          <w:lang w:val="ru-RU"/>
        </w:rPr>
      </w:pPr>
      <w:r w:rsidRPr="008F2CBF">
        <w:rPr>
          <w:sz w:val="22"/>
          <w:szCs w:val="22"/>
          <w:lang w:val="ru-RU"/>
        </w:rPr>
        <w:t xml:space="preserve">Воспользуйтесь иллюстрациями, чтобы </w:t>
      </w:r>
      <w:r w:rsidR="00C07509" w:rsidRPr="008F2CBF">
        <w:rPr>
          <w:sz w:val="22"/>
          <w:szCs w:val="22"/>
          <w:lang w:val="ru-RU"/>
        </w:rPr>
        <w:t xml:space="preserve">воодушевить своих учеников. </w:t>
      </w:r>
    </w:p>
    <w:p w14:paraId="002E23EE" w14:textId="77777777" w:rsidR="00C944D9" w:rsidRPr="008F2CBF" w:rsidRDefault="00C07509" w:rsidP="00C944D9">
      <w:pPr>
        <w:numPr>
          <w:ilvl w:val="0"/>
          <w:numId w:val="8"/>
        </w:numPr>
        <w:rPr>
          <w:sz w:val="22"/>
          <w:szCs w:val="22"/>
          <w:lang w:val="ru-RU"/>
        </w:rPr>
      </w:pPr>
      <w:r w:rsidRPr="008F2CBF">
        <w:rPr>
          <w:sz w:val="22"/>
          <w:szCs w:val="22"/>
          <w:lang w:val="ru-RU"/>
        </w:rPr>
        <w:t xml:space="preserve">Опишите все семь предложенных тем. </w:t>
      </w:r>
    </w:p>
    <w:p w14:paraId="0525158A" w14:textId="77777777" w:rsidR="00C944D9" w:rsidRPr="008F2CBF" w:rsidRDefault="00C07509" w:rsidP="00C944D9">
      <w:pPr>
        <w:numPr>
          <w:ilvl w:val="0"/>
          <w:numId w:val="8"/>
        </w:numPr>
        <w:rPr>
          <w:sz w:val="22"/>
          <w:szCs w:val="22"/>
          <w:lang w:val="ru-RU"/>
        </w:rPr>
      </w:pPr>
      <w:r w:rsidRPr="008F2CBF">
        <w:rPr>
          <w:sz w:val="22"/>
          <w:szCs w:val="22"/>
          <w:lang w:val="ru-RU"/>
        </w:rPr>
        <w:t>Проведите дискуссию о том, как изменение климата влияет или может влиять на жизнь учащихся</w:t>
      </w:r>
      <w:r w:rsidR="00C944D9" w:rsidRPr="008F2CBF">
        <w:rPr>
          <w:sz w:val="22"/>
          <w:szCs w:val="22"/>
          <w:lang w:val="ru-RU"/>
        </w:rPr>
        <w:t xml:space="preserve">. </w:t>
      </w:r>
    </w:p>
    <w:p w14:paraId="7AB80BD3" w14:textId="77777777" w:rsidR="00C944D9" w:rsidRPr="008F2CBF" w:rsidRDefault="00C07509" w:rsidP="00C944D9">
      <w:pPr>
        <w:numPr>
          <w:ilvl w:val="0"/>
          <w:numId w:val="8"/>
        </w:numPr>
        <w:rPr>
          <w:sz w:val="22"/>
          <w:szCs w:val="22"/>
          <w:lang w:val="ru-RU"/>
        </w:rPr>
      </w:pPr>
      <w:r w:rsidRPr="008F2CBF">
        <w:rPr>
          <w:sz w:val="22"/>
          <w:szCs w:val="22"/>
          <w:lang w:val="ru-RU"/>
        </w:rPr>
        <w:t xml:space="preserve">Обсудите, почему должно меняться сельское хозяйство. </w:t>
      </w:r>
      <w:r w:rsidR="00C944D9" w:rsidRPr="008F2CBF">
        <w:rPr>
          <w:sz w:val="22"/>
          <w:szCs w:val="22"/>
          <w:lang w:val="ru-RU"/>
        </w:rPr>
        <w:t xml:space="preserve"> </w:t>
      </w:r>
    </w:p>
    <w:p w14:paraId="01AA8AD0" w14:textId="77777777" w:rsidR="00C944D9" w:rsidRPr="008F2CBF" w:rsidRDefault="00C07509" w:rsidP="00C944D9">
      <w:pPr>
        <w:numPr>
          <w:ilvl w:val="0"/>
          <w:numId w:val="8"/>
        </w:numPr>
        <w:rPr>
          <w:sz w:val="22"/>
          <w:szCs w:val="22"/>
          <w:lang w:val="ru-RU"/>
        </w:rPr>
      </w:pPr>
      <w:r w:rsidRPr="008F2CBF">
        <w:rPr>
          <w:sz w:val="22"/>
          <w:szCs w:val="22"/>
          <w:lang w:val="ru-RU"/>
        </w:rPr>
        <w:t xml:space="preserve">Познакомьте с понятиями продовольственной системы, устойчивости и Нулевого голода. </w:t>
      </w:r>
      <w:r w:rsidR="00C944D9" w:rsidRPr="008F2CBF">
        <w:rPr>
          <w:sz w:val="22"/>
          <w:szCs w:val="22"/>
          <w:lang w:val="ru-RU"/>
        </w:rPr>
        <w:t xml:space="preserve"> </w:t>
      </w:r>
    </w:p>
    <w:p w14:paraId="069C0324" w14:textId="77777777" w:rsidR="00C944D9" w:rsidRPr="008F2CBF" w:rsidRDefault="00C07509" w:rsidP="00C944D9">
      <w:pPr>
        <w:numPr>
          <w:ilvl w:val="0"/>
          <w:numId w:val="8"/>
        </w:numPr>
        <w:rPr>
          <w:sz w:val="22"/>
          <w:szCs w:val="22"/>
          <w:lang w:val="ru-RU"/>
        </w:rPr>
      </w:pPr>
      <w:r w:rsidRPr="008F2CBF">
        <w:rPr>
          <w:sz w:val="22"/>
          <w:szCs w:val="22"/>
          <w:lang w:val="ru-RU"/>
        </w:rPr>
        <w:t>Обсудите смысл сюжета плаката и попросите учащихся задуматься о реакции зрителей.</w:t>
      </w:r>
      <w:r w:rsidR="00C944D9" w:rsidRPr="008F2CBF">
        <w:rPr>
          <w:sz w:val="22"/>
          <w:szCs w:val="22"/>
          <w:lang w:val="ru-RU"/>
        </w:rPr>
        <w:t xml:space="preserve"> </w:t>
      </w:r>
    </w:p>
    <w:p w14:paraId="2A312AB0" w14:textId="77777777" w:rsidR="00C944D9" w:rsidRPr="00A9766C" w:rsidRDefault="00C944D9" w:rsidP="00C944D9">
      <w:pPr>
        <w:rPr>
          <w:lang w:val="ru-RU"/>
        </w:rPr>
      </w:pPr>
    </w:p>
    <w:p w14:paraId="3B3F6BA8" w14:textId="77777777" w:rsidR="00C944D9" w:rsidRPr="008F2CBF" w:rsidRDefault="00C944D9" w:rsidP="00C944D9">
      <w:pPr>
        <w:rPr>
          <w:b/>
          <w:sz w:val="22"/>
          <w:szCs w:val="22"/>
          <w:lang w:val="ru-RU"/>
        </w:rPr>
      </w:pPr>
      <w:r w:rsidRPr="008F2CBF">
        <w:rPr>
          <w:b/>
          <w:sz w:val="22"/>
          <w:szCs w:val="22"/>
          <w:lang w:val="ru-RU"/>
        </w:rPr>
        <w:t xml:space="preserve">3)  </w:t>
      </w:r>
      <w:r w:rsidR="00C07509" w:rsidRPr="008F2CBF">
        <w:rPr>
          <w:b/>
          <w:sz w:val="22"/>
          <w:szCs w:val="22"/>
          <w:lang w:val="ru-RU"/>
        </w:rPr>
        <w:t>Пусть учащиеся начнут рисовать</w:t>
      </w:r>
      <w:r w:rsidRPr="008F2CBF">
        <w:rPr>
          <w:b/>
          <w:sz w:val="22"/>
          <w:szCs w:val="22"/>
          <w:lang w:val="ru-RU"/>
        </w:rPr>
        <w:t>!</w:t>
      </w:r>
    </w:p>
    <w:p w14:paraId="0B11F2CD" w14:textId="77777777" w:rsidR="00C944D9" w:rsidRPr="00A9766C" w:rsidRDefault="00C944D9" w:rsidP="00C944D9">
      <w:pPr>
        <w:rPr>
          <w:b/>
          <w:lang w:val="ru-RU"/>
        </w:rPr>
      </w:pPr>
    </w:p>
    <w:p w14:paraId="4A9C4756" w14:textId="77777777" w:rsidR="00C944D9" w:rsidRPr="008F2CBF" w:rsidRDefault="00C07509" w:rsidP="00C944D9">
      <w:pPr>
        <w:rPr>
          <w:sz w:val="22"/>
          <w:szCs w:val="22"/>
          <w:lang w:val="ru-RU"/>
        </w:rPr>
      </w:pPr>
      <w:r w:rsidRPr="008F2CBF">
        <w:rPr>
          <w:sz w:val="22"/>
          <w:szCs w:val="22"/>
          <w:lang w:val="ru-RU"/>
        </w:rPr>
        <w:t xml:space="preserve">Обсуждая тему, предложите учащимся взять ручки, карандаши, мелки, угли или иные полюбившиеся им материалы и нарисовать плакат на заданную тему. </w:t>
      </w:r>
      <w:r w:rsidR="00C944D9" w:rsidRPr="008F2CBF">
        <w:rPr>
          <w:sz w:val="22"/>
          <w:szCs w:val="22"/>
          <w:lang w:val="ru-RU"/>
        </w:rPr>
        <w:t xml:space="preserve"> </w:t>
      </w:r>
      <w:r w:rsidRPr="008F2CBF">
        <w:rPr>
          <w:sz w:val="22"/>
          <w:szCs w:val="22"/>
          <w:lang w:val="ru-RU"/>
        </w:rPr>
        <w:t xml:space="preserve">Помогите им развить предлагаемые концепции и идеи. Обратите внимание, что все плакаты должны быть представлены лично путем заполнения прилагаемой формы. </w:t>
      </w:r>
    </w:p>
    <w:p w14:paraId="6869962A" w14:textId="77777777" w:rsidR="00C944D9" w:rsidRPr="008F2CBF" w:rsidRDefault="00C944D9" w:rsidP="00C944D9">
      <w:pPr>
        <w:rPr>
          <w:sz w:val="22"/>
          <w:szCs w:val="22"/>
          <w:lang w:val="ru-RU"/>
        </w:rPr>
      </w:pPr>
    </w:p>
    <w:p w14:paraId="35B2C6FD" w14:textId="77777777" w:rsidR="00C944D9" w:rsidRPr="008F2CBF" w:rsidRDefault="00C07509" w:rsidP="00C944D9">
      <w:pPr>
        <w:rPr>
          <w:sz w:val="22"/>
          <w:szCs w:val="22"/>
          <w:lang w:val="ru-RU"/>
        </w:rPr>
      </w:pPr>
      <w:r w:rsidRPr="008F2CBF">
        <w:rPr>
          <w:sz w:val="22"/>
          <w:szCs w:val="22"/>
          <w:lang w:val="ru-RU"/>
        </w:rPr>
        <w:t xml:space="preserve">Если у вас есть вопросы, </w:t>
      </w:r>
      <w:r w:rsidR="00CD069B" w:rsidRPr="008F2CBF">
        <w:rPr>
          <w:sz w:val="22"/>
          <w:szCs w:val="22"/>
          <w:lang w:val="ru-RU"/>
        </w:rPr>
        <w:t>вы всегда можете обратиться</w:t>
      </w:r>
      <w:r w:rsidRPr="008F2CBF">
        <w:rPr>
          <w:sz w:val="22"/>
          <w:szCs w:val="22"/>
          <w:lang w:val="ru-RU"/>
        </w:rPr>
        <w:t xml:space="preserve"> к нам за разъяснениями. </w:t>
      </w:r>
      <w:r w:rsidR="00C944D9" w:rsidRPr="008F2CBF">
        <w:rPr>
          <w:sz w:val="22"/>
          <w:szCs w:val="22"/>
          <w:lang w:val="ru-RU"/>
        </w:rPr>
        <w:t xml:space="preserve"> </w:t>
      </w:r>
    </w:p>
    <w:p w14:paraId="2688A9CF" w14:textId="77777777" w:rsidR="00C944D9" w:rsidRPr="008F2CBF" w:rsidRDefault="00C944D9" w:rsidP="00C944D9">
      <w:pPr>
        <w:rPr>
          <w:sz w:val="22"/>
          <w:szCs w:val="22"/>
          <w:lang w:val="ru-RU"/>
        </w:rPr>
      </w:pPr>
    </w:p>
    <w:p w14:paraId="63E73221" w14:textId="77777777" w:rsidR="00C944D9" w:rsidRPr="008F2CBF" w:rsidRDefault="00C07509" w:rsidP="00C944D9">
      <w:pPr>
        <w:rPr>
          <w:sz w:val="22"/>
          <w:szCs w:val="22"/>
          <w:lang w:val="ru-RU"/>
        </w:rPr>
      </w:pPr>
      <w:r w:rsidRPr="008F2CBF">
        <w:rPr>
          <w:sz w:val="22"/>
          <w:szCs w:val="22"/>
          <w:lang w:val="ru-RU"/>
        </w:rPr>
        <w:t xml:space="preserve">Ждем от ваших учеников </w:t>
      </w:r>
      <w:r w:rsidR="00CD069B" w:rsidRPr="008F2CBF">
        <w:rPr>
          <w:sz w:val="22"/>
          <w:szCs w:val="22"/>
          <w:lang w:val="ru-RU"/>
        </w:rPr>
        <w:t xml:space="preserve">их </w:t>
      </w:r>
      <w:r w:rsidR="005438D2" w:rsidRPr="008F2CBF">
        <w:rPr>
          <w:sz w:val="22"/>
          <w:szCs w:val="22"/>
          <w:lang w:val="ru-RU"/>
        </w:rPr>
        <w:t>работы</w:t>
      </w:r>
      <w:r w:rsidR="00CD069B" w:rsidRPr="008F2CBF">
        <w:rPr>
          <w:sz w:val="22"/>
          <w:szCs w:val="22"/>
          <w:lang w:val="ru-RU"/>
        </w:rPr>
        <w:t xml:space="preserve"> с плакатами!</w:t>
      </w:r>
      <w:r w:rsidR="00C944D9" w:rsidRPr="008F2CBF">
        <w:rPr>
          <w:sz w:val="22"/>
          <w:szCs w:val="22"/>
          <w:lang w:val="ru-RU"/>
        </w:rPr>
        <w:t xml:space="preserve"> </w:t>
      </w:r>
    </w:p>
    <w:p w14:paraId="377B0437" w14:textId="77777777" w:rsidR="00C944D9" w:rsidRPr="00A9766C" w:rsidRDefault="00C944D9" w:rsidP="00C944D9">
      <w:pPr>
        <w:rPr>
          <w:lang w:val="ru-RU"/>
        </w:rPr>
      </w:pPr>
    </w:p>
    <w:p w14:paraId="055D7EDC" w14:textId="77777777" w:rsidR="00C944D9" w:rsidRPr="008F2CBF" w:rsidRDefault="005438D2" w:rsidP="00C944D9">
      <w:pPr>
        <w:rPr>
          <w:sz w:val="22"/>
          <w:szCs w:val="22"/>
          <w:lang w:val="ru-RU"/>
        </w:rPr>
      </w:pPr>
      <w:r w:rsidRPr="008F2CBF">
        <w:rPr>
          <w:sz w:val="22"/>
          <w:szCs w:val="22"/>
          <w:lang w:val="ru-RU"/>
        </w:rPr>
        <w:t>С у</w:t>
      </w:r>
      <w:r w:rsidR="00CD069B" w:rsidRPr="008F2CBF">
        <w:rPr>
          <w:sz w:val="22"/>
          <w:szCs w:val="22"/>
          <w:lang w:val="ru-RU"/>
        </w:rPr>
        <w:t>важением</w:t>
      </w:r>
      <w:r w:rsidR="00C944D9" w:rsidRPr="008F2CBF">
        <w:rPr>
          <w:sz w:val="22"/>
          <w:szCs w:val="22"/>
          <w:lang w:val="ru-RU"/>
        </w:rPr>
        <w:t>,</w:t>
      </w:r>
    </w:p>
    <w:p w14:paraId="6ED87F55" w14:textId="77777777" w:rsidR="00C944D9" w:rsidRPr="008F2CBF" w:rsidRDefault="00C944D9" w:rsidP="00C944D9">
      <w:pPr>
        <w:rPr>
          <w:sz w:val="22"/>
          <w:szCs w:val="22"/>
          <w:lang w:val="ru-RU"/>
        </w:rPr>
      </w:pPr>
    </w:p>
    <w:p w14:paraId="0299CFAD" w14:textId="77777777" w:rsidR="00C944D9" w:rsidRPr="008F2CBF" w:rsidRDefault="005438D2" w:rsidP="00C944D9">
      <w:pPr>
        <w:rPr>
          <w:b/>
          <w:sz w:val="22"/>
          <w:szCs w:val="22"/>
          <w:lang w:val="ru-RU"/>
        </w:rPr>
      </w:pPr>
      <w:r w:rsidRPr="008F2CBF">
        <w:rPr>
          <w:b/>
          <w:sz w:val="22"/>
          <w:szCs w:val="22"/>
          <w:lang w:val="ru-RU"/>
        </w:rPr>
        <w:t>Группа В</w:t>
      </w:r>
      <w:r w:rsidR="00CD069B" w:rsidRPr="008F2CBF">
        <w:rPr>
          <w:b/>
          <w:sz w:val="22"/>
          <w:szCs w:val="22"/>
          <w:lang w:val="ru-RU"/>
        </w:rPr>
        <w:t>семирного дня продовольствия</w:t>
      </w:r>
    </w:p>
    <w:p w14:paraId="61C0D39F" w14:textId="77777777" w:rsidR="00C944D9" w:rsidRPr="008F2CBF" w:rsidRDefault="00CD069B" w:rsidP="00C944D9">
      <w:pPr>
        <w:rPr>
          <w:sz w:val="22"/>
          <w:szCs w:val="22"/>
          <w:lang w:val="ru-RU"/>
        </w:rPr>
      </w:pPr>
      <w:r w:rsidRPr="008F2CBF">
        <w:rPr>
          <w:sz w:val="22"/>
          <w:szCs w:val="22"/>
          <w:lang w:val="ru-RU"/>
        </w:rPr>
        <w:t>Продовольственная и сельскохозяйственная организация Объединенных Наций (ФАО)</w:t>
      </w:r>
      <w:r w:rsidR="00C944D9" w:rsidRPr="008F2CBF">
        <w:rPr>
          <w:sz w:val="22"/>
          <w:szCs w:val="22"/>
          <w:lang w:val="ru-RU"/>
        </w:rPr>
        <w:t xml:space="preserve"> </w:t>
      </w:r>
    </w:p>
    <w:p w14:paraId="3D83684F" w14:textId="77777777" w:rsidR="00C944D9" w:rsidRPr="008F2CBF" w:rsidRDefault="00CD069B" w:rsidP="00C944D9">
      <w:pPr>
        <w:rPr>
          <w:sz w:val="22"/>
          <w:szCs w:val="22"/>
          <w:lang w:val="ru-RU"/>
        </w:rPr>
      </w:pPr>
      <w:r w:rsidRPr="008F2CBF">
        <w:rPr>
          <w:sz w:val="22"/>
          <w:szCs w:val="22"/>
          <w:lang w:val="ru-RU"/>
        </w:rPr>
        <w:t>Рис, Италия</w:t>
      </w:r>
    </w:p>
    <w:p w14:paraId="75457E9B" w14:textId="77777777" w:rsidR="00C944D9" w:rsidRPr="008F2CBF" w:rsidRDefault="006207DC" w:rsidP="00C944D9">
      <w:pPr>
        <w:rPr>
          <w:sz w:val="22"/>
          <w:szCs w:val="22"/>
          <w:lang w:val="ru-RU"/>
        </w:rPr>
      </w:pPr>
      <w:hyperlink r:id="rId11" w:history="1">
        <w:r w:rsidR="00C944D9" w:rsidRPr="008F2CBF">
          <w:rPr>
            <w:rStyle w:val="Hyperlink"/>
            <w:sz w:val="22"/>
            <w:szCs w:val="22"/>
            <w:lang w:val="it-IT"/>
          </w:rPr>
          <w:t>www</w:t>
        </w:r>
        <w:r w:rsidR="00C944D9" w:rsidRPr="008F2CBF">
          <w:rPr>
            <w:rStyle w:val="Hyperlink"/>
            <w:sz w:val="22"/>
            <w:szCs w:val="22"/>
            <w:lang w:val="ru-RU"/>
          </w:rPr>
          <w:t>.</w:t>
        </w:r>
        <w:r w:rsidR="00C944D9" w:rsidRPr="008F2CBF">
          <w:rPr>
            <w:rStyle w:val="Hyperlink"/>
            <w:sz w:val="22"/>
            <w:szCs w:val="22"/>
            <w:lang w:val="it-IT"/>
          </w:rPr>
          <w:t>fao</w:t>
        </w:r>
        <w:r w:rsidR="00C944D9" w:rsidRPr="008F2CBF">
          <w:rPr>
            <w:rStyle w:val="Hyperlink"/>
            <w:sz w:val="22"/>
            <w:szCs w:val="22"/>
            <w:lang w:val="ru-RU"/>
          </w:rPr>
          <w:t>.</w:t>
        </w:r>
        <w:r w:rsidR="00C944D9" w:rsidRPr="008F2CBF">
          <w:rPr>
            <w:rStyle w:val="Hyperlink"/>
            <w:sz w:val="22"/>
            <w:szCs w:val="22"/>
            <w:lang w:val="it-IT"/>
          </w:rPr>
          <w:t>org</w:t>
        </w:r>
      </w:hyperlink>
    </w:p>
    <w:p w14:paraId="0616ED55" w14:textId="77777777" w:rsidR="00C944D9" w:rsidRPr="008F2CBF" w:rsidRDefault="006207DC" w:rsidP="00C944D9">
      <w:pPr>
        <w:rPr>
          <w:sz w:val="22"/>
          <w:szCs w:val="22"/>
          <w:lang w:val="ru-RU"/>
        </w:rPr>
      </w:pPr>
      <w:hyperlink r:id="rId12" w:history="1">
        <w:r w:rsidR="00C944D9" w:rsidRPr="008F2CBF">
          <w:rPr>
            <w:rStyle w:val="Hyperlink"/>
            <w:sz w:val="22"/>
            <w:szCs w:val="22"/>
            <w:lang w:val="it-IT"/>
          </w:rPr>
          <w:t>world</w:t>
        </w:r>
        <w:r w:rsidR="00C944D9" w:rsidRPr="008F2CBF">
          <w:rPr>
            <w:rStyle w:val="Hyperlink"/>
            <w:sz w:val="22"/>
            <w:szCs w:val="22"/>
            <w:lang w:val="ru-RU"/>
          </w:rPr>
          <w:t>-</w:t>
        </w:r>
        <w:r w:rsidR="00C944D9" w:rsidRPr="008F2CBF">
          <w:rPr>
            <w:rStyle w:val="Hyperlink"/>
            <w:sz w:val="22"/>
            <w:szCs w:val="22"/>
            <w:lang w:val="it-IT"/>
          </w:rPr>
          <w:t>food</w:t>
        </w:r>
        <w:r w:rsidR="00C944D9" w:rsidRPr="008F2CBF">
          <w:rPr>
            <w:rStyle w:val="Hyperlink"/>
            <w:sz w:val="22"/>
            <w:szCs w:val="22"/>
            <w:lang w:val="ru-RU"/>
          </w:rPr>
          <w:t>-</w:t>
        </w:r>
        <w:r w:rsidR="00C944D9" w:rsidRPr="008F2CBF">
          <w:rPr>
            <w:rStyle w:val="Hyperlink"/>
            <w:sz w:val="22"/>
            <w:szCs w:val="22"/>
            <w:lang w:val="it-IT"/>
          </w:rPr>
          <w:t>day</w:t>
        </w:r>
        <w:r w:rsidR="00C944D9" w:rsidRPr="008F2CBF">
          <w:rPr>
            <w:rStyle w:val="Hyperlink"/>
            <w:sz w:val="22"/>
            <w:szCs w:val="22"/>
            <w:lang w:val="ru-RU"/>
          </w:rPr>
          <w:t>@</w:t>
        </w:r>
        <w:r w:rsidR="00C944D9" w:rsidRPr="008F2CBF">
          <w:rPr>
            <w:rStyle w:val="Hyperlink"/>
            <w:sz w:val="22"/>
            <w:szCs w:val="22"/>
            <w:lang w:val="it-IT"/>
          </w:rPr>
          <w:t>fao</w:t>
        </w:r>
        <w:r w:rsidR="00C944D9" w:rsidRPr="008F2CBF">
          <w:rPr>
            <w:rStyle w:val="Hyperlink"/>
            <w:sz w:val="22"/>
            <w:szCs w:val="22"/>
            <w:lang w:val="ru-RU"/>
          </w:rPr>
          <w:t>.</w:t>
        </w:r>
        <w:r w:rsidR="00C944D9" w:rsidRPr="008F2CBF">
          <w:rPr>
            <w:rStyle w:val="Hyperlink"/>
            <w:sz w:val="22"/>
            <w:szCs w:val="22"/>
            <w:lang w:val="it-IT"/>
          </w:rPr>
          <w:t>org</w:t>
        </w:r>
      </w:hyperlink>
      <w:r w:rsidR="00C944D9" w:rsidRPr="008F2CBF">
        <w:rPr>
          <w:sz w:val="22"/>
          <w:szCs w:val="22"/>
          <w:lang w:val="ru-RU"/>
        </w:rPr>
        <w:t xml:space="preserve"> </w:t>
      </w:r>
    </w:p>
    <w:p w14:paraId="389B9472" w14:textId="77777777" w:rsidR="009032CF" w:rsidRPr="008F2CBF" w:rsidRDefault="009032CF" w:rsidP="002E63E7">
      <w:pPr>
        <w:rPr>
          <w:sz w:val="22"/>
          <w:szCs w:val="22"/>
          <w:lang w:val="ru-RU"/>
        </w:rPr>
      </w:pPr>
    </w:p>
    <w:sectPr w:rsidR="009032CF" w:rsidRPr="008F2CBF" w:rsidSect="00EC3C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4536" w:right="1134" w:bottom="2835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9A479" w14:textId="77777777" w:rsidR="00C5258D" w:rsidRDefault="00C5258D" w:rsidP="00054DCE">
      <w:r>
        <w:separator/>
      </w:r>
    </w:p>
  </w:endnote>
  <w:endnote w:type="continuationSeparator" w:id="0">
    <w:p w14:paraId="73EFC175" w14:textId="77777777" w:rsidR="00C5258D" w:rsidRDefault="00C5258D" w:rsidP="0005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B8EAF" w14:textId="77777777" w:rsidR="008F2CBF" w:rsidRDefault="008F2C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B67C7" w14:textId="77777777" w:rsidR="008F2CBF" w:rsidRPr="00FD6BCE" w:rsidRDefault="008F2CBF" w:rsidP="008F2CBF">
    <w:pPr>
      <w:jc w:val="right"/>
      <w:rPr>
        <w:rFonts w:ascii="Arial" w:hAnsi="Arial" w:cs="Arial"/>
        <w:sz w:val="18"/>
        <w:szCs w:val="18"/>
      </w:rPr>
    </w:pPr>
    <w:r w:rsidRPr="00FD6BCE">
      <w:rPr>
        <w:rFonts w:ascii="Arial" w:hAnsi="Arial" w:cs="Arial"/>
        <w:sz w:val="18"/>
        <w:szCs w:val="18"/>
      </w:rPr>
      <w:t xml:space="preserve">| </w:t>
    </w:r>
    <w:r w:rsidRPr="00FD6BCE">
      <w:rPr>
        <w:rFonts w:ascii="Arial" w:hAnsi="Arial" w:cs="Arial"/>
        <w:sz w:val="18"/>
        <w:szCs w:val="18"/>
      </w:rPr>
      <w:fldChar w:fldCharType="begin"/>
    </w:r>
    <w:r w:rsidRPr="00FD6BCE">
      <w:rPr>
        <w:rFonts w:ascii="Arial" w:hAnsi="Arial" w:cs="Arial"/>
        <w:sz w:val="18"/>
        <w:szCs w:val="18"/>
      </w:rPr>
      <w:instrText xml:space="preserve"> PAGE   \* MERGEFORMAT </w:instrText>
    </w:r>
    <w:r w:rsidRPr="00FD6BCE">
      <w:rPr>
        <w:rFonts w:ascii="Arial" w:hAnsi="Arial" w:cs="Arial"/>
        <w:sz w:val="18"/>
        <w:szCs w:val="18"/>
      </w:rPr>
      <w:fldChar w:fldCharType="separate"/>
    </w:r>
    <w:r w:rsidR="006207DC">
      <w:rPr>
        <w:rFonts w:ascii="Arial" w:hAnsi="Arial" w:cs="Arial"/>
        <w:noProof/>
        <w:sz w:val="18"/>
        <w:szCs w:val="18"/>
      </w:rPr>
      <w:t>4</w:t>
    </w:r>
    <w:r w:rsidRPr="00FD6BCE">
      <w:rPr>
        <w:rFonts w:ascii="Arial" w:hAnsi="Arial" w:cs="Arial"/>
        <w:sz w:val="18"/>
        <w:szCs w:val="18"/>
      </w:rPr>
      <w:fldChar w:fldCharType="end"/>
    </w:r>
  </w:p>
  <w:p w14:paraId="57920FA1" w14:textId="6349DCEE" w:rsidR="00976391" w:rsidRDefault="00967BE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D20B1" wp14:editId="408256D4">
              <wp:simplePos x="0" y="0"/>
              <wp:positionH relativeFrom="margin">
                <wp:align>center</wp:align>
              </wp:positionH>
              <wp:positionV relativeFrom="paragraph">
                <wp:posOffset>211455</wp:posOffset>
              </wp:positionV>
              <wp:extent cx="4115435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54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FBCF37" w14:textId="77777777" w:rsidR="00CA1622" w:rsidRPr="00530809" w:rsidRDefault="00CA1622" w:rsidP="00606877">
                          <w:pPr>
                            <w:jc w:val="center"/>
                            <w:rPr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D20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6.65pt;width:324.05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" filled="f" stroked="f">
              <v:path arrowok="t"/>
              <v:textbox>
                <w:txbxContent>
                  <w:p w14:paraId="0EFBCF37" w14:textId="77777777" w:rsidR="00CA1622" w:rsidRPr="00530809" w:rsidRDefault="00CA1622" w:rsidP="00606877">
                    <w:pPr>
                      <w:jc w:val="center"/>
                      <w:rPr>
                        <w:rFonts w:ascii="Arial" w:hAnsi="Arial" w:cs="Arial"/>
                        <w:color w:val="0070C0"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18A81" w14:textId="77777777" w:rsidR="008F2CBF" w:rsidRDefault="008F2C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1A067" w14:textId="77777777" w:rsidR="00C5258D" w:rsidRDefault="00C5258D" w:rsidP="00054DCE">
      <w:r>
        <w:separator/>
      </w:r>
    </w:p>
  </w:footnote>
  <w:footnote w:type="continuationSeparator" w:id="0">
    <w:p w14:paraId="23A57F7E" w14:textId="77777777" w:rsidR="00C5258D" w:rsidRDefault="00C5258D" w:rsidP="00054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3642" w14:textId="77777777" w:rsidR="008F2CBF" w:rsidRDefault="008F2C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07C0" w14:textId="77777777" w:rsidR="00054DCE" w:rsidRPr="00054DCE" w:rsidRDefault="00054DCE" w:rsidP="00054DC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1A359C6" wp14:editId="2B38F989">
          <wp:simplePos x="0" y="0"/>
          <wp:positionH relativeFrom="column">
            <wp:posOffset>-701040</wp:posOffset>
          </wp:positionH>
          <wp:positionV relativeFrom="paragraph">
            <wp:posOffset>-359410</wp:posOffset>
          </wp:positionV>
          <wp:extent cx="7559655" cy="10098731"/>
          <wp:effectExtent l="0" t="0" r="10160" b="1079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D2016_template word_Z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55" cy="10098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3B69B" w14:textId="77777777" w:rsidR="008F2CBF" w:rsidRDefault="008F2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186"/>
    <w:multiLevelType w:val="hybridMultilevel"/>
    <w:tmpl w:val="7A0CA1E2"/>
    <w:lvl w:ilvl="0" w:tplc="E6723616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F20B3"/>
    <w:multiLevelType w:val="hybridMultilevel"/>
    <w:tmpl w:val="5086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E6A3B"/>
    <w:multiLevelType w:val="hybridMultilevel"/>
    <w:tmpl w:val="E206A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5171B"/>
    <w:multiLevelType w:val="hybridMultilevel"/>
    <w:tmpl w:val="3BA8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12BB7"/>
    <w:multiLevelType w:val="hybridMultilevel"/>
    <w:tmpl w:val="739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85222"/>
    <w:multiLevelType w:val="hybridMultilevel"/>
    <w:tmpl w:val="3FE0EBDE"/>
    <w:lvl w:ilvl="0" w:tplc="BE30C51E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4D34F17"/>
    <w:multiLevelType w:val="hybridMultilevel"/>
    <w:tmpl w:val="CA34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E7F89"/>
    <w:multiLevelType w:val="hybridMultilevel"/>
    <w:tmpl w:val="0F32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81C23"/>
    <w:multiLevelType w:val="hybridMultilevel"/>
    <w:tmpl w:val="97763768"/>
    <w:lvl w:ilvl="0" w:tplc="36BC35F6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I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it-IT" w:vendorID="64" w:dllVersion="131078" w:nlCheck="1" w:checkStyle="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E7"/>
    <w:rsid w:val="00031743"/>
    <w:rsid w:val="00054DCE"/>
    <w:rsid w:val="000A5CEC"/>
    <w:rsid w:val="000F5EE2"/>
    <w:rsid w:val="001241F6"/>
    <w:rsid w:val="001439F9"/>
    <w:rsid w:val="00144C9B"/>
    <w:rsid w:val="001B5FB8"/>
    <w:rsid w:val="00202A45"/>
    <w:rsid w:val="002311DE"/>
    <w:rsid w:val="00273D15"/>
    <w:rsid w:val="0028611B"/>
    <w:rsid w:val="002E63E7"/>
    <w:rsid w:val="00387802"/>
    <w:rsid w:val="004447D1"/>
    <w:rsid w:val="00530809"/>
    <w:rsid w:val="00541BCB"/>
    <w:rsid w:val="005438D2"/>
    <w:rsid w:val="00606877"/>
    <w:rsid w:val="006207DC"/>
    <w:rsid w:val="00754601"/>
    <w:rsid w:val="00756D15"/>
    <w:rsid w:val="007D5FA5"/>
    <w:rsid w:val="00806152"/>
    <w:rsid w:val="00815371"/>
    <w:rsid w:val="008A6748"/>
    <w:rsid w:val="008D2C49"/>
    <w:rsid w:val="008F2CBF"/>
    <w:rsid w:val="009032CF"/>
    <w:rsid w:val="00915B3A"/>
    <w:rsid w:val="00967BED"/>
    <w:rsid w:val="00976391"/>
    <w:rsid w:val="009C2553"/>
    <w:rsid w:val="00A9766C"/>
    <w:rsid w:val="00AA5771"/>
    <w:rsid w:val="00B27781"/>
    <w:rsid w:val="00B7680C"/>
    <w:rsid w:val="00B86D69"/>
    <w:rsid w:val="00BA69BA"/>
    <w:rsid w:val="00BE2351"/>
    <w:rsid w:val="00C07509"/>
    <w:rsid w:val="00C21216"/>
    <w:rsid w:val="00C5258D"/>
    <w:rsid w:val="00C944D9"/>
    <w:rsid w:val="00CA1622"/>
    <w:rsid w:val="00CC1E2C"/>
    <w:rsid w:val="00CD069B"/>
    <w:rsid w:val="00D75A57"/>
    <w:rsid w:val="00D8331C"/>
    <w:rsid w:val="00DB4CB6"/>
    <w:rsid w:val="00E319D7"/>
    <w:rsid w:val="00EB5BDE"/>
    <w:rsid w:val="00EC3C21"/>
    <w:rsid w:val="00FA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598C22"/>
  <w15:docId w15:val="{34A41CBB-CB18-459C-9F42-6E6D1105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E2C"/>
  </w:style>
  <w:style w:type="paragraph" w:styleId="Heading1">
    <w:name w:val="heading 1"/>
    <w:basedOn w:val="Normal"/>
    <w:next w:val="Normal"/>
    <w:link w:val="Heading1Char"/>
    <w:uiPriority w:val="9"/>
    <w:qFormat/>
    <w:rsid w:val="002E63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63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DC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DCE"/>
  </w:style>
  <w:style w:type="paragraph" w:styleId="Footer">
    <w:name w:val="footer"/>
    <w:basedOn w:val="Normal"/>
    <w:link w:val="FooterChar"/>
    <w:uiPriority w:val="99"/>
    <w:unhideWhenUsed/>
    <w:rsid w:val="00054DC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DCE"/>
  </w:style>
  <w:style w:type="character" w:styleId="Hyperlink">
    <w:name w:val="Hyperlink"/>
    <w:basedOn w:val="DefaultParagraphFont"/>
    <w:uiPriority w:val="99"/>
    <w:unhideWhenUsed/>
    <w:rsid w:val="00CA16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F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63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E63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E2351"/>
    <w:pPr>
      <w:spacing w:after="200" w:line="276" w:lineRule="auto"/>
      <w:ind w:left="720"/>
      <w:contextualSpacing/>
    </w:pPr>
    <w:rPr>
      <w:rFonts w:ascii="Times New Roman" w:hAnsi="Times New Roman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BE23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032C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032CF"/>
    <w:rPr>
      <w:b/>
      <w:bCs/>
    </w:rPr>
  </w:style>
  <w:style w:type="character" w:customStyle="1" w:styleId="apple-converted-space">
    <w:name w:val="apple-converted-space"/>
    <w:basedOn w:val="DefaultParagraphFont"/>
    <w:rsid w:val="009032CF"/>
  </w:style>
  <w:style w:type="character" w:styleId="CommentReference">
    <w:name w:val="annotation reference"/>
    <w:basedOn w:val="DefaultParagraphFont"/>
    <w:uiPriority w:val="99"/>
    <w:semiHidden/>
    <w:unhideWhenUsed/>
    <w:rsid w:val="00C94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4D9"/>
    <w:pPr>
      <w:spacing w:after="200"/>
    </w:pPr>
    <w:rPr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4D9"/>
    <w:rPr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world-food-day/2016/contest/poster/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orld-food-day@fao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o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o.org/world-food-day/2016/contest/video/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o.org/world-food-day/2016/contest/poster/ru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ordan\AppData\Local\Microsoft\Windows\Temporary%20Internet%20Files\Content.Outlook\JNQU7B1D\WFD2016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6418-B9AF-4AFC-8DF5-0DEA3807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WFD2016_RU.dotx</Template>
  <TotalTime>1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Riordan (OCCO)</dc:creator>
  <cp:lastModifiedBy>Mezzapesa, Claudia (OCCO)</cp:lastModifiedBy>
  <cp:revision>3</cp:revision>
  <dcterms:created xsi:type="dcterms:W3CDTF">2016-05-23T14:05:00Z</dcterms:created>
  <dcterms:modified xsi:type="dcterms:W3CDTF">2016-05-23T14:32:00Z</dcterms:modified>
</cp:coreProperties>
</file>