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B8" w:rsidRPr="00F20287" w:rsidRDefault="005F66B8" w:rsidP="00887B08">
      <w:pPr>
        <w:pStyle w:val="Hidden"/>
        <w:rPr>
          <w:lang w:val="ru-RU"/>
        </w:rPr>
      </w:pPr>
    </w:p>
    <w:p w:rsidR="005F66B8" w:rsidRPr="004437C9" w:rsidRDefault="005F66B8" w:rsidP="00887B08">
      <w:pPr>
        <w:pStyle w:val="DocTitle"/>
        <w:rPr>
          <w:lang w:val="ru-RU"/>
        </w:rPr>
      </w:pPr>
      <w:bookmarkStart w:id="0" w:name="CoverBookmark"/>
      <w:bookmarkStart w:id="1" w:name="CoverTitleBookmark"/>
      <w:r w:rsidRPr="004437C9">
        <w:rPr>
          <w:lang w:val="ru-RU"/>
        </w:rPr>
        <w:t xml:space="preserve"> </w:t>
      </w:r>
      <w:r w:rsidR="004437C9">
        <w:rPr>
          <w:smallCaps w:val="0"/>
          <w:lang w:val="ru-RU"/>
        </w:rPr>
        <w:t>Совет</w:t>
      </w:r>
    </w:p>
    <w:bookmarkEnd w:id="1"/>
    <w:p w:rsidR="005F66B8" w:rsidRPr="008D2AF0" w:rsidRDefault="004437C9" w:rsidP="005F66B8">
      <w:pPr>
        <w:pStyle w:val="MeetingInfo"/>
      </w:pPr>
      <w:r>
        <w:rPr>
          <w:lang w:val="ru-RU"/>
        </w:rPr>
        <w:t>Сто</w:t>
      </w:r>
      <w:r w:rsidRPr="008D2AF0">
        <w:t xml:space="preserve"> </w:t>
      </w:r>
      <w:r>
        <w:rPr>
          <w:lang w:val="ru-RU"/>
        </w:rPr>
        <w:t>сорок</w:t>
      </w:r>
      <w:r w:rsidRPr="008D2AF0">
        <w:t xml:space="preserve"> </w:t>
      </w:r>
      <w:r>
        <w:rPr>
          <w:lang w:val="ru-RU"/>
        </w:rPr>
        <w:t>вторая</w:t>
      </w:r>
      <w:r w:rsidRPr="008D2AF0">
        <w:t xml:space="preserve"> </w:t>
      </w:r>
      <w:r>
        <w:rPr>
          <w:lang w:val="ru-RU"/>
        </w:rPr>
        <w:t>сессия</w:t>
      </w:r>
    </w:p>
    <w:p w:rsidR="005F66B8" w:rsidRPr="008D2AF0" w:rsidRDefault="004437C9" w:rsidP="005F66B8">
      <w:pPr>
        <w:pStyle w:val="MeetingInfo"/>
      </w:pPr>
      <w:r>
        <w:rPr>
          <w:lang w:val="ru-RU"/>
        </w:rPr>
        <w:t>Рим</w:t>
      </w:r>
      <w:r w:rsidR="005F66B8" w:rsidRPr="008D2AF0">
        <w:t xml:space="preserve">, 4-5 </w:t>
      </w:r>
      <w:r>
        <w:rPr>
          <w:lang w:val="ru-RU"/>
        </w:rPr>
        <w:t>июля</w:t>
      </w:r>
      <w:r w:rsidR="005F66B8" w:rsidRPr="008D2AF0">
        <w:t xml:space="preserve"> 2011</w:t>
      </w:r>
      <w:r w:rsidRPr="008D2AF0">
        <w:t xml:space="preserve"> </w:t>
      </w:r>
      <w:r>
        <w:rPr>
          <w:lang w:val="ru-RU"/>
        </w:rPr>
        <w:t>года</w:t>
      </w:r>
    </w:p>
    <w:p w:rsidR="005F66B8" w:rsidRPr="008D2AF0" w:rsidRDefault="008D2AF0" w:rsidP="005F66B8">
      <w:pPr>
        <w:pStyle w:val="MeetingInfo"/>
        <w:rPr>
          <w:lang w:val="ru-RU"/>
        </w:rPr>
      </w:pPr>
      <w:r>
        <w:rPr>
          <w:lang w:val="ru-RU"/>
        </w:rPr>
        <w:t>Членский</w:t>
      </w:r>
      <w:r w:rsidRPr="008D2AF0">
        <w:rPr>
          <w:lang w:val="ru-RU"/>
        </w:rPr>
        <w:t xml:space="preserve"> </w:t>
      </w:r>
      <w:r>
        <w:rPr>
          <w:lang w:val="ru-RU"/>
        </w:rPr>
        <w:t>состав</w:t>
      </w:r>
      <w:r w:rsidRPr="008D2AF0">
        <w:rPr>
          <w:lang w:val="ru-RU"/>
        </w:rPr>
        <w:t xml:space="preserve"> </w:t>
      </w:r>
      <w:r>
        <w:rPr>
          <w:lang w:val="ru-RU"/>
        </w:rPr>
        <w:t>Комитета</w:t>
      </w:r>
      <w:r w:rsidRPr="008D2AF0">
        <w:rPr>
          <w:lang w:val="ru-RU"/>
        </w:rPr>
        <w:t xml:space="preserve"> </w:t>
      </w:r>
      <w:r>
        <w:rPr>
          <w:lang w:val="ru-RU"/>
        </w:rPr>
        <w:t>по</w:t>
      </w:r>
      <w:r w:rsidRPr="008D2AF0">
        <w:rPr>
          <w:lang w:val="ru-RU"/>
        </w:rPr>
        <w:t xml:space="preserve"> </w:t>
      </w:r>
      <w:r>
        <w:rPr>
          <w:lang w:val="ru-RU"/>
        </w:rPr>
        <w:t>программе</w:t>
      </w:r>
      <w:r w:rsidR="005F66B8" w:rsidRPr="008D2AF0">
        <w:rPr>
          <w:lang w:val="ru-RU"/>
        </w:rPr>
        <w:t xml:space="preserve">, </w:t>
      </w:r>
      <w:r>
        <w:rPr>
          <w:lang w:val="ru-RU"/>
        </w:rPr>
        <w:t>Финансового комитета  и Комитета по уставным и правовым вопросам</w:t>
      </w:r>
      <w:r w:rsidR="005F66B8" w:rsidRPr="008D2AF0">
        <w:rPr>
          <w:lang w:val="ru-RU"/>
        </w:rPr>
        <w:t xml:space="preserve"> </w:t>
      </w:r>
    </w:p>
    <w:p w:rsidR="005F66B8" w:rsidRPr="008D2AF0" w:rsidRDefault="005F66B8" w:rsidP="00887B08">
      <w:pPr>
        <w:rPr>
          <w:lang w:val="ru-RU"/>
        </w:rPr>
      </w:pPr>
      <w:r w:rsidRPr="008D2AF0">
        <w:rPr>
          <w:lang w:val="ru-RU"/>
        </w:rPr>
        <w:t xml:space="preserve"> </w:t>
      </w:r>
      <w:bookmarkEnd w:id="0"/>
      <w:r w:rsidRPr="008D2AF0">
        <w:rPr>
          <w:lang w:val="ru-RU"/>
        </w:rPr>
        <w:t xml:space="preserve"> </w:t>
      </w:r>
      <w:bookmarkStart w:id="2" w:name="TableOfContentsRangeBookmark"/>
      <w:r w:rsidRPr="008D2AF0">
        <w:rPr>
          <w:lang w:val="ru-RU"/>
        </w:rPr>
        <w:t xml:space="preserve"> </w:t>
      </w:r>
      <w:bookmarkEnd w:id="2"/>
      <w:r w:rsidRPr="008D2AF0">
        <w:rPr>
          <w:lang w:val="ru-RU"/>
        </w:rPr>
        <w:t xml:space="preserve"> </w:t>
      </w:r>
      <w:bookmarkStart w:id="3" w:name="SummaryBoxBookmark"/>
    </w:p>
    <w:tbl>
      <w:tblPr>
        <w:tblW w:w="921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5F66B8" w:rsidRPr="00391FB2" w:rsidTr="00CE5984"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6B8" w:rsidRPr="008D2AF0" w:rsidRDefault="008D2AF0" w:rsidP="005F66B8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Резюме</w:t>
            </w:r>
          </w:p>
          <w:p w:rsidR="00887B08" w:rsidRPr="00391FB2" w:rsidRDefault="009C0CF0" w:rsidP="0056077E">
            <w:pPr>
              <w:jc w:val="center"/>
              <w:rPr>
                <w:lang w:val="ru-RU"/>
              </w:rPr>
            </w:pPr>
            <w:r w:rsidRPr="006E1EA9">
              <w:rPr>
                <w:szCs w:val="22"/>
                <w:lang w:val="ru-RU"/>
              </w:rPr>
              <w:t>В настоящем документе приводится</w:t>
            </w:r>
            <w:r w:rsidR="003B62E0" w:rsidRPr="006E1EA9">
              <w:rPr>
                <w:szCs w:val="22"/>
                <w:lang w:val="ru-RU"/>
              </w:rPr>
              <w:t xml:space="preserve"> информация относительно нынешнего членского состава указанных трех </w:t>
            </w:r>
            <w:proofErr w:type="gramStart"/>
            <w:r w:rsidR="003B62E0" w:rsidRPr="006E1EA9">
              <w:rPr>
                <w:szCs w:val="22"/>
                <w:lang w:val="ru-RU"/>
              </w:rPr>
              <w:t>комитетов</w:t>
            </w:r>
            <w:proofErr w:type="gramEnd"/>
            <w:r w:rsidR="003B62E0" w:rsidRPr="006E1EA9">
              <w:rPr>
                <w:szCs w:val="22"/>
                <w:lang w:val="ru-RU"/>
              </w:rPr>
              <w:t xml:space="preserve"> и содержатся формуляры для представления кандидатур для </w:t>
            </w:r>
            <w:r w:rsidR="003B62E0">
              <w:rPr>
                <w:lang w:val="ru-RU"/>
              </w:rPr>
              <w:t>каждого их них.</w:t>
            </w:r>
            <w:r w:rsidR="006A2647">
              <w:rPr>
                <w:lang w:val="ru-RU"/>
              </w:rPr>
              <w:t xml:space="preserve"> Надлежащим образом заполненные формуляры следует представить Генеральному секретарю</w:t>
            </w:r>
            <w:r w:rsidR="00391FB2">
              <w:rPr>
                <w:lang w:val="ru-RU"/>
              </w:rPr>
              <w:t xml:space="preserve"> Конференции</w:t>
            </w:r>
            <w:r w:rsidR="00391FB2" w:rsidRPr="00391FB2">
              <w:t xml:space="preserve"> </w:t>
            </w:r>
            <w:r w:rsidR="00391FB2">
              <w:rPr>
                <w:lang w:val="ru-RU"/>
              </w:rPr>
              <w:t>и</w:t>
            </w:r>
            <w:r w:rsidR="00391FB2" w:rsidRPr="00391FB2">
              <w:t xml:space="preserve"> </w:t>
            </w:r>
            <w:r w:rsidR="00391FB2">
              <w:rPr>
                <w:lang w:val="ru-RU"/>
              </w:rPr>
              <w:t>Совета</w:t>
            </w:r>
            <w:r w:rsidR="00391FB2" w:rsidRPr="00391FB2">
              <w:t xml:space="preserve"> </w:t>
            </w:r>
            <w:r w:rsidR="00391FB2">
              <w:rPr>
                <w:lang w:val="ru-RU"/>
              </w:rPr>
              <w:t>не</w:t>
            </w:r>
            <w:r w:rsidR="00391FB2" w:rsidRPr="00391FB2">
              <w:t xml:space="preserve"> </w:t>
            </w:r>
            <w:r w:rsidR="00391FB2">
              <w:rPr>
                <w:lang w:val="ru-RU"/>
              </w:rPr>
              <w:t>позднее</w:t>
            </w:r>
            <w:r w:rsidR="00391FB2" w:rsidRPr="00391FB2">
              <w:t xml:space="preserve"> 12.00 </w:t>
            </w:r>
            <w:r w:rsidR="00391FB2">
              <w:rPr>
                <w:lang w:val="ru-RU"/>
              </w:rPr>
              <w:t>в</w:t>
            </w:r>
            <w:r w:rsidR="00391FB2" w:rsidRPr="00391FB2">
              <w:t xml:space="preserve"> </w:t>
            </w:r>
            <w:r w:rsidR="00391FB2">
              <w:rPr>
                <w:lang w:val="ru-RU"/>
              </w:rPr>
              <w:t>понедельник</w:t>
            </w:r>
            <w:r w:rsidR="00391FB2" w:rsidRPr="00391FB2">
              <w:t xml:space="preserve">, 13 </w:t>
            </w:r>
            <w:r w:rsidR="00391FB2">
              <w:rPr>
                <w:lang w:val="ru-RU"/>
              </w:rPr>
              <w:t>июня</w:t>
            </w:r>
            <w:r w:rsidR="00391FB2" w:rsidRPr="00391FB2">
              <w:t xml:space="preserve"> 2011 </w:t>
            </w:r>
            <w:r w:rsidR="00391FB2">
              <w:rPr>
                <w:lang w:val="ru-RU"/>
              </w:rPr>
              <w:t>года</w:t>
            </w:r>
            <w:r w:rsidR="00391FB2" w:rsidRPr="00391FB2">
              <w:t>.</w:t>
            </w:r>
          </w:p>
        </w:tc>
      </w:tr>
      <w:tr w:rsidR="005F66B8" w:rsidRPr="002109B5" w:rsidTr="00CE5984"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B5" w:rsidRPr="00CE5984" w:rsidRDefault="002109B5" w:rsidP="00CE5984">
            <w:pPr>
              <w:jc w:val="center"/>
              <w:rPr>
                <w:b/>
                <w:lang w:val="ru-RU"/>
              </w:rPr>
            </w:pPr>
            <w:r w:rsidRPr="00CE5984">
              <w:rPr>
                <w:b/>
                <w:lang w:val="ru-RU"/>
              </w:rPr>
              <w:t xml:space="preserve">Предлагается избрать на 142-й сессии Совета на период с июля 2011 года </w:t>
            </w:r>
            <w:r w:rsidR="00CE5984">
              <w:rPr>
                <w:b/>
                <w:lang w:val="ru-RU"/>
              </w:rPr>
              <w:t xml:space="preserve">                             </w:t>
            </w:r>
            <w:r w:rsidRPr="00CE5984">
              <w:rPr>
                <w:b/>
                <w:lang w:val="ru-RU"/>
              </w:rPr>
              <w:t>по июнь 2013 года:</w:t>
            </w:r>
          </w:p>
          <w:p w:rsidR="002109B5" w:rsidRPr="0056077E" w:rsidRDefault="002109B5" w:rsidP="002109B5">
            <w:pPr>
              <w:pStyle w:val="ArrowList"/>
              <w:rPr>
                <w:szCs w:val="22"/>
                <w:lang w:val="ru-RU"/>
              </w:rPr>
            </w:pPr>
            <w:r w:rsidRPr="0056077E">
              <w:rPr>
                <w:szCs w:val="22"/>
                <w:lang w:val="ru-RU"/>
              </w:rPr>
              <w:t>Председателя и 12 членов Комитета по программе;</w:t>
            </w:r>
          </w:p>
          <w:p w:rsidR="002109B5" w:rsidRPr="0056077E" w:rsidRDefault="002109B5" w:rsidP="002109B5">
            <w:pPr>
              <w:pStyle w:val="ArrowList"/>
              <w:rPr>
                <w:szCs w:val="22"/>
                <w:lang w:val="ru-RU"/>
              </w:rPr>
            </w:pPr>
            <w:r w:rsidRPr="0056077E">
              <w:rPr>
                <w:szCs w:val="22"/>
                <w:lang w:val="ru-RU"/>
              </w:rPr>
              <w:t>Председателя и 12 членов Финансового комитета; и</w:t>
            </w:r>
          </w:p>
          <w:p w:rsidR="005F66B8" w:rsidRPr="002109B5" w:rsidRDefault="002109B5" w:rsidP="002109B5">
            <w:pPr>
              <w:pStyle w:val="ArrowList"/>
              <w:rPr>
                <w:smallCaps/>
                <w:szCs w:val="22"/>
                <w:lang w:val="ru-RU"/>
              </w:rPr>
            </w:pPr>
            <w:r w:rsidRPr="0056077E">
              <w:rPr>
                <w:szCs w:val="22"/>
                <w:lang w:val="ru-RU"/>
              </w:rPr>
              <w:t>Председателя и семь членов Комитета по уставным и правовым вопросам.</w:t>
            </w:r>
          </w:p>
        </w:tc>
      </w:tr>
      <w:tr w:rsidR="002109B5" w:rsidRPr="002109B5" w:rsidTr="00CE5984"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9B5" w:rsidRPr="000450A1" w:rsidRDefault="002109B5" w:rsidP="002109B5">
            <w:pPr>
              <w:pStyle w:val="ArrowList"/>
              <w:numPr>
                <w:ilvl w:val="0"/>
                <w:numId w:val="0"/>
              </w:numPr>
              <w:ind w:left="360"/>
              <w:jc w:val="center"/>
              <w:rPr>
                <w:i/>
                <w:szCs w:val="22"/>
                <w:lang w:val="ru-RU"/>
              </w:rPr>
            </w:pPr>
            <w:r w:rsidRPr="000450A1">
              <w:rPr>
                <w:i/>
                <w:szCs w:val="22"/>
                <w:lang w:val="ru-RU"/>
              </w:rPr>
              <w:t>Вопросы по содержанию данного документа можно направлять по следующему адресу</w:t>
            </w:r>
            <w:r w:rsidRPr="000450A1">
              <w:rPr>
                <w:szCs w:val="22"/>
                <w:lang w:val="ru-RU"/>
              </w:rPr>
              <w:t>:</w:t>
            </w:r>
          </w:p>
          <w:p w:rsidR="002109B5" w:rsidRPr="000450A1" w:rsidRDefault="002109B5" w:rsidP="002109B5">
            <w:pPr>
              <w:pStyle w:val="ArrowList"/>
              <w:numPr>
                <w:ilvl w:val="0"/>
                <w:numId w:val="0"/>
              </w:numPr>
              <w:ind w:left="720" w:hanging="363"/>
              <w:jc w:val="center"/>
              <w:rPr>
                <w:szCs w:val="22"/>
              </w:rPr>
            </w:pPr>
            <w:r w:rsidRPr="000450A1">
              <w:rPr>
                <w:szCs w:val="22"/>
              </w:rPr>
              <w:t>Stephen Dowd</w:t>
            </w:r>
          </w:p>
          <w:p w:rsidR="002109B5" w:rsidRPr="000450A1" w:rsidRDefault="002109B5" w:rsidP="002109B5">
            <w:pPr>
              <w:pStyle w:val="ArrowList"/>
              <w:numPr>
                <w:ilvl w:val="0"/>
                <w:numId w:val="0"/>
              </w:numPr>
              <w:ind w:left="720" w:hanging="363"/>
              <w:jc w:val="center"/>
              <w:rPr>
                <w:szCs w:val="22"/>
              </w:rPr>
            </w:pPr>
            <w:r w:rsidRPr="000450A1">
              <w:rPr>
                <w:szCs w:val="22"/>
              </w:rPr>
              <w:t>Chief, Conference, Council and Government Relations Branch</w:t>
            </w:r>
          </w:p>
          <w:p w:rsidR="002109B5" w:rsidRDefault="002109B5" w:rsidP="0074247D">
            <w:pPr>
              <w:jc w:val="center"/>
              <w:rPr>
                <w:lang w:val="ru-RU"/>
              </w:rPr>
            </w:pPr>
            <w:r w:rsidRPr="000450A1">
              <w:rPr>
                <w:sz w:val="20"/>
                <w:szCs w:val="22"/>
                <w:lang w:val="ru-RU"/>
              </w:rPr>
              <w:t>Т</w:t>
            </w:r>
            <w:r w:rsidR="0074247D" w:rsidRPr="000450A1">
              <w:rPr>
                <w:sz w:val="20"/>
                <w:szCs w:val="22"/>
                <w:lang w:val="ru-RU"/>
              </w:rPr>
              <w:t>ел</w:t>
            </w:r>
            <w:r w:rsidRPr="000450A1">
              <w:rPr>
                <w:sz w:val="20"/>
                <w:szCs w:val="22"/>
              </w:rPr>
              <w:t xml:space="preserve">: </w:t>
            </w:r>
            <w:r w:rsidRPr="000450A1">
              <w:rPr>
                <w:szCs w:val="22"/>
              </w:rPr>
              <w:t>+3906 5705 3459</w:t>
            </w:r>
          </w:p>
        </w:tc>
      </w:tr>
    </w:tbl>
    <w:p w:rsidR="005F66B8" w:rsidRPr="002109B5" w:rsidRDefault="005F66B8" w:rsidP="00887B08">
      <w:pPr>
        <w:rPr>
          <w:lang w:val="ru-RU"/>
        </w:rPr>
      </w:pPr>
    </w:p>
    <w:p w:rsidR="005F66B8" w:rsidRPr="002109B5" w:rsidRDefault="005F66B8" w:rsidP="00887B08">
      <w:pPr>
        <w:rPr>
          <w:lang w:val="ru-RU"/>
        </w:rPr>
      </w:pPr>
      <w:r w:rsidRPr="002109B5">
        <w:rPr>
          <w:lang w:val="ru-RU"/>
        </w:rPr>
        <w:t xml:space="preserve"> </w:t>
      </w:r>
      <w:bookmarkEnd w:id="3"/>
    </w:p>
    <w:p w:rsidR="00967980" w:rsidRPr="002109B5" w:rsidRDefault="00967980" w:rsidP="005F66B8">
      <w:pPr>
        <w:pStyle w:val="Hidden"/>
        <w:rPr>
          <w:lang w:val="ru-RU"/>
        </w:rPr>
      </w:pPr>
    </w:p>
    <w:p w:rsidR="00967980" w:rsidRPr="002109B5" w:rsidRDefault="00967980" w:rsidP="005F66B8">
      <w:pPr>
        <w:rPr>
          <w:lang w:val="ru-RU"/>
        </w:rPr>
      </w:pPr>
      <w:r w:rsidRPr="002109B5">
        <w:rPr>
          <w:lang w:val="ru-RU"/>
        </w:rPr>
        <w:t xml:space="preserve">     </w:t>
      </w:r>
    </w:p>
    <w:p w:rsidR="005F66B8" w:rsidRPr="002109B5" w:rsidRDefault="005F66B8">
      <w:pPr>
        <w:spacing w:before="0"/>
        <w:rPr>
          <w:lang w:val="ru-RU"/>
        </w:rPr>
      </w:pPr>
      <w:bookmarkStart w:id="4" w:name="_ParagraphNumbering"/>
      <w:r w:rsidRPr="002109B5">
        <w:rPr>
          <w:lang w:val="ru-RU"/>
        </w:rPr>
        <w:br w:type="page"/>
      </w:r>
    </w:p>
    <w:p w:rsidR="009167EA" w:rsidRPr="00C43124" w:rsidRDefault="006E1EA9" w:rsidP="005F66B8">
      <w:pPr>
        <w:pStyle w:val="NewPara"/>
        <w:rPr>
          <w:szCs w:val="22"/>
          <w:lang w:val="ru-RU"/>
        </w:rPr>
      </w:pPr>
      <w:r w:rsidRPr="006E1EA9">
        <w:rPr>
          <w:smallCaps/>
          <w:szCs w:val="22"/>
          <w:lang w:val="ru-RU"/>
        </w:rPr>
        <w:lastRenderedPageBreak/>
        <w:t>1.</w:t>
      </w:r>
      <w:r w:rsidRPr="006E1EA9">
        <w:rPr>
          <w:smallCaps/>
          <w:szCs w:val="22"/>
          <w:lang w:val="ru-RU"/>
        </w:rPr>
        <w:tab/>
      </w:r>
      <w:r w:rsidR="009167EA" w:rsidRPr="00C43124">
        <w:rPr>
          <w:szCs w:val="22"/>
          <w:lang w:val="ru-RU"/>
        </w:rPr>
        <w:t xml:space="preserve">В соответствии с правилом </w:t>
      </w:r>
      <w:r w:rsidR="00967980" w:rsidRPr="00C43124">
        <w:rPr>
          <w:szCs w:val="22"/>
        </w:rPr>
        <w:t>XXV</w:t>
      </w:r>
      <w:r w:rsidR="00967980" w:rsidRPr="00C43124">
        <w:rPr>
          <w:szCs w:val="22"/>
          <w:lang w:val="ru-RU"/>
        </w:rPr>
        <w:t>.</w:t>
      </w:r>
      <w:r w:rsidR="00967980" w:rsidRPr="00C43124" w:rsidDel="00AF4942">
        <w:rPr>
          <w:szCs w:val="22"/>
          <w:lang w:val="ru-RU"/>
        </w:rPr>
        <w:t>3(</w:t>
      </w:r>
      <w:r w:rsidR="00967980" w:rsidRPr="00C43124" w:rsidDel="00AF4942">
        <w:rPr>
          <w:szCs w:val="22"/>
        </w:rPr>
        <w:t>a</w:t>
      </w:r>
      <w:r w:rsidR="00967980" w:rsidRPr="00C43124" w:rsidDel="00AF4942">
        <w:rPr>
          <w:szCs w:val="22"/>
          <w:lang w:val="ru-RU"/>
        </w:rPr>
        <w:t>)</w:t>
      </w:r>
      <w:r w:rsidR="00967980" w:rsidRPr="00C43124">
        <w:rPr>
          <w:szCs w:val="22"/>
          <w:lang w:val="ru-RU"/>
        </w:rPr>
        <w:t xml:space="preserve"> </w:t>
      </w:r>
      <w:r w:rsidR="009167EA" w:rsidRPr="00C43124">
        <w:rPr>
          <w:szCs w:val="22"/>
          <w:lang w:val="ru-RU"/>
        </w:rPr>
        <w:t>Общих правил Организации</w:t>
      </w:r>
      <w:r w:rsidR="00967980" w:rsidRPr="00C43124">
        <w:rPr>
          <w:szCs w:val="22"/>
          <w:lang w:val="ru-RU"/>
        </w:rPr>
        <w:t xml:space="preserve"> (</w:t>
      </w:r>
      <w:r w:rsidR="009167EA" w:rsidRPr="00C43124">
        <w:rPr>
          <w:szCs w:val="22"/>
          <w:lang w:val="ru-RU"/>
        </w:rPr>
        <w:t>ОПО</w:t>
      </w:r>
      <w:r w:rsidR="00967980" w:rsidRPr="00C43124">
        <w:rPr>
          <w:szCs w:val="22"/>
          <w:lang w:val="ru-RU"/>
        </w:rPr>
        <w:t xml:space="preserve">), </w:t>
      </w:r>
      <w:r w:rsidR="009167EA" w:rsidRPr="00C43124">
        <w:rPr>
          <w:szCs w:val="22"/>
          <w:lang w:val="ru-RU"/>
        </w:rPr>
        <w:t>Совет избирает Председателя и членов Комитета по программе, Финансового комитета и Комитета по уставным и правовым вопросам на своей сессии, проводимой после очередной сессии Конференции.</w:t>
      </w:r>
      <w:r w:rsidR="00967980" w:rsidRPr="00C43124">
        <w:rPr>
          <w:szCs w:val="22"/>
          <w:lang w:val="ru-RU"/>
        </w:rPr>
        <w:t xml:space="preserve"> </w:t>
      </w:r>
    </w:p>
    <w:p w:rsidR="00967980" w:rsidRPr="00C43124" w:rsidRDefault="006E1EA9" w:rsidP="005F66B8">
      <w:pPr>
        <w:pStyle w:val="NewPara"/>
        <w:rPr>
          <w:szCs w:val="22"/>
          <w:lang w:val="ru-RU"/>
        </w:rPr>
      </w:pPr>
      <w:r w:rsidRPr="00C43124">
        <w:rPr>
          <w:szCs w:val="22"/>
          <w:lang w:val="ru-RU"/>
        </w:rPr>
        <w:t>2.</w:t>
      </w:r>
      <w:r w:rsidRPr="00C43124">
        <w:rPr>
          <w:szCs w:val="22"/>
          <w:lang w:val="ru-RU"/>
        </w:rPr>
        <w:tab/>
      </w:r>
      <w:r w:rsidR="009167EA" w:rsidRPr="00C43124">
        <w:rPr>
          <w:szCs w:val="22"/>
          <w:lang w:val="ru-RU"/>
        </w:rPr>
        <w:t>Кандидатуры для избрания в члены этих органов должны быть направлены Генеральному секретарю Конференции и Совета не позднее, чем за 20 дней до даты открытия той сессии Совета, на ко</w:t>
      </w:r>
      <w:r w:rsidR="001708D8" w:rsidRPr="00C43124">
        <w:rPr>
          <w:szCs w:val="22"/>
          <w:lang w:val="ru-RU"/>
        </w:rPr>
        <w:t>торой должны проводиться выборы</w:t>
      </w:r>
      <w:r w:rsidR="009167EA" w:rsidRPr="00C43124">
        <w:rPr>
          <w:szCs w:val="22"/>
          <w:lang w:val="ru-RU"/>
        </w:rPr>
        <w:t xml:space="preserve"> </w:t>
      </w:r>
      <w:r w:rsidR="00967980" w:rsidRPr="00C43124">
        <w:rPr>
          <w:szCs w:val="22"/>
          <w:lang w:val="ru-RU"/>
        </w:rPr>
        <w:t>(</w:t>
      </w:r>
      <w:r w:rsidR="009167EA" w:rsidRPr="00C43124">
        <w:rPr>
          <w:szCs w:val="22"/>
          <w:lang w:val="ru-RU"/>
        </w:rPr>
        <w:t>правила</w:t>
      </w:r>
      <w:r w:rsidR="00967980" w:rsidRPr="00C43124">
        <w:rPr>
          <w:szCs w:val="22"/>
          <w:lang w:val="ru-RU"/>
        </w:rPr>
        <w:t xml:space="preserve"> </w:t>
      </w:r>
      <w:r w:rsidR="00967980" w:rsidRPr="00C43124">
        <w:rPr>
          <w:szCs w:val="22"/>
        </w:rPr>
        <w:t>XXVI</w:t>
      </w:r>
      <w:r w:rsidR="00967980" w:rsidRPr="00C43124">
        <w:rPr>
          <w:szCs w:val="22"/>
          <w:lang w:val="ru-RU"/>
        </w:rPr>
        <w:t xml:space="preserve">.2, </w:t>
      </w:r>
      <w:r w:rsidR="00967980" w:rsidRPr="00C43124">
        <w:rPr>
          <w:szCs w:val="22"/>
        </w:rPr>
        <w:t>XXVII</w:t>
      </w:r>
      <w:r w:rsidR="00967980" w:rsidRPr="00C43124">
        <w:rPr>
          <w:szCs w:val="22"/>
          <w:lang w:val="ru-RU"/>
        </w:rPr>
        <w:t xml:space="preserve">.2 </w:t>
      </w:r>
      <w:r w:rsidR="009167EA" w:rsidRPr="00C43124">
        <w:rPr>
          <w:szCs w:val="22"/>
          <w:lang w:val="ru-RU"/>
        </w:rPr>
        <w:t>и</w:t>
      </w:r>
      <w:r w:rsidR="00967980" w:rsidRPr="00C43124">
        <w:rPr>
          <w:szCs w:val="22"/>
          <w:lang w:val="ru-RU"/>
        </w:rPr>
        <w:t xml:space="preserve"> </w:t>
      </w:r>
      <w:r w:rsidR="00967980" w:rsidRPr="00C43124">
        <w:rPr>
          <w:szCs w:val="22"/>
        </w:rPr>
        <w:t>XXXIV</w:t>
      </w:r>
      <w:r w:rsidR="00967980" w:rsidRPr="00C43124">
        <w:rPr>
          <w:szCs w:val="22"/>
          <w:lang w:val="ru-RU"/>
        </w:rPr>
        <w:t xml:space="preserve">.2 </w:t>
      </w:r>
      <w:r w:rsidR="009167EA" w:rsidRPr="00C43124">
        <w:rPr>
          <w:szCs w:val="22"/>
          <w:lang w:val="ru-RU"/>
        </w:rPr>
        <w:t>ОПО</w:t>
      </w:r>
      <w:r w:rsidR="00967980" w:rsidRPr="00C43124">
        <w:rPr>
          <w:szCs w:val="22"/>
          <w:lang w:val="ru-RU"/>
        </w:rPr>
        <w:t>).</w:t>
      </w:r>
    </w:p>
    <w:p w:rsidR="003B3D7B" w:rsidRPr="00C43124" w:rsidRDefault="006E1EA9" w:rsidP="005F66B8">
      <w:pPr>
        <w:pStyle w:val="NewPara"/>
        <w:rPr>
          <w:szCs w:val="22"/>
          <w:lang w:val="ru-RU"/>
        </w:rPr>
      </w:pPr>
      <w:r w:rsidRPr="00C43124">
        <w:rPr>
          <w:szCs w:val="22"/>
          <w:lang w:val="ru-RU"/>
        </w:rPr>
        <w:t>3.</w:t>
      </w:r>
      <w:r w:rsidRPr="00C43124">
        <w:rPr>
          <w:szCs w:val="22"/>
          <w:lang w:val="ru-RU"/>
        </w:rPr>
        <w:tab/>
      </w:r>
      <w:r w:rsidR="00063BF8" w:rsidRPr="00C43124">
        <w:rPr>
          <w:szCs w:val="22"/>
          <w:lang w:val="ru-RU"/>
        </w:rPr>
        <w:t xml:space="preserve">Поскольку соответствующую сессию Совета планируется открыть 4 июля 2011 года, крайним сроком для представления </w:t>
      </w:r>
      <w:r w:rsidR="003B3D7B" w:rsidRPr="00C43124">
        <w:rPr>
          <w:szCs w:val="22"/>
          <w:lang w:val="ru-RU"/>
        </w:rPr>
        <w:t xml:space="preserve">кандидатур Генеральному </w:t>
      </w:r>
      <w:proofErr w:type="gramStart"/>
      <w:r w:rsidR="003B3D7B" w:rsidRPr="00C43124">
        <w:rPr>
          <w:szCs w:val="22"/>
          <w:lang w:val="ru-RU"/>
        </w:rPr>
        <w:t>секретарю</w:t>
      </w:r>
      <w:proofErr w:type="gramEnd"/>
      <w:r w:rsidR="003B3D7B" w:rsidRPr="00C43124">
        <w:rPr>
          <w:szCs w:val="22"/>
          <w:lang w:val="ru-RU"/>
        </w:rPr>
        <w:t xml:space="preserve"> Конференции и Совета будет </w:t>
      </w:r>
      <w:r w:rsidR="003B3D7B" w:rsidRPr="00C43124">
        <w:rPr>
          <w:b/>
          <w:szCs w:val="22"/>
          <w:u w:val="single"/>
          <w:lang w:val="ru-RU"/>
        </w:rPr>
        <w:t>12.00 в понедельник, 13 июня 2011 года</w:t>
      </w:r>
      <w:r w:rsidR="003B3D7B" w:rsidRPr="00C43124">
        <w:rPr>
          <w:szCs w:val="22"/>
          <w:lang w:val="ru-RU"/>
        </w:rPr>
        <w:t xml:space="preserve">. </w:t>
      </w:r>
    </w:p>
    <w:p w:rsidR="00447383" w:rsidRPr="00C43124" w:rsidRDefault="006E1EA9" w:rsidP="005F66B8">
      <w:pPr>
        <w:pStyle w:val="NewPara"/>
        <w:rPr>
          <w:szCs w:val="22"/>
        </w:rPr>
      </w:pPr>
      <w:r w:rsidRPr="00C43124">
        <w:rPr>
          <w:szCs w:val="22"/>
          <w:lang w:val="ru-RU"/>
        </w:rPr>
        <w:t>4.</w:t>
      </w:r>
      <w:r w:rsidRPr="00C43124">
        <w:rPr>
          <w:szCs w:val="22"/>
          <w:lang w:val="ru-RU"/>
        </w:rPr>
        <w:tab/>
      </w:r>
      <w:proofErr w:type="gramStart"/>
      <w:r w:rsidR="001B7061" w:rsidRPr="00C43124">
        <w:rPr>
          <w:szCs w:val="22"/>
          <w:lang w:val="ru-RU"/>
        </w:rPr>
        <w:t>В состав Комитета по программе входят Председатель и 12 членов (по два члена от каждого из следующих регионов:</w:t>
      </w:r>
      <w:proofErr w:type="gramEnd"/>
      <w:r w:rsidR="001B7061" w:rsidRPr="00C43124">
        <w:rPr>
          <w:szCs w:val="22"/>
          <w:lang w:val="ru-RU"/>
        </w:rPr>
        <w:t xml:space="preserve"> </w:t>
      </w:r>
      <w:proofErr w:type="gramStart"/>
      <w:r w:rsidR="001B7061" w:rsidRPr="00C43124">
        <w:rPr>
          <w:szCs w:val="22"/>
          <w:lang w:val="ru-RU"/>
        </w:rPr>
        <w:t xml:space="preserve">Азия и </w:t>
      </w:r>
      <w:r w:rsidR="00F20287" w:rsidRPr="00C43124">
        <w:rPr>
          <w:szCs w:val="22"/>
          <w:lang w:val="ru-RU"/>
        </w:rPr>
        <w:t>Тихий океан</w:t>
      </w:r>
      <w:r w:rsidR="001B7061" w:rsidRPr="00C43124">
        <w:rPr>
          <w:szCs w:val="22"/>
          <w:lang w:val="ru-RU"/>
        </w:rPr>
        <w:t xml:space="preserve">, Африка, Ближний Восток, Европа и Латинская Америка и </w:t>
      </w:r>
      <w:proofErr w:type="spellStart"/>
      <w:r w:rsidR="001B7061" w:rsidRPr="00C43124">
        <w:rPr>
          <w:szCs w:val="22"/>
          <w:lang w:val="ru-RU"/>
        </w:rPr>
        <w:t>Карибский</w:t>
      </w:r>
      <w:proofErr w:type="spellEnd"/>
      <w:r w:rsidR="001B7061" w:rsidRPr="00C43124">
        <w:rPr>
          <w:szCs w:val="22"/>
          <w:lang w:val="ru-RU"/>
        </w:rPr>
        <w:t xml:space="preserve"> бассейн, а также по одному члену от Северной Америки и Юг</w:t>
      </w:r>
      <w:r w:rsidR="009A17D3" w:rsidRPr="00C43124">
        <w:rPr>
          <w:szCs w:val="22"/>
          <w:lang w:val="ru-RU"/>
        </w:rPr>
        <w:t>о-Западной части Тихого океана).</w:t>
      </w:r>
      <w:proofErr w:type="gramEnd"/>
      <w:r w:rsidR="009A17D3" w:rsidRPr="00C43124">
        <w:rPr>
          <w:szCs w:val="22"/>
          <w:lang w:val="ru-RU"/>
        </w:rPr>
        <w:t xml:space="preserve"> Каждое государство-участник, желающее быть избранным, сообщает Генеральному </w:t>
      </w:r>
      <w:proofErr w:type="gramStart"/>
      <w:r w:rsidR="009A17D3" w:rsidRPr="00C43124">
        <w:rPr>
          <w:szCs w:val="22"/>
          <w:lang w:val="ru-RU"/>
        </w:rPr>
        <w:t>секретарю</w:t>
      </w:r>
      <w:proofErr w:type="gramEnd"/>
      <w:r w:rsidR="009A17D3" w:rsidRPr="00C43124">
        <w:rPr>
          <w:szCs w:val="22"/>
          <w:lang w:val="ru-RU"/>
        </w:rPr>
        <w:t xml:space="preserve"> Конференции и Совета фамилию и имя представителя, которого оно назначит в случае избрания, с указанием подробных сведений относительно его (ее) квалификации и опыта работы </w:t>
      </w:r>
      <w:r w:rsidR="00967980" w:rsidRPr="00C43124">
        <w:rPr>
          <w:szCs w:val="22"/>
          <w:lang w:val="ru-RU"/>
        </w:rPr>
        <w:t>(</w:t>
      </w:r>
      <w:r w:rsidR="009A17D3" w:rsidRPr="00C43124">
        <w:rPr>
          <w:szCs w:val="22"/>
          <w:lang w:val="ru-RU"/>
        </w:rPr>
        <w:t>правило</w:t>
      </w:r>
      <w:r w:rsidR="00967980" w:rsidRPr="00C43124">
        <w:rPr>
          <w:szCs w:val="22"/>
          <w:lang w:val="ru-RU"/>
        </w:rPr>
        <w:t xml:space="preserve"> </w:t>
      </w:r>
      <w:r w:rsidR="00967980" w:rsidRPr="00C43124">
        <w:rPr>
          <w:szCs w:val="22"/>
        </w:rPr>
        <w:t>XXVI</w:t>
      </w:r>
      <w:r w:rsidR="00967980" w:rsidRPr="00C43124">
        <w:rPr>
          <w:szCs w:val="22"/>
          <w:lang w:val="ru-RU"/>
        </w:rPr>
        <w:t xml:space="preserve">.2 </w:t>
      </w:r>
      <w:r w:rsidR="009A17D3" w:rsidRPr="00C43124">
        <w:rPr>
          <w:szCs w:val="22"/>
          <w:lang w:val="ru-RU"/>
        </w:rPr>
        <w:t>ОПО</w:t>
      </w:r>
      <w:r w:rsidR="00967980" w:rsidRPr="00C43124">
        <w:rPr>
          <w:szCs w:val="22"/>
          <w:lang w:val="ru-RU"/>
        </w:rPr>
        <w:t>).</w:t>
      </w:r>
      <w:r w:rsidR="00447383" w:rsidRPr="00C43124">
        <w:rPr>
          <w:szCs w:val="22"/>
          <w:lang w:val="ru-RU"/>
        </w:rPr>
        <w:t xml:space="preserve"> </w:t>
      </w:r>
    </w:p>
    <w:p w:rsidR="00967980" w:rsidRPr="00C43124" w:rsidRDefault="006E1EA9" w:rsidP="009324D7">
      <w:pPr>
        <w:pStyle w:val="NewPara"/>
        <w:rPr>
          <w:szCs w:val="22"/>
          <w:lang w:val="ru-RU"/>
        </w:rPr>
      </w:pPr>
      <w:r w:rsidRPr="00C43124">
        <w:rPr>
          <w:szCs w:val="22"/>
          <w:lang w:val="ru-RU"/>
        </w:rPr>
        <w:t>5.</w:t>
      </w:r>
      <w:r w:rsidRPr="00C43124">
        <w:rPr>
          <w:szCs w:val="22"/>
          <w:lang w:val="ru-RU"/>
        </w:rPr>
        <w:tab/>
      </w:r>
      <w:proofErr w:type="gramStart"/>
      <w:r w:rsidR="00447383" w:rsidRPr="00C43124">
        <w:rPr>
          <w:szCs w:val="22"/>
          <w:lang w:val="ru-RU"/>
        </w:rPr>
        <w:t>Аналогичным образом, в состав Финансового комитета входят Председатель и 12 членов (по два члена от каждого из следующих регионов:</w:t>
      </w:r>
      <w:proofErr w:type="gramEnd"/>
      <w:r w:rsidR="00447383" w:rsidRPr="00C43124">
        <w:rPr>
          <w:szCs w:val="22"/>
          <w:lang w:val="ru-RU"/>
        </w:rPr>
        <w:t xml:space="preserve"> </w:t>
      </w:r>
      <w:proofErr w:type="gramStart"/>
      <w:r w:rsidR="00447383" w:rsidRPr="00C43124">
        <w:rPr>
          <w:szCs w:val="22"/>
          <w:lang w:val="ru-RU"/>
        </w:rPr>
        <w:t xml:space="preserve">Азия и </w:t>
      </w:r>
      <w:r w:rsidR="00F20287" w:rsidRPr="00C43124">
        <w:rPr>
          <w:szCs w:val="22"/>
          <w:lang w:val="ru-RU"/>
        </w:rPr>
        <w:t>Тихий океан</w:t>
      </w:r>
      <w:r w:rsidR="00447383" w:rsidRPr="00C43124">
        <w:rPr>
          <w:szCs w:val="22"/>
          <w:lang w:val="ru-RU"/>
        </w:rPr>
        <w:t xml:space="preserve">, Африка, Ближний Восток, Европа и Латинская Америка и </w:t>
      </w:r>
      <w:proofErr w:type="spellStart"/>
      <w:r w:rsidR="00447383" w:rsidRPr="00C43124">
        <w:rPr>
          <w:szCs w:val="22"/>
          <w:lang w:val="ru-RU"/>
        </w:rPr>
        <w:t>Карибский</w:t>
      </w:r>
      <w:proofErr w:type="spellEnd"/>
      <w:r w:rsidR="00447383" w:rsidRPr="00C43124">
        <w:rPr>
          <w:szCs w:val="22"/>
          <w:lang w:val="ru-RU"/>
        </w:rPr>
        <w:t xml:space="preserve"> бассейн, а также по одному члену от Северной Америки и Юго-Западной части Тихого океана).</w:t>
      </w:r>
      <w:proofErr w:type="gramEnd"/>
      <w:r w:rsidR="00447383" w:rsidRPr="00C43124">
        <w:rPr>
          <w:szCs w:val="22"/>
          <w:lang w:val="ru-RU"/>
        </w:rPr>
        <w:t xml:space="preserve">  </w:t>
      </w:r>
      <w:r w:rsidR="009324D7" w:rsidRPr="00C43124">
        <w:rPr>
          <w:szCs w:val="22"/>
          <w:lang w:val="ru-RU"/>
        </w:rPr>
        <w:t xml:space="preserve">Каждое государство-участник, желающее быть избранным, сообщает Генеральному </w:t>
      </w:r>
      <w:proofErr w:type="gramStart"/>
      <w:r w:rsidR="009324D7" w:rsidRPr="00C43124">
        <w:rPr>
          <w:szCs w:val="22"/>
          <w:lang w:val="ru-RU"/>
        </w:rPr>
        <w:t>секретарю</w:t>
      </w:r>
      <w:proofErr w:type="gramEnd"/>
      <w:r w:rsidR="009324D7" w:rsidRPr="00C43124">
        <w:rPr>
          <w:szCs w:val="22"/>
          <w:lang w:val="ru-RU"/>
        </w:rPr>
        <w:t xml:space="preserve"> Конференции и Совета фамилию и имя представителя, которого оно назначит в случае избрания, с указанием подробных сведений относительно его (ее) квалификации и опыта работы </w:t>
      </w:r>
      <w:r w:rsidR="00967980" w:rsidRPr="00C43124">
        <w:rPr>
          <w:szCs w:val="22"/>
          <w:lang w:val="ru-RU"/>
        </w:rPr>
        <w:t>(</w:t>
      </w:r>
      <w:r w:rsidR="00447383" w:rsidRPr="00C43124">
        <w:rPr>
          <w:szCs w:val="22"/>
          <w:lang w:val="ru-RU"/>
        </w:rPr>
        <w:t>правило</w:t>
      </w:r>
      <w:r w:rsidR="00967980" w:rsidRPr="00C43124">
        <w:rPr>
          <w:szCs w:val="22"/>
          <w:lang w:val="ru-RU"/>
        </w:rPr>
        <w:t xml:space="preserve"> </w:t>
      </w:r>
      <w:r w:rsidR="00967980" w:rsidRPr="00C43124">
        <w:rPr>
          <w:szCs w:val="22"/>
        </w:rPr>
        <w:t>XXVII</w:t>
      </w:r>
      <w:r w:rsidR="00967980" w:rsidRPr="00C43124">
        <w:rPr>
          <w:szCs w:val="22"/>
          <w:lang w:val="ru-RU"/>
        </w:rPr>
        <w:t xml:space="preserve">.2 </w:t>
      </w:r>
      <w:r w:rsidR="00447383" w:rsidRPr="00C43124">
        <w:rPr>
          <w:szCs w:val="22"/>
          <w:lang w:val="ru-RU"/>
        </w:rPr>
        <w:t>ОПО</w:t>
      </w:r>
      <w:r w:rsidR="00967980" w:rsidRPr="00C43124">
        <w:rPr>
          <w:szCs w:val="22"/>
          <w:lang w:val="ru-RU"/>
        </w:rPr>
        <w:t>).</w:t>
      </w:r>
    </w:p>
    <w:p w:rsidR="005F66B8" w:rsidRPr="00C43124" w:rsidRDefault="006E1EA9" w:rsidP="005F66B8">
      <w:pPr>
        <w:pStyle w:val="NewPara"/>
        <w:rPr>
          <w:szCs w:val="22"/>
          <w:lang w:val="ru-RU"/>
        </w:rPr>
      </w:pPr>
      <w:r w:rsidRPr="00C43124">
        <w:rPr>
          <w:szCs w:val="22"/>
          <w:lang w:val="ru-RU"/>
        </w:rPr>
        <w:t>6.</w:t>
      </w:r>
      <w:r w:rsidRPr="00C43124">
        <w:rPr>
          <w:szCs w:val="22"/>
          <w:lang w:val="ru-RU"/>
        </w:rPr>
        <w:tab/>
      </w:r>
      <w:proofErr w:type="gramStart"/>
      <w:r w:rsidR="00B73958" w:rsidRPr="00C43124">
        <w:rPr>
          <w:szCs w:val="22"/>
          <w:lang w:val="ru-RU"/>
        </w:rPr>
        <w:t>В</w:t>
      </w:r>
      <w:r w:rsidR="00FC5F1E" w:rsidRPr="00C43124">
        <w:rPr>
          <w:szCs w:val="22"/>
          <w:lang w:val="ru-RU"/>
        </w:rPr>
        <w:t xml:space="preserve"> состав </w:t>
      </w:r>
      <w:r w:rsidR="00B73958" w:rsidRPr="00C43124">
        <w:rPr>
          <w:szCs w:val="22"/>
          <w:lang w:val="ru-RU"/>
        </w:rPr>
        <w:t>К</w:t>
      </w:r>
      <w:r w:rsidR="00FC5F1E" w:rsidRPr="00C43124">
        <w:rPr>
          <w:szCs w:val="22"/>
          <w:lang w:val="ru-RU"/>
        </w:rPr>
        <w:t xml:space="preserve">омитета </w:t>
      </w:r>
      <w:r w:rsidR="00B73958" w:rsidRPr="00C43124">
        <w:rPr>
          <w:szCs w:val="22"/>
          <w:lang w:val="ru-RU"/>
        </w:rPr>
        <w:t xml:space="preserve">по уставным и правовым вопросам </w:t>
      </w:r>
      <w:r w:rsidR="00FC5F1E" w:rsidRPr="00C43124">
        <w:rPr>
          <w:szCs w:val="22"/>
          <w:lang w:val="ru-RU"/>
        </w:rPr>
        <w:t xml:space="preserve">входят Председатель и </w:t>
      </w:r>
      <w:r w:rsidR="00B73958" w:rsidRPr="00C43124">
        <w:rPr>
          <w:szCs w:val="22"/>
          <w:lang w:val="ru-RU"/>
        </w:rPr>
        <w:t>7</w:t>
      </w:r>
      <w:r w:rsidR="00FC5F1E" w:rsidRPr="00C43124">
        <w:rPr>
          <w:szCs w:val="22"/>
          <w:lang w:val="ru-RU"/>
        </w:rPr>
        <w:t xml:space="preserve"> членов (по </w:t>
      </w:r>
      <w:r w:rsidR="00B73958" w:rsidRPr="00C43124">
        <w:rPr>
          <w:szCs w:val="22"/>
          <w:lang w:val="ru-RU"/>
        </w:rPr>
        <w:t>одному</w:t>
      </w:r>
      <w:r w:rsidR="00FC5F1E" w:rsidRPr="00C43124">
        <w:rPr>
          <w:szCs w:val="22"/>
          <w:lang w:val="ru-RU"/>
        </w:rPr>
        <w:t xml:space="preserve"> член</w:t>
      </w:r>
      <w:r w:rsidR="00B73958" w:rsidRPr="00C43124">
        <w:rPr>
          <w:szCs w:val="22"/>
          <w:lang w:val="ru-RU"/>
        </w:rPr>
        <w:t>у</w:t>
      </w:r>
      <w:r w:rsidR="00FC5F1E" w:rsidRPr="00C43124">
        <w:rPr>
          <w:szCs w:val="22"/>
          <w:lang w:val="ru-RU"/>
        </w:rPr>
        <w:t xml:space="preserve"> от каждого из следующих регионов:</w:t>
      </w:r>
      <w:proofErr w:type="gramEnd"/>
      <w:r w:rsidR="00FC5F1E" w:rsidRPr="00C43124">
        <w:rPr>
          <w:szCs w:val="22"/>
          <w:lang w:val="ru-RU"/>
        </w:rPr>
        <w:t xml:space="preserve"> </w:t>
      </w:r>
      <w:proofErr w:type="gramStart"/>
      <w:r w:rsidR="00FC5F1E" w:rsidRPr="00C43124">
        <w:rPr>
          <w:szCs w:val="22"/>
          <w:lang w:val="ru-RU"/>
        </w:rPr>
        <w:t xml:space="preserve">Азия и </w:t>
      </w:r>
      <w:r w:rsidR="00F20287" w:rsidRPr="00C43124">
        <w:rPr>
          <w:szCs w:val="22"/>
          <w:lang w:val="ru-RU"/>
        </w:rPr>
        <w:t>Тихий океан</w:t>
      </w:r>
      <w:r w:rsidR="00FC5F1E" w:rsidRPr="00C43124">
        <w:rPr>
          <w:szCs w:val="22"/>
          <w:lang w:val="ru-RU"/>
        </w:rPr>
        <w:t xml:space="preserve">, </w:t>
      </w:r>
      <w:r w:rsidR="00545A82" w:rsidRPr="00C43124">
        <w:rPr>
          <w:szCs w:val="22"/>
          <w:lang w:val="ru-RU"/>
        </w:rPr>
        <w:t>Африка, Ближний Восток, Европа,</w:t>
      </w:r>
      <w:r w:rsidR="00FC5F1E" w:rsidRPr="00C43124">
        <w:rPr>
          <w:szCs w:val="22"/>
          <w:lang w:val="ru-RU"/>
        </w:rPr>
        <w:t xml:space="preserve"> Латинская Америка и </w:t>
      </w:r>
      <w:proofErr w:type="spellStart"/>
      <w:r w:rsidR="00FC5F1E" w:rsidRPr="00C43124">
        <w:rPr>
          <w:szCs w:val="22"/>
          <w:lang w:val="ru-RU"/>
        </w:rPr>
        <w:t>Карибский</w:t>
      </w:r>
      <w:proofErr w:type="spellEnd"/>
      <w:r w:rsidR="00FC5F1E" w:rsidRPr="00C43124">
        <w:rPr>
          <w:szCs w:val="22"/>
          <w:lang w:val="ru-RU"/>
        </w:rPr>
        <w:t xml:space="preserve"> бассейн, Северн</w:t>
      </w:r>
      <w:r w:rsidR="00545A82" w:rsidRPr="00C43124">
        <w:rPr>
          <w:szCs w:val="22"/>
          <w:lang w:val="ru-RU"/>
        </w:rPr>
        <w:t>ая</w:t>
      </w:r>
      <w:r w:rsidR="00FC5F1E" w:rsidRPr="00C43124">
        <w:rPr>
          <w:szCs w:val="22"/>
          <w:lang w:val="ru-RU"/>
        </w:rPr>
        <w:t xml:space="preserve"> Америк</w:t>
      </w:r>
      <w:r w:rsidR="00545A82" w:rsidRPr="00C43124">
        <w:rPr>
          <w:szCs w:val="22"/>
          <w:lang w:val="ru-RU"/>
        </w:rPr>
        <w:t>а и Юго-Западная часть</w:t>
      </w:r>
      <w:r w:rsidR="00FC5F1E" w:rsidRPr="00C43124">
        <w:rPr>
          <w:szCs w:val="22"/>
          <w:lang w:val="ru-RU"/>
        </w:rPr>
        <w:t xml:space="preserve"> Тихого океана).</w:t>
      </w:r>
      <w:proofErr w:type="gramEnd"/>
      <w:r w:rsidR="00FC5F1E" w:rsidRPr="00C43124">
        <w:rPr>
          <w:szCs w:val="22"/>
          <w:lang w:val="ru-RU"/>
        </w:rPr>
        <w:t xml:space="preserve">  Каждое государство-участник, желающее быть избранным, сообщает Генеральному </w:t>
      </w:r>
      <w:proofErr w:type="gramStart"/>
      <w:r w:rsidR="00FC5F1E" w:rsidRPr="00C43124">
        <w:rPr>
          <w:szCs w:val="22"/>
          <w:lang w:val="ru-RU"/>
        </w:rPr>
        <w:t>секретарю</w:t>
      </w:r>
      <w:proofErr w:type="gramEnd"/>
      <w:r w:rsidR="00FC5F1E" w:rsidRPr="00C43124">
        <w:rPr>
          <w:szCs w:val="22"/>
          <w:lang w:val="ru-RU"/>
        </w:rPr>
        <w:t xml:space="preserve"> Конференции и Совета фамилию и имя представителя, которого оно назначит в случае избрания, с указанием</w:t>
      </w:r>
      <w:r w:rsidR="00967980" w:rsidRPr="00C43124">
        <w:rPr>
          <w:szCs w:val="22"/>
          <w:lang w:val="ru-RU"/>
        </w:rPr>
        <w:t xml:space="preserve"> </w:t>
      </w:r>
      <w:r w:rsidR="00FC5F1E" w:rsidRPr="00C43124">
        <w:rPr>
          <w:szCs w:val="22"/>
          <w:lang w:val="ru-RU"/>
        </w:rPr>
        <w:t xml:space="preserve">подробных сведений относительно его (ее) квалификации и опыта работы </w:t>
      </w:r>
      <w:r w:rsidR="00967980" w:rsidRPr="00C43124">
        <w:rPr>
          <w:szCs w:val="22"/>
          <w:lang w:val="ru-RU"/>
        </w:rPr>
        <w:t>(</w:t>
      </w:r>
      <w:r w:rsidR="00FC5F1E" w:rsidRPr="00C43124">
        <w:rPr>
          <w:szCs w:val="22"/>
          <w:lang w:val="ru-RU"/>
        </w:rPr>
        <w:t xml:space="preserve">правило </w:t>
      </w:r>
      <w:r w:rsidR="00967980" w:rsidRPr="00C43124">
        <w:rPr>
          <w:szCs w:val="22"/>
        </w:rPr>
        <w:t>XXXIV</w:t>
      </w:r>
      <w:r w:rsidR="00967980" w:rsidRPr="00C43124">
        <w:rPr>
          <w:szCs w:val="22"/>
          <w:lang w:val="ru-RU"/>
        </w:rPr>
        <w:t xml:space="preserve">.2 </w:t>
      </w:r>
      <w:r w:rsidR="00FC5F1E" w:rsidRPr="00C43124">
        <w:rPr>
          <w:szCs w:val="22"/>
          <w:lang w:val="ru-RU"/>
        </w:rPr>
        <w:t>ОПО</w:t>
      </w:r>
      <w:r w:rsidR="00967980" w:rsidRPr="00C43124">
        <w:rPr>
          <w:szCs w:val="22"/>
          <w:lang w:val="ru-RU"/>
        </w:rPr>
        <w:t>).</w:t>
      </w:r>
    </w:p>
    <w:p w:rsidR="00967980" w:rsidRPr="00C43124" w:rsidRDefault="006E1EA9" w:rsidP="005F66B8">
      <w:pPr>
        <w:pStyle w:val="NewPara"/>
        <w:rPr>
          <w:szCs w:val="22"/>
          <w:lang w:val="ru-RU"/>
        </w:rPr>
      </w:pPr>
      <w:r w:rsidRPr="00C43124">
        <w:rPr>
          <w:szCs w:val="22"/>
          <w:lang w:val="ru-RU"/>
        </w:rPr>
        <w:t>7.</w:t>
      </w:r>
      <w:r w:rsidRPr="00C43124">
        <w:rPr>
          <w:szCs w:val="22"/>
          <w:lang w:val="ru-RU"/>
        </w:rPr>
        <w:tab/>
      </w:r>
      <w:r w:rsidR="009A5BD4" w:rsidRPr="00C43124">
        <w:rPr>
          <w:szCs w:val="22"/>
          <w:lang w:val="ru-RU"/>
        </w:rPr>
        <w:t>В настоящее время членский состав указанных комитетов выглядит следующим образом</w:t>
      </w:r>
      <w:r w:rsidR="00967980" w:rsidRPr="00C43124">
        <w:rPr>
          <w:szCs w:val="22"/>
          <w:lang w:val="ru-RU"/>
        </w:rPr>
        <w:t>:</w:t>
      </w:r>
    </w:p>
    <w:tbl>
      <w:tblPr>
        <w:tblW w:w="7479" w:type="dxa"/>
        <w:tblLayout w:type="fixed"/>
        <w:tblLook w:val="0000"/>
      </w:tblPr>
      <w:tblGrid>
        <w:gridCol w:w="2221"/>
        <w:gridCol w:w="12"/>
        <w:gridCol w:w="3677"/>
        <w:gridCol w:w="10"/>
        <w:gridCol w:w="1559"/>
      </w:tblGrid>
      <w:tr w:rsidR="00967980" w:rsidRPr="005F66B8">
        <w:trPr>
          <w:gridAfter w:val="1"/>
          <w:wAfter w:w="1559" w:type="dxa"/>
          <w:cantSplit/>
        </w:trPr>
        <w:tc>
          <w:tcPr>
            <w:tcW w:w="5920" w:type="dxa"/>
            <w:gridSpan w:val="4"/>
          </w:tcPr>
          <w:p w:rsidR="00967980" w:rsidRPr="009A5BD4" w:rsidRDefault="00967980" w:rsidP="005F66B8">
            <w:pPr>
              <w:rPr>
                <w:rStyle w:val="BoldUnderline"/>
                <w:lang w:val="ru-RU"/>
              </w:rPr>
            </w:pPr>
          </w:p>
          <w:p w:rsidR="00967980" w:rsidRPr="009A5BD4" w:rsidRDefault="009A5BD4" w:rsidP="005F66B8">
            <w:pPr>
              <w:rPr>
                <w:rStyle w:val="BoldUnderline"/>
                <w:u w:val="none"/>
                <w:lang w:val="ru-RU"/>
              </w:rPr>
            </w:pPr>
            <w:r>
              <w:rPr>
                <w:rStyle w:val="BoldUnderline"/>
                <w:u w:val="none"/>
                <w:lang w:val="ru-RU"/>
              </w:rPr>
              <w:t>КОМИТЕТ ПО ПРОГРАММЕ</w:t>
            </w:r>
          </w:p>
        </w:tc>
      </w:tr>
      <w:tr w:rsidR="00967980" w:rsidRPr="005F66B8">
        <w:trPr>
          <w:gridAfter w:val="2"/>
          <w:wAfter w:w="1569" w:type="dxa"/>
          <w:cantSplit/>
        </w:trPr>
        <w:tc>
          <w:tcPr>
            <w:tcW w:w="5910" w:type="dxa"/>
            <w:gridSpan w:val="3"/>
          </w:tcPr>
          <w:p w:rsidR="00967980" w:rsidRPr="005F66B8" w:rsidRDefault="00967980" w:rsidP="005F66B8"/>
        </w:tc>
      </w:tr>
      <w:tr w:rsidR="00967980" w:rsidRPr="005F66B8">
        <w:trPr>
          <w:cantSplit/>
          <w:trHeight w:val="439"/>
        </w:trPr>
        <w:tc>
          <w:tcPr>
            <w:tcW w:w="7479" w:type="dxa"/>
            <w:gridSpan w:val="5"/>
          </w:tcPr>
          <w:p w:rsidR="00967980" w:rsidRPr="009A5BD4" w:rsidRDefault="009A5BD4" w:rsidP="005F66B8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Председатель: </w:t>
            </w:r>
            <w:proofErr w:type="spellStart"/>
            <w:r>
              <w:rPr>
                <w:lang w:val="ru-RU"/>
              </w:rPr>
              <w:t>Риикка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Лаату</w:t>
            </w:r>
            <w:proofErr w:type="spellEnd"/>
            <w:r>
              <w:rPr>
                <w:lang w:val="ru-RU"/>
              </w:rPr>
              <w:t xml:space="preserve"> (Финляндия)</w:t>
            </w:r>
          </w:p>
        </w:tc>
      </w:tr>
      <w:tr w:rsidR="00967980" w:rsidRPr="005F66B8">
        <w:tc>
          <w:tcPr>
            <w:tcW w:w="2221" w:type="dxa"/>
          </w:tcPr>
          <w:p w:rsidR="00967980" w:rsidRPr="009A5BD4" w:rsidRDefault="009A5BD4" w:rsidP="005F66B8">
            <w:pPr>
              <w:rPr>
                <w:lang w:val="ru-RU"/>
              </w:rPr>
            </w:pPr>
            <w:r>
              <w:rPr>
                <w:lang w:val="ru-RU"/>
              </w:rPr>
              <w:t>Австралия</w:t>
            </w:r>
          </w:p>
        </w:tc>
        <w:tc>
          <w:tcPr>
            <w:tcW w:w="5258" w:type="dxa"/>
            <w:gridSpan w:val="4"/>
          </w:tcPr>
          <w:p w:rsidR="00967980" w:rsidRPr="009A5BD4" w:rsidRDefault="009A5BD4" w:rsidP="005F66B8">
            <w:pPr>
              <w:rPr>
                <w:lang w:val="ru-RU"/>
              </w:rPr>
            </w:pPr>
            <w:r>
              <w:rPr>
                <w:lang w:val="ru-RU"/>
              </w:rPr>
              <w:t>Германия</w:t>
            </w:r>
          </w:p>
        </w:tc>
      </w:tr>
      <w:tr w:rsidR="00967980" w:rsidRPr="005F66B8">
        <w:tc>
          <w:tcPr>
            <w:tcW w:w="2221" w:type="dxa"/>
          </w:tcPr>
          <w:p w:rsidR="00967980" w:rsidRPr="009A5BD4" w:rsidRDefault="009A5BD4" w:rsidP="005F66B8">
            <w:pPr>
              <w:rPr>
                <w:lang w:val="ru-RU"/>
              </w:rPr>
            </w:pPr>
            <w:r>
              <w:rPr>
                <w:lang w:val="ru-RU"/>
              </w:rPr>
              <w:t>Ангола</w:t>
            </w:r>
          </w:p>
        </w:tc>
        <w:tc>
          <w:tcPr>
            <w:tcW w:w="5258" w:type="dxa"/>
            <w:gridSpan w:val="4"/>
          </w:tcPr>
          <w:p w:rsidR="00967980" w:rsidRPr="009A5BD4" w:rsidRDefault="009A5BD4" w:rsidP="005F66B8">
            <w:pPr>
              <w:rPr>
                <w:lang w:val="ru-RU"/>
              </w:rPr>
            </w:pPr>
            <w:r>
              <w:rPr>
                <w:lang w:val="ru-RU"/>
              </w:rPr>
              <w:t>Египет</w:t>
            </w:r>
          </w:p>
        </w:tc>
      </w:tr>
      <w:tr w:rsidR="00967980" w:rsidRPr="005F66B8">
        <w:tc>
          <w:tcPr>
            <w:tcW w:w="2221" w:type="dxa"/>
          </w:tcPr>
          <w:p w:rsidR="00967980" w:rsidRPr="009A5BD4" w:rsidRDefault="009A5BD4" w:rsidP="005F66B8">
            <w:pPr>
              <w:rPr>
                <w:lang w:val="ru-RU"/>
              </w:rPr>
            </w:pPr>
            <w:r>
              <w:rPr>
                <w:lang w:val="ru-RU"/>
              </w:rPr>
              <w:t>Аргентина</w:t>
            </w:r>
          </w:p>
        </w:tc>
        <w:tc>
          <w:tcPr>
            <w:tcW w:w="5258" w:type="dxa"/>
            <w:gridSpan w:val="4"/>
          </w:tcPr>
          <w:p w:rsidR="00967980" w:rsidRPr="009A5BD4" w:rsidRDefault="009A5BD4" w:rsidP="005F66B8">
            <w:pPr>
              <w:rPr>
                <w:lang w:val="ru-RU"/>
              </w:rPr>
            </w:pPr>
            <w:r>
              <w:rPr>
                <w:lang w:val="ru-RU"/>
              </w:rPr>
              <w:t>Канада</w:t>
            </w:r>
          </w:p>
        </w:tc>
      </w:tr>
      <w:tr w:rsidR="00967980" w:rsidRPr="005F66B8">
        <w:trPr>
          <w:trHeight w:val="337"/>
        </w:trPr>
        <w:tc>
          <w:tcPr>
            <w:tcW w:w="2221" w:type="dxa"/>
          </w:tcPr>
          <w:p w:rsidR="00967980" w:rsidRPr="009A5BD4" w:rsidRDefault="009A5BD4" w:rsidP="005F66B8">
            <w:pPr>
              <w:rPr>
                <w:lang w:val="ru-RU"/>
              </w:rPr>
            </w:pPr>
            <w:r>
              <w:rPr>
                <w:lang w:val="ru-RU"/>
              </w:rPr>
              <w:t>Афганистан</w:t>
            </w:r>
          </w:p>
        </w:tc>
        <w:tc>
          <w:tcPr>
            <w:tcW w:w="5258" w:type="dxa"/>
            <w:gridSpan w:val="4"/>
          </w:tcPr>
          <w:p w:rsidR="00967980" w:rsidRPr="009A5BD4" w:rsidRDefault="009A5BD4" w:rsidP="005F66B8">
            <w:pPr>
              <w:rPr>
                <w:lang w:val="ru-RU"/>
              </w:rPr>
            </w:pPr>
            <w:r>
              <w:rPr>
                <w:lang w:val="ru-RU"/>
              </w:rPr>
              <w:t>Парагвай</w:t>
            </w:r>
          </w:p>
        </w:tc>
      </w:tr>
      <w:tr w:rsidR="00967980" w:rsidRPr="005F66B8">
        <w:tc>
          <w:tcPr>
            <w:tcW w:w="2221" w:type="dxa"/>
          </w:tcPr>
          <w:p w:rsidR="00967980" w:rsidRPr="009A5BD4" w:rsidRDefault="009A5BD4" w:rsidP="005F66B8">
            <w:pPr>
              <w:rPr>
                <w:lang w:val="ru-RU"/>
              </w:rPr>
            </w:pPr>
            <w:r>
              <w:rPr>
                <w:lang w:val="ru-RU"/>
              </w:rPr>
              <w:t>Бангладеш</w:t>
            </w:r>
          </w:p>
        </w:tc>
        <w:tc>
          <w:tcPr>
            <w:tcW w:w="5258" w:type="dxa"/>
            <w:gridSpan w:val="4"/>
          </w:tcPr>
          <w:p w:rsidR="00967980" w:rsidRPr="009A5BD4" w:rsidRDefault="009A5BD4" w:rsidP="005F66B8">
            <w:pPr>
              <w:rPr>
                <w:lang w:val="ru-RU"/>
              </w:rPr>
            </w:pPr>
            <w:r>
              <w:rPr>
                <w:lang w:val="ru-RU"/>
              </w:rPr>
              <w:t>Экваториальная Гвинея</w:t>
            </w:r>
          </w:p>
        </w:tc>
      </w:tr>
      <w:tr w:rsidR="00967980" w:rsidRPr="005F66B8">
        <w:tc>
          <w:tcPr>
            <w:tcW w:w="2221" w:type="dxa"/>
          </w:tcPr>
          <w:p w:rsidR="00967980" w:rsidRPr="009A5BD4" w:rsidRDefault="009A5BD4" w:rsidP="005F66B8">
            <w:pPr>
              <w:rPr>
                <w:lang w:val="ru-RU"/>
              </w:rPr>
            </w:pPr>
            <w:r>
              <w:rPr>
                <w:lang w:val="ru-RU"/>
              </w:rPr>
              <w:t>Бельгия</w:t>
            </w:r>
          </w:p>
        </w:tc>
        <w:tc>
          <w:tcPr>
            <w:tcW w:w="5258" w:type="dxa"/>
            <w:gridSpan w:val="4"/>
          </w:tcPr>
          <w:p w:rsidR="00967980" w:rsidRPr="009A5BD4" w:rsidRDefault="009A5BD4" w:rsidP="005F66B8">
            <w:pPr>
              <w:rPr>
                <w:lang w:val="ru-RU"/>
              </w:rPr>
            </w:pPr>
            <w:r>
              <w:rPr>
                <w:lang w:val="ru-RU"/>
              </w:rPr>
              <w:t>Япония</w:t>
            </w:r>
          </w:p>
        </w:tc>
      </w:tr>
      <w:tr w:rsidR="00967980" w:rsidRPr="005F66B8">
        <w:tc>
          <w:tcPr>
            <w:tcW w:w="7479" w:type="dxa"/>
            <w:gridSpan w:val="5"/>
          </w:tcPr>
          <w:p w:rsidR="00967980" w:rsidRPr="005F66B8" w:rsidRDefault="00967980" w:rsidP="005F66B8">
            <w:pPr>
              <w:rPr>
                <w:rStyle w:val="BoldUnderline"/>
              </w:rPr>
            </w:pPr>
          </w:p>
        </w:tc>
      </w:tr>
      <w:tr w:rsidR="00967980" w:rsidRPr="005F66B8">
        <w:tc>
          <w:tcPr>
            <w:tcW w:w="7479" w:type="dxa"/>
            <w:gridSpan w:val="5"/>
          </w:tcPr>
          <w:p w:rsidR="00967980" w:rsidRPr="00780D4E" w:rsidRDefault="00780D4E" w:rsidP="005F66B8">
            <w:pPr>
              <w:rPr>
                <w:rStyle w:val="BoldUnderline"/>
                <w:u w:val="none"/>
                <w:lang w:val="ru-RU"/>
              </w:rPr>
            </w:pPr>
            <w:r>
              <w:rPr>
                <w:rStyle w:val="BoldUnderline"/>
                <w:u w:val="none"/>
                <w:lang w:val="ru-RU"/>
              </w:rPr>
              <w:t>ФИНАНСОВЫЙ КОМИТЕТ</w:t>
            </w:r>
          </w:p>
        </w:tc>
      </w:tr>
      <w:tr w:rsidR="00967980" w:rsidRPr="005F66B8">
        <w:tc>
          <w:tcPr>
            <w:tcW w:w="7479" w:type="dxa"/>
            <w:gridSpan w:val="5"/>
          </w:tcPr>
          <w:p w:rsidR="00967980" w:rsidRPr="005F66B8" w:rsidRDefault="00967980" w:rsidP="005F66B8">
            <w:pPr>
              <w:rPr>
                <w:rStyle w:val="BoldUnderline"/>
                <w:sz w:val="20"/>
              </w:rPr>
            </w:pPr>
          </w:p>
        </w:tc>
      </w:tr>
      <w:tr w:rsidR="00967980" w:rsidRPr="005F66B8">
        <w:trPr>
          <w:trHeight w:val="493"/>
        </w:trPr>
        <w:tc>
          <w:tcPr>
            <w:tcW w:w="7479" w:type="dxa"/>
            <w:gridSpan w:val="5"/>
          </w:tcPr>
          <w:p w:rsidR="00967980" w:rsidRPr="00780D4E" w:rsidRDefault="00780D4E" w:rsidP="005F66B8">
            <w:pPr>
              <w:rPr>
                <w:rStyle w:val="BoldUnderline"/>
                <w:lang w:val="ru-RU"/>
              </w:rPr>
            </w:pPr>
            <w:r>
              <w:rPr>
                <w:lang w:val="ru-RU"/>
              </w:rPr>
              <w:t xml:space="preserve">Председатель: </w:t>
            </w:r>
            <w:proofErr w:type="spellStart"/>
            <w:r>
              <w:rPr>
                <w:lang w:val="ru-RU"/>
              </w:rPr>
              <w:t>Яссер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Со</w:t>
            </w:r>
            <w:r w:rsidR="00394F21">
              <w:rPr>
                <w:lang w:val="ru-RU"/>
              </w:rPr>
              <w:t>рур</w:t>
            </w:r>
            <w:proofErr w:type="spellEnd"/>
            <w:r w:rsidR="00394F21">
              <w:rPr>
                <w:lang w:val="ru-RU"/>
              </w:rPr>
              <w:t xml:space="preserve"> (Египет)</w:t>
            </w:r>
          </w:p>
        </w:tc>
      </w:tr>
      <w:tr w:rsidR="00967980" w:rsidRPr="005F66B8">
        <w:tc>
          <w:tcPr>
            <w:tcW w:w="2221" w:type="dxa"/>
          </w:tcPr>
          <w:p w:rsidR="00967980" w:rsidRPr="00780D4E" w:rsidRDefault="00780D4E" w:rsidP="005F66B8">
            <w:pPr>
              <w:rPr>
                <w:lang w:val="ru-RU"/>
              </w:rPr>
            </w:pPr>
            <w:r>
              <w:rPr>
                <w:lang w:val="ru-RU"/>
              </w:rPr>
              <w:t>Австралия</w:t>
            </w:r>
          </w:p>
        </w:tc>
        <w:tc>
          <w:tcPr>
            <w:tcW w:w="5258" w:type="dxa"/>
            <w:gridSpan w:val="4"/>
          </w:tcPr>
          <w:p w:rsidR="00967980" w:rsidRPr="00780D4E" w:rsidRDefault="00780D4E" w:rsidP="005F66B8">
            <w:pPr>
              <w:rPr>
                <w:lang w:val="ru-RU"/>
              </w:rPr>
            </w:pPr>
            <w:r>
              <w:rPr>
                <w:lang w:val="ru-RU"/>
              </w:rPr>
              <w:t>Мексика</w:t>
            </w:r>
          </w:p>
        </w:tc>
      </w:tr>
      <w:tr w:rsidR="00967980" w:rsidRPr="005F66B8">
        <w:tc>
          <w:tcPr>
            <w:tcW w:w="2221" w:type="dxa"/>
          </w:tcPr>
          <w:p w:rsidR="00967980" w:rsidRPr="00780D4E" w:rsidRDefault="00780D4E" w:rsidP="005F66B8">
            <w:pPr>
              <w:rPr>
                <w:lang w:val="ru-RU"/>
              </w:rPr>
            </w:pPr>
            <w:r>
              <w:rPr>
                <w:lang w:val="ru-RU"/>
              </w:rPr>
              <w:t>Габон</w:t>
            </w:r>
          </w:p>
        </w:tc>
        <w:tc>
          <w:tcPr>
            <w:tcW w:w="5258" w:type="dxa"/>
            <w:gridSpan w:val="4"/>
          </w:tcPr>
          <w:p w:rsidR="00967980" w:rsidRPr="00780D4E" w:rsidRDefault="00780D4E" w:rsidP="005F66B8">
            <w:pPr>
              <w:rPr>
                <w:lang w:val="ru-RU"/>
              </w:rPr>
            </w:pPr>
            <w:r>
              <w:rPr>
                <w:lang w:val="ru-RU"/>
              </w:rPr>
              <w:t>Нидерланды</w:t>
            </w:r>
          </w:p>
        </w:tc>
      </w:tr>
      <w:tr w:rsidR="00967980" w:rsidRPr="005F66B8">
        <w:tc>
          <w:tcPr>
            <w:tcW w:w="2221" w:type="dxa"/>
          </w:tcPr>
          <w:p w:rsidR="00967980" w:rsidRPr="00780D4E" w:rsidRDefault="00780D4E" w:rsidP="005F66B8">
            <w:pPr>
              <w:rPr>
                <w:lang w:val="ru-RU"/>
              </w:rPr>
            </w:pPr>
            <w:r>
              <w:rPr>
                <w:lang w:val="ru-RU"/>
              </w:rPr>
              <w:t>Индия</w:t>
            </w:r>
          </w:p>
        </w:tc>
        <w:tc>
          <w:tcPr>
            <w:tcW w:w="5258" w:type="dxa"/>
            <w:gridSpan w:val="4"/>
          </w:tcPr>
          <w:p w:rsidR="00967980" w:rsidRPr="00780D4E" w:rsidRDefault="00780D4E" w:rsidP="005F66B8">
            <w:pPr>
              <w:rPr>
                <w:lang w:val="ru-RU"/>
              </w:rPr>
            </w:pPr>
            <w:r>
              <w:rPr>
                <w:lang w:val="ru-RU"/>
              </w:rPr>
              <w:t>Панама</w:t>
            </w:r>
          </w:p>
        </w:tc>
      </w:tr>
      <w:tr w:rsidR="00967980" w:rsidRPr="005F66B8">
        <w:tc>
          <w:tcPr>
            <w:tcW w:w="2221" w:type="dxa"/>
          </w:tcPr>
          <w:p w:rsidR="00967980" w:rsidRPr="00780D4E" w:rsidRDefault="00780D4E" w:rsidP="005F66B8">
            <w:pPr>
              <w:rPr>
                <w:lang w:val="ru-RU"/>
              </w:rPr>
            </w:pPr>
            <w:r>
              <w:rPr>
                <w:lang w:val="ru-RU"/>
              </w:rPr>
              <w:t>Иран</w:t>
            </w:r>
          </w:p>
        </w:tc>
        <w:tc>
          <w:tcPr>
            <w:tcW w:w="5258" w:type="dxa"/>
            <w:gridSpan w:val="4"/>
          </w:tcPr>
          <w:p w:rsidR="00967980" w:rsidRPr="00780D4E" w:rsidRDefault="00780D4E" w:rsidP="005F66B8">
            <w:pPr>
              <w:rPr>
                <w:lang w:val="ru-RU"/>
              </w:rPr>
            </w:pPr>
            <w:r>
              <w:rPr>
                <w:lang w:val="ru-RU"/>
              </w:rPr>
              <w:t>Соединенные Штаты Америки</w:t>
            </w:r>
          </w:p>
        </w:tc>
      </w:tr>
      <w:tr w:rsidR="00967980" w:rsidRPr="005F66B8">
        <w:tc>
          <w:tcPr>
            <w:tcW w:w="2221" w:type="dxa"/>
          </w:tcPr>
          <w:p w:rsidR="00967980" w:rsidRPr="00780D4E" w:rsidRDefault="00780D4E" w:rsidP="005F66B8">
            <w:pPr>
              <w:rPr>
                <w:lang w:val="ru-RU"/>
              </w:rPr>
            </w:pPr>
            <w:r>
              <w:rPr>
                <w:lang w:val="ru-RU"/>
              </w:rPr>
              <w:t>Италия</w:t>
            </w:r>
          </w:p>
        </w:tc>
        <w:tc>
          <w:tcPr>
            <w:tcW w:w="5258" w:type="dxa"/>
            <w:gridSpan w:val="4"/>
          </w:tcPr>
          <w:p w:rsidR="00967980" w:rsidRPr="00780D4E" w:rsidRDefault="00780D4E" w:rsidP="005F66B8">
            <w:pPr>
              <w:rPr>
                <w:lang w:val="ru-RU"/>
              </w:rPr>
            </w:pPr>
            <w:r>
              <w:rPr>
                <w:lang w:val="ru-RU"/>
              </w:rPr>
              <w:t>Судан</w:t>
            </w:r>
          </w:p>
        </w:tc>
      </w:tr>
      <w:tr w:rsidR="00967980" w:rsidRPr="005F66B8">
        <w:tc>
          <w:tcPr>
            <w:tcW w:w="2221" w:type="dxa"/>
          </w:tcPr>
          <w:p w:rsidR="00967980" w:rsidRPr="00780D4E" w:rsidRDefault="00780D4E" w:rsidP="005F66B8">
            <w:pPr>
              <w:rPr>
                <w:lang w:val="ru-RU"/>
              </w:rPr>
            </w:pPr>
            <w:r>
              <w:rPr>
                <w:lang w:val="ru-RU"/>
              </w:rPr>
              <w:t>Китай</w:t>
            </w:r>
          </w:p>
        </w:tc>
        <w:tc>
          <w:tcPr>
            <w:tcW w:w="5258" w:type="dxa"/>
            <w:gridSpan w:val="4"/>
          </w:tcPr>
          <w:p w:rsidR="00967980" w:rsidRPr="00144A3E" w:rsidRDefault="00144A3E" w:rsidP="005F66B8">
            <w:pPr>
              <w:rPr>
                <w:lang w:val="ru-RU"/>
              </w:rPr>
            </w:pPr>
            <w:r>
              <w:rPr>
                <w:lang w:val="ru-RU"/>
              </w:rPr>
              <w:t>Уганда</w:t>
            </w:r>
          </w:p>
        </w:tc>
      </w:tr>
      <w:tr w:rsidR="00967980" w:rsidRPr="005F66B8">
        <w:tc>
          <w:tcPr>
            <w:tcW w:w="2221" w:type="dxa"/>
          </w:tcPr>
          <w:p w:rsidR="00967980" w:rsidRPr="005F66B8" w:rsidRDefault="00967980" w:rsidP="005F66B8"/>
        </w:tc>
        <w:tc>
          <w:tcPr>
            <w:tcW w:w="5258" w:type="dxa"/>
            <w:gridSpan w:val="4"/>
          </w:tcPr>
          <w:p w:rsidR="00967980" w:rsidRPr="005F66B8" w:rsidRDefault="00967980" w:rsidP="005F66B8"/>
        </w:tc>
      </w:tr>
      <w:tr w:rsidR="00967980" w:rsidRPr="005F66B8">
        <w:tc>
          <w:tcPr>
            <w:tcW w:w="7479" w:type="dxa"/>
            <w:gridSpan w:val="5"/>
          </w:tcPr>
          <w:p w:rsidR="00967980" w:rsidRPr="005F66B8" w:rsidRDefault="00967980" w:rsidP="005F66B8">
            <w:pPr>
              <w:rPr>
                <w:rStyle w:val="BoldUnderline"/>
              </w:rPr>
            </w:pPr>
          </w:p>
        </w:tc>
      </w:tr>
      <w:tr w:rsidR="00967980" w:rsidRPr="00A465FD">
        <w:tc>
          <w:tcPr>
            <w:tcW w:w="7479" w:type="dxa"/>
            <w:gridSpan w:val="5"/>
          </w:tcPr>
          <w:p w:rsidR="00967980" w:rsidRPr="00A465FD" w:rsidRDefault="00A465FD" w:rsidP="005F66B8">
            <w:pPr>
              <w:rPr>
                <w:lang w:val="ru-RU"/>
              </w:rPr>
            </w:pPr>
            <w:r>
              <w:rPr>
                <w:rStyle w:val="BoldUnderline"/>
                <w:u w:val="none"/>
                <w:lang w:val="ru-RU"/>
              </w:rPr>
              <w:t>КОМИТЕТ ПО УСТАВНЫМ И ПРАВОВЫМ ВОПРОСАМ</w:t>
            </w:r>
            <w:r w:rsidR="00D46FB9" w:rsidRPr="00A465FD">
              <w:rPr>
                <w:rStyle w:val="BoldUnderline"/>
                <w:u w:val="none"/>
                <w:lang w:val="ru-RU"/>
              </w:rPr>
              <w:t xml:space="preserve"> </w:t>
            </w:r>
          </w:p>
        </w:tc>
      </w:tr>
      <w:tr w:rsidR="00967980" w:rsidRPr="00A465FD">
        <w:tc>
          <w:tcPr>
            <w:tcW w:w="7479" w:type="dxa"/>
            <w:gridSpan w:val="5"/>
          </w:tcPr>
          <w:p w:rsidR="00967980" w:rsidRPr="00A465FD" w:rsidRDefault="00967980" w:rsidP="005F66B8">
            <w:pPr>
              <w:rPr>
                <w:rStyle w:val="BoldUnderline"/>
                <w:lang w:val="ru-RU"/>
              </w:rPr>
            </w:pPr>
          </w:p>
        </w:tc>
      </w:tr>
      <w:tr w:rsidR="00967980" w:rsidRPr="00276467">
        <w:trPr>
          <w:trHeight w:val="525"/>
        </w:trPr>
        <w:tc>
          <w:tcPr>
            <w:tcW w:w="7479" w:type="dxa"/>
            <w:gridSpan w:val="5"/>
          </w:tcPr>
          <w:p w:rsidR="00967980" w:rsidRPr="00A465FD" w:rsidRDefault="00394F21" w:rsidP="005F66B8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Председатель: </w:t>
            </w:r>
            <w:proofErr w:type="spellStart"/>
            <w:r>
              <w:rPr>
                <w:lang w:val="ru-RU"/>
              </w:rPr>
              <w:t>Пурномо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Ахмад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</w:t>
            </w:r>
            <w:r w:rsidR="00A465FD">
              <w:rPr>
                <w:lang w:val="ru-RU"/>
              </w:rPr>
              <w:t>андра</w:t>
            </w:r>
            <w:proofErr w:type="spellEnd"/>
            <w:r w:rsidR="00A465FD">
              <w:rPr>
                <w:lang w:val="ru-RU"/>
              </w:rPr>
              <w:t xml:space="preserve"> (Индонезия)</w:t>
            </w:r>
          </w:p>
        </w:tc>
      </w:tr>
      <w:tr w:rsidR="00967980" w:rsidRPr="005F66B8">
        <w:tc>
          <w:tcPr>
            <w:tcW w:w="2233" w:type="dxa"/>
            <w:gridSpan w:val="2"/>
          </w:tcPr>
          <w:p w:rsidR="00967980" w:rsidRPr="00600DFE" w:rsidRDefault="00600DFE" w:rsidP="005F66B8">
            <w:pPr>
              <w:rPr>
                <w:lang w:val="ru-RU"/>
              </w:rPr>
            </w:pPr>
            <w:r>
              <w:rPr>
                <w:lang w:val="ru-RU"/>
              </w:rPr>
              <w:t>Ирак</w:t>
            </w:r>
          </w:p>
          <w:p w:rsidR="00967980" w:rsidRPr="00600DFE" w:rsidRDefault="00600DFE" w:rsidP="005F66B8">
            <w:pPr>
              <w:rPr>
                <w:lang w:val="ru-RU"/>
              </w:rPr>
            </w:pPr>
            <w:r>
              <w:rPr>
                <w:lang w:val="ru-RU"/>
              </w:rPr>
              <w:t>Нидерланды</w:t>
            </w:r>
          </w:p>
          <w:p w:rsidR="00967980" w:rsidRPr="00600DFE" w:rsidRDefault="00600DFE" w:rsidP="005F66B8">
            <w:pPr>
              <w:rPr>
                <w:lang w:val="ru-RU"/>
              </w:rPr>
            </w:pPr>
            <w:r>
              <w:rPr>
                <w:lang w:val="ru-RU"/>
              </w:rPr>
              <w:t>Пакистан</w:t>
            </w:r>
          </w:p>
          <w:p w:rsidR="00967980" w:rsidRPr="00600DFE" w:rsidRDefault="00600DFE" w:rsidP="005F66B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Папуа-Новая</w:t>
            </w:r>
            <w:proofErr w:type="gramEnd"/>
            <w:r>
              <w:rPr>
                <w:lang w:val="ru-RU"/>
              </w:rPr>
              <w:t xml:space="preserve"> Гвинея</w:t>
            </w:r>
          </w:p>
        </w:tc>
        <w:tc>
          <w:tcPr>
            <w:tcW w:w="5246" w:type="dxa"/>
            <w:gridSpan w:val="3"/>
          </w:tcPr>
          <w:p w:rsidR="00967980" w:rsidRPr="00600DFE" w:rsidRDefault="00600DFE" w:rsidP="005F66B8">
            <w:pPr>
              <w:rPr>
                <w:lang w:val="ru-RU"/>
              </w:rPr>
            </w:pPr>
            <w:r>
              <w:rPr>
                <w:lang w:val="ru-RU"/>
              </w:rPr>
              <w:t>Соединенные Штаты Америки</w:t>
            </w:r>
          </w:p>
          <w:p w:rsidR="00967980" w:rsidRPr="00600DFE" w:rsidRDefault="00600DFE" w:rsidP="005F66B8">
            <w:pPr>
              <w:rPr>
                <w:lang w:val="ru-RU"/>
              </w:rPr>
            </w:pPr>
            <w:r>
              <w:rPr>
                <w:lang w:val="ru-RU"/>
              </w:rPr>
              <w:t>Эквадор</w:t>
            </w:r>
          </w:p>
          <w:p w:rsidR="00967980" w:rsidRPr="00600DFE" w:rsidRDefault="00600DFE" w:rsidP="005F66B8">
            <w:pPr>
              <w:rPr>
                <w:lang w:val="ru-RU"/>
              </w:rPr>
            </w:pPr>
            <w:r>
              <w:rPr>
                <w:lang w:val="ru-RU"/>
              </w:rPr>
              <w:t>Эритрея</w:t>
            </w:r>
          </w:p>
          <w:p w:rsidR="00967980" w:rsidRPr="005F66B8" w:rsidRDefault="00967980" w:rsidP="005F66B8"/>
        </w:tc>
      </w:tr>
    </w:tbl>
    <w:p w:rsidR="00967980" w:rsidRPr="005F66B8" w:rsidRDefault="00967980" w:rsidP="005F66B8"/>
    <w:p w:rsidR="00967980" w:rsidRPr="00D27E37" w:rsidRDefault="00FF548B" w:rsidP="005F66B8">
      <w:pPr>
        <w:pStyle w:val="NewPara"/>
        <w:rPr>
          <w:szCs w:val="22"/>
          <w:lang w:val="ru-RU"/>
        </w:rPr>
      </w:pPr>
      <w:r w:rsidRPr="00FF548B">
        <w:rPr>
          <w:smallCaps/>
          <w:szCs w:val="22"/>
          <w:lang w:val="ru-RU"/>
        </w:rPr>
        <w:t>8.</w:t>
      </w:r>
      <w:r w:rsidRPr="00FF548B">
        <w:rPr>
          <w:smallCaps/>
          <w:szCs w:val="22"/>
          <w:lang w:val="ru-RU"/>
        </w:rPr>
        <w:tab/>
      </w:r>
      <w:r w:rsidR="00D938ED" w:rsidRPr="00D27E37">
        <w:rPr>
          <w:szCs w:val="22"/>
          <w:lang w:val="ru-RU"/>
        </w:rPr>
        <w:t xml:space="preserve">К настоящему документу прилагаются формуляры для представления кандидатур: </w:t>
      </w:r>
      <w:r w:rsidR="00D938ED" w:rsidRPr="00D27E37">
        <w:rPr>
          <w:i/>
          <w:szCs w:val="22"/>
          <w:lang w:val="ru-RU"/>
        </w:rPr>
        <w:t>Приложение</w:t>
      </w:r>
      <w:proofErr w:type="gramStart"/>
      <w:r w:rsidR="00D938ED" w:rsidRPr="00D27E37">
        <w:rPr>
          <w:i/>
          <w:szCs w:val="22"/>
          <w:lang w:val="ru-RU"/>
        </w:rPr>
        <w:t xml:space="preserve"> А</w:t>
      </w:r>
      <w:proofErr w:type="gramEnd"/>
      <w:r w:rsidR="00D938ED" w:rsidRPr="00D27E37">
        <w:rPr>
          <w:szCs w:val="22"/>
          <w:lang w:val="ru-RU"/>
        </w:rPr>
        <w:t xml:space="preserve"> для Комитета по программе, </w:t>
      </w:r>
      <w:r w:rsidR="00D938ED" w:rsidRPr="00D27E37">
        <w:rPr>
          <w:i/>
          <w:szCs w:val="22"/>
          <w:lang w:val="ru-RU"/>
        </w:rPr>
        <w:t>Приложение В</w:t>
      </w:r>
      <w:r w:rsidR="00D938ED" w:rsidRPr="00D27E37">
        <w:rPr>
          <w:szCs w:val="22"/>
          <w:lang w:val="ru-RU"/>
        </w:rPr>
        <w:t xml:space="preserve"> для Финансового комитета и </w:t>
      </w:r>
      <w:r w:rsidR="00D938ED" w:rsidRPr="00D27E37">
        <w:rPr>
          <w:i/>
          <w:szCs w:val="22"/>
          <w:lang w:val="ru-RU"/>
        </w:rPr>
        <w:t>Приложение С</w:t>
      </w:r>
      <w:r w:rsidR="00D938ED" w:rsidRPr="00D27E37">
        <w:rPr>
          <w:szCs w:val="22"/>
          <w:lang w:val="ru-RU"/>
        </w:rPr>
        <w:t xml:space="preserve"> для Комитета по уставным и правовым вопросам.</w:t>
      </w:r>
    </w:p>
    <w:bookmarkEnd w:id="4"/>
    <w:p w:rsidR="00967980" w:rsidRPr="00D938ED" w:rsidRDefault="00967980" w:rsidP="005F66B8">
      <w:pPr>
        <w:pStyle w:val="PgBrk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1"/>
        <w:gridCol w:w="5922"/>
      </w:tblGrid>
      <w:tr w:rsidR="00967980" w:rsidRPr="008333B4">
        <w:trPr>
          <w:cantSplit/>
        </w:trPr>
        <w:tc>
          <w:tcPr>
            <w:tcW w:w="8883" w:type="dxa"/>
            <w:gridSpan w:val="2"/>
          </w:tcPr>
          <w:p w:rsidR="00967980" w:rsidRPr="001D10FE" w:rsidRDefault="005D5F31" w:rsidP="005F6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ПРИЛОЖЕНИЕ</w:t>
            </w:r>
            <w:r w:rsidR="00967980" w:rsidRPr="001D10FE">
              <w:rPr>
                <w:lang w:val="ru-RU"/>
              </w:rPr>
              <w:t xml:space="preserve"> </w:t>
            </w:r>
            <w:r w:rsidR="00967980" w:rsidRPr="005F66B8">
              <w:t>A</w:t>
            </w:r>
          </w:p>
          <w:p w:rsidR="00967980" w:rsidRPr="001D10FE" w:rsidRDefault="00967980" w:rsidP="005F66B8">
            <w:pPr>
              <w:jc w:val="center"/>
              <w:rPr>
                <w:lang w:val="ru-RU"/>
              </w:rPr>
            </w:pPr>
          </w:p>
          <w:p w:rsidR="00967980" w:rsidRPr="001D10FE" w:rsidRDefault="00394F21" w:rsidP="005F66B8">
            <w:pPr>
              <w:jc w:val="center"/>
              <w:rPr>
                <w:rStyle w:val="BoldUnderline"/>
                <w:u w:val="none"/>
                <w:lang w:val="ru-RU"/>
              </w:rPr>
            </w:pPr>
            <w:r>
              <w:rPr>
                <w:rStyle w:val="BoldUnderline"/>
                <w:u w:val="none"/>
                <w:lang w:val="ru-RU"/>
              </w:rPr>
              <w:t>ФОРМУЛЯР</w:t>
            </w:r>
            <w:r w:rsidR="001D10FE">
              <w:rPr>
                <w:rStyle w:val="BoldUnderline"/>
                <w:u w:val="none"/>
                <w:lang w:val="ru-RU"/>
              </w:rPr>
              <w:t xml:space="preserve"> ДЛЯ ПРЕДСТАВЛЕНИЯ КАНДИДАТУР </w:t>
            </w:r>
            <w:r>
              <w:rPr>
                <w:rStyle w:val="BoldUnderline"/>
                <w:u w:val="none"/>
                <w:lang w:val="ru-RU"/>
              </w:rPr>
              <w:t xml:space="preserve">НА ВЫБОРАХ В </w:t>
            </w:r>
            <w:r w:rsidR="001D10FE">
              <w:rPr>
                <w:rStyle w:val="BoldUnderline"/>
                <w:u w:val="none"/>
                <w:lang w:val="ru-RU"/>
              </w:rPr>
              <w:t>ЧЛЕН</w:t>
            </w:r>
            <w:r>
              <w:rPr>
                <w:rStyle w:val="BoldUnderline"/>
                <w:u w:val="none"/>
                <w:lang w:val="ru-RU"/>
              </w:rPr>
              <w:t>Ы</w:t>
            </w:r>
            <w:r w:rsidR="001D10FE">
              <w:rPr>
                <w:rStyle w:val="BoldUnderline"/>
                <w:u w:val="none"/>
                <w:lang w:val="ru-RU"/>
              </w:rPr>
              <w:t xml:space="preserve"> КОМИТЕТА</w:t>
            </w:r>
            <w:r>
              <w:rPr>
                <w:rStyle w:val="BoldUnderline"/>
                <w:u w:val="none"/>
                <w:lang w:val="ru-RU"/>
              </w:rPr>
              <w:t xml:space="preserve"> ПО ПРОГРАММЕ</w:t>
            </w:r>
          </w:p>
          <w:p w:rsidR="00967980" w:rsidRPr="008333B4" w:rsidRDefault="00967980" w:rsidP="005F66B8">
            <w:pPr>
              <w:jc w:val="center"/>
              <w:rPr>
                <w:lang w:val="ru-RU"/>
              </w:rPr>
            </w:pPr>
            <w:r w:rsidRPr="008333B4">
              <w:rPr>
                <w:lang w:val="ru-RU"/>
              </w:rPr>
              <w:t>(</w:t>
            </w:r>
            <w:r w:rsidR="001D10FE">
              <w:rPr>
                <w:lang w:val="ru-RU"/>
              </w:rPr>
              <w:t>период: июль 2011 года – июнь 2013 года</w:t>
            </w:r>
            <w:r w:rsidRPr="008333B4">
              <w:rPr>
                <w:lang w:val="ru-RU"/>
              </w:rPr>
              <w:t>)</w:t>
            </w:r>
          </w:p>
          <w:p w:rsidR="00967980" w:rsidRPr="008333B4" w:rsidRDefault="00967980" w:rsidP="005F66B8">
            <w:pPr>
              <w:rPr>
                <w:lang w:val="ru-RU"/>
              </w:rPr>
            </w:pPr>
          </w:p>
        </w:tc>
      </w:tr>
      <w:tr w:rsidR="00967980" w:rsidRPr="00CC3533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980" w:rsidRPr="008333B4" w:rsidRDefault="00967980" w:rsidP="005F66B8">
            <w:pPr>
              <w:jc w:val="center"/>
              <w:rPr>
                <w:rStyle w:val="BoldUnderline"/>
                <w:lang w:val="ru-RU"/>
              </w:rPr>
            </w:pPr>
          </w:p>
          <w:p w:rsidR="00967980" w:rsidRPr="007F133A" w:rsidRDefault="008333B4" w:rsidP="005F66B8">
            <w:pPr>
              <w:jc w:val="center"/>
              <w:rPr>
                <w:rStyle w:val="BoldUnderline"/>
                <w:rFonts w:ascii="Times New Roman Bold" w:hAnsi="Times New Roman Bold"/>
                <w:smallCaps/>
                <w:szCs w:val="22"/>
                <w:lang w:val="ru-RU"/>
              </w:rPr>
            </w:pPr>
            <w:r w:rsidRPr="007F133A">
              <w:rPr>
                <w:rStyle w:val="BoldUnderline"/>
                <w:rFonts w:ascii="Times New Roman Bold" w:hAnsi="Times New Roman Bold"/>
                <w:smallCaps/>
                <w:szCs w:val="22"/>
                <w:lang w:val="ru-RU"/>
              </w:rPr>
              <w:t>Крайний срок представления – 12.00 в понедельник, 13 июня 2011 года</w:t>
            </w:r>
          </w:p>
          <w:p w:rsidR="00967980" w:rsidRPr="00CC3533" w:rsidRDefault="00967980" w:rsidP="005F66B8">
            <w:pPr>
              <w:rPr>
                <w:rStyle w:val="BoldUnderline"/>
                <w:lang w:val="ru-RU"/>
              </w:rPr>
            </w:pPr>
          </w:p>
        </w:tc>
      </w:tr>
      <w:tr w:rsidR="00967980" w:rsidRPr="00CC3533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980" w:rsidRPr="005F66B8" w:rsidRDefault="00CC3533" w:rsidP="005F66B8">
            <w:pPr>
              <w:jc w:val="right"/>
            </w:pPr>
            <w:r>
              <w:rPr>
                <w:lang w:val="ru-RU"/>
              </w:rPr>
              <w:t>Дата</w:t>
            </w:r>
            <w:r w:rsidR="00967980" w:rsidRPr="005F66B8">
              <w:t>: .............................</w:t>
            </w:r>
          </w:p>
          <w:p w:rsidR="00967980" w:rsidRPr="00CC3533" w:rsidRDefault="00CC3533" w:rsidP="005F66B8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>
              <w:rPr>
                <w:lang w:val="ru-RU"/>
              </w:rPr>
              <w:t>Адрес</w:t>
            </w:r>
            <w:r w:rsidR="00967980" w:rsidRPr="00CC3533">
              <w:rPr>
                <w:lang w:val="ru-RU"/>
              </w:rPr>
              <w:t>:</w:t>
            </w:r>
            <w:r w:rsidR="00967980" w:rsidRPr="00CC3533">
              <w:rPr>
                <w:lang w:val="ru-RU"/>
              </w:rPr>
              <w:tab/>
            </w:r>
            <w:r>
              <w:rPr>
                <w:lang w:val="ru-RU"/>
              </w:rPr>
              <w:t>Генеральному секретарю Конференции и Совета</w:t>
            </w:r>
            <w:r w:rsidR="00C55ADF">
              <w:rPr>
                <w:lang w:val="ru-RU"/>
              </w:rPr>
              <w:t>,</w:t>
            </w:r>
            <w:r w:rsidR="00967980" w:rsidRPr="00CC3533">
              <w:rPr>
                <w:lang w:val="ru-RU"/>
              </w:rPr>
              <w:br/>
            </w:r>
            <w:r w:rsidR="00967980" w:rsidRPr="00CC3533">
              <w:rPr>
                <w:lang w:val="ru-RU"/>
              </w:rPr>
              <w:tab/>
            </w:r>
            <w:r w:rsidR="00E91CDB">
              <w:rPr>
                <w:lang w:val="ru-RU"/>
              </w:rPr>
              <w:t>комната</w:t>
            </w:r>
            <w:r w:rsidR="00967980" w:rsidRPr="00CC3533">
              <w:rPr>
                <w:lang w:val="ru-RU"/>
              </w:rPr>
              <w:t xml:space="preserve"> </w:t>
            </w:r>
            <w:r w:rsidR="00967980" w:rsidRPr="005F66B8">
              <w:t>A</w:t>
            </w:r>
            <w:r w:rsidR="00967980" w:rsidRPr="00CC3533">
              <w:rPr>
                <w:lang w:val="ru-RU"/>
              </w:rPr>
              <w:t>-139</w:t>
            </w:r>
            <w:r w:rsidR="00967980" w:rsidRPr="005F66B8">
              <w:t>E</w:t>
            </w:r>
          </w:p>
        </w:tc>
      </w:tr>
      <w:tr w:rsidR="00967980" w:rsidRPr="005F66B8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980" w:rsidRPr="00CC3533" w:rsidRDefault="00967980" w:rsidP="005F66B8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</w:p>
          <w:p w:rsidR="00967980" w:rsidRPr="005F66B8" w:rsidRDefault="00967980" w:rsidP="005F66B8">
            <w:pPr>
              <w:tabs>
                <w:tab w:val="left" w:pos="1134"/>
                <w:tab w:val="right" w:leader="dot" w:pos="8222"/>
              </w:tabs>
            </w:pPr>
            <w:r w:rsidRPr="00CC3533">
              <w:rPr>
                <w:lang w:val="ru-RU"/>
              </w:rPr>
              <w:tab/>
            </w:r>
            <w:r w:rsidR="00E91CDB">
              <w:rPr>
                <w:lang w:val="ru-RU"/>
              </w:rPr>
              <w:t>Делегация</w:t>
            </w:r>
            <w:r w:rsidRPr="005F66B8">
              <w:t xml:space="preserve"> </w:t>
            </w:r>
            <w:r w:rsidRPr="005F66B8">
              <w:tab/>
            </w:r>
          </w:p>
        </w:tc>
      </w:tr>
      <w:tr w:rsidR="00967980" w:rsidRPr="00E91CDB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980" w:rsidRPr="00E91CDB" w:rsidRDefault="00E91CDB" w:rsidP="005F66B8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>
              <w:rPr>
                <w:lang w:val="ru-RU"/>
              </w:rPr>
              <w:t>хотела бы выставить свою кандидатуру на выборах в члены Комитета по программе в качестве</w:t>
            </w:r>
            <w:r w:rsidR="00967980" w:rsidRPr="00E91CDB">
              <w:rPr>
                <w:lang w:val="ru-RU"/>
              </w:rPr>
              <w:t>:</w:t>
            </w:r>
          </w:p>
          <w:p w:rsidR="00967980" w:rsidRPr="00E91CDB" w:rsidRDefault="00967980" w:rsidP="005F66B8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</w:p>
        </w:tc>
      </w:tr>
      <w:tr w:rsidR="00967980" w:rsidRPr="0053579D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980" w:rsidRPr="00291E09" w:rsidRDefault="00967980" w:rsidP="005F66B8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 w:rsidRPr="00E91CDB">
              <w:rPr>
                <w:lang w:val="ru-RU"/>
              </w:rPr>
              <w:tab/>
            </w:r>
            <w:r w:rsidRPr="00291E09">
              <w:rPr>
                <w:lang w:val="ru-RU"/>
              </w:rPr>
              <w:t>(</w:t>
            </w:r>
            <w:r w:rsidRPr="005F66B8">
              <w:t>a</w:t>
            </w:r>
            <w:r w:rsidRPr="00291E09">
              <w:rPr>
                <w:lang w:val="ru-RU"/>
              </w:rPr>
              <w:t xml:space="preserve">) </w:t>
            </w:r>
            <w:r w:rsidR="00E91CDB">
              <w:rPr>
                <w:lang w:val="ru-RU"/>
              </w:rPr>
              <w:t>Председателя</w:t>
            </w:r>
            <w:r w:rsidRPr="00291E09">
              <w:rPr>
                <w:rStyle w:val="FootnoteReference"/>
                <w:lang w:val="ru-RU"/>
              </w:rPr>
              <w:footnoteReference w:customMarkFollows="1" w:id="1"/>
              <w:t>1</w:t>
            </w:r>
            <w:r w:rsidRPr="00291E09">
              <w:rPr>
                <w:lang w:val="ru-RU"/>
              </w:rPr>
              <w:t xml:space="preserve"> </w:t>
            </w:r>
          </w:p>
          <w:p w:rsidR="00967980" w:rsidRPr="00291E09" w:rsidRDefault="00291E09" w:rsidP="005F66B8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>
              <w:rPr>
                <w:lang w:val="ru-RU"/>
              </w:rPr>
              <w:t>Обращается внимание на правило</w:t>
            </w:r>
            <w:r w:rsidR="00967980" w:rsidRPr="00291E09">
              <w:rPr>
                <w:lang w:val="ru-RU"/>
              </w:rPr>
              <w:t xml:space="preserve"> </w:t>
            </w:r>
            <w:r w:rsidR="00967980" w:rsidRPr="005F66B8">
              <w:t>XXVI</w:t>
            </w:r>
            <w:r w:rsidR="00967980" w:rsidRPr="00291E09">
              <w:rPr>
                <w:lang w:val="ru-RU"/>
              </w:rPr>
              <w:t>.3(</w:t>
            </w:r>
            <w:r w:rsidR="00967980" w:rsidRPr="005F66B8">
              <w:t>a</w:t>
            </w:r>
            <w:r w:rsidR="00967980" w:rsidRPr="00291E09">
              <w:rPr>
                <w:lang w:val="ru-RU"/>
              </w:rPr>
              <w:t xml:space="preserve">) </w:t>
            </w:r>
            <w:r>
              <w:rPr>
                <w:lang w:val="ru-RU"/>
              </w:rPr>
              <w:t>ОПО</w:t>
            </w:r>
            <w:r w:rsidR="00967980" w:rsidRPr="00291E09">
              <w:rPr>
                <w:lang w:val="ru-RU"/>
              </w:rPr>
              <w:t>:</w:t>
            </w:r>
          </w:p>
          <w:p w:rsidR="00E75502" w:rsidRPr="000A4568" w:rsidRDefault="00E75502" w:rsidP="00E75502">
            <w:pPr>
              <w:tabs>
                <w:tab w:val="left" w:pos="880"/>
                <w:tab w:val="right" w:leader="dot" w:pos="8222"/>
              </w:tabs>
              <w:ind w:left="880"/>
              <w:rPr>
                <w:szCs w:val="22"/>
                <w:lang w:val="ru-RU"/>
              </w:rPr>
            </w:pPr>
            <w:r w:rsidRPr="000A4568">
              <w:rPr>
                <w:i/>
                <w:lang w:val="ru-RU"/>
              </w:rPr>
              <w:t>Председатель избирается на основе личных качеств и не представляет какой-либо регион или страну.</w:t>
            </w:r>
            <w:r w:rsidRPr="000A4568">
              <w:rPr>
                <w:szCs w:val="22"/>
                <w:lang w:val="ru-RU"/>
              </w:rPr>
              <w:t xml:space="preserve"> </w:t>
            </w:r>
          </w:p>
          <w:p w:rsidR="00967980" w:rsidRPr="0053579D" w:rsidRDefault="0053579D" w:rsidP="005F66B8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>
              <w:rPr>
                <w:lang w:val="ru-RU"/>
              </w:rPr>
              <w:t>Кандидаты на пост Председателя, возможно, пожелаю</w:t>
            </w:r>
            <w:r w:rsidR="00C55ADF">
              <w:rPr>
                <w:lang w:val="ru-RU"/>
              </w:rPr>
              <w:t>т</w:t>
            </w:r>
            <w:r>
              <w:rPr>
                <w:lang w:val="ru-RU"/>
              </w:rPr>
              <w:t xml:space="preserve"> принять во внимание данное правило при составлении своего послужного списка</w:t>
            </w:r>
            <w:r w:rsidR="00967980" w:rsidRPr="0053579D">
              <w:rPr>
                <w:rStyle w:val="Italic"/>
                <w:lang w:val="ru-RU"/>
              </w:rPr>
              <w:t>.</w:t>
            </w:r>
            <w:r w:rsidR="00967980" w:rsidRPr="0053579D">
              <w:rPr>
                <w:lang w:val="ru-RU"/>
              </w:rPr>
              <w:br/>
            </w:r>
          </w:p>
        </w:tc>
      </w:tr>
      <w:tr w:rsidR="00967980" w:rsidRPr="005F66B8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980" w:rsidRPr="005F66B8" w:rsidRDefault="00967980" w:rsidP="005F66B8">
            <w:pPr>
              <w:tabs>
                <w:tab w:val="left" w:pos="1134"/>
                <w:tab w:val="right" w:leader="dot" w:pos="8222"/>
              </w:tabs>
            </w:pPr>
            <w:r w:rsidRPr="0053579D">
              <w:rPr>
                <w:lang w:val="ru-RU"/>
              </w:rPr>
              <w:tab/>
            </w:r>
            <w:r w:rsidRPr="005F66B8">
              <w:t>(b)</w:t>
            </w:r>
            <w:r w:rsidR="00E06D20">
              <w:rPr>
                <w:lang w:val="ru-RU"/>
              </w:rPr>
              <w:t xml:space="preserve"> Члена</w:t>
            </w:r>
            <w:r w:rsidRPr="005F66B8">
              <w:rPr>
                <w:rStyle w:val="FootnoteReference"/>
              </w:rPr>
              <w:footnoteReference w:customMarkFollows="1" w:id="2"/>
              <w:t>1</w:t>
            </w:r>
            <w:r w:rsidRPr="005F66B8">
              <w:br/>
            </w:r>
          </w:p>
        </w:tc>
      </w:tr>
      <w:tr w:rsidR="00967980" w:rsidRPr="005F66B8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980" w:rsidRPr="005F66B8" w:rsidRDefault="00E06D20" w:rsidP="005F66B8">
            <w:pPr>
              <w:tabs>
                <w:tab w:val="left" w:pos="1134"/>
                <w:tab w:val="right" w:leader="dot" w:pos="8222"/>
              </w:tabs>
            </w:pPr>
            <w:r>
              <w:rPr>
                <w:lang w:val="ru-RU"/>
              </w:rPr>
              <w:t>от</w:t>
            </w:r>
            <w:r w:rsidRPr="00E06D20">
              <w:t xml:space="preserve"> </w:t>
            </w:r>
            <w:r>
              <w:rPr>
                <w:lang w:val="ru-RU"/>
              </w:rPr>
              <w:t>региона</w:t>
            </w:r>
            <w:r>
              <w:t>……………</w:t>
            </w:r>
            <w:r w:rsidRPr="00E06D20">
              <w:t>.</w:t>
            </w:r>
            <w:r w:rsidR="00967980" w:rsidRPr="005F66B8">
              <w:t xml:space="preserve"> </w:t>
            </w:r>
            <w:r w:rsidR="00967980" w:rsidRPr="005F66B8">
              <w:tab/>
            </w:r>
          </w:p>
          <w:p w:rsidR="00967980" w:rsidRPr="005F66B8" w:rsidRDefault="00967980" w:rsidP="005F66B8">
            <w:pPr>
              <w:tabs>
                <w:tab w:val="left" w:pos="1134"/>
                <w:tab w:val="right" w:leader="dot" w:pos="8222"/>
              </w:tabs>
            </w:pPr>
          </w:p>
        </w:tc>
      </w:tr>
      <w:tr w:rsidR="00967980" w:rsidRPr="00FE0374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980" w:rsidRPr="00FE0374" w:rsidRDefault="00967980" w:rsidP="005F66B8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 w:rsidRPr="00FE0374">
              <w:rPr>
                <w:lang w:val="ru-RU"/>
              </w:rPr>
              <w:tab/>
            </w:r>
            <w:r w:rsidR="0099227A">
              <w:rPr>
                <w:lang w:val="ru-RU"/>
              </w:rPr>
              <w:t>в случае избрания данное государство-член будет представлено</w:t>
            </w:r>
            <w:r w:rsidRPr="00FE0374">
              <w:rPr>
                <w:lang w:val="ru-RU"/>
              </w:rPr>
              <w:t xml:space="preserve"> </w:t>
            </w:r>
            <w:r w:rsidRPr="00FE0374">
              <w:rPr>
                <w:lang w:val="ru-RU"/>
              </w:rPr>
              <w:tab/>
            </w:r>
            <w:r w:rsidRPr="00FE0374">
              <w:rPr>
                <w:lang w:val="ru-RU"/>
              </w:rPr>
              <w:br/>
            </w:r>
            <w:r w:rsidRPr="00FE0374">
              <w:rPr>
                <w:lang w:val="ru-RU"/>
              </w:rPr>
              <w:tab/>
            </w:r>
            <w:r w:rsidRPr="00FE0374">
              <w:rPr>
                <w:lang w:val="ru-RU"/>
              </w:rPr>
              <w:tab/>
            </w:r>
          </w:p>
        </w:tc>
      </w:tr>
      <w:tr w:rsidR="00967980" w:rsidRPr="000A4568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980" w:rsidRPr="001C0D4F" w:rsidRDefault="000A4568" w:rsidP="005F66B8">
            <w:pPr>
              <w:tabs>
                <w:tab w:val="left" w:pos="1134"/>
                <w:tab w:val="right" w:leader="dot" w:pos="8222"/>
              </w:tabs>
              <w:rPr>
                <w:szCs w:val="22"/>
                <w:lang w:val="ru-RU"/>
              </w:rPr>
            </w:pPr>
            <w:r w:rsidRPr="001C0D4F">
              <w:rPr>
                <w:rStyle w:val="Italic"/>
                <w:i w:val="0"/>
                <w:szCs w:val="22"/>
                <w:lang w:val="ru-RU"/>
              </w:rPr>
              <w:t>К</w:t>
            </w:r>
            <w:r w:rsidR="00FE0374" w:rsidRPr="001C0D4F">
              <w:rPr>
                <w:rStyle w:val="Italic"/>
                <w:i w:val="0"/>
                <w:szCs w:val="22"/>
                <w:lang w:val="ru-RU"/>
              </w:rPr>
              <w:t xml:space="preserve">раткий послужной </w:t>
            </w:r>
            <w:proofErr w:type="gramStart"/>
            <w:r w:rsidR="00FE0374" w:rsidRPr="001C0D4F">
              <w:rPr>
                <w:rStyle w:val="Italic"/>
                <w:i w:val="0"/>
                <w:szCs w:val="22"/>
                <w:lang w:val="ru-RU"/>
              </w:rPr>
              <w:t>список</w:t>
            </w:r>
            <w:proofErr w:type="gramEnd"/>
            <w:r w:rsidR="00FE0374" w:rsidRPr="001C0D4F">
              <w:rPr>
                <w:rStyle w:val="Italic"/>
                <w:i w:val="0"/>
                <w:szCs w:val="22"/>
                <w:lang w:val="ru-RU"/>
              </w:rPr>
              <w:t xml:space="preserve"> </w:t>
            </w:r>
            <w:r w:rsidR="00967980" w:rsidRPr="001C0D4F">
              <w:rPr>
                <w:rStyle w:val="Italic"/>
                <w:szCs w:val="22"/>
                <w:lang w:val="ru-RU"/>
              </w:rPr>
              <w:t xml:space="preserve"> </w:t>
            </w:r>
            <w:r w:rsidR="00FE0374" w:rsidRPr="001C0D4F">
              <w:rPr>
                <w:rStyle w:val="Italic"/>
                <w:i w:val="0"/>
                <w:szCs w:val="22"/>
                <w:lang w:val="ru-RU"/>
              </w:rPr>
              <w:t>которого</w:t>
            </w:r>
            <w:r w:rsidR="00C55ADF" w:rsidRPr="001C0D4F">
              <w:rPr>
                <w:rStyle w:val="Italic"/>
                <w:i w:val="0"/>
                <w:szCs w:val="22"/>
                <w:lang w:val="ru-RU"/>
              </w:rPr>
              <w:t xml:space="preserve"> (которой)</w:t>
            </w:r>
            <w:r w:rsidR="00FE0374" w:rsidRPr="001C0D4F">
              <w:rPr>
                <w:rStyle w:val="Italic"/>
                <w:i w:val="0"/>
                <w:szCs w:val="22"/>
                <w:lang w:val="ru-RU"/>
              </w:rPr>
              <w:t xml:space="preserve"> приводится на обороте</w:t>
            </w:r>
            <w:r w:rsidR="00967980" w:rsidRPr="001C0D4F">
              <w:rPr>
                <w:szCs w:val="22"/>
                <w:lang w:val="ru-RU"/>
              </w:rPr>
              <w:t>.</w:t>
            </w:r>
          </w:p>
          <w:p w:rsidR="00967980" w:rsidRPr="000A4568" w:rsidRDefault="00967980" w:rsidP="005F66B8">
            <w:pPr>
              <w:tabs>
                <w:tab w:val="left" w:pos="1134"/>
                <w:tab w:val="right" w:leader="dot" w:pos="8222"/>
              </w:tabs>
              <w:rPr>
                <w:szCs w:val="22"/>
                <w:lang w:val="ru-RU"/>
              </w:rPr>
            </w:pPr>
          </w:p>
        </w:tc>
      </w:tr>
      <w:tr w:rsidR="00967980" w:rsidRPr="005F66B8">
        <w:trPr>
          <w:cantSplit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67980" w:rsidRPr="00FE0374" w:rsidRDefault="00967980" w:rsidP="005F66B8">
            <w:pPr>
              <w:rPr>
                <w:lang w:val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967980" w:rsidRPr="005F66B8" w:rsidRDefault="00967980" w:rsidP="005F66B8">
            <w:pPr>
              <w:tabs>
                <w:tab w:val="right" w:leader="dot" w:pos="5387"/>
              </w:tabs>
            </w:pPr>
            <w:r w:rsidRPr="005F66B8">
              <w:t>(</w:t>
            </w:r>
            <w:r w:rsidR="00C55ADF">
              <w:rPr>
                <w:lang w:val="ru-RU"/>
              </w:rPr>
              <w:t>п</w:t>
            </w:r>
            <w:r w:rsidR="00FE0374">
              <w:rPr>
                <w:lang w:val="ru-RU"/>
              </w:rPr>
              <w:t>одпись</w:t>
            </w:r>
            <w:r w:rsidRPr="005F66B8">
              <w:t xml:space="preserve">) </w:t>
            </w:r>
            <w:r w:rsidRPr="005F66B8">
              <w:tab/>
            </w:r>
          </w:p>
          <w:p w:rsidR="00967980" w:rsidRPr="005F66B8" w:rsidRDefault="00967980" w:rsidP="005F66B8">
            <w:pPr>
              <w:tabs>
                <w:tab w:val="right" w:leader="dot" w:pos="5387"/>
              </w:tabs>
            </w:pPr>
          </w:p>
        </w:tc>
      </w:tr>
      <w:tr w:rsidR="00967980" w:rsidRPr="005F66B8">
        <w:trPr>
          <w:cantSplit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67980" w:rsidRPr="005F66B8" w:rsidRDefault="00967980" w:rsidP="005F66B8"/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967980" w:rsidRPr="005F66B8" w:rsidRDefault="00232C46" w:rsidP="005F66B8">
            <w:pPr>
              <w:tabs>
                <w:tab w:val="right" w:leader="dot" w:pos="5387"/>
              </w:tabs>
            </w:pPr>
            <w:r>
              <w:rPr>
                <w:lang w:val="ru-RU"/>
              </w:rPr>
              <w:t xml:space="preserve">Делегат </w:t>
            </w:r>
            <w:r w:rsidR="00967980" w:rsidRPr="005F66B8">
              <w:t xml:space="preserve"> </w:t>
            </w:r>
            <w:r w:rsidR="00967980" w:rsidRPr="005F66B8">
              <w:tab/>
            </w:r>
          </w:p>
          <w:p w:rsidR="00967980" w:rsidRPr="005F66B8" w:rsidRDefault="00967980" w:rsidP="005F66B8">
            <w:pPr>
              <w:tabs>
                <w:tab w:val="right" w:leader="dot" w:pos="5387"/>
              </w:tabs>
            </w:pPr>
          </w:p>
        </w:tc>
      </w:tr>
    </w:tbl>
    <w:p w:rsidR="00967980" w:rsidRPr="005F66B8" w:rsidRDefault="00967980" w:rsidP="005F66B8">
      <w:pPr>
        <w:pStyle w:val="PgBrk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5"/>
      </w:tblGrid>
      <w:tr w:rsidR="00967980" w:rsidRPr="005F66B8">
        <w:tc>
          <w:tcPr>
            <w:tcW w:w="8885" w:type="dxa"/>
          </w:tcPr>
          <w:p w:rsidR="00967980" w:rsidRPr="005F66B8" w:rsidRDefault="00E057A2" w:rsidP="005F66B8">
            <w:r>
              <w:rPr>
                <w:lang w:val="ru-RU"/>
              </w:rPr>
              <w:t>Страна</w:t>
            </w:r>
            <w:r w:rsidR="00967980" w:rsidRPr="005F66B8">
              <w:t>:</w:t>
            </w:r>
          </w:p>
          <w:p w:rsidR="00967980" w:rsidRPr="005F66B8" w:rsidRDefault="00967980" w:rsidP="005F66B8"/>
          <w:p w:rsidR="00967980" w:rsidRPr="005F66B8" w:rsidRDefault="00967980" w:rsidP="005F66B8"/>
          <w:p w:rsidR="00967980" w:rsidRPr="005F66B8" w:rsidRDefault="00967980" w:rsidP="005F66B8"/>
          <w:p w:rsidR="00967980" w:rsidRPr="005F66B8" w:rsidRDefault="00967980" w:rsidP="005F66B8"/>
          <w:p w:rsidR="00967980" w:rsidRPr="005F66B8" w:rsidRDefault="00967980" w:rsidP="005F66B8"/>
        </w:tc>
      </w:tr>
      <w:tr w:rsidR="00967980" w:rsidRPr="005F66B8">
        <w:tc>
          <w:tcPr>
            <w:tcW w:w="8885" w:type="dxa"/>
          </w:tcPr>
          <w:p w:rsidR="00967980" w:rsidRPr="005F66B8" w:rsidRDefault="00E057A2" w:rsidP="005F66B8">
            <w:r>
              <w:rPr>
                <w:lang w:val="ru-RU"/>
              </w:rPr>
              <w:t>Фамилия и имя</w:t>
            </w:r>
            <w:r w:rsidR="00967980" w:rsidRPr="005F66B8">
              <w:t>:</w:t>
            </w:r>
          </w:p>
          <w:p w:rsidR="00967980" w:rsidRPr="005F66B8" w:rsidRDefault="00967980" w:rsidP="005F66B8"/>
          <w:p w:rsidR="00967980" w:rsidRPr="005F66B8" w:rsidRDefault="00967980" w:rsidP="005F66B8"/>
          <w:p w:rsidR="00967980" w:rsidRPr="005F66B8" w:rsidRDefault="00967980" w:rsidP="005F66B8"/>
          <w:p w:rsidR="00967980" w:rsidRPr="005F66B8" w:rsidRDefault="00967980" w:rsidP="005F66B8"/>
          <w:p w:rsidR="00967980" w:rsidRPr="005F66B8" w:rsidRDefault="00967980" w:rsidP="005F66B8"/>
        </w:tc>
      </w:tr>
      <w:tr w:rsidR="00967980" w:rsidRPr="00DB4AE0">
        <w:tc>
          <w:tcPr>
            <w:tcW w:w="8885" w:type="dxa"/>
          </w:tcPr>
          <w:p w:rsidR="00967980" w:rsidRPr="00DB4AE0" w:rsidRDefault="00E057A2" w:rsidP="005F66B8">
            <w:pPr>
              <w:rPr>
                <w:lang w:val="ru-RU"/>
              </w:rPr>
            </w:pPr>
            <w:r>
              <w:rPr>
                <w:lang w:val="ru-RU"/>
              </w:rPr>
              <w:t>Должност</w:t>
            </w:r>
            <w:r w:rsidR="00487992">
              <w:rPr>
                <w:lang w:val="ru-RU"/>
              </w:rPr>
              <w:t xml:space="preserve">и  </w:t>
            </w:r>
            <w:r>
              <w:rPr>
                <w:lang w:val="ru-RU"/>
              </w:rPr>
              <w:t>в настоящее время</w:t>
            </w:r>
            <w:r w:rsidR="00967980" w:rsidRPr="00DB4AE0">
              <w:rPr>
                <w:lang w:val="ru-RU"/>
              </w:rPr>
              <w:t>:</w:t>
            </w:r>
          </w:p>
          <w:p w:rsidR="00967980" w:rsidRPr="00DB4AE0" w:rsidRDefault="00967980" w:rsidP="005F66B8">
            <w:pPr>
              <w:rPr>
                <w:lang w:val="ru-RU"/>
              </w:rPr>
            </w:pPr>
          </w:p>
          <w:p w:rsidR="00967980" w:rsidRPr="00DB4AE0" w:rsidRDefault="00967980" w:rsidP="005F66B8">
            <w:pPr>
              <w:rPr>
                <w:lang w:val="ru-RU"/>
              </w:rPr>
            </w:pPr>
          </w:p>
          <w:p w:rsidR="00967980" w:rsidRPr="00DB4AE0" w:rsidRDefault="00967980" w:rsidP="005F66B8">
            <w:pPr>
              <w:rPr>
                <w:lang w:val="ru-RU"/>
              </w:rPr>
            </w:pPr>
          </w:p>
          <w:p w:rsidR="00967980" w:rsidRPr="00DB4AE0" w:rsidRDefault="00967980" w:rsidP="005F66B8">
            <w:pPr>
              <w:rPr>
                <w:lang w:val="ru-RU"/>
              </w:rPr>
            </w:pPr>
          </w:p>
          <w:p w:rsidR="00967980" w:rsidRPr="00DB4AE0" w:rsidRDefault="00967980" w:rsidP="005F66B8">
            <w:pPr>
              <w:rPr>
                <w:lang w:val="ru-RU"/>
              </w:rPr>
            </w:pPr>
          </w:p>
          <w:p w:rsidR="00967980" w:rsidRPr="00DB4AE0" w:rsidRDefault="00967980" w:rsidP="005F66B8">
            <w:pPr>
              <w:rPr>
                <w:lang w:val="ru-RU"/>
              </w:rPr>
            </w:pPr>
          </w:p>
        </w:tc>
      </w:tr>
      <w:tr w:rsidR="00967980" w:rsidRPr="005F66B8">
        <w:tc>
          <w:tcPr>
            <w:tcW w:w="8885" w:type="dxa"/>
          </w:tcPr>
          <w:p w:rsidR="00967980" w:rsidRPr="00D972A8" w:rsidRDefault="00DB4AE0" w:rsidP="005F66B8">
            <w:r w:rsidRPr="00D972A8">
              <w:rPr>
                <w:lang w:val="ru-RU"/>
              </w:rPr>
              <w:t>Основные</w:t>
            </w:r>
            <w:r w:rsidR="00487992">
              <w:rPr>
                <w:lang w:val="ru-RU"/>
              </w:rPr>
              <w:t xml:space="preserve"> прежние</w:t>
            </w:r>
            <w:r w:rsidRPr="00D972A8">
              <w:rPr>
                <w:lang w:val="ru-RU"/>
              </w:rPr>
              <w:t xml:space="preserve"> должности</w:t>
            </w:r>
            <w:r w:rsidR="00967980" w:rsidRPr="00D972A8">
              <w:t>:</w:t>
            </w:r>
          </w:p>
          <w:p w:rsidR="00967980" w:rsidRPr="001D308E" w:rsidRDefault="00967980" w:rsidP="005F66B8">
            <w:pPr>
              <w:rPr>
                <w:highlight w:val="yellow"/>
              </w:rPr>
            </w:pPr>
          </w:p>
          <w:p w:rsidR="00967980" w:rsidRPr="001D308E" w:rsidRDefault="00967980" w:rsidP="005F66B8">
            <w:pPr>
              <w:rPr>
                <w:highlight w:val="yellow"/>
              </w:rPr>
            </w:pPr>
          </w:p>
          <w:p w:rsidR="00967980" w:rsidRPr="001D308E" w:rsidRDefault="00967980" w:rsidP="005F66B8">
            <w:pPr>
              <w:rPr>
                <w:highlight w:val="yellow"/>
              </w:rPr>
            </w:pPr>
          </w:p>
          <w:p w:rsidR="00967980" w:rsidRPr="001D308E" w:rsidRDefault="00967980" w:rsidP="005F66B8">
            <w:pPr>
              <w:rPr>
                <w:highlight w:val="yellow"/>
              </w:rPr>
            </w:pPr>
          </w:p>
          <w:p w:rsidR="00967980" w:rsidRPr="001D308E" w:rsidRDefault="00967980" w:rsidP="005F66B8">
            <w:pPr>
              <w:rPr>
                <w:highlight w:val="yellow"/>
              </w:rPr>
            </w:pPr>
          </w:p>
          <w:p w:rsidR="00967980" w:rsidRPr="001D308E" w:rsidRDefault="00967980" w:rsidP="005F66B8">
            <w:pPr>
              <w:rPr>
                <w:highlight w:val="yellow"/>
              </w:rPr>
            </w:pPr>
          </w:p>
        </w:tc>
      </w:tr>
      <w:tr w:rsidR="00967980" w:rsidRPr="00874BD7">
        <w:tc>
          <w:tcPr>
            <w:tcW w:w="8885" w:type="dxa"/>
          </w:tcPr>
          <w:p w:rsidR="00967980" w:rsidRPr="00874BD7" w:rsidRDefault="00874BD7" w:rsidP="005F66B8">
            <w:pPr>
              <w:rPr>
                <w:lang w:val="ru-RU"/>
              </w:rPr>
            </w:pPr>
            <w:r>
              <w:rPr>
                <w:lang w:val="ru-RU"/>
              </w:rPr>
              <w:t>Участие в совещаниях или мероприятиях Организации Объединенных Наций и специализированных учреждений</w:t>
            </w:r>
            <w:r w:rsidR="00967980" w:rsidRPr="00874BD7">
              <w:rPr>
                <w:lang w:val="ru-RU"/>
              </w:rPr>
              <w:t>:</w:t>
            </w:r>
          </w:p>
          <w:p w:rsidR="00967980" w:rsidRPr="00874BD7" w:rsidRDefault="00967980" w:rsidP="005F66B8">
            <w:pPr>
              <w:rPr>
                <w:lang w:val="ru-RU"/>
              </w:rPr>
            </w:pPr>
          </w:p>
          <w:p w:rsidR="00967980" w:rsidRPr="00874BD7" w:rsidRDefault="00967980" w:rsidP="005F66B8">
            <w:pPr>
              <w:rPr>
                <w:lang w:val="ru-RU"/>
              </w:rPr>
            </w:pPr>
          </w:p>
          <w:p w:rsidR="00967980" w:rsidRPr="00874BD7" w:rsidRDefault="00967980" w:rsidP="005F66B8">
            <w:pPr>
              <w:rPr>
                <w:lang w:val="ru-RU"/>
              </w:rPr>
            </w:pPr>
          </w:p>
          <w:p w:rsidR="00967980" w:rsidRPr="00874BD7" w:rsidRDefault="00967980" w:rsidP="005F66B8">
            <w:pPr>
              <w:rPr>
                <w:lang w:val="ru-RU"/>
              </w:rPr>
            </w:pPr>
          </w:p>
          <w:p w:rsidR="00967980" w:rsidRPr="00874BD7" w:rsidRDefault="00967980" w:rsidP="005F66B8">
            <w:pPr>
              <w:rPr>
                <w:lang w:val="ru-RU"/>
              </w:rPr>
            </w:pPr>
          </w:p>
          <w:p w:rsidR="00967980" w:rsidRPr="00874BD7" w:rsidRDefault="00967980" w:rsidP="005F66B8">
            <w:pPr>
              <w:rPr>
                <w:lang w:val="ru-RU"/>
              </w:rPr>
            </w:pPr>
          </w:p>
          <w:p w:rsidR="00967980" w:rsidRPr="00874BD7" w:rsidRDefault="00967980" w:rsidP="005F66B8">
            <w:pPr>
              <w:rPr>
                <w:lang w:val="ru-RU"/>
              </w:rPr>
            </w:pPr>
          </w:p>
          <w:p w:rsidR="00967980" w:rsidRPr="00874BD7" w:rsidRDefault="00967980" w:rsidP="005F66B8">
            <w:pPr>
              <w:rPr>
                <w:lang w:val="ru-RU"/>
              </w:rPr>
            </w:pPr>
          </w:p>
        </w:tc>
      </w:tr>
    </w:tbl>
    <w:p w:rsidR="00967980" w:rsidRPr="00874BD7" w:rsidRDefault="00967980" w:rsidP="005F66B8">
      <w:pPr>
        <w:rPr>
          <w:lang w:val="ru-RU"/>
        </w:rPr>
      </w:pPr>
    </w:p>
    <w:p w:rsidR="003775FB" w:rsidRPr="00D938ED" w:rsidRDefault="003775FB" w:rsidP="003775FB">
      <w:pPr>
        <w:pStyle w:val="PgBrk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1"/>
        <w:gridCol w:w="5922"/>
      </w:tblGrid>
      <w:tr w:rsidR="003775FB" w:rsidRPr="008333B4">
        <w:trPr>
          <w:cantSplit/>
        </w:trPr>
        <w:tc>
          <w:tcPr>
            <w:tcW w:w="8883" w:type="dxa"/>
            <w:gridSpan w:val="2"/>
          </w:tcPr>
          <w:p w:rsidR="003775FB" w:rsidRPr="003775FB" w:rsidRDefault="003775FB" w:rsidP="00D418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ПРИЛОЖЕНИЕ</w:t>
            </w:r>
            <w:r w:rsidRPr="001D10FE">
              <w:rPr>
                <w:lang w:val="ru-RU"/>
              </w:rPr>
              <w:t xml:space="preserve"> </w:t>
            </w:r>
            <w:r>
              <w:rPr>
                <w:lang w:val="en-US"/>
              </w:rPr>
              <w:t>B</w:t>
            </w:r>
          </w:p>
          <w:p w:rsidR="003775FB" w:rsidRPr="001D10FE" w:rsidRDefault="003775FB" w:rsidP="00D4185A">
            <w:pPr>
              <w:jc w:val="center"/>
              <w:rPr>
                <w:lang w:val="ru-RU"/>
              </w:rPr>
            </w:pPr>
          </w:p>
          <w:p w:rsidR="003775FB" w:rsidRPr="001D10FE" w:rsidRDefault="00875D66" w:rsidP="00D4185A">
            <w:pPr>
              <w:jc w:val="center"/>
              <w:rPr>
                <w:rStyle w:val="BoldUnderline"/>
                <w:u w:val="none"/>
                <w:lang w:val="ru-RU"/>
              </w:rPr>
            </w:pPr>
            <w:r>
              <w:rPr>
                <w:rStyle w:val="BoldUnderline"/>
                <w:u w:val="none"/>
                <w:lang w:val="ru-RU"/>
              </w:rPr>
              <w:t xml:space="preserve">ФОРМУЛЯР </w:t>
            </w:r>
            <w:r w:rsidR="003775FB">
              <w:rPr>
                <w:rStyle w:val="BoldUnderline"/>
                <w:u w:val="none"/>
                <w:lang w:val="ru-RU"/>
              </w:rPr>
              <w:t xml:space="preserve">ДЛЯ ПРЕДСТАВЛЕНИЯ КАНДИДАТУР </w:t>
            </w:r>
            <w:r>
              <w:rPr>
                <w:rStyle w:val="BoldUnderline"/>
                <w:u w:val="none"/>
                <w:lang w:val="ru-RU"/>
              </w:rPr>
              <w:t xml:space="preserve">НА ВЫБОРАХ </w:t>
            </w:r>
            <w:r w:rsidR="003775FB">
              <w:rPr>
                <w:rStyle w:val="BoldUnderline"/>
                <w:u w:val="none"/>
                <w:lang w:val="ru-RU"/>
              </w:rPr>
              <w:t>В ЧЛЕНЫ ФИНАНСОВОГО КОМИТЕТА</w:t>
            </w:r>
          </w:p>
          <w:p w:rsidR="003775FB" w:rsidRPr="008333B4" w:rsidRDefault="003775FB" w:rsidP="00D4185A">
            <w:pPr>
              <w:jc w:val="center"/>
              <w:rPr>
                <w:lang w:val="ru-RU"/>
              </w:rPr>
            </w:pPr>
            <w:r w:rsidRPr="008333B4">
              <w:rPr>
                <w:lang w:val="ru-RU"/>
              </w:rPr>
              <w:t>(</w:t>
            </w:r>
            <w:r>
              <w:rPr>
                <w:lang w:val="ru-RU"/>
              </w:rPr>
              <w:t>период: июль 2011 года – июнь 2013 года</w:t>
            </w:r>
            <w:r w:rsidRPr="008333B4">
              <w:rPr>
                <w:lang w:val="ru-RU"/>
              </w:rPr>
              <w:t>)</w:t>
            </w:r>
          </w:p>
          <w:p w:rsidR="003775FB" w:rsidRPr="008333B4" w:rsidRDefault="003775FB" w:rsidP="00D4185A">
            <w:pPr>
              <w:rPr>
                <w:lang w:val="ru-RU"/>
              </w:rPr>
            </w:pPr>
          </w:p>
        </w:tc>
      </w:tr>
      <w:tr w:rsidR="003775FB" w:rsidRPr="00CC3533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8333B4" w:rsidRDefault="003775FB" w:rsidP="00D4185A">
            <w:pPr>
              <w:jc w:val="center"/>
              <w:rPr>
                <w:rStyle w:val="BoldUnderline"/>
                <w:lang w:val="ru-RU"/>
              </w:rPr>
            </w:pPr>
          </w:p>
          <w:p w:rsidR="003775FB" w:rsidRPr="00B84E55" w:rsidRDefault="003775FB" w:rsidP="00D4185A">
            <w:pPr>
              <w:jc w:val="center"/>
              <w:rPr>
                <w:rStyle w:val="BoldUnderline"/>
                <w:rFonts w:ascii="Times New Roman Bold" w:hAnsi="Times New Roman Bold"/>
                <w:smallCaps/>
                <w:szCs w:val="22"/>
                <w:lang w:val="ru-RU"/>
              </w:rPr>
            </w:pPr>
            <w:r w:rsidRPr="00B84E55">
              <w:rPr>
                <w:rStyle w:val="BoldUnderline"/>
                <w:rFonts w:ascii="Times New Roman Bold" w:hAnsi="Times New Roman Bold"/>
                <w:smallCaps/>
                <w:szCs w:val="22"/>
                <w:lang w:val="ru-RU"/>
              </w:rPr>
              <w:t>Крайний срок представления – 12.00 в понедельник, 13 июня 2011 года</w:t>
            </w:r>
          </w:p>
          <w:p w:rsidR="003775FB" w:rsidRPr="00CC3533" w:rsidRDefault="003775FB" w:rsidP="00D4185A">
            <w:pPr>
              <w:rPr>
                <w:rStyle w:val="BoldUnderline"/>
                <w:lang w:val="ru-RU"/>
              </w:rPr>
            </w:pPr>
          </w:p>
        </w:tc>
      </w:tr>
      <w:tr w:rsidR="003775FB" w:rsidRPr="00CC3533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3775FB" w:rsidRDefault="003775FB" w:rsidP="00D4185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3775FB">
              <w:rPr>
                <w:lang w:val="ru-RU"/>
              </w:rPr>
              <w:t>: .............................</w:t>
            </w:r>
          </w:p>
          <w:p w:rsidR="003775FB" w:rsidRPr="00CC3533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>
              <w:rPr>
                <w:lang w:val="ru-RU"/>
              </w:rPr>
              <w:t>Адрес</w:t>
            </w:r>
            <w:r w:rsidRPr="00CC3533">
              <w:rPr>
                <w:lang w:val="ru-RU"/>
              </w:rPr>
              <w:t>:</w:t>
            </w:r>
            <w:r w:rsidRPr="00CC3533">
              <w:rPr>
                <w:lang w:val="ru-RU"/>
              </w:rPr>
              <w:tab/>
            </w:r>
            <w:r>
              <w:rPr>
                <w:lang w:val="ru-RU"/>
              </w:rPr>
              <w:t>Генеральному секретарю Конференции и Совета</w:t>
            </w:r>
            <w:r w:rsidR="00875D66">
              <w:rPr>
                <w:lang w:val="ru-RU"/>
              </w:rPr>
              <w:t>,</w:t>
            </w:r>
            <w:r w:rsidRPr="00CC3533">
              <w:rPr>
                <w:lang w:val="ru-RU"/>
              </w:rPr>
              <w:br/>
            </w:r>
            <w:r w:rsidRPr="00CC3533">
              <w:rPr>
                <w:lang w:val="ru-RU"/>
              </w:rPr>
              <w:tab/>
            </w:r>
            <w:r>
              <w:rPr>
                <w:lang w:val="ru-RU"/>
              </w:rPr>
              <w:t>комната</w:t>
            </w:r>
            <w:r w:rsidRPr="00CC3533">
              <w:rPr>
                <w:lang w:val="ru-RU"/>
              </w:rPr>
              <w:t xml:space="preserve"> </w:t>
            </w:r>
            <w:r w:rsidRPr="005F66B8">
              <w:t>A</w:t>
            </w:r>
            <w:r w:rsidRPr="00CC3533">
              <w:rPr>
                <w:lang w:val="ru-RU"/>
              </w:rPr>
              <w:t>-139</w:t>
            </w:r>
            <w:r w:rsidRPr="005F66B8">
              <w:t>E</w:t>
            </w:r>
          </w:p>
        </w:tc>
      </w:tr>
      <w:tr w:rsidR="003775FB" w:rsidRPr="005F66B8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CC3533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</w:p>
          <w:p w:rsidR="003775FB" w:rsidRPr="005F66B8" w:rsidRDefault="003775FB" w:rsidP="00D4185A">
            <w:pPr>
              <w:tabs>
                <w:tab w:val="left" w:pos="1134"/>
                <w:tab w:val="right" w:leader="dot" w:pos="8222"/>
              </w:tabs>
            </w:pPr>
            <w:r w:rsidRPr="00CC3533">
              <w:rPr>
                <w:lang w:val="ru-RU"/>
              </w:rPr>
              <w:tab/>
            </w:r>
            <w:r>
              <w:rPr>
                <w:lang w:val="ru-RU"/>
              </w:rPr>
              <w:t>Делегация</w:t>
            </w:r>
            <w:r w:rsidRPr="005F66B8">
              <w:t xml:space="preserve"> </w:t>
            </w:r>
            <w:r w:rsidRPr="005F66B8">
              <w:tab/>
            </w:r>
          </w:p>
        </w:tc>
      </w:tr>
      <w:tr w:rsidR="003775FB" w:rsidRPr="00E91CDB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E91CDB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>
              <w:rPr>
                <w:lang w:val="ru-RU"/>
              </w:rPr>
              <w:t>хотела бы выставить свою кандидатуру на выборах в члены Комитета по программе в качестве</w:t>
            </w:r>
            <w:r w:rsidRPr="00E91CDB">
              <w:rPr>
                <w:lang w:val="ru-RU"/>
              </w:rPr>
              <w:t>:</w:t>
            </w:r>
          </w:p>
          <w:p w:rsidR="003775FB" w:rsidRPr="00E91CDB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</w:p>
        </w:tc>
      </w:tr>
      <w:tr w:rsidR="003775FB" w:rsidRPr="0053579D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291E09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 w:rsidRPr="00E91CDB">
              <w:rPr>
                <w:lang w:val="ru-RU"/>
              </w:rPr>
              <w:tab/>
            </w:r>
            <w:r w:rsidRPr="00291E09">
              <w:rPr>
                <w:lang w:val="ru-RU"/>
              </w:rPr>
              <w:t>(</w:t>
            </w:r>
            <w:r w:rsidRPr="005F66B8">
              <w:t>a</w:t>
            </w:r>
            <w:r w:rsidRPr="00291E09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Председателя</w:t>
            </w:r>
            <w:r w:rsidRPr="00291E09">
              <w:rPr>
                <w:rStyle w:val="FootnoteReference"/>
                <w:lang w:val="ru-RU"/>
              </w:rPr>
              <w:footnoteReference w:customMarkFollows="1" w:id="3"/>
              <w:t>1</w:t>
            </w:r>
            <w:r w:rsidRPr="00291E09">
              <w:rPr>
                <w:lang w:val="ru-RU"/>
              </w:rPr>
              <w:t xml:space="preserve"> </w:t>
            </w:r>
          </w:p>
          <w:p w:rsidR="003775FB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>
              <w:rPr>
                <w:lang w:val="ru-RU"/>
              </w:rPr>
              <w:t>Обращается внимание на правило</w:t>
            </w:r>
            <w:r w:rsidRPr="00291E09">
              <w:rPr>
                <w:lang w:val="ru-RU"/>
              </w:rPr>
              <w:t xml:space="preserve"> </w:t>
            </w:r>
            <w:r w:rsidRPr="005F66B8">
              <w:t>XXV</w:t>
            </w:r>
            <w:r>
              <w:rPr>
                <w:lang w:val="en-US"/>
              </w:rPr>
              <w:t>I</w:t>
            </w:r>
            <w:proofErr w:type="spellStart"/>
            <w:r w:rsidRPr="005F66B8">
              <w:t>I</w:t>
            </w:r>
            <w:proofErr w:type="spellEnd"/>
            <w:r w:rsidRPr="00291E09">
              <w:rPr>
                <w:lang w:val="ru-RU"/>
              </w:rPr>
              <w:t>.3(</w:t>
            </w:r>
            <w:r w:rsidRPr="005F66B8">
              <w:t>a</w:t>
            </w:r>
            <w:r w:rsidRPr="00291E09">
              <w:rPr>
                <w:lang w:val="ru-RU"/>
              </w:rPr>
              <w:t xml:space="preserve">) </w:t>
            </w:r>
            <w:r>
              <w:rPr>
                <w:lang w:val="ru-RU"/>
              </w:rPr>
              <w:t>ОПО</w:t>
            </w:r>
            <w:r w:rsidRPr="00291E09">
              <w:rPr>
                <w:lang w:val="ru-RU"/>
              </w:rPr>
              <w:t>:</w:t>
            </w:r>
          </w:p>
          <w:p w:rsidR="003775FB" w:rsidRPr="000A4568" w:rsidRDefault="000A4568" w:rsidP="00E75502">
            <w:pPr>
              <w:tabs>
                <w:tab w:val="left" w:pos="880"/>
                <w:tab w:val="right" w:leader="dot" w:pos="8222"/>
              </w:tabs>
              <w:ind w:left="880"/>
              <w:rPr>
                <w:szCs w:val="22"/>
                <w:lang w:val="ru-RU"/>
              </w:rPr>
            </w:pPr>
            <w:r w:rsidRPr="000A4568">
              <w:rPr>
                <w:i/>
                <w:lang w:val="ru-RU"/>
              </w:rPr>
              <w:t>Председатель избирается на основе личных качеств и не представляет какой-либо регион или страну.</w:t>
            </w:r>
            <w:r w:rsidRPr="000A4568">
              <w:rPr>
                <w:szCs w:val="22"/>
                <w:lang w:val="ru-RU"/>
              </w:rPr>
              <w:t xml:space="preserve"> </w:t>
            </w:r>
          </w:p>
          <w:p w:rsidR="003775FB" w:rsidRPr="0053579D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>
              <w:rPr>
                <w:lang w:val="ru-RU"/>
              </w:rPr>
              <w:t>Кандидаты на пост Председателя, возможно, пожелаю</w:t>
            </w:r>
            <w:r w:rsidR="00875D66">
              <w:rPr>
                <w:lang w:val="ru-RU"/>
              </w:rPr>
              <w:t>т</w:t>
            </w:r>
            <w:r>
              <w:rPr>
                <w:lang w:val="ru-RU"/>
              </w:rPr>
              <w:t xml:space="preserve"> принять во внимание данное правило при составлении своего послужного списка</w:t>
            </w:r>
            <w:r w:rsidRPr="0053579D">
              <w:rPr>
                <w:rStyle w:val="Italic"/>
                <w:lang w:val="ru-RU"/>
              </w:rPr>
              <w:t>.</w:t>
            </w:r>
            <w:r w:rsidRPr="0053579D">
              <w:rPr>
                <w:lang w:val="ru-RU"/>
              </w:rPr>
              <w:br/>
            </w:r>
          </w:p>
        </w:tc>
      </w:tr>
      <w:tr w:rsidR="003775FB" w:rsidRPr="005F66B8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5F66B8" w:rsidRDefault="003775FB" w:rsidP="00D4185A">
            <w:pPr>
              <w:tabs>
                <w:tab w:val="left" w:pos="1134"/>
                <w:tab w:val="right" w:leader="dot" w:pos="8222"/>
              </w:tabs>
            </w:pPr>
            <w:r w:rsidRPr="0053579D">
              <w:rPr>
                <w:lang w:val="ru-RU"/>
              </w:rPr>
              <w:tab/>
            </w:r>
            <w:r w:rsidRPr="005F66B8">
              <w:t>(b)</w:t>
            </w:r>
            <w:r>
              <w:rPr>
                <w:lang w:val="ru-RU"/>
              </w:rPr>
              <w:t xml:space="preserve"> Члена</w:t>
            </w:r>
            <w:r w:rsidRPr="005F66B8">
              <w:rPr>
                <w:rStyle w:val="FootnoteReference"/>
              </w:rPr>
              <w:footnoteReference w:customMarkFollows="1" w:id="4"/>
              <w:t>1</w:t>
            </w:r>
            <w:r w:rsidRPr="005F66B8">
              <w:br/>
            </w:r>
          </w:p>
        </w:tc>
      </w:tr>
      <w:tr w:rsidR="003775FB" w:rsidRPr="005F66B8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5F66B8" w:rsidRDefault="003775FB" w:rsidP="00D4185A">
            <w:pPr>
              <w:tabs>
                <w:tab w:val="left" w:pos="1134"/>
                <w:tab w:val="right" w:leader="dot" w:pos="8222"/>
              </w:tabs>
            </w:pPr>
            <w:r>
              <w:rPr>
                <w:lang w:val="ru-RU"/>
              </w:rPr>
              <w:t>от</w:t>
            </w:r>
            <w:r w:rsidRPr="00E06D20">
              <w:t xml:space="preserve"> </w:t>
            </w:r>
            <w:r>
              <w:rPr>
                <w:lang w:val="ru-RU"/>
              </w:rPr>
              <w:t>региона</w:t>
            </w:r>
            <w:r>
              <w:t>……………</w:t>
            </w:r>
            <w:r w:rsidRPr="00E06D20">
              <w:t>.</w:t>
            </w:r>
            <w:r w:rsidRPr="005F66B8">
              <w:t xml:space="preserve"> </w:t>
            </w:r>
            <w:r w:rsidRPr="005F66B8">
              <w:tab/>
            </w:r>
          </w:p>
          <w:p w:rsidR="003775FB" w:rsidRPr="005F66B8" w:rsidRDefault="003775FB" w:rsidP="00D4185A">
            <w:pPr>
              <w:tabs>
                <w:tab w:val="left" w:pos="1134"/>
                <w:tab w:val="right" w:leader="dot" w:pos="8222"/>
              </w:tabs>
            </w:pPr>
          </w:p>
        </w:tc>
      </w:tr>
      <w:tr w:rsidR="003775FB" w:rsidRPr="00FE0374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FE0374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 w:rsidRPr="00FE0374">
              <w:rPr>
                <w:lang w:val="ru-RU"/>
              </w:rPr>
              <w:tab/>
            </w:r>
            <w:r>
              <w:rPr>
                <w:lang w:val="ru-RU"/>
              </w:rPr>
              <w:t>в случае избрания данное государство-член будет представлено</w:t>
            </w:r>
            <w:r w:rsidRPr="00FE0374">
              <w:rPr>
                <w:lang w:val="ru-RU"/>
              </w:rPr>
              <w:t xml:space="preserve"> </w:t>
            </w:r>
            <w:r w:rsidRPr="00FE0374">
              <w:rPr>
                <w:lang w:val="ru-RU"/>
              </w:rPr>
              <w:tab/>
            </w:r>
            <w:r w:rsidRPr="00FE0374">
              <w:rPr>
                <w:lang w:val="ru-RU"/>
              </w:rPr>
              <w:br/>
            </w:r>
            <w:r w:rsidRPr="00FE0374">
              <w:rPr>
                <w:lang w:val="ru-RU"/>
              </w:rPr>
              <w:tab/>
            </w:r>
            <w:r w:rsidRPr="00FE0374">
              <w:rPr>
                <w:lang w:val="ru-RU"/>
              </w:rPr>
              <w:tab/>
            </w:r>
          </w:p>
        </w:tc>
      </w:tr>
      <w:tr w:rsidR="003775FB" w:rsidRPr="000A4568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2436B1" w:rsidRDefault="002436B1" w:rsidP="00D4185A">
            <w:pPr>
              <w:tabs>
                <w:tab w:val="left" w:pos="1134"/>
                <w:tab w:val="right" w:leader="dot" w:pos="8222"/>
              </w:tabs>
              <w:rPr>
                <w:szCs w:val="22"/>
                <w:lang w:val="ru-RU"/>
              </w:rPr>
            </w:pPr>
            <w:r>
              <w:rPr>
                <w:rStyle w:val="Italic"/>
                <w:i w:val="0"/>
                <w:szCs w:val="22"/>
                <w:lang w:val="ru-RU"/>
              </w:rPr>
              <w:t>К</w:t>
            </w:r>
            <w:r w:rsidR="003775FB" w:rsidRPr="002436B1">
              <w:rPr>
                <w:rStyle w:val="Italic"/>
                <w:i w:val="0"/>
                <w:szCs w:val="22"/>
                <w:lang w:val="ru-RU"/>
              </w:rPr>
              <w:t xml:space="preserve">раткий послужной </w:t>
            </w:r>
            <w:proofErr w:type="gramStart"/>
            <w:r w:rsidR="003775FB" w:rsidRPr="002436B1">
              <w:rPr>
                <w:rStyle w:val="Italic"/>
                <w:i w:val="0"/>
                <w:szCs w:val="22"/>
                <w:lang w:val="ru-RU"/>
              </w:rPr>
              <w:t>список</w:t>
            </w:r>
            <w:proofErr w:type="gramEnd"/>
            <w:r w:rsidR="003775FB" w:rsidRPr="002436B1">
              <w:rPr>
                <w:rStyle w:val="Italic"/>
                <w:szCs w:val="22"/>
                <w:lang w:val="ru-RU"/>
              </w:rPr>
              <w:t xml:space="preserve">  </w:t>
            </w:r>
            <w:r w:rsidR="003775FB" w:rsidRPr="002436B1">
              <w:rPr>
                <w:rStyle w:val="Italic"/>
                <w:i w:val="0"/>
                <w:szCs w:val="22"/>
                <w:lang w:val="ru-RU"/>
              </w:rPr>
              <w:t xml:space="preserve">которого </w:t>
            </w:r>
            <w:r w:rsidR="00875D66" w:rsidRPr="002436B1">
              <w:rPr>
                <w:rStyle w:val="Italic"/>
                <w:i w:val="0"/>
                <w:szCs w:val="22"/>
                <w:lang w:val="ru-RU"/>
              </w:rPr>
              <w:t xml:space="preserve">(которой) </w:t>
            </w:r>
            <w:r w:rsidR="003775FB" w:rsidRPr="002436B1">
              <w:rPr>
                <w:rStyle w:val="Italic"/>
                <w:i w:val="0"/>
                <w:szCs w:val="22"/>
                <w:lang w:val="ru-RU"/>
              </w:rPr>
              <w:t>приводится на обороте</w:t>
            </w:r>
            <w:r w:rsidR="003775FB" w:rsidRPr="002436B1">
              <w:rPr>
                <w:szCs w:val="22"/>
                <w:lang w:val="ru-RU"/>
              </w:rPr>
              <w:t>.</w:t>
            </w:r>
          </w:p>
          <w:p w:rsidR="003775FB" w:rsidRPr="000A4568" w:rsidRDefault="003775FB" w:rsidP="00D4185A">
            <w:pPr>
              <w:tabs>
                <w:tab w:val="left" w:pos="1134"/>
                <w:tab w:val="right" w:leader="dot" w:pos="8222"/>
              </w:tabs>
              <w:rPr>
                <w:szCs w:val="22"/>
                <w:lang w:val="ru-RU"/>
              </w:rPr>
            </w:pPr>
          </w:p>
        </w:tc>
      </w:tr>
      <w:tr w:rsidR="003775FB" w:rsidRPr="005F66B8">
        <w:trPr>
          <w:cantSplit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3775FB" w:rsidRPr="00FE0374" w:rsidRDefault="003775FB" w:rsidP="00D4185A">
            <w:pPr>
              <w:rPr>
                <w:lang w:val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3775FB" w:rsidRPr="005F66B8" w:rsidRDefault="003775FB" w:rsidP="00D4185A">
            <w:pPr>
              <w:tabs>
                <w:tab w:val="right" w:leader="dot" w:pos="5387"/>
              </w:tabs>
            </w:pPr>
            <w:r w:rsidRPr="005F66B8">
              <w:t>(</w:t>
            </w:r>
            <w:r w:rsidR="008D3F70">
              <w:rPr>
                <w:lang w:val="ru-RU"/>
              </w:rPr>
              <w:t>п</w:t>
            </w:r>
            <w:r>
              <w:rPr>
                <w:lang w:val="ru-RU"/>
              </w:rPr>
              <w:t>одпись</w:t>
            </w:r>
            <w:r w:rsidRPr="005F66B8">
              <w:t xml:space="preserve">) </w:t>
            </w:r>
            <w:r w:rsidRPr="005F66B8">
              <w:tab/>
            </w:r>
          </w:p>
          <w:p w:rsidR="003775FB" w:rsidRPr="005F66B8" w:rsidRDefault="003775FB" w:rsidP="00D4185A">
            <w:pPr>
              <w:tabs>
                <w:tab w:val="right" w:leader="dot" w:pos="5387"/>
              </w:tabs>
            </w:pPr>
          </w:p>
        </w:tc>
      </w:tr>
      <w:tr w:rsidR="003775FB" w:rsidRPr="005F66B8">
        <w:trPr>
          <w:cantSplit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3775FB" w:rsidRPr="005F66B8" w:rsidRDefault="003775FB" w:rsidP="00D4185A"/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3775FB" w:rsidRPr="005F66B8" w:rsidRDefault="003775FB" w:rsidP="00D4185A">
            <w:pPr>
              <w:tabs>
                <w:tab w:val="right" w:leader="dot" w:pos="5387"/>
              </w:tabs>
            </w:pPr>
            <w:r>
              <w:rPr>
                <w:lang w:val="ru-RU"/>
              </w:rPr>
              <w:t xml:space="preserve">Делегат </w:t>
            </w:r>
            <w:r w:rsidRPr="005F66B8">
              <w:t xml:space="preserve"> </w:t>
            </w:r>
            <w:r w:rsidRPr="005F66B8">
              <w:tab/>
            </w:r>
          </w:p>
          <w:p w:rsidR="003775FB" w:rsidRPr="005F66B8" w:rsidRDefault="003775FB" w:rsidP="00D4185A">
            <w:pPr>
              <w:tabs>
                <w:tab w:val="right" w:leader="dot" w:pos="5387"/>
              </w:tabs>
            </w:pPr>
          </w:p>
        </w:tc>
      </w:tr>
    </w:tbl>
    <w:p w:rsidR="003775FB" w:rsidRPr="005F66B8" w:rsidRDefault="003775FB" w:rsidP="003775FB">
      <w:pPr>
        <w:pStyle w:val="PgBrk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5"/>
      </w:tblGrid>
      <w:tr w:rsidR="003775FB" w:rsidRPr="005F66B8">
        <w:tc>
          <w:tcPr>
            <w:tcW w:w="8885" w:type="dxa"/>
          </w:tcPr>
          <w:p w:rsidR="003775FB" w:rsidRPr="005F66B8" w:rsidRDefault="003775FB" w:rsidP="00D4185A">
            <w:r>
              <w:rPr>
                <w:lang w:val="ru-RU"/>
              </w:rPr>
              <w:t>Страна</w:t>
            </w:r>
            <w:r w:rsidRPr="005F66B8">
              <w:t>:</w:t>
            </w:r>
          </w:p>
          <w:p w:rsidR="003775FB" w:rsidRPr="005F66B8" w:rsidRDefault="003775FB" w:rsidP="00D4185A"/>
          <w:p w:rsidR="003775FB" w:rsidRPr="005F66B8" w:rsidRDefault="003775FB" w:rsidP="00D4185A"/>
          <w:p w:rsidR="003775FB" w:rsidRPr="005F66B8" w:rsidRDefault="003775FB" w:rsidP="00D4185A"/>
          <w:p w:rsidR="003775FB" w:rsidRPr="005F66B8" w:rsidRDefault="003775FB" w:rsidP="00D4185A"/>
          <w:p w:rsidR="003775FB" w:rsidRPr="005F66B8" w:rsidRDefault="003775FB" w:rsidP="00D4185A"/>
        </w:tc>
      </w:tr>
      <w:tr w:rsidR="003775FB" w:rsidRPr="005F66B8">
        <w:tc>
          <w:tcPr>
            <w:tcW w:w="8885" w:type="dxa"/>
          </w:tcPr>
          <w:p w:rsidR="003775FB" w:rsidRPr="005F66B8" w:rsidRDefault="003775FB" w:rsidP="00D4185A">
            <w:r>
              <w:rPr>
                <w:lang w:val="ru-RU"/>
              </w:rPr>
              <w:t>Фамилия и имя</w:t>
            </w:r>
            <w:r w:rsidRPr="005F66B8">
              <w:t>:</w:t>
            </w:r>
          </w:p>
          <w:p w:rsidR="003775FB" w:rsidRPr="005F66B8" w:rsidRDefault="003775FB" w:rsidP="00D4185A"/>
          <w:p w:rsidR="003775FB" w:rsidRPr="005F66B8" w:rsidRDefault="003775FB" w:rsidP="00D4185A"/>
          <w:p w:rsidR="003775FB" w:rsidRPr="005F66B8" w:rsidRDefault="003775FB" w:rsidP="00D4185A"/>
          <w:p w:rsidR="003775FB" w:rsidRPr="005F66B8" w:rsidRDefault="003775FB" w:rsidP="00D4185A"/>
          <w:p w:rsidR="003775FB" w:rsidRPr="005F66B8" w:rsidRDefault="003775FB" w:rsidP="00D4185A"/>
        </w:tc>
      </w:tr>
      <w:tr w:rsidR="003775FB" w:rsidRPr="00DB4AE0">
        <w:tc>
          <w:tcPr>
            <w:tcW w:w="8885" w:type="dxa"/>
          </w:tcPr>
          <w:p w:rsidR="003775FB" w:rsidRPr="00DB4AE0" w:rsidRDefault="003775FB" w:rsidP="00D4185A">
            <w:pPr>
              <w:rPr>
                <w:lang w:val="ru-RU"/>
              </w:rPr>
            </w:pPr>
            <w:r>
              <w:rPr>
                <w:lang w:val="ru-RU"/>
              </w:rPr>
              <w:t>Должност</w:t>
            </w:r>
            <w:r w:rsidR="00CD03F5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в настоящее время</w:t>
            </w:r>
            <w:r w:rsidRPr="00DB4AE0">
              <w:rPr>
                <w:lang w:val="ru-RU"/>
              </w:rPr>
              <w:t>:</w:t>
            </w:r>
          </w:p>
          <w:p w:rsidR="003775FB" w:rsidRPr="00DB4AE0" w:rsidRDefault="003775FB" w:rsidP="00D4185A">
            <w:pPr>
              <w:rPr>
                <w:lang w:val="ru-RU"/>
              </w:rPr>
            </w:pPr>
          </w:p>
          <w:p w:rsidR="003775FB" w:rsidRPr="00DB4AE0" w:rsidRDefault="003775FB" w:rsidP="00D4185A">
            <w:pPr>
              <w:rPr>
                <w:lang w:val="ru-RU"/>
              </w:rPr>
            </w:pPr>
          </w:p>
          <w:p w:rsidR="003775FB" w:rsidRPr="00DB4AE0" w:rsidRDefault="003775FB" w:rsidP="00D4185A">
            <w:pPr>
              <w:rPr>
                <w:lang w:val="ru-RU"/>
              </w:rPr>
            </w:pPr>
          </w:p>
          <w:p w:rsidR="003775FB" w:rsidRPr="00DB4AE0" w:rsidRDefault="003775FB" w:rsidP="00D4185A">
            <w:pPr>
              <w:rPr>
                <w:lang w:val="ru-RU"/>
              </w:rPr>
            </w:pPr>
          </w:p>
          <w:p w:rsidR="003775FB" w:rsidRPr="00DB4AE0" w:rsidRDefault="003775FB" w:rsidP="00D4185A">
            <w:pPr>
              <w:rPr>
                <w:lang w:val="ru-RU"/>
              </w:rPr>
            </w:pPr>
          </w:p>
          <w:p w:rsidR="003775FB" w:rsidRPr="00DB4AE0" w:rsidRDefault="003775FB" w:rsidP="00D4185A">
            <w:pPr>
              <w:rPr>
                <w:lang w:val="ru-RU"/>
              </w:rPr>
            </w:pPr>
          </w:p>
        </w:tc>
      </w:tr>
      <w:tr w:rsidR="003775FB" w:rsidRPr="005F66B8">
        <w:tc>
          <w:tcPr>
            <w:tcW w:w="8885" w:type="dxa"/>
          </w:tcPr>
          <w:p w:rsidR="003775FB" w:rsidRPr="00D972A8" w:rsidRDefault="003775FB" w:rsidP="00D4185A">
            <w:r w:rsidRPr="00D972A8">
              <w:rPr>
                <w:lang w:val="ru-RU"/>
              </w:rPr>
              <w:t xml:space="preserve">Основные </w:t>
            </w:r>
            <w:r w:rsidR="00CD03F5">
              <w:rPr>
                <w:lang w:val="ru-RU"/>
              </w:rPr>
              <w:t xml:space="preserve">прежние </w:t>
            </w:r>
            <w:r w:rsidRPr="00D972A8">
              <w:rPr>
                <w:lang w:val="ru-RU"/>
              </w:rPr>
              <w:t>должност</w:t>
            </w:r>
            <w:r w:rsidR="00CD03F5">
              <w:rPr>
                <w:lang w:val="ru-RU"/>
              </w:rPr>
              <w:t>и:</w:t>
            </w:r>
          </w:p>
          <w:p w:rsidR="003775FB" w:rsidRPr="001D308E" w:rsidRDefault="003775FB" w:rsidP="00D4185A">
            <w:pPr>
              <w:rPr>
                <w:highlight w:val="yellow"/>
              </w:rPr>
            </w:pPr>
          </w:p>
          <w:p w:rsidR="003775FB" w:rsidRPr="001D308E" w:rsidRDefault="003775FB" w:rsidP="00D4185A">
            <w:pPr>
              <w:rPr>
                <w:highlight w:val="yellow"/>
              </w:rPr>
            </w:pPr>
          </w:p>
          <w:p w:rsidR="003775FB" w:rsidRPr="001D308E" w:rsidRDefault="003775FB" w:rsidP="00D4185A">
            <w:pPr>
              <w:rPr>
                <w:highlight w:val="yellow"/>
              </w:rPr>
            </w:pPr>
          </w:p>
          <w:p w:rsidR="003775FB" w:rsidRPr="001D308E" w:rsidRDefault="003775FB" w:rsidP="00D4185A">
            <w:pPr>
              <w:rPr>
                <w:highlight w:val="yellow"/>
              </w:rPr>
            </w:pPr>
          </w:p>
          <w:p w:rsidR="003775FB" w:rsidRPr="001D308E" w:rsidRDefault="003775FB" w:rsidP="00D4185A">
            <w:pPr>
              <w:rPr>
                <w:highlight w:val="yellow"/>
              </w:rPr>
            </w:pPr>
          </w:p>
          <w:p w:rsidR="003775FB" w:rsidRPr="001D308E" w:rsidRDefault="003775FB" w:rsidP="00D4185A">
            <w:pPr>
              <w:rPr>
                <w:highlight w:val="yellow"/>
              </w:rPr>
            </w:pPr>
          </w:p>
        </w:tc>
      </w:tr>
      <w:tr w:rsidR="003775FB" w:rsidRPr="00874BD7">
        <w:tc>
          <w:tcPr>
            <w:tcW w:w="8885" w:type="dxa"/>
          </w:tcPr>
          <w:p w:rsidR="003775FB" w:rsidRPr="00874BD7" w:rsidRDefault="003775FB" w:rsidP="00D4185A">
            <w:pPr>
              <w:rPr>
                <w:lang w:val="ru-RU"/>
              </w:rPr>
            </w:pPr>
            <w:r>
              <w:rPr>
                <w:lang w:val="ru-RU"/>
              </w:rPr>
              <w:t>Участие в совещаниях или мероприятиях Организации Объединенных Наций и специализированных учреждений</w:t>
            </w:r>
            <w:r w:rsidRPr="00874BD7">
              <w:rPr>
                <w:lang w:val="ru-RU"/>
              </w:rPr>
              <w:t>:</w:t>
            </w: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</w:tc>
      </w:tr>
    </w:tbl>
    <w:p w:rsidR="003775FB" w:rsidRPr="00874BD7" w:rsidRDefault="003775FB" w:rsidP="003775FB">
      <w:pPr>
        <w:rPr>
          <w:lang w:val="ru-RU"/>
        </w:rPr>
      </w:pPr>
    </w:p>
    <w:p w:rsidR="003775FB" w:rsidRPr="00D938ED" w:rsidRDefault="00222B10" w:rsidP="00222B10">
      <w:pPr>
        <w:tabs>
          <w:tab w:val="left" w:pos="2130"/>
        </w:tabs>
        <w:rPr>
          <w:lang w:val="ru-RU"/>
        </w:rPr>
      </w:pPr>
      <w:r>
        <w:rPr>
          <w:lang w:val="ru-RU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1"/>
        <w:gridCol w:w="5922"/>
      </w:tblGrid>
      <w:tr w:rsidR="003775FB" w:rsidRPr="008333B4">
        <w:trPr>
          <w:cantSplit/>
        </w:trPr>
        <w:tc>
          <w:tcPr>
            <w:tcW w:w="8883" w:type="dxa"/>
            <w:gridSpan w:val="2"/>
          </w:tcPr>
          <w:p w:rsidR="003775FB" w:rsidRPr="001D10FE" w:rsidRDefault="003775FB" w:rsidP="00D418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ПРИЛОЖЕНИЕ</w:t>
            </w:r>
            <w:r w:rsidRPr="001D10FE">
              <w:rPr>
                <w:lang w:val="ru-RU"/>
              </w:rPr>
              <w:t xml:space="preserve"> </w:t>
            </w:r>
            <w:r>
              <w:t>C</w:t>
            </w:r>
          </w:p>
          <w:p w:rsidR="003775FB" w:rsidRPr="001D10FE" w:rsidRDefault="003775FB" w:rsidP="00D4185A">
            <w:pPr>
              <w:jc w:val="center"/>
              <w:rPr>
                <w:lang w:val="ru-RU"/>
              </w:rPr>
            </w:pPr>
          </w:p>
          <w:p w:rsidR="003775FB" w:rsidRPr="003775FB" w:rsidRDefault="002E2078" w:rsidP="00D4185A">
            <w:pPr>
              <w:jc w:val="center"/>
              <w:rPr>
                <w:rStyle w:val="BoldUnderline"/>
                <w:u w:val="none"/>
                <w:lang w:val="ru-RU"/>
              </w:rPr>
            </w:pPr>
            <w:r>
              <w:rPr>
                <w:rStyle w:val="BoldUnderline"/>
                <w:u w:val="none"/>
                <w:lang w:val="ru-RU"/>
              </w:rPr>
              <w:t>ФОРМУЛЯР</w:t>
            </w:r>
            <w:r w:rsidR="003775FB">
              <w:rPr>
                <w:rStyle w:val="BoldUnderline"/>
                <w:u w:val="none"/>
                <w:lang w:val="ru-RU"/>
              </w:rPr>
              <w:t xml:space="preserve"> ДЛЯ ПРЕДСТАВЛЕНИЯ КАНДИДАТУР </w:t>
            </w:r>
            <w:r>
              <w:rPr>
                <w:rStyle w:val="BoldUnderline"/>
                <w:u w:val="none"/>
                <w:lang w:val="ru-RU"/>
              </w:rPr>
              <w:t xml:space="preserve">НА ВЫБОРАХ </w:t>
            </w:r>
            <w:r w:rsidR="003775FB">
              <w:rPr>
                <w:rStyle w:val="BoldUnderline"/>
                <w:u w:val="none"/>
                <w:lang w:val="ru-RU"/>
              </w:rPr>
              <w:t>В ЧЛЕНЫ КОМИТЕТА</w:t>
            </w:r>
            <w:r w:rsidR="003775FB" w:rsidRPr="003775FB">
              <w:rPr>
                <w:rStyle w:val="BoldUnderline"/>
                <w:u w:val="none"/>
                <w:lang w:val="ru-RU"/>
              </w:rPr>
              <w:t xml:space="preserve"> </w:t>
            </w:r>
            <w:r w:rsidR="003775FB">
              <w:rPr>
                <w:rStyle w:val="BoldUnderline"/>
                <w:u w:val="none"/>
                <w:lang w:val="ru-RU"/>
              </w:rPr>
              <w:t>УСТАВНЫМ И ПРАВОВЫМ ВОПРОСАМ</w:t>
            </w:r>
          </w:p>
          <w:p w:rsidR="003775FB" w:rsidRPr="008333B4" w:rsidRDefault="003775FB" w:rsidP="00D4185A">
            <w:pPr>
              <w:jc w:val="center"/>
              <w:rPr>
                <w:lang w:val="ru-RU"/>
              </w:rPr>
            </w:pPr>
            <w:r w:rsidRPr="008333B4">
              <w:rPr>
                <w:lang w:val="ru-RU"/>
              </w:rPr>
              <w:t>(</w:t>
            </w:r>
            <w:r>
              <w:rPr>
                <w:lang w:val="ru-RU"/>
              </w:rPr>
              <w:t>период: июль 2011 года – июнь 2013 года</w:t>
            </w:r>
            <w:r w:rsidRPr="008333B4">
              <w:rPr>
                <w:lang w:val="ru-RU"/>
              </w:rPr>
              <w:t>)</w:t>
            </w:r>
          </w:p>
          <w:p w:rsidR="003775FB" w:rsidRPr="008333B4" w:rsidRDefault="003775FB" w:rsidP="00D4185A">
            <w:pPr>
              <w:rPr>
                <w:lang w:val="ru-RU"/>
              </w:rPr>
            </w:pPr>
          </w:p>
        </w:tc>
      </w:tr>
      <w:tr w:rsidR="003775FB" w:rsidRPr="003D14FA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3D14FA" w:rsidRDefault="003775FB" w:rsidP="00D4185A">
            <w:pPr>
              <w:jc w:val="center"/>
              <w:rPr>
                <w:rStyle w:val="BoldUnderline"/>
                <w:rFonts w:ascii="Times New Roman Bold" w:hAnsi="Times New Roman Bold"/>
                <w:smallCaps/>
                <w:szCs w:val="22"/>
                <w:lang w:val="ru-RU"/>
              </w:rPr>
            </w:pPr>
          </w:p>
          <w:p w:rsidR="003775FB" w:rsidRPr="003D14FA" w:rsidRDefault="003775FB" w:rsidP="00D4185A">
            <w:pPr>
              <w:jc w:val="center"/>
              <w:rPr>
                <w:rStyle w:val="BoldUnderline"/>
                <w:rFonts w:ascii="Times New Roman Bold" w:hAnsi="Times New Roman Bold"/>
                <w:smallCaps/>
                <w:szCs w:val="22"/>
                <w:lang w:val="ru-RU"/>
              </w:rPr>
            </w:pPr>
            <w:r w:rsidRPr="003D14FA">
              <w:rPr>
                <w:rStyle w:val="BoldUnderline"/>
                <w:rFonts w:ascii="Times New Roman Bold" w:hAnsi="Times New Roman Bold"/>
                <w:smallCaps/>
                <w:szCs w:val="22"/>
                <w:lang w:val="ru-RU"/>
              </w:rPr>
              <w:t>Крайний срок представления – 12.00 в понедельник, 13 июня 2011 года</w:t>
            </w:r>
          </w:p>
          <w:p w:rsidR="003775FB" w:rsidRPr="003D14FA" w:rsidRDefault="003775FB" w:rsidP="00D4185A">
            <w:pPr>
              <w:rPr>
                <w:rStyle w:val="BoldUnderline"/>
                <w:rFonts w:ascii="Times New Roman Bold" w:hAnsi="Times New Roman Bold"/>
                <w:smallCaps/>
                <w:szCs w:val="22"/>
                <w:lang w:val="ru-RU"/>
              </w:rPr>
            </w:pPr>
          </w:p>
        </w:tc>
      </w:tr>
      <w:tr w:rsidR="003775FB" w:rsidRPr="00CC3533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3775FB" w:rsidRDefault="003775FB" w:rsidP="00D4185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3775FB">
              <w:rPr>
                <w:lang w:val="ru-RU"/>
              </w:rPr>
              <w:t>: .............................</w:t>
            </w:r>
          </w:p>
          <w:p w:rsidR="003775FB" w:rsidRPr="00CC3533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>
              <w:rPr>
                <w:lang w:val="ru-RU"/>
              </w:rPr>
              <w:t>Адрес</w:t>
            </w:r>
            <w:r w:rsidRPr="00CC3533">
              <w:rPr>
                <w:lang w:val="ru-RU"/>
              </w:rPr>
              <w:t>:</w:t>
            </w:r>
            <w:r w:rsidRPr="00CC3533">
              <w:rPr>
                <w:lang w:val="ru-RU"/>
              </w:rPr>
              <w:tab/>
            </w:r>
            <w:r>
              <w:rPr>
                <w:lang w:val="ru-RU"/>
              </w:rPr>
              <w:t>Генеральному секретарю Конференции и Совета</w:t>
            </w:r>
            <w:r w:rsidR="002E2078">
              <w:rPr>
                <w:lang w:val="ru-RU"/>
              </w:rPr>
              <w:t>,</w:t>
            </w:r>
            <w:r w:rsidRPr="00CC3533">
              <w:rPr>
                <w:lang w:val="ru-RU"/>
              </w:rPr>
              <w:br/>
            </w:r>
            <w:r w:rsidRPr="00CC3533">
              <w:rPr>
                <w:lang w:val="ru-RU"/>
              </w:rPr>
              <w:tab/>
            </w:r>
            <w:r>
              <w:rPr>
                <w:lang w:val="ru-RU"/>
              </w:rPr>
              <w:t>комната</w:t>
            </w:r>
            <w:r w:rsidRPr="00CC3533">
              <w:rPr>
                <w:lang w:val="ru-RU"/>
              </w:rPr>
              <w:t xml:space="preserve"> </w:t>
            </w:r>
            <w:r w:rsidRPr="005F66B8">
              <w:t>A</w:t>
            </w:r>
            <w:r w:rsidRPr="00CC3533">
              <w:rPr>
                <w:lang w:val="ru-RU"/>
              </w:rPr>
              <w:t>-139</w:t>
            </w:r>
            <w:r w:rsidRPr="005F66B8">
              <w:t>E</w:t>
            </w:r>
          </w:p>
        </w:tc>
      </w:tr>
      <w:tr w:rsidR="003775FB" w:rsidRPr="005F66B8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CC3533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</w:p>
          <w:p w:rsidR="003775FB" w:rsidRPr="005F66B8" w:rsidRDefault="003775FB" w:rsidP="00D4185A">
            <w:pPr>
              <w:tabs>
                <w:tab w:val="left" w:pos="1134"/>
                <w:tab w:val="right" w:leader="dot" w:pos="8222"/>
              </w:tabs>
            </w:pPr>
            <w:r w:rsidRPr="00CC3533">
              <w:rPr>
                <w:lang w:val="ru-RU"/>
              </w:rPr>
              <w:tab/>
            </w:r>
            <w:r>
              <w:rPr>
                <w:lang w:val="ru-RU"/>
              </w:rPr>
              <w:t>Делегация</w:t>
            </w:r>
            <w:r w:rsidRPr="005F66B8">
              <w:t xml:space="preserve"> </w:t>
            </w:r>
            <w:r w:rsidRPr="005F66B8">
              <w:tab/>
            </w:r>
          </w:p>
        </w:tc>
      </w:tr>
      <w:tr w:rsidR="003775FB" w:rsidRPr="00E91CDB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E91CDB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>
              <w:rPr>
                <w:lang w:val="ru-RU"/>
              </w:rPr>
              <w:t>хотела бы выставить свою кандидатуру на выборах в члены Комитета по программе в качестве</w:t>
            </w:r>
            <w:r w:rsidRPr="00E91CDB">
              <w:rPr>
                <w:lang w:val="ru-RU"/>
              </w:rPr>
              <w:t>:</w:t>
            </w:r>
          </w:p>
          <w:p w:rsidR="003775FB" w:rsidRPr="00E91CDB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</w:p>
        </w:tc>
      </w:tr>
      <w:tr w:rsidR="003775FB" w:rsidRPr="0053579D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291E09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 w:rsidRPr="00E91CDB">
              <w:rPr>
                <w:lang w:val="ru-RU"/>
              </w:rPr>
              <w:tab/>
            </w:r>
            <w:r w:rsidRPr="00291E09">
              <w:rPr>
                <w:lang w:val="ru-RU"/>
              </w:rPr>
              <w:t>(</w:t>
            </w:r>
            <w:r w:rsidRPr="005F66B8">
              <w:t>a</w:t>
            </w:r>
            <w:r w:rsidRPr="00291E09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Председателя</w:t>
            </w:r>
            <w:r w:rsidRPr="00291E09">
              <w:rPr>
                <w:rStyle w:val="FootnoteReference"/>
                <w:lang w:val="ru-RU"/>
              </w:rPr>
              <w:footnoteReference w:customMarkFollows="1" w:id="5"/>
              <w:t>1</w:t>
            </w:r>
            <w:r w:rsidRPr="00291E09">
              <w:rPr>
                <w:lang w:val="ru-RU"/>
              </w:rPr>
              <w:t xml:space="preserve"> </w:t>
            </w:r>
          </w:p>
          <w:p w:rsidR="003775FB" w:rsidRPr="00291E09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>
              <w:rPr>
                <w:lang w:val="ru-RU"/>
              </w:rPr>
              <w:t>Обращается внимание на правило</w:t>
            </w:r>
            <w:r w:rsidRPr="00291E09"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  <w:r w:rsidRPr="005F66B8">
              <w:t>XX</w:t>
            </w:r>
            <w:r>
              <w:t>I</w:t>
            </w:r>
            <w:r w:rsidRPr="005F66B8">
              <w:t>V</w:t>
            </w:r>
            <w:r w:rsidRPr="00291E09">
              <w:rPr>
                <w:lang w:val="ru-RU"/>
              </w:rPr>
              <w:t>.</w:t>
            </w:r>
            <w:r w:rsidR="00B44069" w:rsidRPr="008D651A">
              <w:rPr>
                <w:lang w:val="ru-RU"/>
              </w:rPr>
              <w:t>3(</w:t>
            </w:r>
            <w:r w:rsidR="00B44069">
              <w:rPr>
                <w:lang w:val="en-US"/>
              </w:rPr>
              <w:t>a</w:t>
            </w:r>
            <w:r w:rsidR="00B44069" w:rsidRPr="008D651A">
              <w:rPr>
                <w:lang w:val="ru-RU"/>
              </w:rPr>
              <w:t>)</w:t>
            </w:r>
            <w:r w:rsidRPr="00C119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ОПО</w:t>
            </w:r>
            <w:r w:rsidRPr="00291E09">
              <w:rPr>
                <w:lang w:val="ru-RU"/>
              </w:rPr>
              <w:t>:</w:t>
            </w:r>
          </w:p>
          <w:p w:rsidR="00E75502" w:rsidRPr="000A4568" w:rsidRDefault="00E75502" w:rsidP="00E75502">
            <w:pPr>
              <w:tabs>
                <w:tab w:val="left" w:pos="880"/>
                <w:tab w:val="right" w:leader="dot" w:pos="8222"/>
              </w:tabs>
              <w:ind w:left="880"/>
              <w:rPr>
                <w:szCs w:val="22"/>
                <w:lang w:val="ru-RU"/>
              </w:rPr>
            </w:pPr>
            <w:r w:rsidRPr="000A4568">
              <w:rPr>
                <w:i/>
                <w:lang w:val="ru-RU"/>
              </w:rPr>
              <w:t>Председатель избирается на основе личных качеств и не представляет какой-либо регион или страну.</w:t>
            </w:r>
            <w:r w:rsidRPr="000A4568">
              <w:rPr>
                <w:szCs w:val="22"/>
                <w:lang w:val="ru-RU"/>
              </w:rPr>
              <w:t xml:space="preserve"> </w:t>
            </w:r>
          </w:p>
          <w:p w:rsidR="003775FB" w:rsidRPr="0053579D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>
              <w:rPr>
                <w:lang w:val="ru-RU"/>
              </w:rPr>
              <w:t>Кандидаты на пост Председателя, возможно, пожелаю</w:t>
            </w:r>
            <w:r w:rsidR="002E2078">
              <w:rPr>
                <w:lang w:val="ru-RU"/>
              </w:rPr>
              <w:t>т</w:t>
            </w:r>
            <w:r>
              <w:rPr>
                <w:lang w:val="ru-RU"/>
              </w:rPr>
              <w:t xml:space="preserve"> принять во внимание данное правило при составлении своего послужного списка</w:t>
            </w:r>
            <w:r w:rsidRPr="0053579D">
              <w:rPr>
                <w:rStyle w:val="Italic"/>
                <w:lang w:val="ru-RU"/>
              </w:rPr>
              <w:t>.</w:t>
            </w:r>
            <w:r w:rsidRPr="0053579D">
              <w:rPr>
                <w:lang w:val="ru-RU"/>
              </w:rPr>
              <w:br/>
            </w:r>
          </w:p>
        </w:tc>
      </w:tr>
      <w:tr w:rsidR="003775FB" w:rsidRPr="005F66B8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5F66B8" w:rsidRDefault="003775FB" w:rsidP="00D4185A">
            <w:pPr>
              <w:tabs>
                <w:tab w:val="left" w:pos="1134"/>
                <w:tab w:val="right" w:leader="dot" w:pos="8222"/>
              </w:tabs>
            </w:pPr>
            <w:r w:rsidRPr="0053579D">
              <w:rPr>
                <w:lang w:val="ru-RU"/>
              </w:rPr>
              <w:tab/>
            </w:r>
            <w:r w:rsidRPr="005F66B8">
              <w:t>(b)</w:t>
            </w:r>
            <w:r>
              <w:rPr>
                <w:lang w:val="ru-RU"/>
              </w:rPr>
              <w:t xml:space="preserve"> Члена</w:t>
            </w:r>
            <w:r w:rsidRPr="005F66B8">
              <w:rPr>
                <w:rStyle w:val="FootnoteReference"/>
              </w:rPr>
              <w:footnoteReference w:customMarkFollows="1" w:id="6"/>
              <w:t>1</w:t>
            </w:r>
            <w:r w:rsidRPr="005F66B8">
              <w:br/>
            </w:r>
          </w:p>
        </w:tc>
      </w:tr>
      <w:tr w:rsidR="003775FB" w:rsidRPr="005F66B8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5F66B8" w:rsidRDefault="003775FB" w:rsidP="00D4185A">
            <w:pPr>
              <w:tabs>
                <w:tab w:val="left" w:pos="1134"/>
                <w:tab w:val="right" w:leader="dot" w:pos="8222"/>
              </w:tabs>
            </w:pPr>
            <w:r>
              <w:rPr>
                <w:lang w:val="ru-RU"/>
              </w:rPr>
              <w:t>от</w:t>
            </w:r>
            <w:r w:rsidRPr="00E06D20">
              <w:t xml:space="preserve"> </w:t>
            </w:r>
            <w:r>
              <w:rPr>
                <w:lang w:val="ru-RU"/>
              </w:rPr>
              <w:t>региона</w:t>
            </w:r>
            <w:r>
              <w:t>……………</w:t>
            </w:r>
            <w:r w:rsidRPr="00E06D20">
              <w:t>.</w:t>
            </w:r>
            <w:r w:rsidRPr="005F66B8">
              <w:t xml:space="preserve"> </w:t>
            </w:r>
            <w:r w:rsidRPr="005F66B8">
              <w:tab/>
            </w:r>
          </w:p>
          <w:p w:rsidR="003775FB" w:rsidRPr="005F66B8" w:rsidRDefault="003775FB" w:rsidP="00D4185A">
            <w:pPr>
              <w:tabs>
                <w:tab w:val="left" w:pos="1134"/>
                <w:tab w:val="right" w:leader="dot" w:pos="8222"/>
              </w:tabs>
            </w:pPr>
          </w:p>
        </w:tc>
      </w:tr>
      <w:tr w:rsidR="003775FB" w:rsidRPr="00FE0374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FE0374" w:rsidRDefault="003775FB" w:rsidP="00D4185A">
            <w:pPr>
              <w:tabs>
                <w:tab w:val="left" w:pos="1134"/>
                <w:tab w:val="right" w:leader="dot" w:pos="8222"/>
              </w:tabs>
              <w:rPr>
                <w:lang w:val="ru-RU"/>
              </w:rPr>
            </w:pPr>
            <w:r w:rsidRPr="00FE0374">
              <w:rPr>
                <w:lang w:val="ru-RU"/>
              </w:rPr>
              <w:tab/>
            </w:r>
            <w:r>
              <w:rPr>
                <w:lang w:val="ru-RU"/>
              </w:rPr>
              <w:t>в случае избрания данное государство-член будет представлено</w:t>
            </w:r>
            <w:r w:rsidRPr="00FE0374">
              <w:rPr>
                <w:lang w:val="ru-RU"/>
              </w:rPr>
              <w:t xml:space="preserve"> </w:t>
            </w:r>
            <w:r w:rsidRPr="00FE0374">
              <w:rPr>
                <w:lang w:val="ru-RU"/>
              </w:rPr>
              <w:tab/>
            </w:r>
            <w:r w:rsidRPr="00FE0374">
              <w:rPr>
                <w:lang w:val="ru-RU"/>
              </w:rPr>
              <w:br/>
            </w:r>
            <w:r w:rsidRPr="00FE0374">
              <w:rPr>
                <w:lang w:val="ru-RU"/>
              </w:rPr>
              <w:tab/>
            </w:r>
            <w:r w:rsidRPr="00FE0374">
              <w:rPr>
                <w:lang w:val="ru-RU"/>
              </w:rPr>
              <w:tab/>
            </w:r>
          </w:p>
        </w:tc>
      </w:tr>
      <w:tr w:rsidR="003775FB" w:rsidRPr="00FE0374">
        <w:trPr>
          <w:cantSplit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FB" w:rsidRPr="005652EE" w:rsidRDefault="005652EE" w:rsidP="00D4185A">
            <w:pPr>
              <w:tabs>
                <w:tab w:val="left" w:pos="1134"/>
                <w:tab w:val="right" w:leader="dot" w:pos="8222"/>
              </w:tabs>
              <w:rPr>
                <w:szCs w:val="22"/>
                <w:lang w:val="ru-RU"/>
              </w:rPr>
            </w:pPr>
            <w:r>
              <w:rPr>
                <w:rStyle w:val="Italic"/>
                <w:i w:val="0"/>
                <w:szCs w:val="22"/>
                <w:lang w:val="ru-RU"/>
              </w:rPr>
              <w:t>К</w:t>
            </w:r>
            <w:r w:rsidR="003775FB" w:rsidRPr="005652EE">
              <w:rPr>
                <w:rStyle w:val="Italic"/>
                <w:i w:val="0"/>
                <w:szCs w:val="22"/>
                <w:lang w:val="ru-RU"/>
              </w:rPr>
              <w:t xml:space="preserve">раткий послужной </w:t>
            </w:r>
            <w:proofErr w:type="gramStart"/>
            <w:r w:rsidR="003775FB" w:rsidRPr="005652EE">
              <w:rPr>
                <w:rStyle w:val="Italic"/>
                <w:i w:val="0"/>
                <w:szCs w:val="22"/>
                <w:lang w:val="ru-RU"/>
              </w:rPr>
              <w:t>список</w:t>
            </w:r>
            <w:proofErr w:type="gramEnd"/>
            <w:r w:rsidR="003775FB" w:rsidRPr="005652EE">
              <w:rPr>
                <w:rStyle w:val="Italic"/>
                <w:szCs w:val="22"/>
                <w:lang w:val="ru-RU"/>
              </w:rPr>
              <w:t xml:space="preserve">  </w:t>
            </w:r>
            <w:r w:rsidR="003775FB" w:rsidRPr="005652EE">
              <w:rPr>
                <w:rStyle w:val="Italic"/>
                <w:i w:val="0"/>
                <w:szCs w:val="22"/>
                <w:lang w:val="ru-RU"/>
              </w:rPr>
              <w:t xml:space="preserve">которого </w:t>
            </w:r>
            <w:r w:rsidR="002E2078" w:rsidRPr="005652EE">
              <w:rPr>
                <w:rStyle w:val="Italic"/>
                <w:i w:val="0"/>
                <w:szCs w:val="22"/>
                <w:lang w:val="ru-RU"/>
              </w:rPr>
              <w:t xml:space="preserve">(которой) </w:t>
            </w:r>
            <w:r w:rsidR="003775FB" w:rsidRPr="005652EE">
              <w:rPr>
                <w:rStyle w:val="Italic"/>
                <w:i w:val="0"/>
                <w:szCs w:val="22"/>
                <w:lang w:val="ru-RU"/>
              </w:rPr>
              <w:t>приводится на обороте</w:t>
            </w:r>
            <w:r w:rsidR="003775FB" w:rsidRPr="005652EE">
              <w:rPr>
                <w:szCs w:val="22"/>
                <w:lang w:val="ru-RU"/>
              </w:rPr>
              <w:t>.</w:t>
            </w:r>
          </w:p>
          <w:p w:rsidR="003775FB" w:rsidRPr="000A4568" w:rsidRDefault="003775FB" w:rsidP="00D4185A">
            <w:pPr>
              <w:tabs>
                <w:tab w:val="left" w:pos="1134"/>
                <w:tab w:val="right" w:leader="dot" w:pos="8222"/>
              </w:tabs>
              <w:rPr>
                <w:szCs w:val="22"/>
                <w:lang w:val="ru-RU"/>
              </w:rPr>
            </w:pPr>
          </w:p>
        </w:tc>
      </w:tr>
      <w:tr w:rsidR="003775FB" w:rsidRPr="005F66B8">
        <w:trPr>
          <w:cantSplit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3775FB" w:rsidRPr="00FE0374" w:rsidRDefault="003775FB" w:rsidP="00D4185A">
            <w:pPr>
              <w:rPr>
                <w:lang w:val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3775FB" w:rsidRPr="005F66B8" w:rsidRDefault="003775FB" w:rsidP="00D4185A">
            <w:pPr>
              <w:tabs>
                <w:tab w:val="right" w:leader="dot" w:pos="5387"/>
              </w:tabs>
            </w:pPr>
            <w:r w:rsidRPr="005F66B8">
              <w:t>(</w:t>
            </w:r>
            <w:r w:rsidR="008D3F70">
              <w:rPr>
                <w:lang w:val="ru-RU"/>
              </w:rPr>
              <w:t>п</w:t>
            </w:r>
            <w:r>
              <w:rPr>
                <w:lang w:val="ru-RU"/>
              </w:rPr>
              <w:t>одпись</w:t>
            </w:r>
            <w:r w:rsidRPr="005F66B8">
              <w:t xml:space="preserve">) </w:t>
            </w:r>
            <w:r w:rsidRPr="005F66B8">
              <w:tab/>
            </w:r>
          </w:p>
          <w:p w:rsidR="003775FB" w:rsidRPr="005F66B8" w:rsidRDefault="003775FB" w:rsidP="00D4185A">
            <w:pPr>
              <w:tabs>
                <w:tab w:val="right" w:leader="dot" w:pos="5387"/>
              </w:tabs>
            </w:pPr>
          </w:p>
        </w:tc>
      </w:tr>
      <w:tr w:rsidR="003775FB" w:rsidRPr="005F66B8">
        <w:trPr>
          <w:cantSplit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3775FB" w:rsidRPr="005F66B8" w:rsidRDefault="003775FB" w:rsidP="00D4185A"/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3775FB" w:rsidRPr="005F66B8" w:rsidRDefault="003775FB" w:rsidP="00D4185A">
            <w:pPr>
              <w:tabs>
                <w:tab w:val="right" w:leader="dot" w:pos="5387"/>
              </w:tabs>
            </w:pPr>
            <w:r>
              <w:rPr>
                <w:lang w:val="ru-RU"/>
              </w:rPr>
              <w:t xml:space="preserve">Делегат </w:t>
            </w:r>
            <w:r w:rsidRPr="005F66B8">
              <w:t xml:space="preserve"> </w:t>
            </w:r>
            <w:r w:rsidRPr="005F66B8">
              <w:tab/>
            </w:r>
          </w:p>
          <w:p w:rsidR="003775FB" w:rsidRPr="005F66B8" w:rsidRDefault="003775FB" w:rsidP="00D4185A">
            <w:pPr>
              <w:tabs>
                <w:tab w:val="right" w:leader="dot" w:pos="5387"/>
              </w:tabs>
            </w:pPr>
          </w:p>
        </w:tc>
      </w:tr>
    </w:tbl>
    <w:p w:rsidR="003775FB" w:rsidRPr="005F66B8" w:rsidRDefault="003775FB" w:rsidP="003775FB">
      <w:pPr>
        <w:pStyle w:val="PgBrk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5"/>
      </w:tblGrid>
      <w:tr w:rsidR="003775FB" w:rsidRPr="005F66B8">
        <w:tc>
          <w:tcPr>
            <w:tcW w:w="8885" w:type="dxa"/>
          </w:tcPr>
          <w:p w:rsidR="003775FB" w:rsidRPr="005F66B8" w:rsidRDefault="003775FB" w:rsidP="00D4185A">
            <w:r>
              <w:rPr>
                <w:lang w:val="ru-RU"/>
              </w:rPr>
              <w:t>Страна</w:t>
            </w:r>
            <w:r w:rsidRPr="005F66B8">
              <w:t>:</w:t>
            </w:r>
          </w:p>
          <w:p w:rsidR="003775FB" w:rsidRPr="005F66B8" w:rsidRDefault="003775FB" w:rsidP="00D4185A"/>
          <w:p w:rsidR="003775FB" w:rsidRPr="005F66B8" w:rsidRDefault="003775FB" w:rsidP="00D4185A"/>
          <w:p w:rsidR="003775FB" w:rsidRPr="005F66B8" w:rsidRDefault="003775FB" w:rsidP="00D4185A"/>
          <w:p w:rsidR="003775FB" w:rsidRPr="005F66B8" w:rsidRDefault="003775FB" w:rsidP="00D4185A"/>
          <w:p w:rsidR="003775FB" w:rsidRPr="005F66B8" w:rsidRDefault="003775FB" w:rsidP="00D4185A"/>
        </w:tc>
      </w:tr>
      <w:tr w:rsidR="003775FB" w:rsidRPr="005F66B8">
        <w:tc>
          <w:tcPr>
            <w:tcW w:w="8885" w:type="dxa"/>
          </w:tcPr>
          <w:p w:rsidR="003775FB" w:rsidRPr="005F66B8" w:rsidRDefault="003775FB" w:rsidP="00D4185A">
            <w:r>
              <w:rPr>
                <w:lang w:val="ru-RU"/>
              </w:rPr>
              <w:t>Фамилия и имя</w:t>
            </w:r>
            <w:r w:rsidRPr="005F66B8">
              <w:t>:</w:t>
            </w:r>
          </w:p>
          <w:p w:rsidR="003775FB" w:rsidRPr="005F66B8" w:rsidRDefault="003775FB" w:rsidP="00D4185A"/>
          <w:p w:rsidR="003775FB" w:rsidRPr="005F66B8" w:rsidRDefault="003775FB" w:rsidP="00D4185A"/>
          <w:p w:rsidR="003775FB" w:rsidRPr="005F66B8" w:rsidRDefault="003775FB" w:rsidP="00D4185A"/>
          <w:p w:rsidR="003775FB" w:rsidRPr="005F66B8" w:rsidRDefault="003775FB" w:rsidP="00D4185A"/>
          <w:p w:rsidR="003775FB" w:rsidRPr="005F66B8" w:rsidRDefault="003775FB" w:rsidP="00D4185A"/>
        </w:tc>
      </w:tr>
      <w:tr w:rsidR="003775FB" w:rsidRPr="00DB4AE0">
        <w:tc>
          <w:tcPr>
            <w:tcW w:w="8885" w:type="dxa"/>
          </w:tcPr>
          <w:p w:rsidR="003775FB" w:rsidRPr="00DB4AE0" w:rsidRDefault="003775FB" w:rsidP="00D4185A">
            <w:pPr>
              <w:rPr>
                <w:lang w:val="ru-RU"/>
              </w:rPr>
            </w:pPr>
            <w:r>
              <w:rPr>
                <w:lang w:val="ru-RU"/>
              </w:rPr>
              <w:t>Должност</w:t>
            </w:r>
            <w:r w:rsidR="002E207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в настоящее время</w:t>
            </w:r>
            <w:r w:rsidRPr="00DB4AE0">
              <w:rPr>
                <w:lang w:val="ru-RU"/>
              </w:rPr>
              <w:t>:</w:t>
            </w:r>
          </w:p>
          <w:p w:rsidR="003775FB" w:rsidRPr="00DB4AE0" w:rsidRDefault="003775FB" w:rsidP="00D4185A">
            <w:pPr>
              <w:rPr>
                <w:lang w:val="ru-RU"/>
              </w:rPr>
            </w:pPr>
          </w:p>
          <w:p w:rsidR="003775FB" w:rsidRPr="00DB4AE0" w:rsidRDefault="003775FB" w:rsidP="00D4185A">
            <w:pPr>
              <w:rPr>
                <w:lang w:val="ru-RU"/>
              </w:rPr>
            </w:pPr>
          </w:p>
          <w:p w:rsidR="003775FB" w:rsidRPr="00DB4AE0" w:rsidRDefault="003775FB" w:rsidP="00D4185A">
            <w:pPr>
              <w:rPr>
                <w:lang w:val="ru-RU"/>
              </w:rPr>
            </w:pPr>
          </w:p>
          <w:p w:rsidR="003775FB" w:rsidRPr="00DB4AE0" w:rsidRDefault="003775FB" w:rsidP="00D4185A">
            <w:pPr>
              <w:rPr>
                <w:lang w:val="ru-RU"/>
              </w:rPr>
            </w:pPr>
          </w:p>
          <w:p w:rsidR="003775FB" w:rsidRPr="00DB4AE0" w:rsidRDefault="003775FB" w:rsidP="00D4185A">
            <w:pPr>
              <w:rPr>
                <w:lang w:val="ru-RU"/>
              </w:rPr>
            </w:pPr>
          </w:p>
          <w:p w:rsidR="003775FB" w:rsidRPr="00DB4AE0" w:rsidRDefault="003775FB" w:rsidP="00D4185A">
            <w:pPr>
              <w:rPr>
                <w:lang w:val="ru-RU"/>
              </w:rPr>
            </w:pPr>
          </w:p>
        </w:tc>
      </w:tr>
      <w:tr w:rsidR="003775FB" w:rsidRPr="005F66B8">
        <w:tc>
          <w:tcPr>
            <w:tcW w:w="8885" w:type="dxa"/>
          </w:tcPr>
          <w:p w:rsidR="003775FB" w:rsidRPr="00D972A8" w:rsidRDefault="003775FB" w:rsidP="00D4185A">
            <w:r w:rsidRPr="00D972A8">
              <w:rPr>
                <w:lang w:val="ru-RU"/>
              </w:rPr>
              <w:t xml:space="preserve">Основные </w:t>
            </w:r>
            <w:r w:rsidR="00CB1B28">
              <w:rPr>
                <w:lang w:val="ru-RU"/>
              </w:rPr>
              <w:t xml:space="preserve">прежние </w:t>
            </w:r>
            <w:r w:rsidRPr="00D972A8">
              <w:rPr>
                <w:lang w:val="ru-RU"/>
              </w:rPr>
              <w:t>должности</w:t>
            </w:r>
            <w:r w:rsidRPr="00D972A8">
              <w:t>:</w:t>
            </w:r>
          </w:p>
          <w:p w:rsidR="003775FB" w:rsidRPr="001D308E" w:rsidRDefault="003775FB" w:rsidP="00D4185A">
            <w:pPr>
              <w:rPr>
                <w:highlight w:val="yellow"/>
              </w:rPr>
            </w:pPr>
          </w:p>
          <w:p w:rsidR="003775FB" w:rsidRPr="001D308E" w:rsidRDefault="003775FB" w:rsidP="00D4185A">
            <w:pPr>
              <w:rPr>
                <w:highlight w:val="yellow"/>
              </w:rPr>
            </w:pPr>
          </w:p>
          <w:p w:rsidR="003775FB" w:rsidRPr="001D308E" w:rsidRDefault="003775FB" w:rsidP="00D4185A">
            <w:pPr>
              <w:rPr>
                <w:highlight w:val="yellow"/>
              </w:rPr>
            </w:pPr>
          </w:p>
          <w:p w:rsidR="003775FB" w:rsidRPr="001D308E" w:rsidRDefault="003775FB" w:rsidP="00D4185A">
            <w:pPr>
              <w:rPr>
                <w:highlight w:val="yellow"/>
              </w:rPr>
            </w:pPr>
          </w:p>
          <w:p w:rsidR="003775FB" w:rsidRPr="001D308E" w:rsidRDefault="003775FB" w:rsidP="00D4185A">
            <w:pPr>
              <w:rPr>
                <w:highlight w:val="yellow"/>
              </w:rPr>
            </w:pPr>
          </w:p>
          <w:p w:rsidR="003775FB" w:rsidRPr="001D308E" w:rsidRDefault="003775FB" w:rsidP="00D4185A">
            <w:pPr>
              <w:rPr>
                <w:highlight w:val="yellow"/>
              </w:rPr>
            </w:pPr>
          </w:p>
        </w:tc>
      </w:tr>
      <w:tr w:rsidR="003775FB" w:rsidRPr="00874BD7">
        <w:tc>
          <w:tcPr>
            <w:tcW w:w="8885" w:type="dxa"/>
          </w:tcPr>
          <w:p w:rsidR="003775FB" w:rsidRPr="00874BD7" w:rsidRDefault="003775FB" w:rsidP="00D4185A">
            <w:pPr>
              <w:rPr>
                <w:lang w:val="ru-RU"/>
              </w:rPr>
            </w:pPr>
            <w:r>
              <w:rPr>
                <w:lang w:val="ru-RU"/>
              </w:rPr>
              <w:t>Участие в совещаниях или мероприятиях Организации Объединенных Наций и специализированных учреждений</w:t>
            </w:r>
            <w:r w:rsidRPr="00874BD7">
              <w:rPr>
                <w:lang w:val="ru-RU"/>
              </w:rPr>
              <w:t>:</w:t>
            </w: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  <w:p w:rsidR="003775FB" w:rsidRPr="00874BD7" w:rsidRDefault="003775FB" w:rsidP="00D4185A">
            <w:pPr>
              <w:rPr>
                <w:lang w:val="ru-RU"/>
              </w:rPr>
            </w:pPr>
          </w:p>
        </w:tc>
      </w:tr>
    </w:tbl>
    <w:p w:rsidR="003775FB" w:rsidRPr="00874BD7" w:rsidRDefault="003775FB" w:rsidP="00D35E60">
      <w:pPr>
        <w:rPr>
          <w:lang w:val="ru-RU"/>
        </w:rPr>
      </w:pPr>
    </w:p>
    <w:sectPr w:rsidR="003775FB" w:rsidRPr="00874BD7" w:rsidSect="005F66B8">
      <w:headerReference w:type="even" r:id="rId7"/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9" w:h="16834" w:code="9"/>
      <w:pgMar w:top="1418" w:right="1418" w:bottom="1418" w:left="1418" w:header="706" w:footer="706" w:gutter="0"/>
      <w:cols w:space="720"/>
      <w:noEndnote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98" w:rsidRDefault="00383D98">
      <w:pPr>
        <w:spacing w:before="0"/>
      </w:pPr>
      <w:r>
        <w:separator/>
      </w:r>
    </w:p>
  </w:endnote>
  <w:endnote w:type="continuationSeparator" w:id="0">
    <w:p w:rsidR="00383D98" w:rsidRDefault="00383D9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1A" w:rsidRPr="00BC2B98" w:rsidRDefault="00BC2B98" w:rsidP="00BC2B98">
    <w:pPr>
      <w:pStyle w:val="Footer"/>
      <w:rPr>
        <w:lang w:val="ru-RU"/>
      </w:rPr>
    </w:pPr>
    <w:r w:rsidRPr="00BC2B98">
      <w:drawing>
        <wp:inline distT="0" distB="0" distL="0" distR="0">
          <wp:extent cx="5761355" cy="828492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8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98" w:rsidRDefault="00383D98">
      <w:pPr>
        <w:spacing w:before="0"/>
      </w:pPr>
      <w:r>
        <w:separator/>
      </w:r>
    </w:p>
  </w:footnote>
  <w:footnote w:type="continuationSeparator" w:id="0">
    <w:p w:rsidR="00383D98" w:rsidRDefault="00383D98">
      <w:pPr>
        <w:spacing w:before="0"/>
      </w:pPr>
      <w:r>
        <w:continuationSeparator/>
      </w:r>
    </w:p>
  </w:footnote>
  <w:footnote w:id="1">
    <w:p w:rsidR="00EE6D1A" w:rsidRPr="000A4568" w:rsidRDefault="00EE6D1A">
      <w:pPr>
        <w:pStyle w:val="FootnoteText"/>
        <w:ind w:left="720" w:hanging="720"/>
        <w:rPr>
          <w:smallCaps/>
          <w:lang w:val="ru-RU"/>
        </w:rPr>
      </w:pPr>
      <w:r w:rsidRPr="003775FB">
        <w:rPr>
          <w:rStyle w:val="FootnoteReference"/>
          <w:lang w:val="ru-RU"/>
        </w:rPr>
        <w:t>1</w:t>
      </w:r>
      <w:r w:rsidRPr="003775FB">
        <w:rPr>
          <w:lang w:val="ru-RU"/>
        </w:rPr>
        <w:t xml:space="preserve"> </w:t>
      </w:r>
      <w:r w:rsidRPr="003775FB">
        <w:rPr>
          <w:lang w:val="ru-RU"/>
        </w:rPr>
        <w:tab/>
      </w:r>
      <w:r w:rsidRPr="002436B1">
        <w:rPr>
          <w:lang w:val="ru-RU"/>
        </w:rPr>
        <w:t>Ненужное вычеркнуть</w:t>
      </w:r>
      <w:r w:rsidRPr="000A4568">
        <w:rPr>
          <w:smallCaps/>
          <w:lang w:val="ru-RU"/>
        </w:rPr>
        <w:t xml:space="preserve"> </w:t>
      </w:r>
    </w:p>
  </w:footnote>
  <w:footnote w:id="2">
    <w:p w:rsidR="00EE6D1A" w:rsidRPr="000A4568" w:rsidRDefault="00EE6D1A">
      <w:pPr>
        <w:pStyle w:val="FootnoteText"/>
        <w:rPr>
          <w:smallCaps/>
          <w:lang w:val="ru-RU"/>
        </w:rPr>
      </w:pPr>
    </w:p>
  </w:footnote>
  <w:footnote w:id="3">
    <w:p w:rsidR="00EE6D1A" w:rsidRPr="003775FB" w:rsidRDefault="00EE6D1A" w:rsidP="003775FB">
      <w:pPr>
        <w:pStyle w:val="FootnoteText"/>
        <w:ind w:left="720" w:hanging="720"/>
        <w:rPr>
          <w:lang w:val="ru-RU"/>
        </w:rPr>
      </w:pPr>
      <w:r w:rsidRPr="003775FB">
        <w:rPr>
          <w:rStyle w:val="FootnoteReference"/>
          <w:lang w:val="ru-RU"/>
        </w:rPr>
        <w:t>1</w:t>
      </w:r>
      <w:r w:rsidRPr="003775FB">
        <w:rPr>
          <w:lang w:val="ru-RU"/>
        </w:rPr>
        <w:t xml:space="preserve"> </w:t>
      </w:r>
      <w:r w:rsidRPr="003775FB">
        <w:rPr>
          <w:lang w:val="ru-RU"/>
        </w:rPr>
        <w:tab/>
      </w:r>
      <w:r w:rsidRPr="005652EE">
        <w:rPr>
          <w:lang w:val="ru-RU"/>
        </w:rPr>
        <w:t>Ненужное вычеркнуть</w:t>
      </w:r>
      <w:r w:rsidRPr="003775FB">
        <w:rPr>
          <w:lang w:val="ru-RU"/>
        </w:rPr>
        <w:t xml:space="preserve"> </w:t>
      </w:r>
    </w:p>
  </w:footnote>
  <w:footnote w:id="4">
    <w:p w:rsidR="00EE6D1A" w:rsidRPr="003775FB" w:rsidRDefault="00EE6D1A" w:rsidP="003775FB">
      <w:pPr>
        <w:pStyle w:val="FootnoteText"/>
        <w:rPr>
          <w:lang w:val="ru-RU"/>
        </w:rPr>
      </w:pPr>
    </w:p>
  </w:footnote>
  <w:footnote w:id="5">
    <w:p w:rsidR="00EE6D1A" w:rsidRPr="005652EE" w:rsidRDefault="00EE6D1A" w:rsidP="003775FB">
      <w:pPr>
        <w:pStyle w:val="FootnoteText"/>
        <w:ind w:left="720" w:hanging="720"/>
        <w:rPr>
          <w:lang w:val="ru-RU"/>
        </w:rPr>
      </w:pPr>
      <w:r w:rsidRPr="00CD03F5">
        <w:rPr>
          <w:rStyle w:val="FootnoteReference"/>
          <w:lang w:val="ru-RU"/>
        </w:rPr>
        <w:t>1</w:t>
      </w:r>
      <w:r w:rsidRPr="00CD03F5">
        <w:rPr>
          <w:lang w:val="ru-RU"/>
        </w:rPr>
        <w:t xml:space="preserve"> </w:t>
      </w:r>
      <w:r w:rsidRPr="00CD03F5">
        <w:rPr>
          <w:lang w:val="ru-RU"/>
        </w:rPr>
        <w:tab/>
      </w:r>
      <w:r w:rsidRPr="005652EE">
        <w:rPr>
          <w:lang w:val="ru-RU"/>
        </w:rPr>
        <w:t xml:space="preserve">Ненужное вычеркнуть </w:t>
      </w:r>
    </w:p>
  </w:footnote>
  <w:footnote w:id="6">
    <w:p w:rsidR="00EE6D1A" w:rsidRPr="00CD03F5" w:rsidRDefault="00EE6D1A" w:rsidP="003775FB">
      <w:pPr>
        <w:pStyle w:val="FootnoteText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1A" w:rsidRPr="001A0BFF" w:rsidRDefault="00EE6D1A" w:rsidP="00775866">
    <w:pPr>
      <w:pStyle w:val="Underlined"/>
      <w:tabs>
        <w:tab w:val="right" w:pos="9073"/>
      </w:tabs>
    </w:pPr>
    <w:fldSimple w:instr=" PAGE  \* Arabic  \* MERGEFORMAT ">
      <w:r w:rsidR="009955BA">
        <w:rPr>
          <w:noProof/>
        </w:rPr>
        <w:t>2</w:t>
      </w:r>
    </w:fldSimple>
    <w:r w:rsidRPr="00172E88">
      <w:tab/>
      <w:t xml:space="preserve"> </w:t>
    </w:r>
    <w:bookmarkStart w:id="5" w:name="EvenIdentificationBookmark"/>
    <w:r>
      <w:t xml:space="preserve"> CL 142/3 </w:t>
    </w:r>
    <w:bookmarkEnd w:id="5"/>
  </w:p>
  <w:p w:rsidR="00EE6D1A" w:rsidRPr="00AE1D93" w:rsidRDefault="00EE6D1A" w:rsidP="00AE1D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1A" w:rsidRPr="001A0BFF" w:rsidRDefault="00EE6D1A" w:rsidP="00775866">
    <w:pPr>
      <w:pStyle w:val="Underlined"/>
      <w:tabs>
        <w:tab w:val="right" w:pos="9073"/>
      </w:tabs>
    </w:pPr>
    <w:bookmarkStart w:id="6" w:name="OddIdentificationBookmark"/>
    <w:r>
      <w:t xml:space="preserve"> CL 142/3 </w:t>
    </w:r>
    <w:bookmarkEnd w:id="6"/>
    <w:r>
      <w:tab/>
    </w:r>
    <w:fldSimple w:instr=" PAGE  \* Arabic  \* MERGEFORMAT ">
      <w:r w:rsidR="009955BA">
        <w:rPr>
          <w:noProof/>
        </w:rPr>
        <w:t>3</w:t>
      </w:r>
    </w:fldSimple>
  </w:p>
  <w:p w:rsidR="00EE6D1A" w:rsidRPr="00AE1D93" w:rsidRDefault="00EE6D1A" w:rsidP="00AE1D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1A" w:rsidRPr="004249E0" w:rsidRDefault="00EE6D1A" w:rsidP="004437C9">
    <w:pPr>
      <w:pStyle w:val="LanguageSymbol"/>
      <w:framePr w:w="1188" w:h="676" w:hRule="exact" w:wrap="around" w:x="10440" w:y="868"/>
    </w:pPr>
    <w:bookmarkStart w:id="7" w:name="LanguageSymbolBookmark"/>
    <w:r>
      <w:t xml:space="preserve"> </w:t>
    </w:r>
    <w:bookmarkEnd w:id="7"/>
    <w:r>
      <w:t xml:space="preserve">R </w:t>
    </w:r>
    <w:bookmarkStart w:id="8" w:name="FirstCoverIdentificationBookmark"/>
    <w:r>
      <w:t xml:space="preserve"> CL 142/3 </w:t>
    </w:r>
    <w:bookmarkEnd w:id="8"/>
    <w:r>
      <w:t xml:space="preserve">      </w:t>
    </w:r>
  </w:p>
  <w:p w:rsidR="00942A35" w:rsidRPr="001A0BFF" w:rsidRDefault="00942A35" w:rsidP="00942A35">
    <w:pPr>
      <w:pStyle w:val="Underlined"/>
      <w:tabs>
        <w:tab w:val="right" w:pos="9073"/>
      </w:tabs>
    </w:pPr>
    <w:bookmarkStart w:id="9" w:name="PublicationDateBookmark"/>
    <w:r w:rsidRPr="00172E88">
      <w:tab/>
      <w:t xml:space="preserve"> </w:t>
    </w:r>
    <w:r>
      <w:t xml:space="preserve"> CL 142/3 </w:t>
    </w:r>
  </w:p>
  <w:p w:rsidR="00EE6D1A" w:rsidRDefault="00CE5984" w:rsidP="00ED42C9">
    <w:r>
      <w:rPr>
        <w:lang w:val="ru-RU"/>
      </w:rPr>
      <w:t>Апрель</w:t>
    </w:r>
    <w:r w:rsidR="00EE6D1A">
      <w:t xml:space="preserve"> 2011 </w:t>
    </w:r>
    <w:bookmarkEnd w:id="9"/>
    <w:r w:rsidR="00EE6D1A">
      <w:rPr>
        <w:lang w:val="ru-RU"/>
      </w:rPr>
      <w:t>года</w:t>
    </w:r>
    <w:r w:rsidR="00EE6D1A">
      <w:t xml:space="preserve">                                                                                                                                        </w:t>
    </w:r>
    <w:bookmarkStart w:id="10" w:name="LogoBookmark"/>
    <w:r w:rsidR="00A472AC">
      <w:rPr>
        <w:noProof/>
        <w:lang w:val="en-US" w:eastAsia="en-US"/>
      </w:rPr>
      <w:drawing>
        <wp:inline distT="0" distB="0" distL="0" distR="0">
          <wp:extent cx="5762625" cy="809625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6D1A">
      <w:t xml:space="preserve">   </w:t>
    </w:r>
    <w:bookmarkEnd w:id="1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6F4FE"/>
    <w:lvl w:ilvl="0">
      <w:start w:val="1"/>
      <w:numFmt w:val="decimal"/>
      <w:pStyle w:val="ListBullet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66B58"/>
    <w:lvl w:ilvl="0">
      <w:start w:val="1"/>
      <w:numFmt w:val="decimal"/>
      <w:pStyle w:val="ListBullet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C2AC08"/>
    <w:lvl w:ilvl="0">
      <w:start w:val="1"/>
      <w:numFmt w:val="decimal"/>
      <w:pStyle w:val="ListNumber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6497DE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5EA898"/>
    <w:lvl w:ilvl="0">
      <w:start w:val="1"/>
      <w:numFmt w:val="bullet"/>
      <w:pStyle w:val="ListNumber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208E390"/>
    <w:lvl w:ilvl="0">
      <w:start w:val="1"/>
      <w:numFmt w:val="bullet"/>
      <w:pStyle w:val="ListNumb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5AC99AA"/>
    <w:lvl w:ilvl="0">
      <w:start w:val="1"/>
      <w:numFmt w:val="bullet"/>
      <w:pStyle w:val="ListBullet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02E6D62"/>
    <w:lvl w:ilvl="0">
      <w:start w:val="1"/>
      <w:numFmt w:val="bullet"/>
      <w:pStyle w:val="ListBulle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03A5364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A85624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709" w:hanging="708"/>
      </w:pPr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0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0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0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0" w:hanging="708"/>
      </w:pPr>
    </w:lvl>
  </w:abstractNum>
  <w:abstractNum w:abstractNumId="11">
    <w:nsid w:val="FFFFFFFE"/>
    <w:multiLevelType w:val="singleLevel"/>
    <w:tmpl w:val="771E5914"/>
    <w:lvl w:ilvl="0">
      <w:numFmt w:val="decimal"/>
      <w:pStyle w:val="RandListLev1"/>
      <w:lvlText w:val="*"/>
      <w:lvlJc w:val="left"/>
    </w:lvl>
  </w:abstractNum>
  <w:abstractNum w:abstractNumId="12">
    <w:nsid w:val="002C3E66"/>
    <w:multiLevelType w:val="singleLevel"/>
    <w:tmpl w:val="0608A232"/>
    <w:lvl w:ilvl="0">
      <w:start w:val="1"/>
      <w:numFmt w:val="bullet"/>
      <w:pStyle w:val="DashListLev2"/>
      <w:lvlText w:val=""/>
      <w:legacy w:legacy="1" w:legacySpace="0" w:legacyIndent="360"/>
      <w:lvlJc w:val="left"/>
      <w:pPr>
        <w:ind w:left="760" w:hanging="363"/>
      </w:pPr>
      <w:rPr>
        <w:rFonts w:ascii="Symbol" w:hAnsi="Symbol" w:hint="default"/>
      </w:rPr>
    </w:lvl>
  </w:abstractNum>
  <w:abstractNum w:abstractNumId="13">
    <w:nsid w:val="102A4EE9"/>
    <w:multiLevelType w:val="hybridMultilevel"/>
    <w:tmpl w:val="C75C9848"/>
    <w:lvl w:ilvl="0" w:tplc="4D2ACEC4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31D6074"/>
    <w:multiLevelType w:val="singleLevel"/>
    <w:tmpl w:val="E6AE46CA"/>
    <w:lvl w:ilvl="0">
      <w:start w:val="1"/>
      <w:numFmt w:val="bullet"/>
      <w:pStyle w:val="DashListLev4"/>
      <w:lvlText w:val=""/>
      <w:legacy w:legacy="1" w:legacySpace="0" w:legacyIndent="360"/>
      <w:lvlJc w:val="left"/>
      <w:pPr>
        <w:ind w:left="760" w:hanging="363"/>
      </w:pPr>
      <w:rPr>
        <w:rFonts w:ascii="Symbol" w:hAnsi="Symbol" w:hint="default"/>
      </w:rPr>
    </w:lvl>
  </w:abstractNum>
  <w:abstractNum w:abstractNumId="15">
    <w:nsid w:val="21381F45"/>
    <w:multiLevelType w:val="multilevel"/>
    <w:tmpl w:val="0D6C4876"/>
    <w:numStyleLink w:val="WesternSequentialList"/>
  </w:abstractNum>
  <w:abstractNum w:abstractNumId="16">
    <w:nsid w:val="25FE3CD6"/>
    <w:multiLevelType w:val="singleLevel"/>
    <w:tmpl w:val="8AB029C0"/>
    <w:lvl w:ilvl="0">
      <w:start w:val="1"/>
      <w:numFmt w:val="bullet"/>
      <w:pStyle w:val="DashListLev1"/>
      <w:lvlText w:val=""/>
      <w:lvlJc w:val="left"/>
      <w:pPr>
        <w:tabs>
          <w:tab w:val="num" w:pos="0"/>
        </w:tabs>
        <w:ind w:left="760" w:hanging="363"/>
      </w:pPr>
      <w:rPr>
        <w:rFonts w:ascii="Symbol" w:hAnsi="Symbol" w:hint="default"/>
      </w:rPr>
    </w:lvl>
  </w:abstractNum>
  <w:abstractNum w:abstractNumId="17">
    <w:nsid w:val="2C992785"/>
    <w:multiLevelType w:val="multilevel"/>
    <w:tmpl w:val="0D6C4876"/>
    <w:styleLink w:val="WesternSequentialList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952" w:hanging="357"/>
      </w:pPr>
      <w:rPr>
        <w:rFonts w:hint="default"/>
      </w:rPr>
    </w:lvl>
  </w:abstractNum>
  <w:abstractNum w:abstractNumId="18">
    <w:nsid w:val="2C9F7DEC"/>
    <w:multiLevelType w:val="singleLevel"/>
    <w:tmpl w:val="54F0EC6A"/>
    <w:lvl w:ilvl="0">
      <w:start w:val="1"/>
      <w:numFmt w:val="bullet"/>
      <w:lvlText w:val=""/>
      <w:lvlJc w:val="left"/>
      <w:pPr>
        <w:tabs>
          <w:tab w:val="num" w:pos="0"/>
        </w:tabs>
        <w:ind w:left="839" w:hanging="255"/>
      </w:pPr>
      <w:rPr>
        <w:rFonts w:ascii="Symbol" w:hAnsi="Symbol" w:hint="default"/>
      </w:rPr>
    </w:lvl>
  </w:abstractNum>
  <w:abstractNum w:abstractNumId="19">
    <w:nsid w:val="37945BA7"/>
    <w:multiLevelType w:val="multilevel"/>
    <w:tmpl w:val="A6B281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</w:lvl>
    <w:lvl w:ilvl="2">
      <w:start w:val="1"/>
      <w:numFmt w:val="lowerRoman"/>
      <w:lvlText w:val="%3)"/>
      <w:lvlJc w:val="left"/>
      <w:pPr>
        <w:tabs>
          <w:tab w:val="num" w:pos="1996"/>
        </w:tabs>
        <w:ind w:left="1701" w:hanging="425"/>
      </w:pPr>
    </w:lvl>
    <w:lvl w:ilvl="3">
      <w:start w:val="1"/>
      <w:numFmt w:val="decimal"/>
      <w:suff w:val="space"/>
      <w:lvlText w:val="%4)"/>
      <w:lvlJc w:val="left"/>
      <w:pPr>
        <w:ind w:left="2552" w:hanging="426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8002600"/>
    <w:multiLevelType w:val="multilevel"/>
    <w:tmpl w:val="C4102CFE"/>
    <w:lvl w:ilvl="0">
      <w:start w:val="1"/>
      <w:numFmt w:val="none"/>
      <w:pStyle w:val="BoxNewPar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BoxSeqList1"/>
      <w:lvlText w:val="%2."/>
      <w:lvlJc w:val="left"/>
      <w:pPr>
        <w:tabs>
          <w:tab w:val="num" w:pos="567"/>
        </w:tabs>
        <w:ind w:left="567" w:hanging="425"/>
      </w:pPr>
    </w:lvl>
    <w:lvl w:ilvl="2">
      <w:start w:val="1"/>
      <w:numFmt w:val="lowerLetter"/>
      <w:pStyle w:val="BoxSeqList2"/>
      <w:lvlText w:val="%3)"/>
      <w:lvlJc w:val="left"/>
      <w:pPr>
        <w:tabs>
          <w:tab w:val="num" w:pos="805"/>
        </w:tabs>
        <w:ind w:left="805" w:hanging="425"/>
      </w:pPr>
    </w:lvl>
    <w:lvl w:ilvl="3">
      <w:start w:val="1"/>
      <w:numFmt w:val="lowerRoman"/>
      <w:pStyle w:val="BoxSeqList3"/>
      <w:lvlText w:val="%4)"/>
      <w:lvlJc w:val="left"/>
      <w:pPr>
        <w:tabs>
          <w:tab w:val="num" w:pos="1009"/>
        </w:tabs>
        <w:ind w:left="1009" w:hanging="425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DC43F3E"/>
    <w:multiLevelType w:val="singleLevel"/>
    <w:tmpl w:val="075A79E8"/>
    <w:lvl w:ilvl="0">
      <w:start w:val="1"/>
      <w:numFmt w:val="bullet"/>
      <w:pStyle w:val="DashListLev3"/>
      <w:lvlText w:val=""/>
      <w:legacy w:legacy="1" w:legacySpace="0" w:legacyIndent="360"/>
      <w:lvlJc w:val="left"/>
      <w:pPr>
        <w:ind w:left="760" w:hanging="363"/>
      </w:pPr>
      <w:rPr>
        <w:rFonts w:ascii="Symbol" w:hAnsi="Symbol" w:hint="default"/>
      </w:rPr>
    </w:lvl>
  </w:abstractNum>
  <w:abstractNum w:abstractNumId="22">
    <w:nsid w:val="40C16C4E"/>
    <w:multiLevelType w:val="hybridMultilevel"/>
    <w:tmpl w:val="B750EC1C"/>
    <w:lvl w:ilvl="0" w:tplc="90BE5F7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E6B300C"/>
    <w:multiLevelType w:val="multilevel"/>
    <w:tmpl w:val="0D6C4876"/>
    <w:numStyleLink w:val="WesternSequentialList"/>
  </w:abstractNum>
  <w:abstractNum w:abstractNumId="24">
    <w:nsid w:val="4FD849AD"/>
    <w:multiLevelType w:val="multilevel"/>
    <w:tmpl w:val="722EE4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5A292D75"/>
    <w:multiLevelType w:val="multilevel"/>
    <w:tmpl w:val="466E69B2"/>
    <w:lvl w:ilvl="0">
      <w:start w:val="1"/>
      <w:numFmt w:val="upperRoman"/>
      <w:pStyle w:val="NumberedHeading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hanging="708"/>
      </w:pPr>
    </w:lvl>
  </w:abstractNum>
  <w:abstractNum w:abstractNumId="26">
    <w:nsid w:val="5F4E7168"/>
    <w:multiLevelType w:val="multilevel"/>
    <w:tmpl w:val="6B2AA08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FA4880"/>
    <w:multiLevelType w:val="multilevel"/>
    <w:tmpl w:val="6E48391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0D6EB2"/>
    <w:multiLevelType w:val="multilevel"/>
    <w:tmpl w:val="1B14536E"/>
    <w:styleLink w:val="ArabicSequentialList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arabicAbjad"/>
      <w:lvlText w:val="(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0"/>
        <w:szCs w:val="30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arabicAbjad"/>
      <w:lvlText w:val="(%4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0"/>
        <w:szCs w:val="30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arabicAbjad"/>
      <w:lvlText w:val="(%6)"/>
      <w:lvlJc w:val="right"/>
      <w:pPr>
        <w:ind w:left="432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30"/>
        <w:szCs w:val="30"/>
      </w:rPr>
    </w:lvl>
    <w:lvl w:ilvl="6">
      <w:start w:val="1"/>
      <w:numFmt w:val="decimal"/>
      <w:lvlText w:val="(%7)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arabicAbjad"/>
      <w:lvlText w:val="(%8)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0"/>
        <w:szCs w:val="30"/>
      </w:rPr>
    </w:lvl>
    <w:lvl w:ilvl="8">
      <w:start w:val="1"/>
      <w:numFmt w:val="decimal"/>
      <w:lvlText w:val="(%9)"/>
      <w:lvlJc w:val="right"/>
      <w:pPr>
        <w:ind w:left="648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9">
    <w:nsid w:val="66174EBB"/>
    <w:multiLevelType w:val="multilevel"/>
    <w:tmpl w:val="BA5E4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Roman"/>
      <w:lvlText w:val="%4)"/>
      <w:lvlJc w:val="left"/>
      <w:pPr>
        <w:tabs>
          <w:tab w:val="num" w:pos="1996"/>
        </w:tabs>
        <w:ind w:left="1701" w:hanging="425"/>
      </w:pPr>
    </w:lvl>
    <w:lvl w:ilvl="4">
      <w:start w:val="1"/>
      <w:numFmt w:val="decimal"/>
      <w:lvlText w:val="%5)"/>
      <w:lvlJc w:val="left"/>
      <w:pPr>
        <w:tabs>
          <w:tab w:val="num" w:pos="2551"/>
        </w:tabs>
        <w:ind w:left="2551" w:hanging="425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80D0A74"/>
    <w:multiLevelType w:val="multilevel"/>
    <w:tmpl w:val="929A8B3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</w:lvl>
    <w:lvl w:ilvl="2">
      <w:start w:val="1"/>
      <w:numFmt w:val="lowerRoman"/>
      <w:lvlText w:val="%3)"/>
      <w:lvlJc w:val="left"/>
      <w:pPr>
        <w:tabs>
          <w:tab w:val="num" w:pos="1996"/>
        </w:tabs>
        <w:ind w:left="1701" w:hanging="425"/>
      </w:p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426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0413912"/>
    <w:multiLevelType w:val="multilevel"/>
    <w:tmpl w:val="F9EEC40E"/>
    <w:lvl w:ilvl="0">
      <w:start w:val="1"/>
      <w:numFmt w:val="none"/>
      <w:pStyle w:val="BlankLi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SeqListLev1"/>
      <w:lvlText w:val="%2.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SeqListLev2"/>
      <w:lvlText w:val="%3)"/>
      <w:lvlJc w:val="right"/>
      <w:pPr>
        <w:tabs>
          <w:tab w:val="num" w:pos="1276"/>
        </w:tabs>
        <w:ind w:left="1276" w:hanging="426"/>
      </w:pPr>
    </w:lvl>
    <w:lvl w:ilvl="3">
      <w:start w:val="1"/>
      <w:numFmt w:val="lowerRoman"/>
      <w:pStyle w:val="SeqListLev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SeqListLev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8D33DE"/>
    <w:multiLevelType w:val="singleLevel"/>
    <w:tmpl w:val="DF486610"/>
    <w:lvl w:ilvl="0">
      <w:start w:val="1"/>
      <w:numFmt w:val="bullet"/>
      <w:pStyle w:val="BoxRandList1"/>
      <w:lvlText w:val=""/>
      <w:lvlJc w:val="left"/>
      <w:pPr>
        <w:tabs>
          <w:tab w:val="num" w:pos="0"/>
        </w:tabs>
        <w:ind w:left="436" w:hanging="255"/>
      </w:pPr>
      <w:rPr>
        <w:rFonts w:ascii="Symbol" w:hAnsi="Symbol" w:hint="default"/>
      </w:rPr>
    </w:lvl>
  </w:abstractNum>
  <w:abstractNum w:abstractNumId="34">
    <w:nsid w:val="7BC17015"/>
    <w:multiLevelType w:val="multilevel"/>
    <w:tmpl w:val="4C12AC6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>
    <w:nsid w:val="7C7450E5"/>
    <w:multiLevelType w:val="singleLevel"/>
    <w:tmpl w:val="1C0AFB9C"/>
    <w:lvl w:ilvl="0">
      <w:start w:val="1"/>
      <w:numFmt w:val="bullet"/>
      <w:lvlText w:val=""/>
      <w:lvlJc w:val="left"/>
      <w:pPr>
        <w:tabs>
          <w:tab w:val="num" w:pos="0"/>
        </w:tabs>
        <w:ind w:left="436" w:hanging="255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34"/>
  </w:num>
  <w:num w:numId="13">
    <w:abstractNumId w:val="24"/>
  </w:num>
  <w:num w:numId="14">
    <w:abstractNumId w:val="33"/>
  </w:num>
  <w:num w:numId="15">
    <w:abstractNumId w:val="11"/>
    <w:lvlOverride w:ilvl="0">
      <w:lvl w:ilvl="0">
        <w:start w:val="1"/>
        <w:numFmt w:val="bullet"/>
        <w:pStyle w:val="RandListLev1"/>
        <w:lvlText w:val=""/>
        <w:lvlJc w:val="left"/>
        <w:pPr>
          <w:tabs>
            <w:tab w:val="num" w:pos="0"/>
          </w:tabs>
          <w:ind w:left="760" w:hanging="363"/>
        </w:pPr>
        <w:rPr>
          <w:rFonts w:ascii="Symbol" w:hAnsi="Symbol" w:cs="Symbol" w:hint="default"/>
        </w:rPr>
      </w:lvl>
    </w:lvlOverride>
  </w:num>
  <w:num w:numId="16">
    <w:abstractNumId w:val="14"/>
  </w:num>
  <w:num w:numId="17">
    <w:abstractNumId w:val="21"/>
  </w:num>
  <w:num w:numId="18">
    <w:abstractNumId w:val="12"/>
  </w:num>
  <w:num w:numId="19">
    <w:abstractNumId w:val="16"/>
  </w:num>
  <w:num w:numId="20">
    <w:abstractNumId w:val="27"/>
  </w:num>
  <w:num w:numId="21">
    <w:abstractNumId w:val="22"/>
  </w:num>
  <w:num w:numId="22">
    <w:abstractNumId w:val="23"/>
  </w:num>
  <w:num w:numId="23">
    <w:abstractNumId w:val="26"/>
  </w:num>
  <w:num w:numId="24">
    <w:abstractNumId w:val="25"/>
  </w:num>
  <w:num w:numId="25">
    <w:abstractNumId w:val="13"/>
  </w:num>
  <w:num w:numId="26">
    <w:abstractNumId w:val="28"/>
  </w:num>
  <w:num w:numId="27">
    <w:abstractNumId w:val="17"/>
  </w:num>
  <w:num w:numId="28">
    <w:abstractNumId w:val="32"/>
  </w:num>
  <w:num w:numId="29">
    <w:abstractNumId w:val="15"/>
  </w:num>
  <w:num w:numId="30">
    <w:abstractNumId w:val="19"/>
  </w:num>
  <w:num w:numId="31">
    <w:abstractNumId w:val="30"/>
  </w:num>
  <w:num w:numId="32">
    <w:abstractNumId w:val="11"/>
    <w:lvlOverride w:ilvl="0">
      <w:lvl w:ilvl="0">
        <w:start w:val="1"/>
        <w:numFmt w:val="bullet"/>
        <w:pStyle w:val="RandListLev1"/>
        <w:lvlText w:val=""/>
        <w:legacy w:legacy="1" w:legacySpace="0" w:legacyIndent="360"/>
        <w:lvlJc w:val="left"/>
        <w:pPr>
          <w:ind w:left="757" w:hanging="360"/>
        </w:pPr>
        <w:rPr>
          <w:rFonts w:ascii="Symbol" w:hAnsi="Symbol" w:hint="default"/>
        </w:rPr>
      </w:lvl>
    </w:lvlOverride>
  </w:num>
  <w:num w:numId="33">
    <w:abstractNumId w:val="35"/>
  </w:num>
  <w:num w:numId="34">
    <w:abstractNumId w:val="18"/>
  </w:num>
  <w:num w:numId="35">
    <w:abstractNumId w:val="11"/>
    <w:lvlOverride w:ilvl="0">
      <w:lvl w:ilvl="0">
        <w:start w:val="1"/>
        <w:numFmt w:val="bullet"/>
        <w:pStyle w:val="RandListLev1"/>
        <w:lvlText w:val=""/>
        <w:lvlJc w:val="left"/>
        <w:pPr>
          <w:tabs>
            <w:tab w:val="num" w:pos="0"/>
          </w:tabs>
          <w:ind w:left="760" w:hanging="363"/>
        </w:pPr>
        <w:rPr>
          <w:rFonts w:ascii="Symbol" w:hAnsi="Symbol" w:hint="default"/>
        </w:rPr>
      </w:lvl>
    </w:lvlOverride>
  </w:num>
  <w:num w:numId="36">
    <w:abstractNumId w:val="29"/>
  </w:num>
  <w:num w:numId="37">
    <w:abstractNumId w:val="31"/>
  </w:num>
  <w:num w:numId="38">
    <w:abstractNumId w:val="20"/>
  </w:num>
  <w:num w:numId="39">
    <w:abstractNumId w:val="32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evenAndOddHeaders/>
  <w:drawingGridHorizontalSpacing w:val="11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AssocFileName" w:val="C:\WINWORD\SGMLCONV\SYSTEM\MEETSIM2.MAP"/>
    <w:docVar w:name="Cover" w:val=" 1"/>
    <w:docVar w:name="DirectFormatting" w:val="FALSE"/>
    <w:docVar w:name="Division" w:val="GIC"/>
    <w:docVar w:name="DocType" w:val="CNCL"/>
    <w:docVar w:name="EcoNote" w:val=" 1"/>
    <w:docVar w:name="FilePreviewStatus" w:val="Layout"/>
    <w:docVar w:name="first_open" w:val="1"/>
    <w:docVar w:name="HeaderDone" w:val="1"/>
    <w:docVar w:name="IniName" w:val="C:\USR\GIWORD\System\MEET97.ini"/>
    <w:docVar w:name="Language" w:val="E"/>
    <w:docVar w:name="ParagraphNumbering" w:val="TRUE"/>
    <w:docVar w:name="ParagraphNumberingLegal" w:val="TRUE"/>
    <w:docVar w:name="Status" w:val="FR"/>
    <w:docVar w:name="TitleNumbering" w:val="YES"/>
    <w:docVar w:name="Type" w:val="cncl"/>
    <w:docVar w:name="WkDocID" w:val="W0000"/>
  </w:docVars>
  <w:rsids>
    <w:rsidRoot w:val="00777A23"/>
    <w:rsid w:val="000010ED"/>
    <w:rsid w:val="0001405D"/>
    <w:rsid w:val="00014EB2"/>
    <w:rsid w:val="000222B5"/>
    <w:rsid w:val="0002445E"/>
    <w:rsid w:val="00040C28"/>
    <w:rsid w:val="000450A1"/>
    <w:rsid w:val="00063BF8"/>
    <w:rsid w:val="00086D72"/>
    <w:rsid w:val="0009394F"/>
    <w:rsid w:val="000A4568"/>
    <w:rsid w:val="000A4A40"/>
    <w:rsid w:val="000A7A0B"/>
    <w:rsid w:val="000B25EF"/>
    <w:rsid w:val="000D0DC3"/>
    <w:rsid w:val="000D4184"/>
    <w:rsid w:val="000E7C92"/>
    <w:rsid w:val="000F7675"/>
    <w:rsid w:val="001319F7"/>
    <w:rsid w:val="00144A3E"/>
    <w:rsid w:val="001708D8"/>
    <w:rsid w:val="00172E88"/>
    <w:rsid w:val="001A0BFF"/>
    <w:rsid w:val="001A1027"/>
    <w:rsid w:val="001B7061"/>
    <w:rsid w:val="001C0D4F"/>
    <w:rsid w:val="001C13D2"/>
    <w:rsid w:val="001D10FE"/>
    <w:rsid w:val="001D308E"/>
    <w:rsid w:val="002109B5"/>
    <w:rsid w:val="00222B10"/>
    <w:rsid w:val="00232C46"/>
    <w:rsid w:val="002436B1"/>
    <w:rsid w:val="002529F6"/>
    <w:rsid w:val="00255132"/>
    <w:rsid w:val="002647FA"/>
    <w:rsid w:val="00276467"/>
    <w:rsid w:val="00291E09"/>
    <w:rsid w:val="002C3412"/>
    <w:rsid w:val="002C7292"/>
    <w:rsid w:val="002E2078"/>
    <w:rsid w:val="003011AE"/>
    <w:rsid w:val="003633CF"/>
    <w:rsid w:val="003775FB"/>
    <w:rsid w:val="00383D98"/>
    <w:rsid w:val="00391FB2"/>
    <w:rsid w:val="00394F21"/>
    <w:rsid w:val="003A0E11"/>
    <w:rsid w:val="003B226F"/>
    <w:rsid w:val="003B3D7B"/>
    <w:rsid w:val="003B62E0"/>
    <w:rsid w:val="003D14FA"/>
    <w:rsid w:val="003F57E7"/>
    <w:rsid w:val="00415398"/>
    <w:rsid w:val="00415DB1"/>
    <w:rsid w:val="004249E0"/>
    <w:rsid w:val="004437C9"/>
    <w:rsid w:val="00446E14"/>
    <w:rsid w:val="00447383"/>
    <w:rsid w:val="00466FBE"/>
    <w:rsid w:val="00487992"/>
    <w:rsid w:val="004909C7"/>
    <w:rsid w:val="004B1FFD"/>
    <w:rsid w:val="00523521"/>
    <w:rsid w:val="00533428"/>
    <w:rsid w:val="0053448C"/>
    <w:rsid w:val="0053579D"/>
    <w:rsid w:val="00535EE6"/>
    <w:rsid w:val="00545A82"/>
    <w:rsid w:val="0054618A"/>
    <w:rsid w:val="0056077E"/>
    <w:rsid w:val="005652EE"/>
    <w:rsid w:val="0056768A"/>
    <w:rsid w:val="00581168"/>
    <w:rsid w:val="005D5C4E"/>
    <w:rsid w:val="005D5F31"/>
    <w:rsid w:val="005F66B8"/>
    <w:rsid w:val="00600DFE"/>
    <w:rsid w:val="00601168"/>
    <w:rsid w:val="00606751"/>
    <w:rsid w:val="00607F80"/>
    <w:rsid w:val="0063025F"/>
    <w:rsid w:val="006A2647"/>
    <w:rsid w:val="006B48E4"/>
    <w:rsid w:val="006C4CEC"/>
    <w:rsid w:val="006E1EA9"/>
    <w:rsid w:val="006E2F4B"/>
    <w:rsid w:val="006F6B31"/>
    <w:rsid w:val="0070557C"/>
    <w:rsid w:val="0072151D"/>
    <w:rsid w:val="00722381"/>
    <w:rsid w:val="0073685B"/>
    <w:rsid w:val="0074247D"/>
    <w:rsid w:val="007546A9"/>
    <w:rsid w:val="00775866"/>
    <w:rsid w:val="0077715B"/>
    <w:rsid w:val="00777A23"/>
    <w:rsid w:val="00780D4E"/>
    <w:rsid w:val="0078173F"/>
    <w:rsid w:val="007C5B2B"/>
    <w:rsid w:val="007C6B8A"/>
    <w:rsid w:val="007F0AD0"/>
    <w:rsid w:val="007F133A"/>
    <w:rsid w:val="00802468"/>
    <w:rsid w:val="008069C6"/>
    <w:rsid w:val="00812495"/>
    <w:rsid w:val="00813633"/>
    <w:rsid w:val="0082651F"/>
    <w:rsid w:val="008333B4"/>
    <w:rsid w:val="00844B76"/>
    <w:rsid w:val="00863D27"/>
    <w:rsid w:val="0087101D"/>
    <w:rsid w:val="008710D4"/>
    <w:rsid w:val="008742E3"/>
    <w:rsid w:val="00874BD7"/>
    <w:rsid w:val="00875D66"/>
    <w:rsid w:val="008848A4"/>
    <w:rsid w:val="00887B08"/>
    <w:rsid w:val="008D2AF0"/>
    <w:rsid w:val="008D3F70"/>
    <w:rsid w:val="008D651A"/>
    <w:rsid w:val="008F1BE1"/>
    <w:rsid w:val="009030C5"/>
    <w:rsid w:val="009167EA"/>
    <w:rsid w:val="00922148"/>
    <w:rsid w:val="009324D7"/>
    <w:rsid w:val="0094146C"/>
    <w:rsid w:val="00942A35"/>
    <w:rsid w:val="00964D0B"/>
    <w:rsid w:val="0096585E"/>
    <w:rsid w:val="00967016"/>
    <w:rsid w:val="00967980"/>
    <w:rsid w:val="00972B9D"/>
    <w:rsid w:val="00977043"/>
    <w:rsid w:val="0099227A"/>
    <w:rsid w:val="009955BA"/>
    <w:rsid w:val="00995A46"/>
    <w:rsid w:val="009A17D3"/>
    <w:rsid w:val="009A5BD4"/>
    <w:rsid w:val="009C0CF0"/>
    <w:rsid w:val="009C5633"/>
    <w:rsid w:val="009F75BA"/>
    <w:rsid w:val="00A01345"/>
    <w:rsid w:val="00A0562C"/>
    <w:rsid w:val="00A2658D"/>
    <w:rsid w:val="00A465FD"/>
    <w:rsid w:val="00A472AC"/>
    <w:rsid w:val="00A52808"/>
    <w:rsid w:val="00A71634"/>
    <w:rsid w:val="00A836F3"/>
    <w:rsid w:val="00AE1D93"/>
    <w:rsid w:val="00AF4942"/>
    <w:rsid w:val="00AF675B"/>
    <w:rsid w:val="00B258FA"/>
    <w:rsid w:val="00B273E5"/>
    <w:rsid w:val="00B44069"/>
    <w:rsid w:val="00B518D7"/>
    <w:rsid w:val="00B5383F"/>
    <w:rsid w:val="00B6618F"/>
    <w:rsid w:val="00B702CD"/>
    <w:rsid w:val="00B73958"/>
    <w:rsid w:val="00B84E55"/>
    <w:rsid w:val="00B90EF6"/>
    <w:rsid w:val="00BC2B98"/>
    <w:rsid w:val="00BC598E"/>
    <w:rsid w:val="00BE1405"/>
    <w:rsid w:val="00BE61DE"/>
    <w:rsid w:val="00C10886"/>
    <w:rsid w:val="00C11922"/>
    <w:rsid w:val="00C42DCD"/>
    <w:rsid w:val="00C43124"/>
    <w:rsid w:val="00C55ADF"/>
    <w:rsid w:val="00C667B4"/>
    <w:rsid w:val="00C84FDC"/>
    <w:rsid w:val="00C85A7D"/>
    <w:rsid w:val="00CA1DCF"/>
    <w:rsid w:val="00CB0E5D"/>
    <w:rsid w:val="00CB1B28"/>
    <w:rsid w:val="00CC3533"/>
    <w:rsid w:val="00CD03F5"/>
    <w:rsid w:val="00CE5984"/>
    <w:rsid w:val="00CF38B0"/>
    <w:rsid w:val="00D176B0"/>
    <w:rsid w:val="00D27E37"/>
    <w:rsid w:val="00D35E60"/>
    <w:rsid w:val="00D413AF"/>
    <w:rsid w:val="00D4185A"/>
    <w:rsid w:val="00D46FB9"/>
    <w:rsid w:val="00D938ED"/>
    <w:rsid w:val="00D972A8"/>
    <w:rsid w:val="00DB016C"/>
    <w:rsid w:val="00DB4AE0"/>
    <w:rsid w:val="00DD6474"/>
    <w:rsid w:val="00DF08D8"/>
    <w:rsid w:val="00DF0E1E"/>
    <w:rsid w:val="00E057A2"/>
    <w:rsid w:val="00E06D20"/>
    <w:rsid w:val="00E11F2B"/>
    <w:rsid w:val="00E30705"/>
    <w:rsid w:val="00E37B26"/>
    <w:rsid w:val="00E61BFB"/>
    <w:rsid w:val="00E662B5"/>
    <w:rsid w:val="00E75502"/>
    <w:rsid w:val="00E77A4D"/>
    <w:rsid w:val="00E91CDB"/>
    <w:rsid w:val="00EB1A31"/>
    <w:rsid w:val="00ED42C9"/>
    <w:rsid w:val="00EE3C78"/>
    <w:rsid w:val="00EE6D1A"/>
    <w:rsid w:val="00F20287"/>
    <w:rsid w:val="00F649EF"/>
    <w:rsid w:val="00FA72B8"/>
    <w:rsid w:val="00FB268B"/>
    <w:rsid w:val="00FC5F1E"/>
    <w:rsid w:val="00FE0374"/>
    <w:rsid w:val="00FF548B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6077E"/>
    <w:pPr>
      <w:spacing w:before="120"/>
    </w:pPr>
    <w:rPr>
      <w:sz w:val="22"/>
      <w:lang w:val="en-GB" w:eastAsia="zh-CN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56077E"/>
    <w:pPr>
      <w:keepNext/>
      <w:numPr>
        <w:numId w:val="11"/>
      </w:numPr>
      <w:spacing w:before="240"/>
      <w:ind w:hanging="709"/>
      <w:jc w:val="center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Heading3"/>
    <w:link w:val="Heading2Char"/>
    <w:qFormat/>
    <w:rsid w:val="0056077E"/>
    <w:pPr>
      <w:keepNext/>
      <w:numPr>
        <w:ilvl w:val="1"/>
        <w:numId w:val="11"/>
      </w:numPr>
      <w:spacing w:before="240"/>
      <w:ind w:hanging="709"/>
      <w:jc w:val="center"/>
      <w:outlineLvl w:val="1"/>
    </w:pPr>
    <w:rPr>
      <w:rFonts w:ascii="Times New Roman Bold" w:hAnsi="Times New Roman Bold"/>
      <w:b/>
      <w:sz w:val="24"/>
      <w:szCs w:val="24"/>
    </w:rPr>
  </w:style>
  <w:style w:type="paragraph" w:styleId="Heading3">
    <w:name w:val="heading 3"/>
    <w:aliases w:val="Sec"/>
    <w:basedOn w:val="Normal"/>
    <w:link w:val="Heading3Char"/>
    <w:qFormat/>
    <w:rsid w:val="0056077E"/>
    <w:pPr>
      <w:keepNext/>
      <w:numPr>
        <w:ilvl w:val="2"/>
        <w:numId w:val="11"/>
      </w:numPr>
      <w:jc w:val="center"/>
      <w:outlineLvl w:val="2"/>
    </w:pPr>
    <w:rPr>
      <w:i/>
      <w:sz w:val="24"/>
    </w:rPr>
  </w:style>
  <w:style w:type="paragraph" w:styleId="Heading4">
    <w:name w:val="heading 4"/>
    <w:aliases w:val="MainPara"/>
    <w:basedOn w:val="Heading3"/>
    <w:next w:val="Normal"/>
    <w:link w:val="Heading4Char"/>
    <w:qFormat/>
    <w:rsid w:val="0056077E"/>
    <w:pPr>
      <w:numPr>
        <w:ilvl w:val="3"/>
      </w:numPr>
      <w:ind w:firstLine="0"/>
      <w:jc w:val="left"/>
      <w:outlineLvl w:val="3"/>
    </w:pPr>
    <w:rPr>
      <w:b/>
      <w:sz w:val="22"/>
    </w:rPr>
  </w:style>
  <w:style w:type="paragraph" w:styleId="Heading5">
    <w:name w:val="heading 5"/>
    <w:aliases w:val="Subpara 2"/>
    <w:basedOn w:val="Heading3"/>
    <w:next w:val="Normal"/>
    <w:link w:val="Heading5Char"/>
    <w:qFormat/>
    <w:rsid w:val="0056077E"/>
    <w:pPr>
      <w:numPr>
        <w:ilvl w:val="4"/>
      </w:numPr>
      <w:ind w:firstLine="0"/>
      <w:outlineLvl w:val="4"/>
    </w:pPr>
    <w:rPr>
      <w:caps/>
    </w:rPr>
  </w:style>
  <w:style w:type="paragraph" w:styleId="Heading6">
    <w:name w:val="heading 6"/>
    <w:aliases w:val="Subpara 3"/>
    <w:basedOn w:val="Heading3"/>
    <w:next w:val="Normal"/>
    <w:link w:val="Heading6Char"/>
    <w:qFormat/>
    <w:rsid w:val="0056077E"/>
    <w:pPr>
      <w:numPr>
        <w:ilvl w:val="5"/>
      </w:numPr>
      <w:ind w:firstLine="0"/>
      <w:outlineLvl w:val="5"/>
    </w:pPr>
  </w:style>
  <w:style w:type="paragraph" w:styleId="Heading7">
    <w:name w:val="heading 7"/>
    <w:aliases w:val="Subpara 4"/>
    <w:basedOn w:val="Heading3"/>
    <w:next w:val="Normal"/>
    <w:link w:val="Heading7Char"/>
    <w:qFormat/>
    <w:rsid w:val="0056077E"/>
    <w:pPr>
      <w:numPr>
        <w:ilvl w:val="6"/>
      </w:numPr>
      <w:ind w:firstLine="0"/>
      <w:outlineLvl w:val="6"/>
    </w:pPr>
  </w:style>
  <w:style w:type="paragraph" w:styleId="Heading8">
    <w:name w:val="heading 8"/>
    <w:aliases w:val="Subpara 5"/>
    <w:basedOn w:val="Heading3"/>
    <w:next w:val="Normal"/>
    <w:link w:val="Heading8Char"/>
    <w:qFormat/>
    <w:rsid w:val="0056077E"/>
    <w:pPr>
      <w:numPr>
        <w:ilvl w:val="7"/>
      </w:numPr>
      <w:ind w:firstLine="0"/>
      <w:outlineLvl w:val="7"/>
    </w:pPr>
  </w:style>
  <w:style w:type="paragraph" w:styleId="Heading9">
    <w:name w:val="heading 9"/>
    <w:aliases w:val="Subpara 6"/>
    <w:basedOn w:val="Heading3"/>
    <w:next w:val="Normal"/>
    <w:link w:val="Heading9Char"/>
    <w:qFormat/>
    <w:rsid w:val="0056077E"/>
    <w:pPr>
      <w:numPr>
        <w:ilvl w:val="8"/>
      </w:numPr>
      <w:tabs>
        <w:tab w:val="num" w:pos="360"/>
      </w:tabs>
      <w:ind w:firstLine="0"/>
      <w:outlineLvl w:val="8"/>
    </w:pPr>
  </w:style>
  <w:style w:type="character" w:default="1" w:styleId="DefaultParagraphFont">
    <w:name w:val="Default Paragraph Font"/>
    <w:semiHidden/>
    <w:rsid w:val="0056077E"/>
  </w:style>
  <w:style w:type="table" w:default="1" w:styleId="TableNormal">
    <w:name w:val="Normal Table"/>
    <w:uiPriority w:val="99"/>
    <w:semiHidden/>
    <w:rsid w:val="00EE6D1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6077E"/>
  </w:style>
  <w:style w:type="character" w:customStyle="1" w:styleId="Heading1Char">
    <w:name w:val="Heading 1 Char"/>
    <w:aliases w:val="Part Char"/>
    <w:basedOn w:val="DefaultParagraphFont"/>
    <w:link w:val="Heading1"/>
    <w:rsid w:val="00E11F2B"/>
    <w:rPr>
      <w:b/>
      <w:noProof/>
      <w:sz w:val="28"/>
      <w:lang w:eastAsia="zh-CN"/>
    </w:rPr>
  </w:style>
  <w:style w:type="character" w:customStyle="1" w:styleId="Heading2Char">
    <w:name w:val="Heading 2 Char"/>
    <w:aliases w:val="Chpt Char"/>
    <w:basedOn w:val="DefaultParagraphFont"/>
    <w:link w:val="Heading2"/>
    <w:rsid w:val="00E11F2B"/>
    <w:rPr>
      <w:rFonts w:ascii="Times New Roman Bold" w:hAnsi="Times New Roman Bold"/>
      <w:b/>
      <w:noProof/>
      <w:sz w:val="24"/>
      <w:szCs w:val="24"/>
      <w:lang w:eastAsia="zh-CN"/>
    </w:rPr>
  </w:style>
  <w:style w:type="character" w:customStyle="1" w:styleId="Heading3Char">
    <w:name w:val="Heading 3 Char"/>
    <w:aliases w:val="Sec Char"/>
    <w:basedOn w:val="DefaultParagraphFont"/>
    <w:link w:val="Heading3"/>
    <w:rsid w:val="00E11F2B"/>
    <w:rPr>
      <w:i/>
      <w:noProof/>
      <w:sz w:val="24"/>
      <w:lang w:eastAsia="zh-CN"/>
    </w:rPr>
  </w:style>
  <w:style w:type="character" w:customStyle="1" w:styleId="Heading4Char">
    <w:name w:val="Heading 4 Char"/>
    <w:aliases w:val="MainPara Char"/>
    <w:basedOn w:val="DefaultParagraphFont"/>
    <w:link w:val="Heading4"/>
    <w:rsid w:val="00E11F2B"/>
    <w:rPr>
      <w:b/>
      <w:i/>
      <w:noProof/>
      <w:sz w:val="22"/>
      <w:lang w:eastAsia="zh-CN"/>
    </w:rPr>
  </w:style>
  <w:style w:type="character" w:customStyle="1" w:styleId="Heading5Char">
    <w:name w:val="Heading 5 Char"/>
    <w:aliases w:val="Subpara 2 Char"/>
    <w:basedOn w:val="DefaultParagraphFont"/>
    <w:link w:val="Heading5"/>
    <w:rsid w:val="00E11F2B"/>
    <w:rPr>
      <w:i/>
      <w:caps/>
      <w:noProof/>
      <w:sz w:val="24"/>
      <w:lang w:eastAsia="zh-CN"/>
    </w:rPr>
  </w:style>
  <w:style w:type="character" w:customStyle="1" w:styleId="Heading6Char">
    <w:name w:val="Heading 6 Char"/>
    <w:aliases w:val="Subpara 3 Char"/>
    <w:basedOn w:val="DefaultParagraphFont"/>
    <w:link w:val="Heading6"/>
    <w:rsid w:val="00E11F2B"/>
    <w:rPr>
      <w:i/>
      <w:noProof/>
      <w:sz w:val="24"/>
      <w:lang w:eastAsia="zh-CN"/>
    </w:rPr>
  </w:style>
  <w:style w:type="character" w:customStyle="1" w:styleId="Heading7Char">
    <w:name w:val="Heading 7 Char"/>
    <w:aliases w:val="Subpara 4 Char"/>
    <w:basedOn w:val="DefaultParagraphFont"/>
    <w:link w:val="Heading7"/>
    <w:rsid w:val="00E11F2B"/>
    <w:rPr>
      <w:i/>
      <w:noProof/>
      <w:sz w:val="24"/>
      <w:lang w:eastAsia="zh-CN"/>
    </w:rPr>
  </w:style>
  <w:style w:type="character" w:customStyle="1" w:styleId="Heading8Char">
    <w:name w:val="Heading 8 Char"/>
    <w:aliases w:val="Subpara 5 Char"/>
    <w:basedOn w:val="DefaultParagraphFont"/>
    <w:link w:val="Heading8"/>
    <w:rsid w:val="00E11F2B"/>
    <w:rPr>
      <w:i/>
      <w:noProof/>
      <w:sz w:val="24"/>
      <w:lang w:eastAsia="zh-CN"/>
    </w:rPr>
  </w:style>
  <w:style w:type="character" w:customStyle="1" w:styleId="Heading9Char">
    <w:name w:val="Heading 9 Char"/>
    <w:aliases w:val="Subpara 6 Char"/>
    <w:basedOn w:val="DefaultParagraphFont"/>
    <w:link w:val="Heading9"/>
    <w:rsid w:val="00E11F2B"/>
    <w:rPr>
      <w:i/>
      <w:noProof/>
      <w:sz w:val="24"/>
      <w:lang w:eastAsia="zh-CN"/>
    </w:rPr>
  </w:style>
  <w:style w:type="paragraph" w:customStyle="1" w:styleId="BlankLine">
    <w:name w:val="BlankLine"/>
    <w:basedOn w:val="Normal"/>
    <w:next w:val="Normal"/>
    <w:link w:val="BlankLineChar"/>
    <w:rsid w:val="0056077E"/>
    <w:pPr>
      <w:numPr>
        <w:numId w:val="37"/>
      </w:numPr>
      <w:spacing w:before="0"/>
    </w:pPr>
  </w:style>
  <w:style w:type="character" w:customStyle="1" w:styleId="Bold">
    <w:name w:val="Bold"/>
    <w:basedOn w:val="DefaultParagraphFont"/>
    <w:rsid w:val="0056077E"/>
    <w:rPr>
      <w:b/>
    </w:rPr>
  </w:style>
  <w:style w:type="character" w:customStyle="1" w:styleId="BoldItalic">
    <w:name w:val="Bold Italic"/>
    <w:basedOn w:val="DefaultParagraphFont"/>
    <w:rsid w:val="0056077E"/>
    <w:rPr>
      <w:b/>
      <w:i/>
    </w:rPr>
  </w:style>
  <w:style w:type="character" w:customStyle="1" w:styleId="BoldItalicUnderline">
    <w:name w:val="Bold Italic Underline"/>
    <w:basedOn w:val="DefaultParagraphFont"/>
    <w:rsid w:val="0056077E"/>
    <w:rPr>
      <w:b/>
      <w:i/>
      <w:u w:val="single"/>
    </w:rPr>
  </w:style>
  <w:style w:type="character" w:customStyle="1" w:styleId="BoldUnderline">
    <w:name w:val="Bold Underline"/>
    <w:basedOn w:val="DefaultParagraphFont"/>
    <w:rsid w:val="0056077E"/>
    <w:rPr>
      <w:b/>
      <w:u w:val="single"/>
    </w:rPr>
  </w:style>
  <w:style w:type="paragraph" w:customStyle="1" w:styleId="BoxText">
    <w:name w:val="Box Text"/>
    <w:basedOn w:val="BoxNewPara"/>
    <w:link w:val="BoxTextChar"/>
    <w:rsid w:val="0056077E"/>
    <w:pPr>
      <w:tabs>
        <w:tab w:val="clear" w:pos="425"/>
        <w:tab w:val="left" w:pos="426"/>
      </w:tabs>
    </w:pPr>
  </w:style>
  <w:style w:type="paragraph" w:customStyle="1" w:styleId="BoxNewPara">
    <w:name w:val="Box NewPara"/>
    <w:basedOn w:val="Normal"/>
    <w:next w:val="Normal"/>
    <w:link w:val="BoxNewParaChar"/>
    <w:rsid w:val="0056077E"/>
    <w:pPr>
      <w:numPr>
        <w:numId w:val="38"/>
      </w:numPr>
      <w:pBdr>
        <w:left w:val="single" w:sz="6" w:space="1" w:color="auto"/>
        <w:right w:val="single" w:sz="6" w:space="1" w:color="auto"/>
      </w:pBdr>
      <w:shd w:val="pct10" w:color="auto" w:fill="auto"/>
      <w:tabs>
        <w:tab w:val="left" w:pos="425"/>
      </w:tabs>
      <w:spacing w:before="0"/>
      <w:jc w:val="both"/>
    </w:pPr>
    <w:rPr>
      <w:sz w:val="20"/>
    </w:rPr>
  </w:style>
  <w:style w:type="paragraph" w:customStyle="1" w:styleId="FigureCaption">
    <w:name w:val="Figure Caption"/>
    <w:basedOn w:val="Normal"/>
    <w:rsid w:val="0056077E"/>
    <w:rPr>
      <w:i/>
    </w:rPr>
  </w:style>
  <w:style w:type="paragraph" w:customStyle="1" w:styleId="BoxNote">
    <w:name w:val="Box Note"/>
    <w:basedOn w:val="Normal"/>
    <w:next w:val="Normal"/>
    <w:rsid w:val="0056077E"/>
    <w:pPr>
      <w:pBdr>
        <w:left w:val="single" w:sz="6" w:space="1" w:color="auto"/>
        <w:right w:val="single" w:sz="6" w:space="1" w:color="auto"/>
      </w:pBdr>
      <w:shd w:val="pct10" w:color="auto" w:fill="auto"/>
      <w:suppressAutoHyphens/>
      <w:spacing w:before="0"/>
      <w:jc w:val="both"/>
    </w:pPr>
    <w:rPr>
      <w:i/>
      <w:sz w:val="20"/>
    </w:rPr>
  </w:style>
  <w:style w:type="paragraph" w:customStyle="1" w:styleId="Note">
    <w:name w:val="Note"/>
    <w:basedOn w:val="Normal"/>
    <w:next w:val="NewPara"/>
    <w:link w:val="NoteChar"/>
    <w:rsid w:val="0056077E"/>
    <w:pPr>
      <w:suppressAutoHyphens/>
    </w:pPr>
    <w:rPr>
      <w:i/>
    </w:rPr>
  </w:style>
  <w:style w:type="paragraph" w:customStyle="1" w:styleId="NewPara">
    <w:name w:val="NewPara"/>
    <w:basedOn w:val="Normal"/>
    <w:next w:val="Normal"/>
    <w:link w:val="NewParaChar"/>
    <w:rsid w:val="0056077E"/>
    <w:pPr>
      <w:tabs>
        <w:tab w:val="left" w:pos="709"/>
      </w:tabs>
      <w:spacing w:before="160" w:after="20"/>
    </w:pPr>
  </w:style>
  <w:style w:type="paragraph" w:customStyle="1" w:styleId="BoxParaTitle">
    <w:name w:val="Box ParaTitle"/>
    <w:basedOn w:val="BoxNote"/>
    <w:rsid w:val="0056077E"/>
    <w:rPr>
      <w:b/>
      <w:i w:val="0"/>
    </w:rPr>
  </w:style>
  <w:style w:type="paragraph" w:customStyle="1" w:styleId="BoxRandList1">
    <w:name w:val="Box RandList 1"/>
    <w:basedOn w:val="Normal"/>
    <w:rsid w:val="0056077E"/>
    <w:pPr>
      <w:numPr>
        <w:numId w:val="14"/>
      </w:numPr>
      <w:pBdr>
        <w:left w:val="single" w:sz="6" w:space="10" w:color="auto"/>
        <w:right w:val="single" w:sz="6" w:space="10" w:color="auto"/>
      </w:pBdr>
      <w:shd w:val="pct10" w:color="auto" w:fill="auto"/>
      <w:tabs>
        <w:tab w:val="left" w:pos="437"/>
      </w:tabs>
      <w:spacing w:before="0" w:line="360" w:lineRule="auto"/>
      <w:ind w:left="437" w:right="181" w:hanging="256"/>
      <w:jc w:val="both"/>
    </w:pPr>
    <w:rPr>
      <w:sz w:val="20"/>
    </w:rPr>
  </w:style>
  <w:style w:type="paragraph" w:customStyle="1" w:styleId="RandListLev1">
    <w:name w:val="Rand List Lev1"/>
    <w:basedOn w:val="Normal"/>
    <w:rsid w:val="0056077E"/>
    <w:pPr>
      <w:numPr>
        <w:numId w:val="35"/>
      </w:numPr>
      <w:tabs>
        <w:tab w:val="clear" w:pos="0"/>
        <w:tab w:val="left" w:pos="754"/>
      </w:tabs>
      <w:spacing w:before="0"/>
      <w:ind w:left="754" w:hanging="357"/>
    </w:pPr>
  </w:style>
  <w:style w:type="paragraph" w:customStyle="1" w:styleId="BoxRandList2">
    <w:name w:val="Box RandList 2"/>
    <w:basedOn w:val="BoxRandList1"/>
    <w:rsid w:val="0056077E"/>
    <w:pPr>
      <w:pBdr>
        <w:left w:val="single" w:sz="6" w:space="20" w:color="auto"/>
        <w:right w:val="single" w:sz="6" w:space="20" w:color="auto"/>
      </w:pBdr>
      <w:tabs>
        <w:tab w:val="left" w:pos="635"/>
      </w:tabs>
      <w:ind w:left="635" w:right="380" w:hanging="255"/>
    </w:pPr>
  </w:style>
  <w:style w:type="paragraph" w:customStyle="1" w:styleId="BoxRandList3">
    <w:name w:val="Box RandList 3"/>
    <w:basedOn w:val="BoxRandList2"/>
    <w:rsid w:val="0056077E"/>
    <w:pPr>
      <w:pBdr>
        <w:left w:val="single" w:sz="6" w:space="29" w:color="auto"/>
        <w:right w:val="single" w:sz="6" w:space="30" w:color="auto"/>
      </w:pBdr>
      <w:tabs>
        <w:tab w:val="left" w:pos="816"/>
      </w:tabs>
      <w:ind w:left="816" w:right="584"/>
    </w:pPr>
  </w:style>
  <w:style w:type="paragraph" w:customStyle="1" w:styleId="BoxSeqList1">
    <w:name w:val="Box SeqList 1"/>
    <w:basedOn w:val="Normal"/>
    <w:rsid w:val="0056077E"/>
    <w:pPr>
      <w:numPr>
        <w:ilvl w:val="1"/>
        <w:numId w:val="38"/>
      </w:numPr>
      <w:pBdr>
        <w:left w:val="single" w:sz="6" w:space="8" w:color="auto"/>
        <w:right w:val="single" w:sz="6" w:space="10" w:color="auto"/>
      </w:pBdr>
      <w:shd w:val="pct10" w:color="auto" w:fill="auto"/>
      <w:spacing w:before="0" w:line="360" w:lineRule="auto"/>
      <w:ind w:right="181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5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2B"/>
    <w:rPr>
      <w:rFonts w:ascii="Tahoma" w:hAnsi="Tahoma" w:cs="Tahoma"/>
      <w:sz w:val="16"/>
      <w:szCs w:val="16"/>
      <w:lang w:val="en-GB"/>
    </w:rPr>
  </w:style>
  <w:style w:type="paragraph" w:customStyle="1" w:styleId="BoxSeqList3">
    <w:name w:val="Box SeqList 3"/>
    <w:basedOn w:val="BoxSeqList2"/>
    <w:rsid w:val="0056077E"/>
    <w:pPr>
      <w:numPr>
        <w:ilvl w:val="3"/>
      </w:numPr>
      <w:pBdr>
        <w:left w:val="single" w:sz="6" w:space="30" w:color="auto"/>
        <w:right w:val="single" w:sz="6" w:space="30" w:color="auto"/>
      </w:pBdr>
      <w:ind w:right="584"/>
    </w:pPr>
  </w:style>
  <w:style w:type="paragraph" w:customStyle="1" w:styleId="TableTitle">
    <w:name w:val="Table Title"/>
    <w:basedOn w:val="Normal"/>
    <w:rsid w:val="0056077E"/>
    <w:pPr>
      <w:keepNext/>
    </w:pPr>
    <w:rPr>
      <w:b/>
    </w:rPr>
  </w:style>
  <w:style w:type="paragraph" w:customStyle="1" w:styleId="TableEntry">
    <w:name w:val="TableEntry"/>
    <w:basedOn w:val="Normal"/>
    <w:rsid w:val="0056077E"/>
    <w:pPr>
      <w:spacing w:before="80"/>
    </w:pPr>
  </w:style>
  <w:style w:type="paragraph" w:customStyle="1" w:styleId="BoxTitle">
    <w:name w:val="Box Title"/>
    <w:basedOn w:val="Normal"/>
    <w:next w:val="BoxText"/>
    <w:link w:val="BoxTitleChar"/>
    <w:rsid w:val="0056077E"/>
    <w:pPr>
      <w:pBdr>
        <w:top w:val="single" w:sz="6" w:space="7" w:color="auto"/>
        <w:left w:val="single" w:sz="6" w:space="7" w:color="auto"/>
        <w:right w:val="single" w:sz="6" w:space="7" w:color="auto"/>
      </w:pBdr>
      <w:shd w:val="pct10" w:color="auto" w:fill="auto"/>
      <w:spacing w:line="360" w:lineRule="auto"/>
      <w:ind w:left="119" w:right="119"/>
      <w:jc w:val="center"/>
    </w:pPr>
    <w:rPr>
      <w:b/>
      <w:i/>
      <w:sz w:val="20"/>
    </w:rPr>
  </w:style>
  <w:style w:type="paragraph" w:styleId="Caption">
    <w:name w:val="caption"/>
    <w:basedOn w:val="Normal"/>
    <w:next w:val="Normal"/>
    <w:qFormat/>
    <w:rsid w:val="0056077E"/>
    <w:rPr>
      <w:sz w:val="24"/>
    </w:rPr>
  </w:style>
  <w:style w:type="character" w:customStyle="1" w:styleId="Chart">
    <w:name w:val="Chart"/>
    <w:basedOn w:val="DefaultParagraphFont"/>
    <w:rsid w:val="0056077E"/>
  </w:style>
  <w:style w:type="paragraph" w:customStyle="1" w:styleId="RandListLev2">
    <w:name w:val="Rand List Lev2"/>
    <w:basedOn w:val="RandListLev1"/>
    <w:rsid w:val="0056077E"/>
    <w:pPr>
      <w:tabs>
        <w:tab w:val="clear" w:pos="754"/>
        <w:tab w:val="left" w:pos="1134"/>
      </w:tabs>
      <w:ind w:left="1134"/>
    </w:pPr>
  </w:style>
  <w:style w:type="paragraph" w:customStyle="1" w:styleId="RandListLev3">
    <w:name w:val="Rand List Lev3"/>
    <w:basedOn w:val="RandListLev2"/>
    <w:rsid w:val="0056077E"/>
    <w:pPr>
      <w:tabs>
        <w:tab w:val="clear" w:pos="1134"/>
        <w:tab w:val="left" w:pos="1559"/>
      </w:tabs>
      <w:ind w:left="1559"/>
    </w:pPr>
  </w:style>
  <w:style w:type="paragraph" w:customStyle="1" w:styleId="RandListLev4">
    <w:name w:val="Rand List Lev4"/>
    <w:basedOn w:val="RandListLev3"/>
    <w:rsid w:val="0056077E"/>
    <w:pPr>
      <w:tabs>
        <w:tab w:val="clear" w:pos="1559"/>
        <w:tab w:val="left" w:pos="1984"/>
      </w:tabs>
      <w:ind w:left="1984"/>
    </w:pPr>
  </w:style>
  <w:style w:type="paragraph" w:customStyle="1" w:styleId="DefListHeader">
    <w:name w:val="Def List Header"/>
    <w:basedOn w:val="Normal"/>
    <w:next w:val="Normal"/>
    <w:rsid w:val="0056077E"/>
    <w:pPr>
      <w:keepNext/>
      <w:tabs>
        <w:tab w:val="left" w:pos="2835"/>
      </w:tabs>
    </w:pPr>
    <w:rPr>
      <w:b/>
      <w:caps/>
      <w:sz w:val="28"/>
    </w:rPr>
  </w:style>
  <w:style w:type="paragraph" w:customStyle="1" w:styleId="DefinitionList">
    <w:name w:val="Definition List"/>
    <w:basedOn w:val="Normal"/>
    <w:next w:val="Normal"/>
    <w:rsid w:val="0056077E"/>
    <w:pPr>
      <w:tabs>
        <w:tab w:val="left" w:pos="2835"/>
      </w:tabs>
      <w:ind w:left="2835" w:hanging="2835"/>
    </w:pPr>
  </w:style>
  <w:style w:type="paragraph" w:customStyle="1" w:styleId="DocTitle">
    <w:name w:val="DocTitle"/>
    <w:basedOn w:val="Normal"/>
    <w:next w:val="MeetingInfo"/>
    <w:link w:val="DocTitleChar"/>
    <w:rsid w:val="0056077E"/>
    <w:pPr>
      <w:spacing w:after="480"/>
      <w:jc w:val="center"/>
    </w:pPr>
    <w:rPr>
      <w:smallCaps/>
      <w:color w:val="808080"/>
      <w:sz w:val="56"/>
    </w:rPr>
  </w:style>
  <w:style w:type="paragraph" w:customStyle="1" w:styleId="MeetingInfo">
    <w:name w:val="MeetingInfo"/>
    <w:basedOn w:val="Normal"/>
    <w:link w:val="MeetingInfoChar"/>
    <w:rsid w:val="0056077E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  <w:between w:val="single" w:sz="12" w:space="6" w:color="auto"/>
      </w:pBdr>
      <w:spacing w:after="120"/>
      <w:jc w:val="center"/>
    </w:pPr>
    <w:rPr>
      <w:b/>
      <w:sz w:val="28"/>
    </w:rPr>
  </w:style>
  <w:style w:type="paragraph" w:customStyle="1" w:styleId="EndBox">
    <w:name w:val="EndBox"/>
    <w:basedOn w:val="Normal"/>
    <w:next w:val="Normal"/>
    <w:rsid w:val="0056077E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before="0"/>
    </w:pPr>
  </w:style>
  <w:style w:type="paragraph" w:customStyle="1" w:styleId="FigInfo-P">
    <w:name w:val="FigInfo-P"/>
    <w:basedOn w:val="Normal"/>
    <w:rsid w:val="0056077E"/>
  </w:style>
  <w:style w:type="paragraph" w:customStyle="1" w:styleId="FigureTitle">
    <w:name w:val="Figure Title"/>
    <w:basedOn w:val="Normal"/>
    <w:rsid w:val="0056077E"/>
    <w:pPr>
      <w:keepNext/>
    </w:pPr>
    <w:rPr>
      <w:b/>
      <w:i/>
    </w:rPr>
  </w:style>
  <w:style w:type="paragraph" w:styleId="Footer">
    <w:name w:val="footer"/>
    <w:basedOn w:val="Normal"/>
    <w:link w:val="FooterChar"/>
    <w:rsid w:val="00560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1F2B"/>
    <w:rPr>
      <w:noProof/>
      <w:sz w:val="22"/>
      <w:lang w:eastAsia="zh-CN"/>
    </w:rPr>
  </w:style>
  <w:style w:type="character" w:styleId="FootnoteReference">
    <w:name w:val="footnote reference"/>
    <w:basedOn w:val="DefaultParagraphFont"/>
    <w:semiHidden/>
    <w:rsid w:val="0056077E"/>
    <w:rPr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56077E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D46FB9"/>
    <w:rPr>
      <w:noProof/>
      <w:sz w:val="18"/>
      <w:lang w:eastAsia="zh-CN"/>
    </w:rPr>
  </w:style>
  <w:style w:type="character" w:customStyle="1" w:styleId="Graph">
    <w:name w:val="Graph"/>
    <w:basedOn w:val="DefaultParagraphFont"/>
    <w:rsid w:val="0056077E"/>
  </w:style>
  <w:style w:type="paragraph" w:styleId="Header">
    <w:name w:val="header"/>
    <w:basedOn w:val="Normal"/>
    <w:link w:val="HeaderChar"/>
    <w:rsid w:val="0056077E"/>
    <w:pPr>
      <w:tabs>
        <w:tab w:val="center" w:pos="4153"/>
        <w:tab w:val="right" w:pos="8647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E11F2B"/>
    <w:rPr>
      <w:noProof/>
      <w:sz w:val="22"/>
      <w:lang w:eastAsia="zh-CN"/>
    </w:rPr>
  </w:style>
  <w:style w:type="character" w:customStyle="1" w:styleId="Image">
    <w:name w:val="Image"/>
    <w:basedOn w:val="DefaultParagraphFont"/>
    <w:rsid w:val="0056077E"/>
  </w:style>
  <w:style w:type="character" w:customStyle="1" w:styleId="Italic">
    <w:name w:val="Italic"/>
    <w:basedOn w:val="DefaultParagraphFont"/>
    <w:rsid w:val="0056077E"/>
    <w:rPr>
      <w:i/>
    </w:rPr>
  </w:style>
  <w:style w:type="character" w:customStyle="1" w:styleId="ItalicUnderline">
    <w:name w:val="Italic Underline"/>
    <w:basedOn w:val="DefaultParagraphFont"/>
    <w:rsid w:val="0056077E"/>
    <w:rPr>
      <w:i/>
      <w:u w:val="single"/>
    </w:rPr>
  </w:style>
  <w:style w:type="paragraph" w:customStyle="1" w:styleId="ListHeader">
    <w:name w:val="List Header"/>
    <w:basedOn w:val="Normal"/>
    <w:rsid w:val="0056077E"/>
    <w:pPr>
      <w:keepNext/>
    </w:pPr>
  </w:style>
  <w:style w:type="paragraph" w:customStyle="1" w:styleId="MeetInfo">
    <w:name w:val="MeetInfo"/>
    <w:basedOn w:val="Normal"/>
    <w:next w:val="Normal"/>
    <w:rsid w:val="0056077E"/>
    <w:pPr>
      <w:tabs>
        <w:tab w:val="left" w:pos="426"/>
      </w:tabs>
      <w:spacing w:before="60"/>
    </w:pPr>
    <w:rPr>
      <w:sz w:val="18"/>
    </w:rPr>
  </w:style>
  <w:style w:type="paragraph" w:customStyle="1" w:styleId="SpacePara">
    <w:name w:val="SpacePara"/>
    <w:basedOn w:val="Normal"/>
    <w:next w:val="DocTitle"/>
    <w:rsid w:val="0056077E"/>
    <w:pPr>
      <w:spacing w:before="0" w:line="480" w:lineRule="auto"/>
    </w:pPr>
  </w:style>
  <w:style w:type="character" w:customStyle="1" w:styleId="NroPara">
    <w:name w:val="NroPara"/>
    <w:basedOn w:val="DefaultParagraphFont"/>
    <w:rsid w:val="0056077E"/>
  </w:style>
  <w:style w:type="character" w:customStyle="1" w:styleId="NumBox">
    <w:name w:val="NumBox"/>
    <w:basedOn w:val="DefaultParagraphFont"/>
    <w:rsid w:val="0056077E"/>
  </w:style>
  <w:style w:type="character" w:customStyle="1" w:styleId="NumFigure">
    <w:name w:val="NumFigure"/>
    <w:basedOn w:val="DefaultParagraphFont"/>
    <w:rsid w:val="0056077E"/>
  </w:style>
  <w:style w:type="character" w:customStyle="1" w:styleId="NumTable">
    <w:name w:val="NumTable"/>
    <w:basedOn w:val="DefaultParagraphFont"/>
    <w:rsid w:val="0056077E"/>
  </w:style>
  <w:style w:type="character" w:styleId="PageNumber">
    <w:name w:val="page number"/>
    <w:basedOn w:val="DefaultParagraphFont"/>
    <w:rsid w:val="0056077E"/>
  </w:style>
  <w:style w:type="paragraph" w:customStyle="1" w:styleId="PgBrk">
    <w:name w:val="PgBrk"/>
    <w:basedOn w:val="Normal"/>
    <w:next w:val="Heading1"/>
    <w:rsid w:val="0056077E"/>
    <w:pPr>
      <w:pageBreakBefore/>
      <w:spacing w:line="14" w:lineRule="exact"/>
    </w:pPr>
  </w:style>
  <w:style w:type="paragraph" w:customStyle="1" w:styleId="StartBack">
    <w:name w:val="StartBack"/>
    <w:basedOn w:val="SpacePara"/>
    <w:next w:val="Normal"/>
    <w:rsid w:val="0056077E"/>
  </w:style>
  <w:style w:type="paragraph" w:customStyle="1" w:styleId="StartBody">
    <w:name w:val="StartBody"/>
    <w:basedOn w:val="SpacePara"/>
    <w:next w:val="Normal"/>
    <w:rsid w:val="0056077E"/>
  </w:style>
  <w:style w:type="paragraph" w:customStyle="1" w:styleId="TBL-COLMNhd">
    <w:name w:val="TBL-COLMNhd"/>
    <w:basedOn w:val="Normal"/>
    <w:rsid w:val="0056077E"/>
    <w:pPr>
      <w:tabs>
        <w:tab w:val="left" w:pos="-720"/>
      </w:tabs>
      <w:suppressAutoHyphens/>
      <w:spacing w:before="60" w:after="20"/>
      <w:jc w:val="center"/>
    </w:pPr>
    <w:rPr>
      <w:b/>
    </w:rPr>
  </w:style>
  <w:style w:type="character" w:customStyle="1" w:styleId="Term">
    <w:name w:val="Term"/>
    <w:basedOn w:val="DefaultParagraphFont"/>
    <w:rsid w:val="0056077E"/>
    <w:rPr>
      <w:b/>
    </w:rPr>
  </w:style>
  <w:style w:type="character" w:customStyle="1" w:styleId="TermHeading">
    <w:name w:val="Term Heading"/>
    <w:basedOn w:val="Term"/>
    <w:rsid w:val="0056077E"/>
  </w:style>
  <w:style w:type="paragraph" w:styleId="TOC1">
    <w:name w:val="toc 1"/>
    <w:basedOn w:val="Normal"/>
    <w:next w:val="Normal"/>
    <w:semiHidden/>
    <w:rsid w:val="0056077E"/>
    <w:pPr>
      <w:tabs>
        <w:tab w:val="right" w:pos="8641"/>
      </w:tabs>
      <w:spacing w:before="240"/>
    </w:pPr>
    <w:rPr>
      <w:sz w:val="28"/>
    </w:rPr>
  </w:style>
  <w:style w:type="paragraph" w:styleId="TOC2">
    <w:name w:val="toc 2"/>
    <w:basedOn w:val="Normal"/>
    <w:next w:val="Normal"/>
    <w:semiHidden/>
    <w:rsid w:val="0056077E"/>
    <w:pPr>
      <w:tabs>
        <w:tab w:val="right" w:pos="8641"/>
      </w:tabs>
      <w:spacing w:before="240"/>
      <w:ind w:left="170"/>
    </w:pPr>
    <w:rPr>
      <w:sz w:val="26"/>
    </w:rPr>
  </w:style>
  <w:style w:type="paragraph" w:styleId="TOC3">
    <w:name w:val="toc 3"/>
    <w:basedOn w:val="Normal"/>
    <w:next w:val="Normal"/>
    <w:semiHidden/>
    <w:rsid w:val="0056077E"/>
    <w:pPr>
      <w:tabs>
        <w:tab w:val="right" w:pos="8640"/>
      </w:tabs>
      <w:spacing w:before="0"/>
      <w:ind w:left="397"/>
    </w:pPr>
    <w:rPr>
      <w:i/>
    </w:rPr>
  </w:style>
  <w:style w:type="paragraph" w:styleId="TOC4">
    <w:name w:val="toc 4"/>
    <w:basedOn w:val="Normal"/>
    <w:next w:val="Normal"/>
    <w:semiHidden/>
    <w:rsid w:val="0056077E"/>
    <w:pPr>
      <w:tabs>
        <w:tab w:val="right" w:pos="8640"/>
      </w:tabs>
      <w:ind w:left="600"/>
    </w:pPr>
  </w:style>
  <w:style w:type="paragraph" w:styleId="TOC5">
    <w:name w:val="toc 5"/>
    <w:basedOn w:val="Normal"/>
    <w:next w:val="Normal"/>
    <w:semiHidden/>
    <w:rsid w:val="0056077E"/>
    <w:pPr>
      <w:tabs>
        <w:tab w:val="right" w:pos="8640"/>
      </w:tabs>
      <w:ind w:left="800"/>
    </w:pPr>
  </w:style>
  <w:style w:type="paragraph" w:styleId="TOC6">
    <w:name w:val="toc 6"/>
    <w:basedOn w:val="Normal"/>
    <w:next w:val="Normal"/>
    <w:semiHidden/>
    <w:rsid w:val="0056077E"/>
    <w:pPr>
      <w:tabs>
        <w:tab w:val="right" w:pos="8640"/>
      </w:tabs>
      <w:ind w:left="1000"/>
    </w:pPr>
  </w:style>
  <w:style w:type="paragraph" w:styleId="TOC7">
    <w:name w:val="toc 7"/>
    <w:basedOn w:val="Normal"/>
    <w:next w:val="Normal"/>
    <w:semiHidden/>
    <w:rsid w:val="0056077E"/>
    <w:pPr>
      <w:tabs>
        <w:tab w:val="right" w:pos="8640"/>
      </w:tabs>
      <w:ind w:left="1200"/>
    </w:pPr>
  </w:style>
  <w:style w:type="paragraph" w:styleId="TOC8">
    <w:name w:val="toc 8"/>
    <w:basedOn w:val="Normal"/>
    <w:next w:val="Normal"/>
    <w:semiHidden/>
    <w:rsid w:val="0056077E"/>
    <w:pPr>
      <w:tabs>
        <w:tab w:val="right" w:pos="8640"/>
      </w:tabs>
      <w:ind w:left="1400"/>
    </w:pPr>
  </w:style>
  <w:style w:type="paragraph" w:styleId="TOC9">
    <w:name w:val="toc 9"/>
    <w:basedOn w:val="Normal"/>
    <w:next w:val="Normal"/>
    <w:semiHidden/>
    <w:rsid w:val="0056077E"/>
    <w:pPr>
      <w:tabs>
        <w:tab w:val="right" w:pos="8640"/>
      </w:tabs>
      <w:ind w:left="1600"/>
    </w:pPr>
  </w:style>
  <w:style w:type="paragraph" w:customStyle="1" w:styleId="TOCRef">
    <w:name w:val="TOCRef"/>
    <w:basedOn w:val="Normal"/>
    <w:next w:val="TOC1"/>
    <w:rsid w:val="0056077E"/>
    <w:pPr>
      <w:spacing w:line="200" w:lineRule="exact"/>
      <w:jc w:val="right"/>
    </w:pPr>
  </w:style>
  <w:style w:type="paragraph" w:customStyle="1" w:styleId="TOCTitle">
    <w:name w:val="TOCTitle"/>
    <w:basedOn w:val="Normal"/>
    <w:next w:val="TOCRef"/>
    <w:rsid w:val="0056077E"/>
    <w:pPr>
      <w:pBdr>
        <w:top w:val="single" w:sz="6" w:space="5" w:color="auto"/>
        <w:bottom w:val="single" w:sz="6" w:space="5" w:color="auto"/>
      </w:pBdr>
      <w:spacing w:before="600" w:after="600" w:line="360" w:lineRule="auto"/>
      <w:ind w:left="-170" w:right="-170"/>
      <w:jc w:val="center"/>
    </w:pPr>
    <w:rPr>
      <w:b/>
      <w:sz w:val="28"/>
    </w:rPr>
  </w:style>
  <w:style w:type="character" w:customStyle="1" w:styleId="Underline">
    <w:name w:val="Underline"/>
    <w:basedOn w:val="DefaultParagraphFont"/>
    <w:rsid w:val="0056077E"/>
    <w:rPr>
      <w:u w:val="single"/>
    </w:rPr>
  </w:style>
  <w:style w:type="character" w:customStyle="1" w:styleId="XReference">
    <w:name w:val="XReference"/>
    <w:basedOn w:val="DefaultParagraphFont"/>
    <w:rsid w:val="0056077E"/>
    <w:rPr>
      <w:color w:val="0000FF"/>
    </w:rPr>
  </w:style>
  <w:style w:type="paragraph" w:customStyle="1" w:styleId="Format1">
    <w:name w:val="Format1"/>
    <w:basedOn w:val="Normal"/>
    <w:rsid w:val="0056077E"/>
    <w:pPr>
      <w:spacing w:before="60"/>
    </w:pPr>
    <w:rPr>
      <w:rFonts w:ascii="Courier New" w:hAnsi="Courier New"/>
    </w:rPr>
  </w:style>
  <w:style w:type="paragraph" w:customStyle="1" w:styleId="Format2">
    <w:name w:val="Format2"/>
    <w:basedOn w:val="Normal"/>
    <w:rsid w:val="0056077E"/>
    <w:pPr>
      <w:spacing w:before="60"/>
    </w:pPr>
    <w:rPr>
      <w:rFonts w:ascii="Courier New" w:hAnsi="Courier New"/>
      <w:sz w:val="16"/>
    </w:rPr>
  </w:style>
  <w:style w:type="paragraph" w:customStyle="1" w:styleId="RightJust">
    <w:name w:val="RightJust"/>
    <w:basedOn w:val="Normal"/>
    <w:rsid w:val="0056077E"/>
    <w:pPr>
      <w:jc w:val="right"/>
    </w:pPr>
  </w:style>
  <w:style w:type="paragraph" w:customStyle="1" w:styleId="BlockQuote">
    <w:name w:val="BlockQuote"/>
    <w:basedOn w:val="Normal"/>
    <w:rsid w:val="0056077E"/>
    <w:pPr>
      <w:spacing w:before="60"/>
      <w:ind w:left="284" w:right="284"/>
    </w:pPr>
    <w:rPr>
      <w:i/>
    </w:rPr>
  </w:style>
  <w:style w:type="paragraph" w:customStyle="1" w:styleId="BoxBlankLine">
    <w:name w:val="Box BlankLine"/>
    <w:basedOn w:val="BlankLine"/>
    <w:next w:val="Normal"/>
    <w:rsid w:val="0056077E"/>
    <w:pPr>
      <w:pBdr>
        <w:left w:val="single" w:sz="6" w:space="1" w:color="auto"/>
        <w:right w:val="single" w:sz="6" w:space="1" w:color="auto"/>
      </w:pBdr>
      <w:shd w:val="pct10" w:color="auto" w:fill="auto"/>
      <w:jc w:val="both"/>
    </w:pPr>
    <w:rPr>
      <w:sz w:val="20"/>
    </w:rPr>
  </w:style>
  <w:style w:type="paragraph" w:customStyle="1" w:styleId="BoxFigCaption">
    <w:name w:val="Box FigCaption"/>
    <w:basedOn w:val="Normal"/>
    <w:rsid w:val="0056077E"/>
    <w:pPr>
      <w:shd w:val="pct10" w:color="auto" w:fill="auto"/>
      <w:spacing w:before="0"/>
      <w:jc w:val="both"/>
    </w:pPr>
    <w:rPr>
      <w:i/>
      <w:sz w:val="20"/>
    </w:rPr>
  </w:style>
  <w:style w:type="paragraph" w:customStyle="1" w:styleId="BoxTableTitle">
    <w:name w:val="Box Table Title"/>
    <w:basedOn w:val="Normal"/>
    <w:rsid w:val="0056077E"/>
    <w:pPr>
      <w:keepNext/>
      <w:pBdr>
        <w:left w:val="single" w:sz="6" w:space="1" w:color="auto"/>
        <w:right w:val="single" w:sz="6" w:space="1" w:color="auto"/>
      </w:pBdr>
      <w:shd w:val="pct10" w:color="auto" w:fill="auto"/>
      <w:jc w:val="both"/>
    </w:pPr>
    <w:rPr>
      <w:b/>
      <w:sz w:val="20"/>
    </w:rPr>
  </w:style>
  <w:style w:type="paragraph" w:customStyle="1" w:styleId="BoxTblEntry">
    <w:name w:val="Box TblEntry"/>
    <w:basedOn w:val="Normal"/>
    <w:rsid w:val="0056077E"/>
    <w:pPr>
      <w:shd w:val="pct10" w:color="auto" w:fill="auto"/>
      <w:jc w:val="both"/>
    </w:pPr>
    <w:rPr>
      <w:sz w:val="20"/>
    </w:rPr>
  </w:style>
  <w:style w:type="character" w:customStyle="1" w:styleId="BoxFigInfo-C">
    <w:name w:val="BoxFigInfo-C"/>
    <w:basedOn w:val="DefaultParagraphFont"/>
    <w:rsid w:val="0056077E"/>
  </w:style>
  <w:style w:type="paragraph" w:customStyle="1" w:styleId="BoxFigInfo-P">
    <w:name w:val="BoxFigInfo-P"/>
    <w:basedOn w:val="BoxText"/>
    <w:rsid w:val="0056077E"/>
  </w:style>
  <w:style w:type="paragraph" w:customStyle="1" w:styleId="BoxFigTitle">
    <w:name w:val="BoxFigTitle"/>
    <w:basedOn w:val="BoxFigCaption"/>
    <w:rsid w:val="0056077E"/>
    <w:pPr>
      <w:keepNext/>
    </w:pPr>
    <w:rPr>
      <w:b/>
      <w:i w:val="0"/>
    </w:rPr>
  </w:style>
  <w:style w:type="paragraph" w:customStyle="1" w:styleId="BoxTblColHd">
    <w:name w:val="BoxTblColHd"/>
    <w:basedOn w:val="BoxTblEntry"/>
    <w:rsid w:val="0056077E"/>
    <w:rPr>
      <w:b/>
    </w:rPr>
  </w:style>
  <w:style w:type="paragraph" w:customStyle="1" w:styleId="DashListLev1">
    <w:name w:val="Dash List Lev1"/>
    <w:basedOn w:val="Normal"/>
    <w:rsid w:val="0056077E"/>
    <w:pPr>
      <w:numPr>
        <w:numId w:val="19"/>
      </w:numPr>
      <w:spacing w:before="0"/>
    </w:pPr>
  </w:style>
  <w:style w:type="paragraph" w:customStyle="1" w:styleId="DashListLev2">
    <w:name w:val="Dash List Lev2"/>
    <w:basedOn w:val="DashListLev1"/>
    <w:rsid w:val="0056077E"/>
    <w:pPr>
      <w:numPr>
        <w:numId w:val="18"/>
      </w:numPr>
      <w:ind w:left="981" w:hanging="357"/>
    </w:pPr>
  </w:style>
  <w:style w:type="paragraph" w:customStyle="1" w:styleId="DashListLev3">
    <w:name w:val="Dash List Lev3"/>
    <w:basedOn w:val="DashListLev2"/>
    <w:rsid w:val="0056077E"/>
    <w:pPr>
      <w:numPr>
        <w:numId w:val="17"/>
      </w:numPr>
      <w:ind w:left="1208" w:hanging="357"/>
    </w:pPr>
  </w:style>
  <w:style w:type="paragraph" w:customStyle="1" w:styleId="DashListLev4">
    <w:name w:val="Dash List Lev4"/>
    <w:basedOn w:val="DashListLev3"/>
    <w:rsid w:val="0056077E"/>
    <w:pPr>
      <w:numPr>
        <w:numId w:val="16"/>
      </w:numPr>
      <w:ind w:left="1434" w:hanging="357"/>
    </w:pPr>
  </w:style>
  <w:style w:type="character" w:styleId="EndnoteReference">
    <w:name w:val="endnote reference"/>
    <w:basedOn w:val="DefaultParagraphFont"/>
    <w:semiHidden/>
    <w:rsid w:val="0056077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077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6FB9"/>
    <w:rPr>
      <w:noProof/>
      <w:lang w:eastAsia="zh-CN"/>
    </w:rPr>
  </w:style>
  <w:style w:type="character" w:customStyle="1" w:styleId="FigInfo-C">
    <w:name w:val="FigInfo-C"/>
    <w:basedOn w:val="DefaultParagraphFont"/>
    <w:rsid w:val="0056077E"/>
  </w:style>
  <w:style w:type="paragraph" w:customStyle="1" w:styleId="ParaNote">
    <w:name w:val="Para Note"/>
    <w:basedOn w:val="Note"/>
    <w:rsid w:val="0056077E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20" w:color="auto" w:fill="auto"/>
    </w:pPr>
    <w:rPr>
      <w:b/>
      <w:i w:val="0"/>
      <w:sz w:val="18"/>
    </w:rPr>
  </w:style>
  <w:style w:type="character" w:customStyle="1" w:styleId="Picture">
    <w:name w:val="Picture"/>
    <w:basedOn w:val="DefaultParagraphFont"/>
    <w:rsid w:val="0056077E"/>
  </w:style>
  <w:style w:type="paragraph" w:customStyle="1" w:styleId="PlainList1">
    <w:name w:val="PlainList 1"/>
    <w:basedOn w:val="Normal"/>
    <w:rsid w:val="0056077E"/>
    <w:pPr>
      <w:spacing w:before="0"/>
    </w:pPr>
  </w:style>
  <w:style w:type="paragraph" w:customStyle="1" w:styleId="PlainList2">
    <w:name w:val="PlainList 2"/>
    <w:basedOn w:val="PlainList1"/>
    <w:rsid w:val="0056077E"/>
    <w:pPr>
      <w:ind w:left="567"/>
    </w:pPr>
  </w:style>
  <w:style w:type="paragraph" w:customStyle="1" w:styleId="PlainList3">
    <w:name w:val="PlainList 3"/>
    <w:basedOn w:val="PlainList2"/>
    <w:rsid w:val="0056077E"/>
    <w:pPr>
      <w:ind w:left="1134"/>
    </w:pPr>
  </w:style>
  <w:style w:type="paragraph" w:customStyle="1" w:styleId="PlainList4">
    <w:name w:val="PlainList 4"/>
    <w:basedOn w:val="PlainList3"/>
    <w:rsid w:val="0056077E"/>
    <w:pPr>
      <w:ind w:left="1701"/>
    </w:pPr>
  </w:style>
  <w:style w:type="character" w:customStyle="1" w:styleId="Quote1">
    <w:name w:val="Quote1"/>
    <w:basedOn w:val="DefaultParagraphFont"/>
    <w:rsid w:val="0056077E"/>
    <w:rPr>
      <w:rFonts w:ascii="Times New Roman" w:hAnsi="Times New Roman"/>
      <w:i/>
      <w:sz w:val="20"/>
    </w:rPr>
  </w:style>
  <w:style w:type="character" w:customStyle="1" w:styleId="NroSeq">
    <w:name w:val="NroSeq"/>
    <w:basedOn w:val="DefaultParagraphFont"/>
    <w:rsid w:val="0056077E"/>
    <w:rPr>
      <w:color w:val="0000FF"/>
    </w:rPr>
  </w:style>
  <w:style w:type="character" w:customStyle="1" w:styleId="NroTOC">
    <w:name w:val="NroTOC"/>
    <w:basedOn w:val="DefaultParagraphFont"/>
    <w:rsid w:val="0056077E"/>
    <w:rPr>
      <w:color w:val="auto"/>
      <w:sz w:val="22"/>
      <w:u w:val="none"/>
      <w:vertAlign w:val="baseline"/>
    </w:rPr>
  </w:style>
  <w:style w:type="paragraph" w:customStyle="1" w:styleId="PrelimNote">
    <w:name w:val="PrelimNote"/>
    <w:basedOn w:val="Normal"/>
    <w:next w:val="Normal"/>
    <w:rsid w:val="0056077E"/>
    <w:pPr>
      <w:ind w:left="709" w:right="709"/>
    </w:pPr>
  </w:style>
  <w:style w:type="paragraph" w:customStyle="1" w:styleId="CentredJust">
    <w:name w:val="CentredJust"/>
    <w:basedOn w:val="Normal"/>
    <w:rsid w:val="0056077E"/>
    <w:pPr>
      <w:jc w:val="center"/>
    </w:pPr>
  </w:style>
  <w:style w:type="character" w:customStyle="1" w:styleId="Subscript">
    <w:name w:val="Subscript"/>
    <w:basedOn w:val="DefaultParagraphFont"/>
    <w:rsid w:val="0056077E"/>
    <w:rPr>
      <w:noProof w:val="0"/>
      <w:vertAlign w:val="subscript"/>
      <w:lang w:val="en-GB"/>
    </w:rPr>
  </w:style>
  <w:style w:type="character" w:customStyle="1" w:styleId="Superscript">
    <w:name w:val="Superscript"/>
    <w:basedOn w:val="DefaultParagraphFont"/>
    <w:rsid w:val="0056077E"/>
    <w:rPr>
      <w:noProof w:val="0"/>
      <w:vertAlign w:val="superscript"/>
      <w:lang w:val="en-GB"/>
    </w:rPr>
  </w:style>
  <w:style w:type="paragraph" w:customStyle="1" w:styleId="ListDel">
    <w:name w:val="ListDel"/>
    <w:basedOn w:val="Normal"/>
    <w:next w:val="Country"/>
    <w:rsid w:val="0056077E"/>
    <w:pPr>
      <w:jc w:val="center"/>
    </w:pPr>
    <w:rPr>
      <w:b/>
    </w:rPr>
  </w:style>
  <w:style w:type="paragraph" w:customStyle="1" w:styleId="Country">
    <w:name w:val="Country"/>
    <w:basedOn w:val="Normal"/>
    <w:next w:val="Role"/>
    <w:rsid w:val="0056077E"/>
    <w:pPr>
      <w:keepNext/>
    </w:pPr>
    <w:rPr>
      <w:b/>
      <w:caps/>
    </w:rPr>
  </w:style>
  <w:style w:type="paragraph" w:customStyle="1" w:styleId="Role">
    <w:name w:val="Role"/>
    <w:basedOn w:val="Normal"/>
    <w:next w:val="Name"/>
    <w:rsid w:val="0056077E"/>
    <w:pPr>
      <w:keepNext/>
    </w:pPr>
  </w:style>
  <w:style w:type="paragraph" w:customStyle="1" w:styleId="Name">
    <w:name w:val="Name"/>
    <w:basedOn w:val="Normal"/>
    <w:rsid w:val="0056077E"/>
    <w:pPr>
      <w:keepLines/>
      <w:ind w:left="284"/>
    </w:pPr>
  </w:style>
  <w:style w:type="paragraph" w:customStyle="1" w:styleId="ColumnBreak">
    <w:name w:val="ColumnBreak"/>
    <w:basedOn w:val="Normal"/>
    <w:next w:val="Normal"/>
    <w:rsid w:val="0056077E"/>
    <w:pPr>
      <w:spacing w:before="0" w:line="10" w:lineRule="exact"/>
    </w:pPr>
    <w:rPr>
      <w:rFonts w:ascii="Courier New" w:hAnsi="Courier New"/>
    </w:rPr>
  </w:style>
  <w:style w:type="paragraph" w:customStyle="1" w:styleId="ContBrk">
    <w:name w:val="ContBrk"/>
    <w:basedOn w:val="Normal"/>
    <w:next w:val="Normal"/>
    <w:rsid w:val="0056077E"/>
    <w:pPr>
      <w:spacing w:line="360" w:lineRule="auto"/>
    </w:pPr>
    <w:rPr>
      <w:rFonts w:ascii="Courier New" w:hAnsi="Courier New"/>
    </w:rPr>
  </w:style>
  <w:style w:type="paragraph" w:customStyle="1" w:styleId="SectionBreak">
    <w:name w:val="SectionBreak"/>
    <w:basedOn w:val="Normal"/>
    <w:next w:val="Heading1"/>
    <w:link w:val="SectionBreakChar"/>
    <w:rsid w:val="0056077E"/>
    <w:pPr>
      <w:spacing w:before="0" w:line="10" w:lineRule="exact"/>
    </w:pPr>
    <w:rPr>
      <w:rFonts w:ascii="Courier New" w:hAnsi="Courier New"/>
    </w:rPr>
  </w:style>
  <w:style w:type="paragraph" w:customStyle="1" w:styleId="HeadingAnnex">
    <w:name w:val="Heading Annex"/>
    <w:basedOn w:val="Normal"/>
    <w:next w:val="Normal"/>
    <w:rsid w:val="0056077E"/>
    <w:pPr>
      <w:keepNext/>
      <w:pBdr>
        <w:top w:val="single" w:sz="6" w:space="1" w:color="auto"/>
        <w:bottom w:val="single" w:sz="6" w:space="1" w:color="auto"/>
      </w:pBdr>
      <w:spacing w:before="240"/>
      <w:ind w:left="709" w:hanging="709"/>
      <w:jc w:val="center"/>
    </w:pPr>
    <w:rPr>
      <w:rFonts w:ascii="Times New Roman Bold" w:hAnsi="Times New Roman Bold"/>
      <w:b/>
      <w:caps/>
      <w:sz w:val="24"/>
    </w:rPr>
  </w:style>
  <w:style w:type="paragraph" w:customStyle="1" w:styleId="SeqListLev1">
    <w:name w:val="Seq List Lev1"/>
    <w:basedOn w:val="Normal"/>
    <w:rsid w:val="0056077E"/>
    <w:pPr>
      <w:numPr>
        <w:ilvl w:val="1"/>
        <w:numId w:val="37"/>
      </w:numPr>
      <w:spacing w:before="0"/>
    </w:pPr>
  </w:style>
  <w:style w:type="paragraph" w:customStyle="1" w:styleId="SeqListLev2">
    <w:name w:val="Seq List Lev2"/>
    <w:basedOn w:val="SeqListLev1"/>
    <w:rsid w:val="0056077E"/>
    <w:pPr>
      <w:numPr>
        <w:ilvl w:val="2"/>
      </w:numPr>
    </w:pPr>
  </w:style>
  <w:style w:type="paragraph" w:customStyle="1" w:styleId="SeqListLev3">
    <w:name w:val="Seq List Lev3"/>
    <w:basedOn w:val="SeqListLev2"/>
    <w:rsid w:val="0056077E"/>
    <w:pPr>
      <w:numPr>
        <w:ilvl w:val="3"/>
      </w:numPr>
    </w:pPr>
  </w:style>
  <w:style w:type="paragraph" w:customStyle="1" w:styleId="SeqListLev4">
    <w:name w:val="Seq List Lev4"/>
    <w:basedOn w:val="SeqListLev3"/>
    <w:rsid w:val="0056077E"/>
    <w:pPr>
      <w:numPr>
        <w:ilvl w:val="4"/>
      </w:numPr>
    </w:pPr>
  </w:style>
  <w:style w:type="paragraph" w:customStyle="1" w:styleId="BoxSeqList2">
    <w:name w:val="Box SeqList 2"/>
    <w:basedOn w:val="BoxSeqList1"/>
    <w:rsid w:val="0056077E"/>
    <w:pPr>
      <w:numPr>
        <w:ilvl w:val="2"/>
      </w:numPr>
      <w:pBdr>
        <w:left w:val="single" w:sz="6" w:space="20" w:color="auto"/>
      </w:pBdr>
    </w:pPr>
  </w:style>
  <w:style w:type="character" w:styleId="PlaceholderText">
    <w:name w:val="Placeholder Text"/>
    <w:basedOn w:val="DefaultParagraphFont"/>
    <w:uiPriority w:val="99"/>
    <w:semiHidden/>
    <w:rsid w:val="00B518D7"/>
    <w:rPr>
      <w:color w:val="808080"/>
    </w:rPr>
  </w:style>
  <w:style w:type="paragraph" w:styleId="NoSpacing">
    <w:name w:val="No Spacing"/>
    <w:uiPriority w:val="99"/>
    <w:qFormat/>
    <w:rsid w:val="00B518D7"/>
    <w:rPr>
      <w:sz w:val="22"/>
      <w:szCs w:val="22"/>
      <w:lang w:val="en-GB"/>
    </w:rPr>
  </w:style>
  <w:style w:type="character" w:customStyle="1" w:styleId="NoteChar">
    <w:name w:val="Note Char"/>
    <w:basedOn w:val="DefaultParagraphFont"/>
    <w:link w:val="Note"/>
    <w:rsid w:val="00E11F2B"/>
    <w:rPr>
      <w:i/>
      <w:noProof/>
      <w:sz w:val="22"/>
      <w:lang w:eastAsia="zh-CN"/>
    </w:rPr>
  </w:style>
  <w:style w:type="character" w:customStyle="1" w:styleId="DocTitleChar">
    <w:name w:val="DocTitle Char"/>
    <w:basedOn w:val="DefaultParagraphFont"/>
    <w:link w:val="DocTitle"/>
    <w:rsid w:val="00E11F2B"/>
    <w:rPr>
      <w:smallCaps/>
      <w:noProof/>
      <w:color w:val="808080"/>
      <w:sz w:val="56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B518D7"/>
    <w:pPr>
      <w:numPr>
        <w:numId w:val="25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E11F2B"/>
    <w:rPr>
      <w:lang w:val="en-GB"/>
    </w:rPr>
  </w:style>
  <w:style w:type="character" w:customStyle="1" w:styleId="NewParaChar">
    <w:name w:val="NewPara Char"/>
    <w:basedOn w:val="DefaultParagraphFont"/>
    <w:link w:val="NewPara"/>
    <w:rsid w:val="0056077E"/>
    <w:rPr>
      <w:noProof/>
      <w:sz w:val="22"/>
      <w:lang w:eastAsia="zh-CN"/>
    </w:rPr>
  </w:style>
  <w:style w:type="paragraph" w:customStyle="1" w:styleId="BulletList">
    <w:name w:val="Bullet List"/>
    <w:basedOn w:val="ListParagraph"/>
    <w:link w:val="BulletListChar"/>
    <w:uiPriority w:val="99"/>
    <w:rsid w:val="00B518D7"/>
    <w:pPr>
      <w:numPr>
        <w:numId w:val="21"/>
      </w:numPr>
      <w:ind w:left="714" w:hanging="357"/>
    </w:pPr>
  </w:style>
  <w:style w:type="character" w:customStyle="1" w:styleId="BulletListChar">
    <w:name w:val="Bullet List Char"/>
    <w:basedOn w:val="ListParagraphChar"/>
    <w:link w:val="BulletList"/>
    <w:uiPriority w:val="99"/>
    <w:rsid w:val="00E11F2B"/>
  </w:style>
  <w:style w:type="paragraph" w:customStyle="1" w:styleId="SequentialList">
    <w:name w:val="Sequential List"/>
    <w:basedOn w:val="ListParagraph"/>
    <w:link w:val="SequentialListChar"/>
    <w:uiPriority w:val="99"/>
    <w:rsid w:val="005F66B8"/>
    <w:pPr>
      <w:numPr>
        <w:numId w:val="22"/>
      </w:numPr>
    </w:pPr>
  </w:style>
  <w:style w:type="character" w:customStyle="1" w:styleId="SequentialListChar">
    <w:name w:val="Sequential List Char"/>
    <w:basedOn w:val="ListParagraphChar"/>
    <w:link w:val="SequentialList"/>
    <w:uiPriority w:val="99"/>
    <w:rsid w:val="005F66B8"/>
  </w:style>
  <w:style w:type="character" w:styleId="Hyperlink">
    <w:name w:val="Hyperlink"/>
    <w:basedOn w:val="DefaultParagraphFont"/>
    <w:uiPriority w:val="99"/>
    <w:rsid w:val="00B518D7"/>
    <w:rPr>
      <w:color w:val="0000FF"/>
      <w:u w:val="single"/>
    </w:rPr>
  </w:style>
  <w:style w:type="character" w:customStyle="1" w:styleId="BoxTitleChar">
    <w:name w:val="Box Title Char"/>
    <w:basedOn w:val="DefaultParagraphFont"/>
    <w:link w:val="BoxTitle"/>
    <w:rsid w:val="00E11F2B"/>
    <w:rPr>
      <w:b/>
      <w:i/>
      <w:noProof/>
      <w:shd w:val="pct10" w:color="auto" w:fill="auto"/>
      <w:lang w:eastAsia="zh-CN"/>
    </w:rPr>
  </w:style>
  <w:style w:type="character" w:customStyle="1" w:styleId="BoxTextChar">
    <w:name w:val="Box Text Char"/>
    <w:basedOn w:val="DefaultParagraphFont"/>
    <w:link w:val="BoxText"/>
    <w:rsid w:val="00E11F2B"/>
    <w:rPr>
      <w:noProof/>
      <w:shd w:val="pct10" w:color="auto" w:fill="auto"/>
      <w:lang w:eastAsia="zh-CN"/>
    </w:rPr>
  </w:style>
  <w:style w:type="character" w:customStyle="1" w:styleId="BoxNewParaChar">
    <w:name w:val="Box NewPara Char"/>
    <w:basedOn w:val="ListParagraphChar"/>
    <w:link w:val="BoxNewPara"/>
    <w:rsid w:val="0056077E"/>
    <w:rPr>
      <w:noProof/>
      <w:shd w:val="pct10" w:color="auto" w:fill="auto"/>
      <w:lang w:eastAsia="zh-CN"/>
    </w:rPr>
  </w:style>
  <w:style w:type="table" w:styleId="LightShading-Accent2">
    <w:name w:val="Light Shading Accent 2"/>
    <w:basedOn w:val="TableNormal"/>
    <w:uiPriority w:val="99"/>
    <w:rsid w:val="00B518D7"/>
    <w:rPr>
      <w:rFonts w:ascii="Calibri" w:hAnsi="Calibri" w:cs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B518D7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1">
    <w:name w:val="Light Shading1"/>
    <w:uiPriority w:val="99"/>
    <w:rsid w:val="00E11F2B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E11F2B"/>
    <w:rPr>
      <w:rFonts w:ascii="Calibri" w:hAnsi="Calibri"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B518D7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SummaryBoxTitle">
    <w:name w:val="Summary Box Title"/>
    <w:basedOn w:val="Normal"/>
    <w:link w:val="SummaryBoxTitleChar"/>
    <w:uiPriority w:val="99"/>
    <w:rsid w:val="00B518D7"/>
    <w:pPr>
      <w:jc w:val="center"/>
    </w:pPr>
    <w:rPr>
      <w:b/>
      <w:bCs/>
      <w:sz w:val="28"/>
      <w:szCs w:val="28"/>
    </w:rPr>
  </w:style>
  <w:style w:type="paragraph" w:customStyle="1" w:styleId="SummaryBoxSubtitle">
    <w:name w:val="Summary Box Subtitle"/>
    <w:basedOn w:val="Normal"/>
    <w:link w:val="SummaryBoxSubtitleChar"/>
    <w:uiPriority w:val="99"/>
    <w:rsid w:val="00B518D7"/>
    <w:pPr>
      <w:spacing w:before="200"/>
      <w:jc w:val="center"/>
    </w:pPr>
    <w:rPr>
      <w:i/>
      <w:iCs/>
    </w:rPr>
  </w:style>
  <w:style w:type="character" w:customStyle="1" w:styleId="SummaryBoxTitleChar">
    <w:name w:val="Summary Box Title Char"/>
    <w:basedOn w:val="DefaultParagraphFont"/>
    <w:link w:val="SummaryBoxTitle"/>
    <w:uiPriority w:val="99"/>
    <w:rsid w:val="00E11F2B"/>
    <w:rPr>
      <w:b/>
      <w:bCs/>
      <w:sz w:val="28"/>
      <w:szCs w:val="28"/>
      <w:lang w:val="en-GB"/>
    </w:rPr>
  </w:style>
  <w:style w:type="paragraph" w:customStyle="1" w:styleId="SummaryBoxText">
    <w:name w:val="Summary Box Text"/>
    <w:basedOn w:val="Normal"/>
    <w:link w:val="SummaryBoxTextChar"/>
    <w:uiPriority w:val="99"/>
    <w:rsid w:val="00B518D7"/>
    <w:pPr>
      <w:spacing w:line="360" w:lineRule="auto"/>
    </w:pPr>
  </w:style>
  <w:style w:type="character" w:customStyle="1" w:styleId="SummaryBoxSubtitleChar">
    <w:name w:val="Summary Box Subtitle Char"/>
    <w:basedOn w:val="DefaultParagraphFont"/>
    <w:link w:val="SummaryBoxSubtitle"/>
    <w:uiPriority w:val="99"/>
    <w:rsid w:val="00E11F2B"/>
    <w:rPr>
      <w:i/>
      <w:iCs/>
      <w:lang w:val="en-GB"/>
    </w:rPr>
  </w:style>
  <w:style w:type="character" w:customStyle="1" w:styleId="SummaryBoxTextChar">
    <w:name w:val="Summary Box Text Char"/>
    <w:basedOn w:val="DefaultParagraphFont"/>
    <w:link w:val="SummaryBoxText"/>
    <w:uiPriority w:val="99"/>
    <w:rsid w:val="00E11F2B"/>
    <w:rPr>
      <w:lang w:val="en-GB"/>
    </w:rPr>
  </w:style>
  <w:style w:type="paragraph" w:customStyle="1" w:styleId="Underlined">
    <w:name w:val="Underlined"/>
    <w:basedOn w:val="Normal"/>
    <w:link w:val="UnderlinedChar"/>
    <w:qFormat/>
    <w:rsid w:val="00B518D7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DefaultParagraphFont"/>
    <w:link w:val="Underlined"/>
    <w:rsid w:val="00E11F2B"/>
    <w:rPr>
      <w:lang w:val="en-GB"/>
    </w:rPr>
  </w:style>
  <w:style w:type="paragraph" w:customStyle="1" w:styleId="Centered">
    <w:name w:val="Centered"/>
    <w:basedOn w:val="Normal"/>
    <w:link w:val="CenteredChar"/>
    <w:uiPriority w:val="99"/>
    <w:rsid w:val="00B518D7"/>
    <w:pPr>
      <w:jc w:val="center"/>
    </w:pPr>
  </w:style>
  <w:style w:type="character" w:customStyle="1" w:styleId="CenteredChar">
    <w:name w:val="Centered Char"/>
    <w:basedOn w:val="DefaultParagraphFont"/>
    <w:link w:val="Centered"/>
    <w:uiPriority w:val="99"/>
    <w:rsid w:val="00E11F2B"/>
    <w:rPr>
      <w:lang w:val="en-GB"/>
    </w:rPr>
  </w:style>
  <w:style w:type="paragraph" w:customStyle="1" w:styleId="BoxBulletList">
    <w:name w:val="Box Bullet List"/>
    <w:basedOn w:val="BulletList"/>
    <w:link w:val="BoxBulletListChar"/>
    <w:uiPriority w:val="99"/>
    <w:rsid w:val="00B518D7"/>
  </w:style>
  <w:style w:type="paragraph" w:customStyle="1" w:styleId="BoxSequentialList">
    <w:name w:val="Box Sequential List"/>
    <w:basedOn w:val="SequentialList"/>
    <w:link w:val="BoxSequentialListChar"/>
    <w:uiPriority w:val="99"/>
    <w:rsid w:val="00B518D7"/>
  </w:style>
  <w:style w:type="character" w:customStyle="1" w:styleId="BoxBulletListChar">
    <w:name w:val="Box Bullet List Char"/>
    <w:basedOn w:val="BulletListChar"/>
    <w:link w:val="BoxBulletList"/>
    <w:uiPriority w:val="99"/>
    <w:rsid w:val="00E11F2B"/>
  </w:style>
  <w:style w:type="character" w:customStyle="1" w:styleId="BoxSequentialListChar">
    <w:name w:val="Box Sequential List Char"/>
    <w:basedOn w:val="SequentialListChar"/>
    <w:link w:val="BoxSequentialList"/>
    <w:uiPriority w:val="99"/>
    <w:rsid w:val="00E11F2B"/>
  </w:style>
  <w:style w:type="paragraph" w:customStyle="1" w:styleId="Appendix">
    <w:name w:val="Appendix"/>
    <w:basedOn w:val="Normal"/>
    <w:next w:val="NewPara"/>
    <w:link w:val="AppendixChar"/>
    <w:uiPriority w:val="99"/>
    <w:rsid w:val="00B518D7"/>
    <w:pPr>
      <w:ind w:left="709" w:hanging="708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character" w:customStyle="1" w:styleId="AppendixChar">
    <w:name w:val="Appendix Char"/>
    <w:basedOn w:val="DefaultParagraphFont"/>
    <w:link w:val="Appendix"/>
    <w:uiPriority w:val="99"/>
    <w:rsid w:val="00E11F2B"/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ummaryBoxContactInformation">
    <w:name w:val="Summary Box Contact Information"/>
    <w:basedOn w:val="Normal"/>
    <w:link w:val="SummaryBoxContactInformationChar"/>
    <w:uiPriority w:val="99"/>
    <w:rsid w:val="00B518D7"/>
    <w:pPr>
      <w:spacing w:after="120"/>
    </w:pPr>
  </w:style>
  <w:style w:type="character" w:customStyle="1" w:styleId="SummaryBoxContactInformationChar">
    <w:name w:val="Summary Box Contact Information Char"/>
    <w:basedOn w:val="DefaultParagraphFont"/>
    <w:link w:val="SummaryBoxContactInformation"/>
    <w:uiPriority w:val="99"/>
    <w:rsid w:val="00E11F2B"/>
    <w:rPr>
      <w:lang w:val="en-GB"/>
    </w:rPr>
  </w:style>
  <w:style w:type="table" w:customStyle="1" w:styleId="LightShading2">
    <w:name w:val="Light Shading2"/>
    <w:uiPriority w:val="99"/>
    <w:rsid w:val="00B518D7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Break">
    <w:name w:val="PageBreak"/>
    <w:basedOn w:val="Normal"/>
    <w:link w:val="PageBreakChar"/>
    <w:uiPriority w:val="99"/>
    <w:rsid w:val="00B518D7"/>
  </w:style>
  <w:style w:type="character" w:customStyle="1" w:styleId="PageBreakChar">
    <w:name w:val="PageBreak Char"/>
    <w:basedOn w:val="DefaultParagraphFont"/>
    <w:link w:val="PageBreak"/>
    <w:uiPriority w:val="99"/>
    <w:rsid w:val="00E11F2B"/>
    <w:rPr>
      <w:lang w:val="en-GB"/>
    </w:rPr>
  </w:style>
  <w:style w:type="character" w:customStyle="1" w:styleId="SectionBreakChar">
    <w:name w:val="SectionBreak Char"/>
    <w:basedOn w:val="DefaultParagraphFont"/>
    <w:link w:val="SectionBreak"/>
    <w:rsid w:val="00E11F2B"/>
    <w:rPr>
      <w:rFonts w:ascii="Courier New" w:hAnsi="Courier New"/>
      <w:noProof/>
      <w:sz w:val="22"/>
      <w:lang w:eastAsia="zh-CN"/>
    </w:rPr>
  </w:style>
  <w:style w:type="character" w:customStyle="1" w:styleId="MeetingInfoChar">
    <w:name w:val="MeetingInfo Char"/>
    <w:basedOn w:val="DefaultParagraphFont"/>
    <w:link w:val="MeetingInfo"/>
    <w:rsid w:val="00E11F2B"/>
    <w:rPr>
      <w:b/>
      <w:noProof/>
      <w:sz w:val="28"/>
      <w:lang w:eastAsia="zh-CN"/>
    </w:rPr>
  </w:style>
  <w:style w:type="paragraph" w:customStyle="1" w:styleId="TableofContentsTitle">
    <w:name w:val="Table of Contents Title"/>
    <w:basedOn w:val="Normal"/>
    <w:link w:val="TableofContentsTitleChar"/>
    <w:uiPriority w:val="99"/>
    <w:rsid w:val="00B518D7"/>
    <w:pPr>
      <w:pBdr>
        <w:top w:val="single" w:sz="8" w:space="2" w:color="auto"/>
        <w:bottom w:val="single" w:sz="8" w:space="2" w:color="auto"/>
      </w:pBdr>
      <w:spacing w:before="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character" w:customStyle="1" w:styleId="TableofContentsTitleChar">
    <w:name w:val="Table of Contents Title Char"/>
    <w:basedOn w:val="DefaultParagraphFont"/>
    <w:link w:val="TableofContentsTitle"/>
    <w:uiPriority w:val="99"/>
    <w:rsid w:val="00E11F2B"/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B518D7"/>
    <w:pPr>
      <w:keepLines/>
      <w:numPr>
        <w:numId w:val="0"/>
      </w:numPr>
      <w:spacing w:before="480"/>
      <w:jc w:val="left"/>
      <w:outlineLvl w:val="9"/>
    </w:pPr>
    <w:rPr>
      <w:rFonts w:ascii="Cambria" w:hAnsi="Cambria" w:cs="Cambria"/>
      <w:color w:val="365F91"/>
    </w:rPr>
  </w:style>
  <w:style w:type="character" w:customStyle="1" w:styleId="BlankLineChar">
    <w:name w:val="BlankLine Char"/>
    <w:basedOn w:val="DefaultParagraphFont"/>
    <w:link w:val="BlankLine"/>
    <w:rsid w:val="0056077E"/>
    <w:rPr>
      <w:noProof/>
      <w:sz w:val="22"/>
      <w:lang w:eastAsia="zh-CN"/>
    </w:rPr>
  </w:style>
  <w:style w:type="paragraph" w:customStyle="1" w:styleId="RightAligned">
    <w:name w:val="RightAligned"/>
    <w:basedOn w:val="Normal"/>
    <w:link w:val="RightAlignedChar"/>
    <w:uiPriority w:val="99"/>
    <w:rsid w:val="00B518D7"/>
    <w:pPr>
      <w:jc w:val="right"/>
    </w:pPr>
  </w:style>
  <w:style w:type="character" w:customStyle="1" w:styleId="RightAlignedChar">
    <w:name w:val="RightAligned Char"/>
    <w:basedOn w:val="DefaultParagraphFont"/>
    <w:link w:val="RightAligned"/>
    <w:uiPriority w:val="99"/>
    <w:rsid w:val="00E11F2B"/>
    <w:rPr>
      <w:lang w:val="en-GB"/>
    </w:rPr>
  </w:style>
  <w:style w:type="paragraph" w:customStyle="1" w:styleId="Hidden">
    <w:name w:val="Hidden"/>
    <w:basedOn w:val="Normal"/>
    <w:link w:val="HiddenChar"/>
    <w:qFormat/>
    <w:rsid w:val="00B518D7"/>
    <w:pPr>
      <w:spacing w:before="0" w:line="20" w:lineRule="exact"/>
    </w:pPr>
    <w:rPr>
      <w:sz w:val="2"/>
      <w:szCs w:val="2"/>
    </w:rPr>
  </w:style>
  <w:style w:type="character" w:customStyle="1" w:styleId="HiddenChar">
    <w:name w:val="Hidden Char"/>
    <w:basedOn w:val="DefaultParagraphFont"/>
    <w:link w:val="Hidden"/>
    <w:uiPriority w:val="99"/>
    <w:rsid w:val="00E11F2B"/>
    <w:rPr>
      <w:sz w:val="2"/>
      <w:szCs w:val="2"/>
      <w:lang w:val="en-GB"/>
    </w:rPr>
  </w:style>
  <w:style w:type="paragraph" w:customStyle="1" w:styleId="LanguageSymbol">
    <w:name w:val="LanguageSymbol"/>
    <w:basedOn w:val="Normal"/>
    <w:link w:val="LanguageSymbolChar"/>
    <w:uiPriority w:val="99"/>
    <w:rsid w:val="00B518D7"/>
    <w:pPr>
      <w:framePr w:h="655" w:hRule="exact" w:hSpace="181" w:wrap="around" w:vAnchor="page" w:hAnchor="page" w:x="10667" w:y="899"/>
    </w:pPr>
    <w:rPr>
      <w:b/>
      <w:bCs/>
      <w:color w:val="808080"/>
      <w:sz w:val="56"/>
      <w:szCs w:val="56"/>
    </w:rPr>
  </w:style>
  <w:style w:type="character" w:customStyle="1" w:styleId="LanguageSymbolChar">
    <w:name w:val="LanguageSymbol Char"/>
    <w:basedOn w:val="DefaultParagraphFont"/>
    <w:link w:val="LanguageSymbol"/>
    <w:uiPriority w:val="99"/>
    <w:rsid w:val="00E11F2B"/>
    <w:rPr>
      <w:b/>
      <w:bCs/>
      <w:color w:val="808080"/>
      <w:sz w:val="56"/>
      <w:szCs w:val="56"/>
      <w:lang w:val="en-GB"/>
    </w:rPr>
  </w:style>
  <w:style w:type="character" w:styleId="LineNumber">
    <w:name w:val="line number"/>
    <w:basedOn w:val="DefaultParagraphFont"/>
    <w:uiPriority w:val="99"/>
    <w:semiHidden/>
    <w:rsid w:val="00B518D7"/>
  </w:style>
  <w:style w:type="paragraph" w:customStyle="1" w:styleId="NumberedHeading">
    <w:name w:val="NumberedHeading"/>
    <w:basedOn w:val="Normal"/>
    <w:next w:val="Heading2"/>
    <w:link w:val="NumberedHeadingChar"/>
    <w:uiPriority w:val="99"/>
    <w:rsid w:val="00B518D7"/>
    <w:pPr>
      <w:keepNext/>
      <w:numPr>
        <w:numId w:val="24"/>
      </w:numPr>
      <w:spacing w:before="24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character" w:customStyle="1" w:styleId="NumberedHeadingChar">
    <w:name w:val="NumberedHeading Char"/>
    <w:basedOn w:val="Heading1Char"/>
    <w:link w:val="NumberedHeading"/>
    <w:uiPriority w:val="99"/>
    <w:rsid w:val="00E11F2B"/>
  </w:style>
  <w:style w:type="paragraph" w:customStyle="1" w:styleId="IndentedParagraph">
    <w:name w:val="Indented Paragraph"/>
    <w:basedOn w:val="Normal"/>
    <w:link w:val="IndentedParagraphChar"/>
    <w:uiPriority w:val="99"/>
    <w:rsid w:val="00B518D7"/>
    <w:pPr>
      <w:ind w:firstLine="720"/>
    </w:pPr>
  </w:style>
  <w:style w:type="character" w:customStyle="1" w:styleId="IndentedParagraphChar">
    <w:name w:val="Indented Paragraph Char"/>
    <w:basedOn w:val="DefaultParagraphFont"/>
    <w:link w:val="IndentedParagraph"/>
    <w:uiPriority w:val="99"/>
    <w:rsid w:val="00E11F2B"/>
    <w:rPr>
      <w:lang w:val="en-GB"/>
    </w:rPr>
  </w:style>
  <w:style w:type="paragraph" w:customStyle="1" w:styleId="BoxIndentedParagraph">
    <w:name w:val="Box Indented Paragraph"/>
    <w:basedOn w:val="IndentedParagraph"/>
    <w:link w:val="BoxIndentedParagraphChar"/>
    <w:uiPriority w:val="99"/>
    <w:rsid w:val="00B518D7"/>
  </w:style>
  <w:style w:type="character" w:customStyle="1" w:styleId="BoxIndentedParagraphChar">
    <w:name w:val="Box Indented Paragraph Char"/>
    <w:basedOn w:val="IndentedParagraphChar"/>
    <w:link w:val="BoxIndentedParagraph"/>
    <w:uiPriority w:val="99"/>
    <w:rsid w:val="00E11F2B"/>
    <w:rPr>
      <w:lang w:val="en-GB"/>
    </w:rPr>
  </w:style>
  <w:style w:type="paragraph" w:customStyle="1" w:styleId="ArrowList">
    <w:name w:val="Arrow List"/>
    <w:basedOn w:val="NewPara"/>
    <w:link w:val="ArrowListChar"/>
    <w:qFormat/>
    <w:rsid w:val="00B518D7"/>
    <w:pPr>
      <w:numPr>
        <w:numId w:val="28"/>
      </w:numPr>
    </w:pPr>
  </w:style>
  <w:style w:type="character" w:customStyle="1" w:styleId="ArrowListChar">
    <w:name w:val="Arrow List Char"/>
    <w:basedOn w:val="NewParaChar"/>
    <w:link w:val="ArrowList"/>
    <w:rsid w:val="00E11F2B"/>
    <w:rPr>
      <w:lang w:val="en-GB"/>
    </w:rPr>
  </w:style>
  <w:style w:type="paragraph" w:customStyle="1" w:styleId="Speaker">
    <w:name w:val="Speaker"/>
    <w:basedOn w:val="Normal"/>
    <w:link w:val="SpeakerChar"/>
    <w:uiPriority w:val="99"/>
    <w:rsid w:val="00B518D7"/>
    <w:rPr>
      <w:b/>
      <w:bCs/>
    </w:rPr>
  </w:style>
  <w:style w:type="character" w:customStyle="1" w:styleId="SpeakerChar">
    <w:name w:val="Speaker Char"/>
    <w:basedOn w:val="DefaultParagraphFont"/>
    <w:link w:val="Speaker"/>
    <w:uiPriority w:val="99"/>
    <w:rsid w:val="00E11F2B"/>
    <w:rPr>
      <w:b/>
      <w:bCs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BE61DE"/>
  </w:style>
  <w:style w:type="paragraph" w:styleId="BlockText">
    <w:name w:val="Block Text"/>
    <w:basedOn w:val="Normal"/>
    <w:uiPriority w:val="99"/>
    <w:semiHidden/>
    <w:rsid w:val="00BE61DE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rsid w:val="00BE6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1DE"/>
    <w:rPr>
      <w:lang w:val="en-GB"/>
    </w:rPr>
  </w:style>
  <w:style w:type="paragraph" w:styleId="BodyText2">
    <w:name w:val="Body Text 2"/>
    <w:basedOn w:val="Normal"/>
    <w:link w:val="BodyText2Char2"/>
    <w:uiPriority w:val="99"/>
    <w:semiHidden/>
    <w:rsid w:val="00D46FB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61DE"/>
    <w:rPr>
      <w:rFonts w:eastAsia="Times New Roman"/>
      <w:sz w:val="30"/>
      <w:szCs w:val="30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BE61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61D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E61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E61DE"/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E61DE"/>
    <w:rPr>
      <w:rFonts w:eastAsia="Times New Roman"/>
      <w:sz w:val="30"/>
      <w:szCs w:val="30"/>
      <w:lang w:val="en-GB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rsid w:val="00D46FB9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4A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4A2A"/>
    <w:rPr>
      <w:lang w:val="en-GB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BE61D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2Char1"/>
    <w:link w:val="BodyTextFirstIndent2"/>
    <w:uiPriority w:val="99"/>
    <w:semiHidden/>
    <w:rsid w:val="00BE61DE"/>
  </w:style>
  <w:style w:type="paragraph" w:styleId="BodyTextIndent2">
    <w:name w:val="Body Text Indent 2"/>
    <w:basedOn w:val="Normal"/>
    <w:link w:val="BodyTextIndent2Char"/>
    <w:uiPriority w:val="99"/>
    <w:semiHidden/>
    <w:rsid w:val="00BE61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61DE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BE61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61DE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rsid w:val="00BE61DE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E61DE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BE61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1D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6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1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BE61DE"/>
  </w:style>
  <w:style w:type="character" w:customStyle="1" w:styleId="DateChar">
    <w:name w:val="Date Char"/>
    <w:basedOn w:val="DefaultParagraphFont"/>
    <w:link w:val="Date"/>
    <w:uiPriority w:val="99"/>
    <w:semiHidden/>
    <w:rsid w:val="00BE61DE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BE61DE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1D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BE61D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E61DE"/>
    <w:rPr>
      <w:lang w:val="en-GB"/>
    </w:rPr>
  </w:style>
  <w:style w:type="paragraph" w:styleId="EnvelopeAddress">
    <w:name w:val="envelope address"/>
    <w:basedOn w:val="Normal"/>
    <w:uiPriority w:val="99"/>
    <w:semiHidden/>
    <w:rsid w:val="00BE61DE"/>
    <w:pPr>
      <w:framePr w:w="7920" w:h="1980" w:hRule="exact" w:hSpace="180" w:wrap="auto" w:hAnchor="page" w:xAlign="center" w:yAlign="bottom"/>
      <w:spacing w:before="0"/>
      <w:ind w:left="2880"/>
    </w:pPr>
    <w:rPr>
      <w:rFonts w:ascii="Cambria" w:hAnsi="Cambria" w:cs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BE61DE"/>
    <w:pPr>
      <w:spacing w:before="0"/>
    </w:pPr>
    <w:rPr>
      <w:rFonts w:ascii="Cambria" w:hAnsi="Cambria" w:cs="Cambria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BE61D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E61DE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BE61DE"/>
    <w:pPr>
      <w:spacing w:before="0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1DE"/>
    <w:rPr>
      <w:rFonts w:ascii="Consolas" w:hAnsi="Consolas" w:cs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BE61DE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BE61DE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BE61DE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BE61DE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BE61DE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BE61DE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BE61DE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BE61DE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BE61DE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BE61DE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E61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E61DE"/>
    <w:rPr>
      <w:b/>
      <w:bCs/>
      <w:i/>
      <w:iCs/>
      <w:color w:val="4F81BD"/>
      <w:lang w:val="en-GB"/>
    </w:rPr>
  </w:style>
  <w:style w:type="paragraph" w:styleId="List">
    <w:name w:val="List"/>
    <w:basedOn w:val="Normal"/>
    <w:uiPriority w:val="99"/>
    <w:semiHidden/>
    <w:rsid w:val="00BE61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E61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E61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E61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E61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E61DE"/>
    <w:pPr>
      <w:numPr>
        <w:numId w:val="1"/>
      </w:numPr>
      <w:tabs>
        <w:tab w:val="clear" w:pos="1209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semiHidden/>
    <w:rsid w:val="00BE61DE"/>
    <w:pPr>
      <w:numPr>
        <w:numId w:val="2"/>
      </w:numPr>
      <w:tabs>
        <w:tab w:val="clear" w:pos="1492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BE61DE"/>
    <w:pPr>
      <w:numPr>
        <w:numId w:val="3"/>
      </w:numPr>
      <w:tabs>
        <w:tab w:val="clear" w:pos="360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BE61DE"/>
    <w:pPr>
      <w:numPr>
        <w:numId w:val="4"/>
      </w:numPr>
      <w:tabs>
        <w:tab w:val="clear" w:pos="643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BE61DE"/>
    <w:pPr>
      <w:numPr>
        <w:numId w:val="5"/>
      </w:numPr>
      <w:tabs>
        <w:tab w:val="clear" w:pos="926"/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rsid w:val="00BE61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E61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E61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E61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E61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BE61DE"/>
    <w:pPr>
      <w:numPr>
        <w:numId w:val="6"/>
      </w:numPr>
      <w:tabs>
        <w:tab w:val="clear" w:pos="1209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BE61DE"/>
    <w:pPr>
      <w:numPr>
        <w:numId w:val="7"/>
      </w:numPr>
      <w:tabs>
        <w:tab w:val="clear" w:pos="1492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BE61DE"/>
    <w:pPr>
      <w:numPr>
        <w:numId w:val="8"/>
      </w:numPr>
      <w:tabs>
        <w:tab w:val="clear" w:pos="360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rsid w:val="00BE61DE"/>
    <w:pPr>
      <w:numPr>
        <w:numId w:val="9"/>
      </w:numPr>
      <w:tabs>
        <w:tab w:val="clear" w:pos="643"/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BE61DE"/>
    <w:pPr>
      <w:numPr>
        <w:numId w:val="10"/>
      </w:numPr>
      <w:tabs>
        <w:tab w:val="clear" w:pos="926"/>
        <w:tab w:val="num" w:pos="1492"/>
      </w:tabs>
      <w:ind w:left="1492"/>
      <w:contextualSpacing/>
    </w:pPr>
  </w:style>
  <w:style w:type="paragraph" w:styleId="MacroText">
    <w:name w:val="macro"/>
    <w:link w:val="MacroTextChar"/>
    <w:uiPriority w:val="99"/>
    <w:semiHidden/>
    <w:rsid w:val="00BE6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61DE"/>
    <w:rPr>
      <w:rFonts w:ascii="Consolas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BE6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E61DE"/>
    <w:rPr>
      <w:rFonts w:ascii="Cambria" w:hAnsi="Cambria" w:cs="Cambria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BE61DE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BE61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E61D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E61DE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BE61DE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61D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qFormat/>
    <w:rsid w:val="00BE61D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BE61DE"/>
    <w:rPr>
      <w:i/>
      <w:iCs/>
      <w:color w:val="00000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E61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61DE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BE61DE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E61DE"/>
    <w:rPr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61D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E61DE"/>
    <w:rPr>
      <w:rFonts w:ascii="Cambria" w:hAnsi="Cambria" w:cs="Cambria"/>
      <w:i/>
      <w:iCs/>
      <w:color w:val="4F81BD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rsid w:val="00BE61D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BE61DE"/>
  </w:style>
  <w:style w:type="paragraph" w:styleId="Title">
    <w:name w:val="Title"/>
    <w:basedOn w:val="Normal"/>
    <w:next w:val="Normal"/>
    <w:link w:val="TitleChar"/>
    <w:uiPriority w:val="99"/>
    <w:qFormat/>
    <w:rsid w:val="00BE61DE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E61DE"/>
    <w:rPr>
      <w:rFonts w:ascii="Cambria" w:hAnsi="Cambria" w:cs="Cambria"/>
      <w:color w:val="17365D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BE61DE"/>
    <w:rPr>
      <w:rFonts w:ascii="Cambria" w:hAnsi="Cambria" w:cs="Cambria"/>
      <w:b/>
      <w:bCs/>
      <w:sz w:val="24"/>
      <w:szCs w:val="24"/>
    </w:rPr>
  </w:style>
  <w:style w:type="numbering" w:customStyle="1" w:styleId="WesternSequentialList">
    <w:name w:val="Western Sequential List"/>
    <w:rsid w:val="006E4A2A"/>
    <w:pPr>
      <w:numPr>
        <w:numId w:val="27"/>
      </w:numPr>
    </w:pPr>
  </w:style>
  <w:style w:type="numbering" w:customStyle="1" w:styleId="ArabicSequentialList">
    <w:name w:val="Arabic Sequential List"/>
    <w:rsid w:val="006E4A2A"/>
    <w:pPr>
      <w:numPr>
        <w:numId w:val="26"/>
      </w:numPr>
    </w:pPr>
  </w:style>
  <w:style w:type="paragraph" w:customStyle="1" w:styleId="CharCharCharCharCharCharCarattereCarattere">
    <w:name w:val="Char Char Char Char Char Char Carattere Carattere"/>
    <w:basedOn w:val="Normal"/>
    <w:semiHidden/>
    <w:rsid w:val="00C11922"/>
    <w:pPr>
      <w:tabs>
        <w:tab w:val="num" w:pos="360"/>
      </w:tabs>
      <w:spacing w:after="160" w:line="240" w:lineRule="exact"/>
      <w:jc w:val="both"/>
    </w:pPr>
    <w:rPr>
      <w:rFonts w:ascii="Book Antiqua" w:eastAsia="SimSun" w:hAnsi="Book Antiqua"/>
      <w:smallCaps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R\GIWORD\TEMPLATE\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Meeting.dot</Template>
  <TotalTime>0</TotalTime>
  <Pages>9</Pages>
  <Words>899</Words>
  <Characters>6810</Characters>
  <Application>Microsoft Office Word</Application>
  <DocSecurity>0</DocSecurity>
  <Lines>227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UN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Dowd</dc:creator>
  <cp:keywords/>
  <dc:description/>
  <cp:lastModifiedBy>Bratus</cp:lastModifiedBy>
  <cp:revision>2</cp:revision>
  <cp:lastPrinted>2011-04-29T13:20:00Z</cp:lastPrinted>
  <dcterms:created xsi:type="dcterms:W3CDTF">2011-04-29T13:32:00Z</dcterms:created>
  <dcterms:modified xsi:type="dcterms:W3CDTF">2011-04-29T13:32:00Z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-1006702448</vt:i4>
  </property>
  <property fmtid="{D5CDD505-2E9C-101B-9397-08002B2CF9AE}" pid="3" name="_EmailSubject">
    <vt:lpwstr>CL_137_PCandFC.doc</vt:lpwstr>
  </property>
  <property fmtid="{D5CDD505-2E9C-101B-9397-08002B2CF9AE}" pid="4" name="_AuthorEmail">
    <vt:lpwstr>Stephen.Dowd@fao.org</vt:lpwstr>
  </property>
  <property fmtid="{D5CDD505-2E9C-101B-9397-08002B2CF9AE}" pid="5" name="_AuthorEmailDisplayName">
    <vt:lpwstr>Dowd, Stephen (KCCO)</vt:lpwstr>
  </property>
  <property fmtid="{D5CDD505-2E9C-101B-9397-08002B2CF9AE}" pid="6" name="_PreviousAdHocReviewCycleID">
    <vt:i4>290946259</vt:i4>
  </property>
  <property fmtid="{D5CDD505-2E9C-101B-9397-08002B2CF9AE}" pid="7" name="_ReviewingToolsShownOnce">
    <vt:lpwstr/>
  </property>
  <property fmtid="{D5CDD505-2E9C-101B-9397-08002B2CF9AE}" pid="8" name="Version">
    <vt:lpwstr>1.0.7</vt:lpwstr>
  </property>
  <property fmtid="{D5CDD505-2E9C-101B-9397-08002B2CF9AE}" pid="9" name="DocumentToConvert">
    <vt:bool>false</vt:bool>
  </property>
  <property fmtid="{D5CDD505-2E9C-101B-9397-08002B2CF9AE}" pid="10" name="_AssemblyLocation">
    <vt:lpwstr>file:///C:/Program Files/FAO/FAOMeetingSetup/FAOMeetingTemplate.vsto|fde793ce-fd3d-407d-bcef-ca6d66171596|vstolocal</vt:lpwstr>
  </property>
  <property fmtid="{D5CDD505-2E9C-101B-9397-08002B2CF9AE}" pid="11" name="_AssemblyName">
    <vt:lpwstr>4E3C66D5-58D4-491E-A7D4-64AF99AF6E8B</vt:lpwstr>
  </property>
</Properties>
</file>