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8D" w:rsidRDefault="00EA5137" w:rsidP="00D57492">
      <w:pPr>
        <w:spacing w:before="0" w:after="0" w:line="240" w:lineRule="auto"/>
        <w:rPr>
          <w:b/>
          <w:color w:val="000000"/>
          <w:spacing w:val="120"/>
          <w:sz w:val="60"/>
        </w:rPr>
      </w:pPr>
      <w:r w:rsidRPr="00EA5137">
        <w:rPr>
          <w:b/>
          <w:noProof/>
          <w:color w:val="000000"/>
          <w:spacing w:val="120"/>
          <w:sz w:val="60"/>
        </w:rPr>
        <w:pict>
          <v:rect id="Rectangle 2" o:spid="_x0000_s1026" style="position:absolute;left:0;text-align:left;margin-left:531.85pt;margin-top:55.45pt;width:25.3pt;height:3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" filled="f" stroked="f" strokeweight="0">
            <v:textbox style="mso-next-textbox:#Rectangle 2" inset="0,0,0,0">
              <w:txbxContent>
                <w:p w:rsidR="00D27A17" w:rsidRPr="00794558" w:rsidRDefault="00D27A17" w:rsidP="00794558">
                  <w:pPr>
                    <w:pStyle w:val="LanguageSymbol"/>
                    <w:spacing w:before="0"/>
                    <w:rPr>
                      <w:lang w:eastAsia="zh-CN"/>
                    </w:rPr>
                  </w:pPr>
                  <w:r>
                    <w:rPr>
                      <w:rFonts w:hint="eastAsia"/>
                      <w:lang w:eastAsia="zh-CN"/>
                    </w:rPr>
                    <w:t>C</w:t>
                  </w:r>
                </w:p>
              </w:txbxContent>
            </v:textbox>
            <w10:wrap anchorx="page" anchory="page"/>
          </v:rect>
        </w:pict>
      </w:r>
      <w:r w:rsidR="00DF4840">
        <w:rPr>
          <w:noProof/>
          <w:lang w:val="it-IT" w:eastAsia="it-IT"/>
        </w:rPr>
        <w:drawing>
          <wp:inline distT="0" distB="0" distL="0" distR="0">
            <wp:extent cx="5762625" cy="793750"/>
            <wp:effectExtent l="0" t="0" r="9525"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793750"/>
                    </a:xfrm>
                    <a:prstGeom prst="rect">
                      <a:avLst/>
                    </a:prstGeom>
                    <a:noFill/>
                    <a:ln>
                      <a:noFill/>
                    </a:ln>
                  </pic:spPr>
                </pic:pic>
              </a:graphicData>
            </a:graphic>
          </wp:inline>
        </w:drawing>
      </w:r>
    </w:p>
    <w:p w:rsidR="003B1E61" w:rsidRDefault="003B1E61" w:rsidP="007C0C45">
      <w:pPr>
        <w:widowControl/>
        <w:autoSpaceDE w:val="0"/>
        <w:autoSpaceDN w:val="0"/>
        <w:adjustRightInd w:val="0"/>
        <w:spacing w:before="120" w:line="380" w:lineRule="exact"/>
      </w:pPr>
    </w:p>
    <w:p w:rsidR="005F6CBF" w:rsidRDefault="005F6CBF" w:rsidP="00936B3B">
      <w:pPr>
        <w:spacing w:before="0" w:after="0" w:line="240" w:lineRule="auto"/>
        <w:ind w:left="-240"/>
        <w:jc w:val="center"/>
      </w:pPr>
    </w:p>
    <w:p w:rsidR="005F6CBF" w:rsidRDefault="005F6CBF" w:rsidP="000A0812">
      <w:pPr>
        <w:spacing w:before="0" w:after="0" w:line="240" w:lineRule="auto"/>
      </w:pPr>
    </w:p>
    <w:p w:rsidR="000A0812" w:rsidRDefault="000A0812" w:rsidP="000A0812">
      <w:pPr>
        <w:spacing w:before="0" w:after="0" w:line="240" w:lineRule="auto"/>
        <w:jc w:val="center"/>
      </w:pPr>
      <w:bookmarkStart w:id="0" w:name="_GoBack"/>
      <w:r w:rsidRPr="000A0812">
        <w:rPr>
          <w:noProof/>
          <w:lang w:val="it-IT" w:eastAsia="it-IT"/>
        </w:rPr>
        <w:drawing>
          <wp:inline distT="0" distB="0" distL="0" distR="0">
            <wp:extent cx="5796915" cy="48825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6915" cy="4882561"/>
                    </a:xfrm>
                    <a:prstGeom prst="rect">
                      <a:avLst/>
                    </a:prstGeom>
                    <a:noFill/>
                    <a:ln>
                      <a:noFill/>
                    </a:ln>
                  </pic:spPr>
                </pic:pic>
              </a:graphicData>
            </a:graphic>
          </wp:inline>
        </w:drawing>
      </w:r>
      <w:bookmarkEnd w:id="0"/>
    </w:p>
    <w:p w:rsidR="000A0812" w:rsidRPr="005F6CBF" w:rsidRDefault="000A0812" w:rsidP="000A0812">
      <w:pPr>
        <w:spacing w:before="0" w:after="0" w:line="240" w:lineRule="auto"/>
      </w:pPr>
    </w:p>
    <w:sectPr w:rsidR="000A0812" w:rsidRPr="005F6CBF" w:rsidSect="00191D5B">
      <w:headerReference w:type="even" r:id="rId10"/>
      <w:headerReference w:type="default" r:id="rId11"/>
      <w:footerReference w:type="even" r:id="rId12"/>
      <w:footerReference w:type="default" r:id="rId13"/>
      <w:headerReference w:type="first" r:id="rId14"/>
      <w:footerReference w:type="first" r:id="rId15"/>
      <w:pgSz w:w="11907" w:h="16840" w:code="9"/>
      <w:pgMar w:top="873" w:right="1389" w:bottom="873" w:left="1389" w:header="851" w:footer="521" w:gutter="0"/>
      <w:pgNumType w:start="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FF9" w:rsidRPr="00E77485" w:rsidRDefault="007A5FF9">
      <w:pPr>
        <w:spacing w:before="0" w:after="0" w:line="240" w:lineRule="auto"/>
        <w:rPr>
          <w:rFonts w:ascii="Book Antiqua" w:hAnsi="Book Antiqua"/>
          <w:smallCaps/>
          <w:sz w:val="22"/>
          <w:lang w:eastAsia="en-US"/>
        </w:rPr>
      </w:pPr>
      <w:r>
        <w:separator/>
      </w:r>
    </w:p>
  </w:endnote>
  <w:endnote w:type="continuationSeparator" w:id="1">
    <w:p w:rsidR="007A5FF9" w:rsidRPr="00E77485" w:rsidRDefault="007A5FF9">
      <w:pPr>
        <w:spacing w:before="0" w:after="0" w:line="240" w:lineRule="auto"/>
        <w:rPr>
          <w:rFonts w:ascii="Book Antiqua" w:hAnsi="Book Antiqua"/>
          <w:smallCaps/>
          <w:sz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KaiTi_GB2312">
    <w:altName w:val="Arial Unicode MS"/>
    <w:charset w:val="86"/>
    <w:family w:val="modern"/>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KaiTi">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5">
    <w:charset w:val="00"/>
    <w:family w:val="auto"/>
    <w:pitch w:val="variable"/>
    <w:sig w:usb0="80000027"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TKaiti">
    <w:altName w:val="Arial Unicode MS"/>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17" w:rsidRDefault="00D27A17" w:rsidP="0040018A">
    <w:pPr>
      <w:pStyle w:val="Pidipa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17" w:rsidRDefault="00D27A17" w:rsidP="00CD57C7">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9119"/>
    </w:tblGrid>
    <w:tr w:rsidR="00D27A17" w:rsidTr="00DD6327">
      <w:trPr>
        <w:jc w:val="center"/>
      </w:trPr>
      <w:tc>
        <w:tcPr>
          <w:tcW w:w="9119" w:type="dxa"/>
        </w:tcPr>
        <w:p w:rsidR="00D27A17" w:rsidRPr="00191D5B" w:rsidRDefault="00D27A17" w:rsidP="00191D5B">
          <w:pPr>
            <w:spacing w:before="120" w:line="320" w:lineRule="exact"/>
            <w:jc w:val="left"/>
            <w:rPr>
              <w:rFonts w:eastAsia="KaiTi_GB2312"/>
              <w:iCs/>
              <w:sz w:val="22"/>
              <w:szCs w:val="22"/>
            </w:rPr>
          </w:pPr>
          <w:r>
            <w:rPr>
              <w:rFonts w:eastAsia="STKaiti" w:hint="eastAsia"/>
              <w:iCs/>
              <w:sz w:val="22"/>
              <w:szCs w:val="22"/>
            </w:rPr>
            <w:t>根据粮农组织尽量减轻环境影响并倡导以更为环保的方式开展交流的倡议，</w:t>
          </w:r>
          <w:r>
            <w:rPr>
              <w:rFonts w:eastAsia="STKaiti"/>
              <w:iCs/>
              <w:sz w:val="22"/>
              <w:szCs w:val="22"/>
            </w:rPr>
            <w:br/>
          </w:r>
          <w:r>
            <w:rPr>
              <w:rFonts w:eastAsia="STKaiti" w:hint="eastAsia"/>
              <w:iCs/>
              <w:sz w:val="22"/>
              <w:szCs w:val="22"/>
            </w:rPr>
            <w:t>本文件可视需求印刷。本文件和其他文件可访问：</w:t>
          </w:r>
          <w:hyperlink r:id="rId1" w:history="1">
            <w:r>
              <w:rPr>
                <w:rStyle w:val="Collegamentoipertestuale"/>
                <w:sz w:val="22"/>
              </w:rPr>
              <w:t>www.fao.org</w:t>
            </w:r>
          </w:hyperlink>
          <w:r>
            <w:rPr>
              <w:rFonts w:eastAsia="KaiTi_GB2312" w:hint="eastAsia"/>
              <w:iCs/>
              <w:sz w:val="22"/>
              <w:szCs w:val="22"/>
            </w:rPr>
            <w:t>。</w:t>
          </w:r>
        </w:p>
      </w:tc>
    </w:tr>
  </w:tbl>
  <w:p w:rsidR="00D27A17" w:rsidRPr="00FF6FFE" w:rsidRDefault="00D27A17" w:rsidP="00AD4D0C">
    <w:pPr>
      <w:pStyle w:val="Pidipagina"/>
      <w:ind w:leftChars="46" w:left="118"/>
      <w:rPr>
        <w:rFonts w:ascii="Arial" w:hAnsi="Arial" w:cs="Arial"/>
        <w:sz w:val="20"/>
        <w:szCs w:val="20"/>
      </w:rPr>
    </w:pPr>
    <w:r>
      <w:rPr>
        <w:rFonts w:ascii="Arial" w:hAnsi="Arial" w:cs="Arial"/>
        <w:sz w:val="20"/>
        <w:szCs w:val="20"/>
      </w:rPr>
      <w:t>N</w:t>
    </w:r>
    <w:r>
      <w:rPr>
        <w:rFonts w:ascii="Arial" w:hAnsi="Arial" w:cs="Arial" w:hint="eastAsia"/>
        <w:sz w:val="20"/>
        <w:szCs w:val="20"/>
      </w:rPr>
      <w:t>C</w:t>
    </w:r>
    <w:r>
      <w:rPr>
        <w:rFonts w:ascii="Arial" w:hAnsi="Arial" w:cs="Arial"/>
        <w:sz w:val="20"/>
        <w:szCs w:val="20"/>
      </w:rPr>
      <w:t>436</w:t>
    </w:r>
    <w:r w:rsidR="00453C3B">
      <w:rPr>
        <w:rFonts w:ascii="Arial" w:hAnsi="Arial" w:cs="Arial"/>
        <w:sz w:val="20"/>
        <w:szCs w:val="20"/>
      </w:rPr>
      <w:t>/Rev1</w:t>
    </w:r>
    <w:r>
      <w:rPr>
        <w:rFonts w:ascii="Arial" w:hAnsi="Arial" w:cs="Arial" w:hint="eastAsia"/>
        <w:sz w:val="20"/>
        <w:szCs w:val="20"/>
      </w:rPr>
      <w:t>/Ch.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FF9" w:rsidRDefault="007A5FF9">
      <w:pPr>
        <w:pStyle w:val="SeqListLev1"/>
        <w:numPr>
          <w:ilvl w:val="0"/>
          <w:numId w:val="0"/>
        </w:numPr>
        <w:rPr>
          <w:noProof w:val="0"/>
          <w:spacing w:val="8"/>
          <w:kern w:val="2"/>
          <w:sz w:val="24"/>
        </w:rPr>
      </w:pPr>
      <w:r>
        <w:separator/>
      </w:r>
    </w:p>
  </w:footnote>
  <w:footnote w:type="continuationSeparator" w:id="1">
    <w:p w:rsidR="007A5FF9" w:rsidRPr="00E77485" w:rsidRDefault="007A5FF9">
      <w:pPr>
        <w:spacing w:before="0" w:after="0" w:line="240" w:lineRule="auto"/>
        <w:rPr>
          <w:rFonts w:ascii="Book Antiqua" w:hAnsi="Book Antiqua"/>
          <w:smallCaps/>
          <w:sz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44" w:type="dxa"/>
      <w:jc w:val="center"/>
      <w:tblBorders>
        <w:bottom w:val="single" w:sz="12" w:space="0" w:color="auto"/>
      </w:tblBorders>
      <w:tblLayout w:type="fixed"/>
      <w:tblLook w:val="0000"/>
    </w:tblPr>
    <w:tblGrid>
      <w:gridCol w:w="1473"/>
      <w:gridCol w:w="7871"/>
    </w:tblGrid>
    <w:tr w:rsidR="00D27A17" w:rsidRPr="008227CF" w:rsidTr="0023339B">
      <w:trPr>
        <w:jc w:val="center"/>
      </w:trPr>
      <w:tc>
        <w:tcPr>
          <w:tcW w:w="1473" w:type="dxa"/>
        </w:tcPr>
        <w:p w:rsidR="00D27A17" w:rsidRPr="008227CF" w:rsidRDefault="00EA5137" w:rsidP="0023339B">
          <w:pPr>
            <w:pStyle w:val="Intestazione"/>
            <w:pBdr>
              <w:bottom w:val="none" w:sz="0" w:space="0" w:color="auto"/>
            </w:pBdr>
            <w:ind w:right="360"/>
            <w:jc w:val="left"/>
            <w:rPr>
              <w:rFonts w:ascii="Arial" w:hAnsi="Arial"/>
              <w:sz w:val="20"/>
            </w:rPr>
          </w:pPr>
          <w:r w:rsidRPr="0048228D">
            <w:rPr>
              <w:rStyle w:val="Numeropagina"/>
              <w:rFonts w:ascii="Arial" w:hAnsi="Arial" w:cs="Arial"/>
              <w:sz w:val="20"/>
              <w:szCs w:val="20"/>
            </w:rPr>
            <w:fldChar w:fldCharType="begin"/>
          </w:r>
          <w:r w:rsidR="00D27A17" w:rsidRPr="0048228D">
            <w:rPr>
              <w:rStyle w:val="Numeropagina"/>
              <w:rFonts w:ascii="Arial" w:hAnsi="Arial" w:cs="Arial"/>
              <w:sz w:val="20"/>
              <w:szCs w:val="20"/>
            </w:rPr>
            <w:instrText xml:space="preserve">PAGE  </w:instrText>
          </w:r>
          <w:r w:rsidRPr="0048228D">
            <w:rPr>
              <w:rStyle w:val="Numeropagina"/>
              <w:rFonts w:ascii="Arial" w:hAnsi="Arial" w:cs="Arial"/>
              <w:sz w:val="20"/>
              <w:szCs w:val="20"/>
            </w:rPr>
            <w:fldChar w:fldCharType="separate"/>
          </w:r>
          <w:r w:rsidR="007C0C45">
            <w:rPr>
              <w:rStyle w:val="Numeropagina"/>
              <w:rFonts w:ascii="Arial" w:hAnsi="Arial" w:cs="Arial"/>
              <w:noProof/>
              <w:sz w:val="20"/>
              <w:szCs w:val="20"/>
            </w:rPr>
            <w:t>2</w:t>
          </w:r>
          <w:r w:rsidRPr="0048228D">
            <w:rPr>
              <w:rStyle w:val="Numeropagina"/>
              <w:rFonts w:ascii="Arial" w:hAnsi="Arial" w:cs="Arial"/>
              <w:sz w:val="20"/>
              <w:szCs w:val="20"/>
            </w:rPr>
            <w:fldChar w:fldCharType="end"/>
          </w:r>
        </w:p>
      </w:tc>
      <w:tc>
        <w:tcPr>
          <w:tcW w:w="7871" w:type="dxa"/>
        </w:tcPr>
        <w:p w:rsidR="00D27A17" w:rsidRPr="008227CF" w:rsidRDefault="00D27A17" w:rsidP="000A56B3">
          <w:pPr>
            <w:pStyle w:val="Intestazione"/>
            <w:pBdr>
              <w:bottom w:val="none" w:sz="0" w:space="0" w:color="auto"/>
            </w:pBdr>
            <w:jc w:val="right"/>
            <w:rPr>
              <w:rFonts w:ascii="Arial" w:hAnsi="Arial"/>
              <w:sz w:val="20"/>
            </w:rPr>
          </w:pPr>
          <w:r>
            <w:rPr>
              <w:rFonts w:ascii="Arial" w:hAnsi="Arial" w:hint="eastAsia"/>
              <w:sz w:val="20"/>
            </w:rPr>
            <w:t>CL 1</w:t>
          </w:r>
          <w:r>
            <w:rPr>
              <w:rFonts w:ascii="Arial" w:hAnsi="Arial"/>
              <w:sz w:val="20"/>
            </w:rPr>
            <w:t>64</w:t>
          </w:r>
          <w:r>
            <w:rPr>
              <w:rFonts w:ascii="Arial" w:hAnsi="Arial" w:hint="eastAsia"/>
              <w:sz w:val="20"/>
            </w:rPr>
            <w:t>/</w:t>
          </w:r>
          <w:r>
            <w:rPr>
              <w:rFonts w:ascii="Arial" w:hAnsi="Arial"/>
              <w:sz w:val="20"/>
            </w:rPr>
            <w:t>3</w:t>
          </w:r>
          <w:r w:rsidR="00453C3B">
            <w:rPr>
              <w:rFonts w:ascii="Arial" w:hAnsi="Arial"/>
              <w:sz w:val="20"/>
            </w:rPr>
            <w:t>/Rev.1</w:t>
          </w:r>
        </w:p>
      </w:tc>
    </w:tr>
  </w:tbl>
  <w:p w:rsidR="00D27A17" w:rsidRPr="00456F19" w:rsidRDefault="00D27A17" w:rsidP="00456F19">
    <w:pPr>
      <w:pStyle w:val="Intestazione"/>
      <w:pBdr>
        <w:bottom w:val="none" w:sz="0" w:space="0" w:color="auto"/>
      </w:pBdr>
      <w:tabs>
        <w:tab w:val="clear" w:pos="4153"/>
        <w:tab w:val="clear" w:pos="8306"/>
      </w:tabs>
      <w:spacing w:after="120" w:line="400" w:lineRule="exact"/>
      <w:jc w:val="left"/>
      <w:rPr>
        <w:rFonts w:ascii="Arial" w:hAnsi="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44" w:type="dxa"/>
      <w:jc w:val="center"/>
      <w:tblBorders>
        <w:bottom w:val="single" w:sz="12" w:space="0" w:color="auto"/>
      </w:tblBorders>
      <w:tblLayout w:type="fixed"/>
      <w:tblLook w:val="0000"/>
    </w:tblPr>
    <w:tblGrid>
      <w:gridCol w:w="7773"/>
      <w:gridCol w:w="1571"/>
    </w:tblGrid>
    <w:tr w:rsidR="00D27A17" w:rsidRPr="008227CF" w:rsidTr="0023339B">
      <w:trPr>
        <w:jc w:val="center"/>
      </w:trPr>
      <w:tc>
        <w:tcPr>
          <w:tcW w:w="7773" w:type="dxa"/>
        </w:tcPr>
        <w:p w:rsidR="00D27A17" w:rsidRPr="008227CF" w:rsidRDefault="00D27A17" w:rsidP="000A56B3">
          <w:pPr>
            <w:pStyle w:val="Intestazione"/>
            <w:pBdr>
              <w:bottom w:val="none" w:sz="0" w:space="0" w:color="auto"/>
            </w:pBdr>
            <w:ind w:right="360"/>
            <w:jc w:val="left"/>
            <w:rPr>
              <w:rFonts w:ascii="Arial" w:hAnsi="Arial"/>
              <w:sz w:val="20"/>
            </w:rPr>
          </w:pPr>
          <w:r>
            <w:rPr>
              <w:rFonts w:ascii="Arial" w:hAnsi="Arial" w:hint="eastAsia"/>
              <w:sz w:val="20"/>
            </w:rPr>
            <w:t>CL 1</w:t>
          </w:r>
          <w:r>
            <w:rPr>
              <w:rFonts w:ascii="Arial" w:hAnsi="Arial"/>
              <w:sz w:val="20"/>
            </w:rPr>
            <w:t>64</w:t>
          </w:r>
          <w:r>
            <w:rPr>
              <w:rFonts w:ascii="Arial" w:hAnsi="Arial" w:hint="eastAsia"/>
              <w:sz w:val="20"/>
            </w:rPr>
            <w:t>/</w:t>
          </w:r>
          <w:r>
            <w:rPr>
              <w:rFonts w:ascii="Arial" w:hAnsi="Arial"/>
              <w:sz w:val="20"/>
            </w:rPr>
            <w:t>3</w:t>
          </w:r>
          <w:r w:rsidR="00453C3B">
            <w:rPr>
              <w:rFonts w:ascii="Arial" w:hAnsi="Arial"/>
              <w:sz w:val="20"/>
            </w:rPr>
            <w:t>/Rev.1</w:t>
          </w:r>
        </w:p>
      </w:tc>
      <w:tc>
        <w:tcPr>
          <w:tcW w:w="1571" w:type="dxa"/>
        </w:tcPr>
        <w:p w:rsidR="00D27A17" w:rsidRPr="008227CF" w:rsidRDefault="00EA5137" w:rsidP="004818D8">
          <w:pPr>
            <w:pStyle w:val="Intestazione"/>
            <w:pBdr>
              <w:bottom w:val="none" w:sz="0" w:space="0" w:color="auto"/>
            </w:pBdr>
            <w:jc w:val="right"/>
            <w:rPr>
              <w:rFonts w:ascii="Arial" w:hAnsi="Arial"/>
              <w:sz w:val="20"/>
            </w:rPr>
          </w:pPr>
          <w:r w:rsidRPr="0048228D">
            <w:rPr>
              <w:rStyle w:val="Numeropagina"/>
              <w:rFonts w:ascii="Arial" w:hAnsi="Arial" w:cs="Arial"/>
              <w:sz w:val="20"/>
              <w:szCs w:val="20"/>
            </w:rPr>
            <w:fldChar w:fldCharType="begin"/>
          </w:r>
          <w:r w:rsidR="00D27A17" w:rsidRPr="0048228D">
            <w:rPr>
              <w:rStyle w:val="Numeropagina"/>
              <w:rFonts w:ascii="Arial" w:hAnsi="Arial" w:cs="Arial"/>
              <w:sz w:val="20"/>
              <w:szCs w:val="20"/>
            </w:rPr>
            <w:instrText xml:space="preserve">PAGE  </w:instrText>
          </w:r>
          <w:r w:rsidRPr="0048228D">
            <w:rPr>
              <w:rStyle w:val="Numeropagina"/>
              <w:rFonts w:ascii="Arial" w:hAnsi="Arial" w:cs="Arial"/>
              <w:sz w:val="20"/>
              <w:szCs w:val="20"/>
            </w:rPr>
            <w:fldChar w:fldCharType="separate"/>
          </w:r>
          <w:r w:rsidR="007C0C45">
            <w:rPr>
              <w:rStyle w:val="Numeropagina"/>
              <w:rFonts w:ascii="Arial" w:hAnsi="Arial" w:cs="Arial"/>
              <w:noProof/>
              <w:sz w:val="20"/>
              <w:szCs w:val="20"/>
            </w:rPr>
            <w:t>3</w:t>
          </w:r>
          <w:r w:rsidRPr="0048228D">
            <w:rPr>
              <w:rStyle w:val="Numeropagina"/>
              <w:rFonts w:ascii="Arial" w:hAnsi="Arial" w:cs="Arial"/>
              <w:sz w:val="20"/>
              <w:szCs w:val="20"/>
            </w:rPr>
            <w:fldChar w:fldCharType="end"/>
          </w:r>
        </w:p>
      </w:tc>
    </w:tr>
  </w:tbl>
  <w:p w:rsidR="00D27A17" w:rsidRPr="001529DE" w:rsidRDefault="00D27A17" w:rsidP="001529DE">
    <w:pPr>
      <w:pStyle w:val="Intestazione"/>
      <w:pBdr>
        <w:bottom w:val="none" w:sz="0" w:space="0" w:color="auto"/>
      </w:pBdr>
      <w:tabs>
        <w:tab w:val="clear" w:pos="4153"/>
        <w:tab w:val="clear" w:pos="8306"/>
      </w:tabs>
      <w:spacing w:after="120" w:line="400" w:lineRule="exact"/>
      <w:jc w:val="left"/>
      <w:rPr>
        <w:rFonts w:ascii="Arial" w:hAnsi="Arial"/>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4654"/>
      <w:gridCol w:w="4655"/>
    </w:tblGrid>
    <w:tr w:rsidR="00D27A17" w:rsidRPr="00A2236B" w:rsidTr="00E30F54">
      <w:trPr>
        <w:jc w:val="center"/>
      </w:trPr>
      <w:tc>
        <w:tcPr>
          <w:tcW w:w="4654" w:type="dxa"/>
        </w:tcPr>
        <w:p w:rsidR="00D27A17" w:rsidRPr="00A2236B" w:rsidRDefault="00D27A17" w:rsidP="00EE135A">
          <w:pPr>
            <w:spacing w:after="0" w:line="300" w:lineRule="exact"/>
            <w:rPr>
              <w:rFonts w:ascii="Arial" w:hAnsi="Arial"/>
              <w:b/>
            </w:rPr>
          </w:pPr>
          <w:r w:rsidRPr="00A2236B">
            <w:rPr>
              <w:rFonts w:ascii="Arial" w:hAnsi="Arial"/>
              <w:sz w:val="22"/>
            </w:rPr>
            <w:t>20</w:t>
          </w:r>
          <w:r>
            <w:rPr>
              <w:rFonts w:ascii="Arial" w:hAnsi="Arial"/>
              <w:sz w:val="22"/>
            </w:rPr>
            <w:t>20</w:t>
          </w:r>
          <w:r w:rsidRPr="00A2236B">
            <w:rPr>
              <w:rFonts w:ascii="Arial" w:hAnsi="Arial" w:hint="eastAsia"/>
              <w:sz w:val="22"/>
            </w:rPr>
            <w:t>年</w:t>
          </w:r>
          <w:r>
            <w:rPr>
              <w:rFonts w:ascii="Arial" w:hAnsi="Arial"/>
              <w:sz w:val="22"/>
            </w:rPr>
            <w:t>5</w:t>
          </w:r>
          <w:r w:rsidRPr="00A2236B">
            <w:rPr>
              <w:rFonts w:ascii="Arial" w:hAnsi="Arial" w:hint="eastAsia"/>
              <w:sz w:val="22"/>
            </w:rPr>
            <w:t>月</w:t>
          </w:r>
        </w:p>
      </w:tc>
      <w:tc>
        <w:tcPr>
          <w:tcW w:w="4655" w:type="dxa"/>
        </w:tcPr>
        <w:p w:rsidR="00D27A17" w:rsidRPr="00281AC7" w:rsidRDefault="00D27A17" w:rsidP="000A56B3">
          <w:pPr>
            <w:spacing w:after="0" w:line="300" w:lineRule="exact"/>
            <w:jc w:val="right"/>
            <w:rPr>
              <w:rFonts w:ascii="Arial" w:hAnsi="Arial"/>
              <w:sz w:val="22"/>
            </w:rPr>
          </w:pPr>
          <w:r w:rsidRPr="00A2236B">
            <w:rPr>
              <w:rFonts w:ascii="Arial" w:hAnsi="Arial" w:hint="eastAsia"/>
              <w:sz w:val="22"/>
            </w:rPr>
            <w:t>CL 1</w:t>
          </w:r>
          <w:r>
            <w:rPr>
              <w:rFonts w:ascii="Arial" w:hAnsi="Arial"/>
              <w:sz w:val="22"/>
            </w:rPr>
            <w:t>64</w:t>
          </w:r>
          <w:r w:rsidRPr="00A2236B">
            <w:rPr>
              <w:rFonts w:ascii="Arial" w:hAnsi="Arial"/>
              <w:sz w:val="22"/>
            </w:rPr>
            <w:t>/</w:t>
          </w:r>
          <w:r>
            <w:rPr>
              <w:rFonts w:ascii="Arial" w:hAnsi="Arial"/>
              <w:sz w:val="22"/>
            </w:rPr>
            <w:t>3</w:t>
          </w:r>
          <w:r w:rsidR="00453C3B">
            <w:rPr>
              <w:rFonts w:ascii="Arial" w:hAnsi="Arial"/>
              <w:sz w:val="22"/>
            </w:rPr>
            <w:t>/Rev.1</w:t>
          </w:r>
          <w:r w:rsidR="00281AC7" w:rsidRPr="00281AC7">
            <w:rPr>
              <w:rFonts w:ascii="Arial" w:hAnsi="Arial"/>
              <w:sz w:val="22"/>
            </w:rPr>
            <w:t xml:space="preserve"> (Chinese only)</w:t>
          </w:r>
        </w:p>
      </w:tc>
    </w:tr>
  </w:tbl>
  <w:p w:rsidR="00D27A17" w:rsidRDefault="00D27A17" w:rsidP="00E94BE1">
    <w:pPr>
      <w:pStyle w:val="Intestazione"/>
      <w:pBdr>
        <w:bottom w:val="single" w:sz="12" w:space="1" w:color="auto"/>
      </w:pBdr>
      <w:tabs>
        <w:tab w:val="clear" w:pos="4153"/>
        <w:tab w:val="clear" w:pos="8306"/>
      </w:tabs>
      <w:spacing w:before="0" w:line="8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930DF2A"/>
    <w:lvl w:ilvl="0">
      <w:start w:val="1"/>
      <w:numFmt w:val="upperRoman"/>
      <w:lvlText w:val="%1."/>
      <w:legacy w:legacy="1" w:legacySpace="0" w:legacyIndent="708"/>
      <w:lvlJc w:val="left"/>
      <w:pPr>
        <w:ind w:left="709" w:hanging="708"/>
      </w:pPr>
    </w:lvl>
    <w:lvl w:ilvl="1">
      <w:start w:val="1"/>
      <w:numFmt w:val="upperLetter"/>
      <w:pStyle w:val="Titolo2"/>
      <w:lvlText w:val="%2."/>
      <w:legacy w:legacy="1" w:legacySpace="0" w:legacyIndent="708"/>
      <w:lvlJc w:val="left"/>
      <w:pPr>
        <w:ind w:left="709" w:hanging="708"/>
      </w:pPr>
    </w:lvl>
    <w:lvl w:ilvl="2">
      <w:start w:val="1"/>
      <w:numFmt w:val="none"/>
      <w:pStyle w:val="Titolo3"/>
      <w:suff w:val="nothing"/>
      <w:lvlText w:val=""/>
      <w:lvlJc w:val="left"/>
    </w:lvl>
    <w:lvl w:ilvl="3">
      <w:start w:val="1"/>
      <w:numFmt w:val="lowerLetter"/>
      <w:pStyle w:val="Titolo4"/>
      <w:lvlText w:val="%4)"/>
      <w:legacy w:legacy="1" w:legacySpace="0" w:legacyIndent="708"/>
      <w:lvlJc w:val="left"/>
      <w:pPr>
        <w:ind w:left="0" w:hanging="708"/>
      </w:pPr>
    </w:lvl>
    <w:lvl w:ilvl="4">
      <w:start w:val="1"/>
      <w:numFmt w:val="decimal"/>
      <w:pStyle w:val="Titolo5"/>
      <w:lvlText w:val="(%5)"/>
      <w:legacy w:legacy="1" w:legacySpace="0" w:legacyIndent="708"/>
      <w:lvlJc w:val="left"/>
      <w:pPr>
        <w:ind w:left="0" w:hanging="708"/>
      </w:pPr>
    </w:lvl>
    <w:lvl w:ilvl="5">
      <w:start w:val="1"/>
      <w:numFmt w:val="lowerLetter"/>
      <w:pStyle w:val="Titolo6"/>
      <w:lvlText w:val="(%6)"/>
      <w:legacy w:legacy="1" w:legacySpace="0" w:legacyIndent="708"/>
      <w:lvlJc w:val="left"/>
      <w:pPr>
        <w:ind w:left="0" w:hanging="708"/>
      </w:pPr>
    </w:lvl>
    <w:lvl w:ilvl="6">
      <w:start w:val="1"/>
      <w:numFmt w:val="lowerRoman"/>
      <w:pStyle w:val="Titolo7"/>
      <w:lvlText w:val="(%7)"/>
      <w:legacy w:legacy="1" w:legacySpace="0" w:legacyIndent="708"/>
      <w:lvlJc w:val="left"/>
      <w:pPr>
        <w:ind w:left="0" w:hanging="708"/>
      </w:pPr>
    </w:lvl>
    <w:lvl w:ilvl="7">
      <w:start w:val="1"/>
      <w:numFmt w:val="lowerLetter"/>
      <w:pStyle w:val="Titolo8"/>
      <w:lvlText w:val="(%8)"/>
      <w:legacy w:legacy="1" w:legacySpace="0" w:legacyIndent="708"/>
      <w:lvlJc w:val="left"/>
      <w:pPr>
        <w:ind w:left="0" w:hanging="708"/>
      </w:pPr>
    </w:lvl>
    <w:lvl w:ilvl="8">
      <w:start w:val="1"/>
      <w:numFmt w:val="lowerRoman"/>
      <w:pStyle w:val="Titolo9"/>
      <w:lvlText w:val="(%9)"/>
      <w:legacy w:legacy="1" w:legacySpace="0" w:legacyIndent="708"/>
      <w:lvlJc w:val="left"/>
      <w:pPr>
        <w:ind w:left="0" w:hanging="708"/>
      </w:pPr>
    </w:lvl>
  </w:abstractNum>
  <w:abstractNum w:abstractNumId="1">
    <w:nsid w:val="FFFFFFFE"/>
    <w:multiLevelType w:val="singleLevel"/>
    <w:tmpl w:val="DCA0671A"/>
    <w:lvl w:ilvl="0">
      <w:numFmt w:val="decimal"/>
      <w:pStyle w:val="RandListLev1"/>
      <w:lvlText w:val="*"/>
      <w:lvlJc w:val="left"/>
    </w:lvl>
  </w:abstractNum>
  <w:abstractNum w:abstractNumId="2">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3">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04FB4"/>
    <w:multiLevelType w:val="hybridMultilevel"/>
    <w:tmpl w:val="BF2C7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7461F0"/>
    <w:multiLevelType w:val="hybridMultilevel"/>
    <w:tmpl w:val="F2FA0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E13BF"/>
    <w:multiLevelType w:val="singleLevel"/>
    <w:tmpl w:val="921E03E2"/>
    <w:lvl w:ilvl="0">
      <w:start w:val="1"/>
      <w:numFmt w:val="decimal"/>
      <w:pStyle w:val="BoxRandList2"/>
      <w:lvlText w:val="%1) "/>
      <w:legacy w:legacy="1" w:legacySpace="0" w:legacyIndent="288"/>
      <w:lvlJc w:val="left"/>
      <w:pPr>
        <w:ind w:left="2414" w:hanging="288"/>
      </w:pPr>
    </w:lvl>
  </w:abstractNum>
  <w:abstractNum w:abstractNumId="7">
    <w:nsid w:val="51933523"/>
    <w:multiLevelType w:val="multilevel"/>
    <w:tmpl w:val="71E85A34"/>
    <w:lvl w:ilvl="0">
      <w:start w:val="1"/>
      <w:numFmt w:val="decimal"/>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rPr>
        <w:b w:val="0"/>
      </w:r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8">
    <w:nsid w:val="5A2E6ECA"/>
    <w:multiLevelType w:val="singleLevel"/>
    <w:tmpl w:val="F3D4C1F8"/>
    <w:lvl w:ilvl="0">
      <w:start w:val="1"/>
      <w:numFmt w:val="decimal"/>
      <w:pStyle w:val="BoxText"/>
      <w:lvlText w:val="%1."/>
      <w:legacy w:legacy="1" w:legacySpace="0" w:legacyIndent="288"/>
      <w:lvlJc w:val="left"/>
      <w:pPr>
        <w:ind w:left="713" w:hanging="288"/>
      </w:pPr>
    </w:lvl>
  </w:abstractNum>
  <w:abstractNum w:abstractNumId="9">
    <w:nsid w:val="5BB86126"/>
    <w:multiLevelType w:val="hybridMultilevel"/>
    <w:tmpl w:val="F2FA0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06BEB"/>
    <w:multiLevelType w:val="multilevel"/>
    <w:tmpl w:val="57EEA6BA"/>
    <w:lvl w:ilvl="0">
      <w:start w:val="1"/>
      <w:numFmt w:val="none"/>
      <w:pStyle w:val="BoxSeqList2"/>
      <w:suff w:val="nothing"/>
      <w:lvlText w:val=""/>
      <w:lvlJc w:val="left"/>
      <w:pPr>
        <w:ind w:left="0" w:firstLine="0"/>
      </w:pPr>
      <w:rPr>
        <w:rFonts w:hint="eastAsia"/>
      </w:rPr>
    </w:lvl>
    <w:lvl w:ilvl="1">
      <w:start w:val="1"/>
      <w:numFmt w:val="decimal"/>
      <w:pStyle w:val="BoxSeqList1"/>
      <w:lvlText w:val="%2."/>
      <w:lvlJc w:val="left"/>
      <w:pPr>
        <w:tabs>
          <w:tab w:val="num" w:pos="567"/>
        </w:tabs>
        <w:ind w:left="567" w:hanging="425"/>
      </w:pPr>
      <w:rPr>
        <w:rFonts w:hint="eastAsia"/>
      </w:rPr>
    </w:lvl>
    <w:lvl w:ilvl="2">
      <w:start w:val="1"/>
      <w:numFmt w:val="lowerLetter"/>
      <w:pStyle w:val="BoxSeqList2"/>
      <w:lvlText w:val="%3)"/>
      <w:lvlJc w:val="left"/>
      <w:pPr>
        <w:tabs>
          <w:tab w:val="num" w:pos="805"/>
        </w:tabs>
        <w:ind w:left="805" w:hanging="425"/>
      </w:pPr>
      <w:rPr>
        <w:rFonts w:hint="eastAsia"/>
      </w:rPr>
    </w:lvl>
    <w:lvl w:ilvl="3">
      <w:start w:val="1"/>
      <w:numFmt w:val="lowerRoman"/>
      <w:pStyle w:val="BoxSeqList3"/>
      <w:lvlText w:val="%4)"/>
      <w:lvlJc w:val="left"/>
      <w:pPr>
        <w:tabs>
          <w:tab w:val="num" w:pos="1009"/>
        </w:tabs>
        <w:ind w:left="1009" w:hanging="425"/>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1">
    <w:nsid w:val="5FFA4880"/>
    <w:multiLevelType w:val="multilevel"/>
    <w:tmpl w:val="868C1AA2"/>
    <w:lvl w:ilvl="0">
      <w:start w:val="1"/>
      <w:numFmt w:val="decimal"/>
      <w:lvlText w:val="%1."/>
      <w:lvlJc w:val="left"/>
      <w:pPr>
        <w:ind w:left="0" w:firstLine="0"/>
      </w:pPr>
      <w:rPr>
        <w:rFonts w:ascii="Times New Roman" w:hAnsi="Times New Roman" w:cs="Akhbar MT" w:hint="default"/>
        <w:b w:val="0"/>
        <w:bCs w:val="0"/>
        <w:i w:val="0"/>
        <w:iCs w:val="0"/>
        <w:color w:val="auto"/>
        <w:sz w:val="24"/>
        <w:szCs w:val="22"/>
      </w:rPr>
    </w:lvl>
    <w:lvl w:ilvl="1">
      <w:start w:val="1"/>
      <w:numFmt w:val="lowerLetter"/>
      <w:lvlText w:val="%2."/>
      <w:lvlJc w:val="left"/>
      <w:pPr>
        <w:ind w:left="450" w:firstLine="0"/>
      </w:pPr>
    </w:lvl>
    <w:lvl w:ilvl="2">
      <w:start w:val="1"/>
      <w:numFmt w:val="lowerRoman"/>
      <w:lvlText w:val="%3."/>
      <w:lvlJc w:val="right"/>
      <w:pPr>
        <w:ind w:left="1350" w:firstLine="0"/>
      </w:pPr>
    </w:lvl>
    <w:lvl w:ilvl="3">
      <w:start w:val="1"/>
      <w:numFmt w:val="decimal"/>
      <w:lvlText w:val="%4."/>
      <w:lvlJc w:val="left"/>
      <w:pPr>
        <w:ind w:left="1890" w:firstLine="0"/>
      </w:pPr>
    </w:lvl>
    <w:lvl w:ilvl="4">
      <w:start w:val="1"/>
      <w:numFmt w:val="lowerLetter"/>
      <w:lvlText w:val="%5."/>
      <w:lvlJc w:val="left"/>
      <w:pPr>
        <w:ind w:left="2610" w:firstLine="0"/>
      </w:pPr>
    </w:lvl>
    <w:lvl w:ilvl="5">
      <w:start w:val="1"/>
      <w:numFmt w:val="lowerRoman"/>
      <w:lvlText w:val="%6."/>
      <w:lvlJc w:val="right"/>
      <w:pPr>
        <w:ind w:left="3510" w:firstLine="0"/>
      </w:pPr>
    </w:lvl>
    <w:lvl w:ilvl="6" w:tentative="1">
      <w:start w:val="1"/>
      <w:numFmt w:val="decimal"/>
      <w:lvlText w:val="%7."/>
      <w:lvlJc w:val="left"/>
      <w:pPr>
        <w:ind w:left="4050" w:firstLine="0"/>
      </w:pPr>
    </w:lvl>
    <w:lvl w:ilvl="7" w:tentative="1">
      <w:start w:val="1"/>
      <w:numFmt w:val="lowerLetter"/>
      <w:lvlText w:val="%8."/>
      <w:lvlJc w:val="left"/>
      <w:pPr>
        <w:ind w:left="4770" w:firstLine="0"/>
      </w:pPr>
    </w:lvl>
    <w:lvl w:ilvl="8" w:tentative="1">
      <w:start w:val="1"/>
      <w:numFmt w:val="lowerRoman"/>
      <w:lvlText w:val="%9."/>
      <w:lvlJc w:val="right"/>
      <w:pPr>
        <w:ind w:left="5670" w:firstLine="0"/>
      </w:pPr>
    </w:lvl>
  </w:abstractNum>
  <w:abstractNum w:abstractNumId="12">
    <w:nsid w:val="63A46176"/>
    <w:multiLevelType w:val="hybridMultilevel"/>
    <w:tmpl w:val="C20E33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2F1456"/>
    <w:multiLevelType w:val="singleLevel"/>
    <w:tmpl w:val="918412A6"/>
    <w:lvl w:ilvl="0">
      <w:start w:val="1"/>
      <w:numFmt w:val="lowerLetter"/>
      <w:pStyle w:val="BoxBlankLine"/>
      <w:lvlText w:val="%1)"/>
      <w:legacy w:legacy="1" w:legacySpace="0" w:legacyIndent="288"/>
      <w:lvlJc w:val="left"/>
      <w:pPr>
        <w:ind w:left="1139" w:hanging="288"/>
      </w:pPr>
    </w:lvl>
  </w:abstractNum>
  <w:abstractNum w:abstractNumId="14">
    <w:nsid w:val="677B2707"/>
    <w:multiLevelType w:val="hybridMultilevel"/>
    <w:tmpl w:val="75141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C10E48"/>
    <w:multiLevelType w:val="hybridMultilevel"/>
    <w:tmpl w:val="9A4A91C0"/>
    <w:lvl w:ilvl="0" w:tplc="E7487296">
      <w:start w:val="1"/>
      <w:numFmt w:val="upperRoman"/>
      <w:pStyle w:val="Titolo1"/>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4DF5ACE"/>
    <w:multiLevelType w:val="multilevel"/>
    <w:tmpl w:val="F402A056"/>
    <w:lvl w:ilvl="0">
      <w:start w:val="1"/>
      <w:numFmt w:val="bullet"/>
      <w:pStyle w:val="3620"/>
      <w:lvlText w:val=""/>
      <w:lvlJc w:val="left"/>
      <w:pPr>
        <w:tabs>
          <w:tab w:val="num" w:pos="1134"/>
        </w:tabs>
        <w:ind w:left="1134" w:hanging="567"/>
      </w:pPr>
      <w:rPr>
        <w:rFonts w:ascii="Symbol" w:eastAsia="SimSun" w:hAnsi="Symbol" w:hint="default"/>
        <w:b w:val="0"/>
        <w:i w:val="0"/>
        <w:spacing w:val="8"/>
        <w:sz w:val="22"/>
        <w:szCs w:val="22"/>
      </w:rPr>
    </w:lvl>
    <w:lvl w:ilvl="1">
      <w:start w:val="1"/>
      <w:numFmt w:val="decimal"/>
      <w:lvlText w:val="%2."/>
      <w:lvlJc w:val="left"/>
      <w:pPr>
        <w:tabs>
          <w:tab w:val="num" w:pos="850"/>
        </w:tabs>
        <w:ind w:left="850" w:hanging="425"/>
      </w:pPr>
      <w:rPr>
        <w:rFonts w:hint="eastAsia"/>
      </w:rPr>
    </w:lvl>
    <w:lvl w:ilvl="2">
      <w:start w:val="1"/>
      <w:numFmt w:val="lowerLetter"/>
      <w:lvlText w:val="%3)"/>
      <w:lvlJc w:val="right"/>
      <w:pPr>
        <w:tabs>
          <w:tab w:val="num" w:pos="1276"/>
        </w:tabs>
        <w:ind w:left="1276" w:hanging="426"/>
      </w:pPr>
      <w:rPr>
        <w:rFonts w:hint="eastAsia"/>
      </w:rPr>
    </w:lvl>
    <w:lvl w:ilvl="3">
      <w:start w:val="1"/>
      <w:numFmt w:val="lowerRoman"/>
      <w:lvlText w:val="%4)"/>
      <w:lvlJc w:val="left"/>
      <w:pPr>
        <w:tabs>
          <w:tab w:val="num" w:pos="1701"/>
        </w:tabs>
        <w:ind w:left="1701" w:hanging="425"/>
      </w:pPr>
      <w:rPr>
        <w:rFonts w:hint="eastAsia"/>
      </w:rPr>
    </w:lvl>
    <w:lvl w:ilvl="4">
      <w:start w:val="1"/>
      <w:numFmt w:val="decimal"/>
      <w:lvlText w:val="%5)"/>
      <w:lvlJc w:val="left"/>
      <w:pPr>
        <w:tabs>
          <w:tab w:val="num" w:pos="2126"/>
        </w:tabs>
        <w:ind w:left="2126" w:hanging="425"/>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
    <w:nsid w:val="764F0197"/>
    <w:multiLevelType w:val="hybridMultilevel"/>
    <w:tmpl w:val="7760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C82012"/>
    <w:multiLevelType w:val="hybridMultilevel"/>
    <w:tmpl w:val="0D70E4DC"/>
    <w:lvl w:ilvl="0" w:tplc="5740893C">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8D33DE"/>
    <w:multiLevelType w:val="singleLevel"/>
    <w:tmpl w:val="08AC1528"/>
    <w:lvl w:ilvl="0">
      <w:start w:val="1"/>
      <w:numFmt w:val="bullet"/>
      <w:pStyle w:val="BoxRandList1"/>
      <w:lvlText w:val=""/>
      <w:lvlJc w:val="left"/>
      <w:pPr>
        <w:tabs>
          <w:tab w:val="num" w:pos="0"/>
        </w:tabs>
        <w:ind w:left="437" w:hanging="256"/>
      </w:pPr>
      <w:rPr>
        <w:rFonts w:ascii="Symbol" w:hAnsi="Symbol" w:hint="default"/>
      </w:rPr>
    </w:lvl>
  </w:abstractNum>
  <w:abstractNum w:abstractNumId="20">
    <w:nsid w:val="7BC17015"/>
    <w:multiLevelType w:val="multilevel"/>
    <w:tmpl w:val="C930DED6"/>
    <w:lvl w:ilvl="0">
      <w:start w:val="1"/>
      <w:numFmt w:val="lowerLetter"/>
      <w:pStyle w:val="SeqListLev2"/>
      <w:lvlText w:val="%1)"/>
      <w:lvlJc w:val="left"/>
      <w:pPr>
        <w:tabs>
          <w:tab w:val="num" w:pos="1134"/>
        </w:tabs>
        <w:ind w:left="1134" w:hanging="567"/>
      </w:pPr>
      <w:rPr>
        <w:rFonts w:hint="eastAsia"/>
      </w:rPr>
    </w:lvl>
    <w:lvl w:ilvl="1">
      <w:start w:val="1"/>
      <w:numFmt w:val="decimal"/>
      <w:pStyle w:val="SeqListLev1"/>
      <w:lvlText w:val="%2."/>
      <w:lvlJc w:val="left"/>
      <w:pPr>
        <w:tabs>
          <w:tab w:val="num" w:pos="850"/>
        </w:tabs>
        <w:ind w:left="850" w:hanging="425"/>
      </w:pPr>
      <w:rPr>
        <w:rFonts w:hint="eastAsia"/>
      </w:rPr>
    </w:lvl>
    <w:lvl w:ilvl="2">
      <w:start w:val="1"/>
      <w:numFmt w:val="lowerLetter"/>
      <w:lvlText w:val="%3)"/>
      <w:lvlJc w:val="right"/>
      <w:pPr>
        <w:tabs>
          <w:tab w:val="num" w:pos="1276"/>
        </w:tabs>
        <w:ind w:left="1276" w:hanging="426"/>
      </w:pPr>
      <w:rPr>
        <w:rFonts w:hint="eastAsia"/>
      </w:rPr>
    </w:lvl>
    <w:lvl w:ilvl="3">
      <w:start w:val="1"/>
      <w:numFmt w:val="lowerRoman"/>
      <w:pStyle w:val="SeqListLev3"/>
      <w:lvlText w:val="%4)"/>
      <w:lvlJc w:val="left"/>
      <w:pPr>
        <w:tabs>
          <w:tab w:val="num" w:pos="1701"/>
        </w:tabs>
        <w:ind w:left="1701" w:hanging="425"/>
      </w:pPr>
      <w:rPr>
        <w:rFonts w:hint="eastAsia"/>
      </w:rPr>
    </w:lvl>
    <w:lvl w:ilvl="4">
      <w:start w:val="1"/>
      <w:numFmt w:val="decimal"/>
      <w:pStyle w:val="SeqListLev4"/>
      <w:lvlText w:val="%5)"/>
      <w:lvlJc w:val="left"/>
      <w:pPr>
        <w:tabs>
          <w:tab w:val="num" w:pos="2126"/>
        </w:tabs>
        <w:ind w:left="2126" w:hanging="425"/>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3"/>
  </w:num>
  <w:num w:numId="3">
    <w:abstractNumId w:val="8"/>
  </w:num>
  <w:num w:numId="4">
    <w:abstractNumId w:val="6"/>
  </w:num>
  <w:num w:numId="5">
    <w:abstractNumId w:val="1"/>
    <w:lvlOverride w:ilvl="0">
      <w:lvl w:ilvl="0">
        <w:start w:val="1"/>
        <w:numFmt w:val="bullet"/>
        <w:pStyle w:val="RandListLev1"/>
        <w:lvlText w:val=""/>
        <w:legacy w:legacy="1" w:legacySpace="0" w:legacyIndent="360"/>
        <w:lvlJc w:val="left"/>
        <w:pPr>
          <w:ind w:left="1562" w:hanging="360"/>
        </w:pPr>
        <w:rPr>
          <w:rFonts w:ascii="Arial" w:hAnsi="Arial" w:hint="default"/>
        </w:rPr>
      </w:lvl>
    </w:lvlOverride>
  </w:num>
  <w:num w:numId="6">
    <w:abstractNumId w:val="20"/>
  </w:num>
  <w:num w:numId="7">
    <w:abstractNumId w:val="19"/>
  </w:num>
  <w:num w:numId="8">
    <w:abstractNumId w:val="10"/>
  </w:num>
  <w:num w:numId="9">
    <w:abstractNumId w:val="16"/>
  </w:num>
  <w:num w:numId="10">
    <w:abstractNumId w:val="3"/>
  </w:num>
  <w:num w:numId="11">
    <w:abstractNumId w:val="2"/>
  </w:num>
  <w:num w:numId="12">
    <w:abstractNumId w:val="18"/>
  </w:num>
  <w:num w:numId="13">
    <w:abstractNumId w:val="11"/>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7"/>
  </w:num>
  <w:num w:numId="19">
    <w:abstractNumId w:val="4"/>
  </w:num>
  <w:num w:numId="20">
    <w:abstractNumId w:val="14"/>
  </w:num>
  <w:num w:numId="21">
    <w:abstractNumId w:val="5"/>
  </w:num>
  <w:num w:numId="22">
    <w:abstractNumId w:val="17"/>
  </w:num>
  <w:num w:numId="23">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embedSystemFonts/>
  <w:mirrorMargins/>
  <w:bordersDoNotSurroundHeader/>
  <w:bordersDoNotSurroundFooter/>
  <w:attachedTemplate r:id="rId1"/>
  <w:stylePaneFormatFilter w:val="3F01"/>
  <w:defaultTabStop w:val="720"/>
  <w:hyphenationZone w:val="283"/>
  <w:evenAndOddHeaders/>
  <w:drawingGridHorizontalSpacing w:val="255"/>
  <w:drawingGridVerticalSpacing w:val="163"/>
  <w:displayHorizontalDrawingGridEvery w:val="0"/>
  <w:displayVerticalDrawingGridEvery w:val="2"/>
  <w:noPunctuationKerning/>
  <w:characterSpacingControl w:val="doNotCompress"/>
  <w:noLineBreaksAfter w:lang="ja-JP" w:val="([{·‘“〈《「『【〔〖（．［｛￡￥"/>
  <w:noLineBreaksBefore w:lang="ja-JP" w:val="!),.:;?]}¨·ˇˉ―‖’”…∶、。〃々〉》」』】〕〗！＂＇），．：；？］｀｜｝～￠"/>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useFELayout/>
  </w:compat>
  <w:rsids>
    <w:rsidRoot w:val="000D58BD"/>
    <w:rsid w:val="00001577"/>
    <w:rsid w:val="000018EE"/>
    <w:rsid w:val="00001F81"/>
    <w:rsid w:val="0000204A"/>
    <w:rsid w:val="00002375"/>
    <w:rsid w:val="00002379"/>
    <w:rsid w:val="00002B76"/>
    <w:rsid w:val="0000379B"/>
    <w:rsid w:val="000037F2"/>
    <w:rsid w:val="00004219"/>
    <w:rsid w:val="000046A2"/>
    <w:rsid w:val="00005679"/>
    <w:rsid w:val="00005FB1"/>
    <w:rsid w:val="00006342"/>
    <w:rsid w:val="00006999"/>
    <w:rsid w:val="00007074"/>
    <w:rsid w:val="00007722"/>
    <w:rsid w:val="000103D8"/>
    <w:rsid w:val="000104D8"/>
    <w:rsid w:val="00011439"/>
    <w:rsid w:val="000115FC"/>
    <w:rsid w:val="00012BD3"/>
    <w:rsid w:val="000134F4"/>
    <w:rsid w:val="000139A9"/>
    <w:rsid w:val="00013A63"/>
    <w:rsid w:val="00013F8C"/>
    <w:rsid w:val="00014475"/>
    <w:rsid w:val="000154AD"/>
    <w:rsid w:val="00015BA4"/>
    <w:rsid w:val="00015E02"/>
    <w:rsid w:val="00017092"/>
    <w:rsid w:val="00017B00"/>
    <w:rsid w:val="00017CF3"/>
    <w:rsid w:val="0002079C"/>
    <w:rsid w:val="00020AAB"/>
    <w:rsid w:val="0002127A"/>
    <w:rsid w:val="00021426"/>
    <w:rsid w:val="00021E82"/>
    <w:rsid w:val="00023FA7"/>
    <w:rsid w:val="0002455D"/>
    <w:rsid w:val="00024F09"/>
    <w:rsid w:val="000261C4"/>
    <w:rsid w:val="00026B6E"/>
    <w:rsid w:val="00027489"/>
    <w:rsid w:val="00027B79"/>
    <w:rsid w:val="00027BB7"/>
    <w:rsid w:val="0003085F"/>
    <w:rsid w:val="00030DEB"/>
    <w:rsid w:val="00031B60"/>
    <w:rsid w:val="00032151"/>
    <w:rsid w:val="00032231"/>
    <w:rsid w:val="00032339"/>
    <w:rsid w:val="00033109"/>
    <w:rsid w:val="00033873"/>
    <w:rsid w:val="00033E56"/>
    <w:rsid w:val="000343AD"/>
    <w:rsid w:val="0003484C"/>
    <w:rsid w:val="00034E4D"/>
    <w:rsid w:val="00035E55"/>
    <w:rsid w:val="00035FCF"/>
    <w:rsid w:val="0003646C"/>
    <w:rsid w:val="000368B7"/>
    <w:rsid w:val="00036973"/>
    <w:rsid w:val="00036E1A"/>
    <w:rsid w:val="00037269"/>
    <w:rsid w:val="00040644"/>
    <w:rsid w:val="00041482"/>
    <w:rsid w:val="00041EBA"/>
    <w:rsid w:val="00042018"/>
    <w:rsid w:val="00042064"/>
    <w:rsid w:val="000422A6"/>
    <w:rsid w:val="00042422"/>
    <w:rsid w:val="000426CA"/>
    <w:rsid w:val="000430E1"/>
    <w:rsid w:val="00043215"/>
    <w:rsid w:val="00043507"/>
    <w:rsid w:val="00043811"/>
    <w:rsid w:val="00043951"/>
    <w:rsid w:val="00043F00"/>
    <w:rsid w:val="000449AE"/>
    <w:rsid w:val="0004521C"/>
    <w:rsid w:val="00045E35"/>
    <w:rsid w:val="00046076"/>
    <w:rsid w:val="000462B7"/>
    <w:rsid w:val="00046448"/>
    <w:rsid w:val="00046E40"/>
    <w:rsid w:val="00047A00"/>
    <w:rsid w:val="00051024"/>
    <w:rsid w:val="00051732"/>
    <w:rsid w:val="0005189E"/>
    <w:rsid w:val="0005196F"/>
    <w:rsid w:val="00052414"/>
    <w:rsid w:val="0005290D"/>
    <w:rsid w:val="00053690"/>
    <w:rsid w:val="00053F0F"/>
    <w:rsid w:val="00053F87"/>
    <w:rsid w:val="000540BC"/>
    <w:rsid w:val="0005422C"/>
    <w:rsid w:val="0005485C"/>
    <w:rsid w:val="00054B5F"/>
    <w:rsid w:val="00054D6C"/>
    <w:rsid w:val="000573E5"/>
    <w:rsid w:val="000577A7"/>
    <w:rsid w:val="000577D8"/>
    <w:rsid w:val="00057AF6"/>
    <w:rsid w:val="000601DD"/>
    <w:rsid w:val="000606F7"/>
    <w:rsid w:val="0006097C"/>
    <w:rsid w:val="0006154B"/>
    <w:rsid w:val="000616BC"/>
    <w:rsid w:val="00061718"/>
    <w:rsid w:val="00061DF7"/>
    <w:rsid w:val="000639AC"/>
    <w:rsid w:val="00063A8F"/>
    <w:rsid w:val="000643A4"/>
    <w:rsid w:val="00064A29"/>
    <w:rsid w:val="00064B5F"/>
    <w:rsid w:val="00065A8E"/>
    <w:rsid w:val="00065F6A"/>
    <w:rsid w:val="00066110"/>
    <w:rsid w:val="00066D8D"/>
    <w:rsid w:val="00066EF8"/>
    <w:rsid w:val="00071423"/>
    <w:rsid w:val="000725B4"/>
    <w:rsid w:val="0007276C"/>
    <w:rsid w:val="00072A33"/>
    <w:rsid w:val="00072B65"/>
    <w:rsid w:val="00072CED"/>
    <w:rsid w:val="0007315E"/>
    <w:rsid w:val="00073645"/>
    <w:rsid w:val="00073A8B"/>
    <w:rsid w:val="00074331"/>
    <w:rsid w:val="000743BA"/>
    <w:rsid w:val="0007473E"/>
    <w:rsid w:val="00075374"/>
    <w:rsid w:val="00075FBF"/>
    <w:rsid w:val="0007766A"/>
    <w:rsid w:val="00080C2F"/>
    <w:rsid w:val="00080F44"/>
    <w:rsid w:val="0008168F"/>
    <w:rsid w:val="00081D94"/>
    <w:rsid w:val="00081F37"/>
    <w:rsid w:val="000829F8"/>
    <w:rsid w:val="000833FD"/>
    <w:rsid w:val="00083999"/>
    <w:rsid w:val="00083E53"/>
    <w:rsid w:val="00084473"/>
    <w:rsid w:val="00084539"/>
    <w:rsid w:val="0008492D"/>
    <w:rsid w:val="00084B75"/>
    <w:rsid w:val="00084EC1"/>
    <w:rsid w:val="00084F4F"/>
    <w:rsid w:val="0008513E"/>
    <w:rsid w:val="0008568C"/>
    <w:rsid w:val="00086108"/>
    <w:rsid w:val="000866C4"/>
    <w:rsid w:val="00086807"/>
    <w:rsid w:val="00086EF4"/>
    <w:rsid w:val="00087E1E"/>
    <w:rsid w:val="0009007C"/>
    <w:rsid w:val="000905D6"/>
    <w:rsid w:val="00090ADB"/>
    <w:rsid w:val="00091745"/>
    <w:rsid w:val="0009236C"/>
    <w:rsid w:val="00093689"/>
    <w:rsid w:val="000937D5"/>
    <w:rsid w:val="00094392"/>
    <w:rsid w:val="00094F77"/>
    <w:rsid w:val="00095E48"/>
    <w:rsid w:val="00096567"/>
    <w:rsid w:val="000968CA"/>
    <w:rsid w:val="000A038E"/>
    <w:rsid w:val="000A0812"/>
    <w:rsid w:val="000A0855"/>
    <w:rsid w:val="000A13E0"/>
    <w:rsid w:val="000A170E"/>
    <w:rsid w:val="000A2009"/>
    <w:rsid w:val="000A203D"/>
    <w:rsid w:val="000A2166"/>
    <w:rsid w:val="000A35CC"/>
    <w:rsid w:val="000A4051"/>
    <w:rsid w:val="000A44A3"/>
    <w:rsid w:val="000A4CDB"/>
    <w:rsid w:val="000A4F1E"/>
    <w:rsid w:val="000A56B3"/>
    <w:rsid w:val="000A5B81"/>
    <w:rsid w:val="000A71FD"/>
    <w:rsid w:val="000A7450"/>
    <w:rsid w:val="000B0200"/>
    <w:rsid w:val="000B05FF"/>
    <w:rsid w:val="000B06B5"/>
    <w:rsid w:val="000B06D9"/>
    <w:rsid w:val="000B0766"/>
    <w:rsid w:val="000B0804"/>
    <w:rsid w:val="000B0FC8"/>
    <w:rsid w:val="000B1BF0"/>
    <w:rsid w:val="000B2EF9"/>
    <w:rsid w:val="000B3B61"/>
    <w:rsid w:val="000B3DF8"/>
    <w:rsid w:val="000B452C"/>
    <w:rsid w:val="000B4CF9"/>
    <w:rsid w:val="000B4F11"/>
    <w:rsid w:val="000B5B39"/>
    <w:rsid w:val="000B5C27"/>
    <w:rsid w:val="000B5CD2"/>
    <w:rsid w:val="000B613C"/>
    <w:rsid w:val="000B6D0B"/>
    <w:rsid w:val="000B7398"/>
    <w:rsid w:val="000B75AE"/>
    <w:rsid w:val="000B7D8C"/>
    <w:rsid w:val="000C027E"/>
    <w:rsid w:val="000C08F9"/>
    <w:rsid w:val="000C167D"/>
    <w:rsid w:val="000C17C0"/>
    <w:rsid w:val="000C3191"/>
    <w:rsid w:val="000C390B"/>
    <w:rsid w:val="000C5918"/>
    <w:rsid w:val="000C651A"/>
    <w:rsid w:val="000C6958"/>
    <w:rsid w:val="000C7045"/>
    <w:rsid w:val="000C7A4D"/>
    <w:rsid w:val="000C7B5A"/>
    <w:rsid w:val="000D022A"/>
    <w:rsid w:val="000D0DD9"/>
    <w:rsid w:val="000D1214"/>
    <w:rsid w:val="000D128B"/>
    <w:rsid w:val="000D1419"/>
    <w:rsid w:val="000D16C0"/>
    <w:rsid w:val="000D20D7"/>
    <w:rsid w:val="000D25B9"/>
    <w:rsid w:val="000D43A5"/>
    <w:rsid w:val="000D58BD"/>
    <w:rsid w:val="000D5A35"/>
    <w:rsid w:val="000D5F10"/>
    <w:rsid w:val="000D6624"/>
    <w:rsid w:val="000D66BC"/>
    <w:rsid w:val="000D6D76"/>
    <w:rsid w:val="000D6F9A"/>
    <w:rsid w:val="000D7602"/>
    <w:rsid w:val="000D77E5"/>
    <w:rsid w:val="000D78F6"/>
    <w:rsid w:val="000D7AB9"/>
    <w:rsid w:val="000E0221"/>
    <w:rsid w:val="000E03A3"/>
    <w:rsid w:val="000E0D57"/>
    <w:rsid w:val="000E1310"/>
    <w:rsid w:val="000E17F0"/>
    <w:rsid w:val="000E1DBA"/>
    <w:rsid w:val="000E262C"/>
    <w:rsid w:val="000E3362"/>
    <w:rsid w:val="000E3658"/>
    <w:rsid w:val="000E422A"/>
    <w:rsid w:val="000E42E1"/>
    <w:rsid w:val="000E4B19"/>
    <w:rsid w:val="000E57EF"/>
    <w:rsid w:val="000E6348"/>
    <w:rsid w:val="000E634B"/>
    <w:rsid w:val="000E63A6"/>
    <w:rsid w:val="000E6C6D"/>
    <w:rsid w:val="000E6F55"/>
    <w:rsid w:val="000E7B74"/>
    <w:rsid w:val="000F0131"/>
    <w:rsid w:val="000F0679"/>
    <w:rsid w:val="000F0DCC"/>
    <w:rsid w:val="000F11FC"/>
    <w:rsid w:val="000F15EB"/>
    <w:rsid w:val="000F1C8E"/>
    <w:rsid w:val="000F1CFE"/>
    <w:rsid w:val="000F31E3"/>
    <w:rsid w:val="000F3C9D"/>
    <w:rsid w:val="000F3D18"/>
    <w:rsid w:val="000F3F74"/>
    <w:rsid w:val="000F4317"/>
    <w:rsid w:val="000F45DD"/>
    <w:rsid w:val="000F4835"/>
    <w:rsid w:val="000F4CAA"/>
    <w:rsid w:val="000F54BB"/>
    <w:rsid w:val="000F54D4"/>
    <w:rsid w:val="000F67B1"/>
    <w:rsid w:val="000F6C6F"/>
    <w:rsid w:val="000F6E75"/>
    <w:rsid w:val="000F7752"/>
    <w:rsid w:val="000F776E"/>
    <w:rsid w:val="00101B37"/>
    <w:rsid w:val="001022F2"/>
    <w:rsid w:val="00102F57"/>
    <w:rsid w:val="00103122"/>
    <w:rsid w:val="00103212"/>
    <w:rsid w:val="00103AE8"/>
    <w:rsid w:val="0010427A"/>
    <w:rsid w:val="001042E5"/>
    <w:rsid w:val="001055E4"/>
    <w:rsid w:val="00105C5E"/>
    <w:rsid w:val="00106C34"/>
    <w:rsid w:val="00106E07"/>
    <w:rsid w:val="0010721C"/>
    <w:rsid w:val="001079CF"/>
    <w:rsid w:val="00110CD4"/>
    <w:rsid w:val="001110CA"/>
    <w:rsid w:val="00111389"/>
    <w:rsid w:val="00111CB4"/>
    <w:rsid w:val="00111D80"/>
    <w:rsid w:val="00112051"/>
    <w:rsid w:val="00112E16"/>
    <w:rsid w:val="0011390F"/>
    <w:rsid w:val="0011399E"/>
    <w:rsid w:val="00114345"/>
    <w:rsid w:val="001144F2"/>
    <w:rsid w:val="00114D9E"/>
    <w:rsid w:val="0011529B"/>
    <w:rsid w:val="00115617"/>
    <w:rsid w:val="00115F85"/>
    <w:rsid w:val="00116047"/>
    <w:rsid w:val="0011612E"/>
    <w:rsid w:val="00116C78"/>
    <w:rsid w:val="00117009"/>
    <w:rsid w:val="00117163"/>
    <w:rsid w:val="0011754A"/>
    <w:rsid w:val="00120A2B"/>
    <w:rsid w:val="00120DAF"/>
    <w:rsid w:val="00121A11"/>
    <w:rsid w:val="0012295D"/>
    <w:rsid w:val="0012358C"/>
    <w:rsid w:val="001238A4"/>
    <w:rsid w:val="0012431B"/>
    <w:rsid w:val="00125493"/>
    <w:rsid w:val="0012586F"/>
    <w:rsid w:val="00126488"/>
    <w:rsid w:val="00126E5E"/>
    <w:rsid w:val="001274BD"/>
    <w:rsid w:val="0012770D"/>
    <w:rsid w:val="001303CF"/>
    <w:rsid w:val="001309A1"/>
    <w:rsid w:val="00130DC9"/>
    <w:rsid w:val="00131E2B"/>
    <w:rsid w:val="00131ED2"/>
    <w:rsid w:val="0013352C"/>
    <w:rsid w:val="001338F8"/>
    <w:rsid w:val="001339A8"/>
    <w:rsid w:val="00134104"/>
    <w:rsid w:val="00134262"/>
    <w:rsid w:val="00135071"/>
    <w:rsid w:val="00136299"/>
    <w:rsid w:val="00136834"/>
    <w:rsid w:val="00137EBC"/>
    <w:rsid w:val="0014049F"/>
    <w:rsid w:val="00140965"/>
    <w:rsid w:val="00141532"/>
    <w:rsid w:val="00141E19"/>
    <w:rsid w:val="00142676"/>
    <w:rsid w:val="0014276F"/>
    <w:rsid w:val="00142932"/>
    <w:rsid w:val="00143448"/>
    <w:rsid w:val="001436F6"/>
    <w:rsid w:val="00144395"/>
    <w:rsid w:val="00144EBC"/>
    <w:rsid w:val="00144F95"/>
    <w:rsid w:val="001455ED"/>
    <w:rsid w:val="00145607"/>
    <w:rsid w:val="00145F8C"/>
    <w:rsid w:val="001460C1"/>
    <w:rsid w:val="001460D8"/>
    <w:rsid w:val="00146FA7"/>
    <w:rsid w:val="00147DC7"/>
    <w:rsid w:val="00147EE7"/>
    <w:rsid w:val="0015235E"/>
    <w:rsid w:val="00152413"/>
    <w:rsid w:val="001529DE"/>
    <w:rsid w:val="00152E97"/>
    <w:rsid w:val="00153347"/>
    <w:rsid w:val="00153728"/>
    <w:rsid w:val="00153B05"/>
    <w:rsid w:val="00154048"/>
    <w:rsid w:val="001542B9"/>
    <w:rsid w:val="001546C7"/>
    <w:rsid w:val="001549EF"/>
    <w:rsid w:val="00154AE1"/>
    <w:rsid w:val="00154CCF"/>
    <w:rsid w:val="00154ED4"/>
    <w:rsid w:val="00155636"/>
    <w:rsid w:val="0015634C"/>
    <w:rsid w:val="0015640A"/>
    <w:rsid w:val="001564CC"/>
    <w:rsid w:val="00156869"/>
    <w:rsid w:val="00156B48"/>
    <w:rsid w:val="00157783"/>
    <w:rsid w:val="00157CA8"/>
    <w:rsid w:val="001604D6"/>
    <w:rsid w:val="00160950"/>
    <w:rsid w:val="00161053"/>
    <w:rsid w:val="001617FE"/>
    <w:rsid w:val="00161EA1"/>
    <w:rsid w:val="00163495"/>
    <w:rsid w:val="001636DC"/>
    <w:rsid w:val="00164607"/>
    <w:rsid w:val="00164DAA"/>
    <w:rsid w:val="00164DF0"/>
    <w:rsid w:val="00164F06"/>
    <w:rsid w:val="00165CB8"/>
    <w:rsid w:val="00166462"/>
    <w:rsid w:val="00166751"/>
    <w:rsid w:val="00166C72"/>
    <w:rsid w:val="001673C8"/>
    <w:rsid w:val="00167609"/>
    <w:rsid w:val="0017078D"/>
    <w:rsid w:val="00170A62"/>
    <w:rsid w:val="00170DA1"/>
    <w:rsid w:val="001711C3"/>
    <w:rsid w:val="00171673"/>
    <w:rsid w:val="00171895"/>
    <w:rsid w:val="001719C1"/>
    <w:rsid w:val="00172902"/>
    <w:rsid w:val="00173140"/>
    <w:rsid w:val="00173525"/>
    <w:rsid w:val="00174674"/>
    <w:rsid w:val="001746C9"/>
    <w:rsid w:val="00174DAE"/>
    <w:rsid w:val="00174FC1"/>
    <w:rsid w:val="00175D3B"/>
    <w:rsid w:val="00176D35"/>
    <w:rsid w:val="0017714C"/>
    <w:rsid w:val="00177CE9"/>
    <w:rsid w:val="00177EBB"/>
    <w:rsid w:val="00180576"/>
    <w:rsid w:val="00180799"/>
    <w:rsid w:val="00180F08"/>
    <w:rsid w:val="0018111F"/>
    <w:rsid w:val="00181A47"/>
    <w:rsid w:val="00181E5A"/>
    <w:rsid w:val="001821FD"/>
    <w:rsid w:val="0018229A"/>
    <w:rsid w:val="001823CD"/>
    <w:rsid w:val="0018323F"/>
    <w:rsid w:val="0018453B"/>
    <w:rsid w:val="00184891"/>
    <w:rsid w:val="00184A28"/>
    <w:rsid w:val="001855C3"/>
    <w:rsid w:val="00186113"/>
    <w:rsid w:val="00186824"/>
    <w:rsid w:val="00186860"/>
    <w:rsid w:val="00186B5A"/>
    <w:rsid w:val="0018751D"/>
    <w:rsid w:val="00187ECA"/>
    <w:rsid w:val="00191662"/>
    <w:rsid w:val="00191D5B"/>
    <w:rsid w:val="00191EE0"/>
    <w:rsid w:val="001921A4"/>
    <w:rsid w:val="00192A5C"/>
    <w:rsid w:val="00192B93"/>
    <w:rsid w:val="0019368C"/>
    <w:rsid w:val="00194BB1"/>
    <w:rsid w:val="00195262"/>
    <w:rsid w:val="00195BD4"/>
    <w:rsid w:val="0019623A"/>
    <w:rsid w:val="0019690F"/>
    <w:rsid w:val="00196C8B"/>
    <w:rsid w:val="00196DF3"/>
    <w:rsid w:val="00196FCD"/>
    <w:rsid w:val="00197B13"/>
    <w:rsid w:val="001A01D8"/>
    <w:rsid w:val="001A021F"/>
    <w:rsid w:val="001A16FD"/>
    <w:rsid w:val="001A1F5F"/>
    <w:rsid w:val="001A21A3"/>
    <w:rsid w:val="001A21F9"/>
    <w:rsid w:val="001A22AA"/>
    <w:rsid w:val="001A337F"/>
    <w:rsid w:val="001A3551"/>
    <w:rsid w:val="001A37B6"/>
    <w:rsid w:val="001A3F81"/>
    <w:rsid w:val="001A5908"/>
    <w:rsid w:val="001A69CF"/>
    <w:rsid w:val="001A6A44"/>
    <w:rsid w:val="001A79B6"/>
    <w:rsid w:val="001A7F49"/>
    <w:rsid w:val="001B11EC"/>
    <w:rsid w:val="001B155C"/>
    <w:rsid w:val="001B1614"/>
    <w:rsid w:val="001B2013"/>
    <w:rsid w:val="001B365E"/>
    <w:rsid w:val="001B384E"/>
    <w:rsid w:val="001B3A76"/>
    <w:rsid w:val="001B3F30"/>
    <w:rsid w:val="001B40AD"/>
    <w:rsid w:val="001B4CFF"/>
    <w:rsid w:val="001B4D4C"/>
    <w:rsid w:val="001B598E"/>
    <w:rsid w:val="001B5BC9"/>
    <w:rsid w:val="001B5EC7"/>
    <w:rsid w:val="001B5F54"/>
    <w:rsid w:val="001B640A"/>
    <w:rsid w:val="001C043A"/>
    <w:rsid w:val="001C08A3"/>
    <w:rsid w:val="001C148D"/>
    <w:rsid w:val="001C1672"/>
    <w:rsid w:val="001C1AED"/>
    <w:rsid w:val="001C1C62"/>
    <w:rsid w:val="001C2965"/>
    <w:rsid w:val="001C2968"/>
    <w:rsid w:val="001C2BE5"/>
    <w:rsid w:val="001C2E4A"/>
    <w:rsid w:val="001C36F4"/>
    <w:rsid w:val="001C42DA"/>
    <w:rsid w:val="001C4830"/>
    <w:rsid w:val="001C4930"/>
    <w:rsid w:val="001C526B"/>
    <w:rsid w:val="001C5465"/>
    <w:rsid w:val="001C58FF"/>
    <w:rsid w:val="001C5FFB"/>
    <w:rsid w:val="001C649B"/>
    <w:rsid w:val="001C6B4F"/>
    <w:rsid w:val="001C6C46"/>
    <w:rsid w:val="001C6CC0"/>
    <w:rsid w:val="001C7233"/>
    <w:rsid w:val="001C7557"/>
    <w:rsid w:val="001C7A97"/>
    <w:rsid w:val="001D0727"/>
    <w:rsid w:val="001D0DF3"/>
    <w:rsid w:val="001D1AB5"/>
    <w:rsid w:val="001D1B36"/>
    <w:rsid w:val="001D23B4"/>
    <w:rsid w:val="001D23FC"/>
    <w:rsid w:val="001D2A39"/>
    <w:rsid w:val="001D35C2"/>
    <w:rsid w:val="001D3EA3"/>
    <w:rsid w:val="001D41F6"/>
    <w:rsid w:val="001D441B"/>
    <w:rsid w:val="001D4990"/>
    <w:rsid w:val="001D4F14"/>
    <w:rsid w:val="001D545B"/>
    <w:rsid w:val="001D5AE1"/>
    <w:rsid w:val="001D5CC6"/>
    <w:rsid w:val="001D6C90"/>
    <w:rsid w:val="001D7942"/>
    <w:rsid w:val="001D79AA"/>
    <w:rsid w:val="001D7C38"/>
    <w:rsid w:val="001E0050"/>
    <w:rsid w:val="001E02CE"/>
    <w:rsid w:val="001E04D5"/>
    <w:rsid w:val="001E1B32"/>
    <w:rsid w:val="001E1C27"/>
    <w:rsid w:val="001E1C67"/>
    <w:rsid w:val="001E303C"/>
    <w:rsid w:val="001E3359"/>
    <w:rsid w:val="001E3ABF"/>
    <w:rsid w:val="001E4C05"/>
    <w:rsid w:val="001E4E10"/>
    <w:rsid w:val="001E5A18"/>
    <w:rsid w:val="001E6172"/>
    <w:rsid w:val="001E644A"/>
    <w:rsid w:val="001E6888"/>
    <w:rsid w:val="001E7179"/>
    <w:rsid w:val="001E7957"/>
    <w:rsid w:val="001E79CC"/>
    <w:rsid w:val="001E7E4B"/>
    <w:rsid w:val="001F0144"/>
    <w:rsid w:val="001F0EA0"/>
    <w:rsid w:val="001F1722"/>
    <w:rsid w:val="001F175D"/>
    <w:rsid w:val="001F1D0E"/>
    <w:rsid w:val="001F204E"/>
    <w:rsid w:val="001F29B8"/>
    <w:rsid w:val="001F2A45"/>
    <w:rsid w:val="001F3D29"/>
    <w:rsid w:val="001F40DB"/>
    <w:rsid w:val="001F4AB5"/>
    <w:rsid w:val="001F4C2A"/>
    <w:rsid w:val="001F4C2F"/>
    <w:rsid w:val="001F4C31"/>
    <w:rsid w:val="001F55C0"/>
    <w:rsid w:val="001F5BDE"/>
    <w:rsid w:val="001F5EF3"/>
    <w:rsid w:val="001F6E71"/>
    <w:rsid w:val="001F6E7B"/>
    <w:rsid w:val="001F70C0"/>
    <w:rsid w:val="001F74C9"/>
    <w:rsid w:val="0020002C"/>
    <w:rsid w:val="002004B0"/>
    <w:rsid w:val="00200690"/>
    <w:rsid w:val="00200E40"/>
    <w:rsid w:val="00200EA6"/>
    <w:rsid w:val="0020177E"/>
    <w:rsid w:val="00202176"/>
    <w:rsid w:val="00203E11"/>
    <w:rsid w:val="00204273"/>
    <w:rsid w:val="00204DB3"/>
    <w:rsid w:val="0020500E"/>
    <w:rsid w:val="0020502A"/>
    <w:rsid w:val="0020561E"/>
    <w:rsid w:val="002059DD"/>
    <w:rsid w:val="00206649"/>
    <w:rsid w:val="00206711"/>
    <w:rsid w:val="002079C3"/>
    <w:rsid w:val="00207D05"/>
    <w:rsid w:val="00210CDE"/>
    <w:rsid w:val="00211DB8"/>
    <w:rsid w:val="0021236C"/>
    <w:rsid w:val="002123FA"/>
    <w:rsid w:val="002129B8"/>
    <w:rsid w:val="00212A5F"/>
    <w:rsid w:val="00212B7D"/>
    <w:rsid w:val="00213004"/>
    <w:rsid w:val="002137C8"/>
    <w:rsid w:val="00214BED"/>
    <w:rsid w:val="00215011"/>
    <w:rsid w:val="0021540A"/>
    <w:rsid w:val="00215660"/>
    <w:rsid w:val="00216598"/>
    <w:rsid w:val="00216C8E"/>
    <w:rsid w:val="00216F42"/>
    <w:rsid w:val="00217194"/>
    <w:rsid w:val="00217251"/>
    <w:rsid w:val="00217562"/>
    <w:rsid w:val="0022055F"/>
    <w:rsid w:val="00220BDE"/>
    <w:rsid w:val="00220FB6"/>
    <w:rsid w:val="0022110C"/>
    <w:rsid w:val="00221265"/>
    <w:rsid w:val="002220EB"/>
    <w:rsid w:val="00222C43"/>
    <w:rsid w:val="00222EE6"/>
    <w:rsid w:val="00223ADF"/>
    <w:rsid w:val="002244C6"/>
    <w:rsid w:val="00224A22"/>
    <w:rsid w:val="00224CB8"/>
    <w:rsid w:val="002251BB"/>
    <w:rsid w:val="00225C37"/>
    <w:rsid w:val="00226023"/>
    <w:rsid w:val="00226B08"/>
    <w:rsid w:val="00227422"/>
    <w:rsid w:val="00227754"/>
    <w:rsid w:val="00230565"/>
    <w:rsid w:val="002308D2"/>
    <w:rsid w:val="00231199"/>
    <w:rsid w:val="00231606"/>
    <w:rsid w:val="002326F3"/>
    <w:rsid w:val="002329D5"/>
    <w:rsid w:val="00232D66"/>
    <w:rsid w:val="00233393"/>
    <w:rsid w:val="0023339B"/>
    <w:rsid w:val="0023376E"/>
    <w:rsid w:val="00233B2D"/>
    <w:rsid w:val="00234DA0"/>
    <w:rsid w:val="00235C48"/>
    <w:rsid w:val="00235C77"/>
    <w:rsid w:val="002367ED"/>
    <w:rsid w:val="00236E3B"/>
    <w:rsid w:val="00237117"/>
    <w:rsid w:val="00237A93"/>
    <w:rsid w:val="00237C1C"/>
    <w:rsid w:val="00237F4F"/>
    <w:rsid w:val="00241308"/>
    <w:rsid w:val="002414AB"/>
    <w:rsid w:val="0024276A"/>
    <w:rsid w:val="002437A1"/>
    <w:rsid w:val="00243D94"/>
    <w:rsid w:val="0024406C"/>
    <w:rsid w:val="0024408F"/>
    <w:rsid w:val="00244308"/>
    <w:rsid w:val="00244B19"/>
    <w:rsid w:val="00244DB1"/>
    <w:rsid w:val="00244E63"/>
    <w:rsid w:val="0024503D"/>
    <w:rsid w:val="0024533E"/>
    <w:rsid w:val="002458AA"/>
    <w:rsid w:val="00245DFA"/>
    <w:rsid w:val="00245F01"/>
    <w:rsid w:val="002471E9"/>
    <w:rsid w:val="00247591"/>
    <w:rsid w:val="002479F6"/>
    <w:rsid w:val="00247AF0"/>
    <w:rsid w:val="0025040D"/>
    <w:rsid w:val="00250D56"/>
    <w:rsid w:val="00252131"/>
    <w:rsid w:val="002522B7"/>
    <w:rsid w:val="00252471"/>
    <w:rsid w:val="0025306D"/>
    <w:rsid w:val="002531DD"/>
    <w:rsid w:val="002538F6"/>
    <w:rsid w:val="00254DA6"/>
    <w:rsid w:val="00254DDE"/>
    <w:rsid w:val="0025672B"/>
    <w:rsid w:val="00256B7F"/>
    <w:rsid w:val="0025719D"/>
    <w:rsid w:val="0025764E"/>
    <w:rsid w:val="00260C93"/>
    <w:rsid w:val="0026178B"/>
    <w:rsid w:val="00261A7F"/>
    <w:rsid w:val="0026275E"/>
    <w:rsid w:val="00262D3C"/>
    <w:rsid w:val="0026321B"/>
    <w:rsid w:val="00263559"/>
    <w:rsid w:val="002637FE"/>
    <w:rsid w:val="002638CD"/>
    <w:rsid w:val="00263E07"/>
    <w:rsid w:val="00263EDF"/>
    <w:rsid w:val="00264B70"/>
    <w:rsid w:val="00264F1D"/>
    <w:rsid w:val="002665CA"/>
    <w:rsid w:val="00266D74"/>
    <w:rsid w:val="0026719F"/>
    <w:rsid w:val="00270ADA"/>
    <w:rsid w:val="00271AE9"/>
    <w:rsid w:val="00271FB9"/>
    <w:rsid w:val="00272436"/>
    <w:rsid w:val="00273AE4"/>
    <w:rsid w:val="002742FE"/>
    <w:rsid w:val="0027499E"/>
    <w:rsid w:val="00276A59"/>
    <w:rsid w:val="0027754C"/>
    <w:rsid w:val="00277652"/>
    <w:rsid w:val="00277CCA"/>
    <w:rsid w:val="0028047C"/>
    <w:rsid w:val="00280835"/>
    <w:rsid w:val="00280C57"/>
    <w:rsid w:val="0028138C"/>
    <w:rsid w:val="00281AC7"/>
    <w:rsid w:val="002823FC"/>
    <w:rsid w:val="0028295B"/>
    <w:rsid w:val="00282B49"/>
    <w:rsid w:val="00282D8D"/>
    <w:rsid w:val="00283745"/>
    <w:rsid w:val="00283E63"/>
    <w:rsid w:val="002840C5"/>
    <w:rsid w:val="002856DA"/>
    <w:rsid w:val="0028599E"/>
    <w:rsid w:val="00285FDC"/>
    <w:rsid w:val="00286425"/>
    <w:rsid w:val="00286AF2"/>
    <w:rsid w:val="00286C30"/>
    <w:rsid w:val="00287A29"/>
    <w:rsid w:val="00287D3A"/>
    <w:rsid w:val="002902E1"/>
    <w:rsid w:val="00290837"/>
    <w:rsid w:val="00291E4B"/>
    <w:rsid w:val="00291ECA"/>
    <w:rsid w:val="00292180"/>
    <w:rsid w:val="0029330F"/>
    <w:rsid w:val="00293ADD"/>
    <w:rsid w:val="00294016"/>
    <w:rsid w:val="00294066"/>
    <w:rsid w:val="00294170"/>
    <w:rsid w:val="0029422C"/>
    <w:rsid w:val="00295537"/>
    <w:rsid w:val="002958C4"/>
    <w:rsid w:val="00296129"/>
    <w:rsid w:val="00296F43"/>
    <w:rsid w:val="00297D41"/>
    <w:rsid w:val="002A0413"/>
    <w:rsid w:val="002A05F6"/>
    <w:rsid w:val="002A0FBF"/>
    <w:rsid w:val="002A126A"/>
    <w:rsid w:val="002A18C4"/>
    <w:rsid w:val="002A1C6D"/>
    <w:rsid w:val="002A229E"/>
    <w:rsid w:val="002A24A8"/>
    <w:rsid w:val="002A36A9"/>
    <w:rsid w:val="002A3E04"/>
    <w:rsid w:val="002A410A"/>
    <w:rsid w:val="002A419A"/>
    <w:rsid w:val="002A45BD"/>
    <w:rsid w:val="002A4A33"/>
    <w:rsid w:val="002A4A8B"/>
    <w:rsid w:val="002A4D51"/>
    <w:rsid w:val="002A556E"/>
    <w:rsid w:val="002A5934"/>
    <w:rsid w:val="002A69F3"/>
    <w:rsid w:val="002B0AC5"/>
    <w:rsid w:val="002B0DD6"/>
    <w:rsid w:val="002B0E62"/>
    <w:rsid w:val="002B0ECB"/>
    <w:rsid w:val="002B115F"/>
    <w:rsid w:val="002B167B"/>
    <w:rsid w:val="002B1734"/>
    <w:rsid w:val="002B227D"/>
    <w:rsid w:val="002B22C5"/>
    <w:rsid w:val="002B2F49"/>
    <w:rsid w:val="002B3935"/>
    <w:rsid w:val="002B3CBD"/>
    <w:rsid w:val="002B3E64"/>
    <w:rsid w:val="002B5662"/>
    <w:rsid w:val="002B57B0"/>
    <w:rsid w:val="002B5B33"/>
    <w:rsid w:val="002B7570"/>
    <w:rsid w:val="002B7922"/>
    <w:rsid w:val="002B7D40"/>
    <w:rsid w:val="002B7D6C"/>
    <w:rsid w:val="002C0EBC"/>
    <w:rsid w:val="002C1074"/>
    <w:rsid w:val="002C145E"/>
    <w:rsid w:val="002C16F4"/>
    <w:rsid w:val="002C173E"/>
    <w:rsid w:val="002C2093"/>
    <w:rsid w:val="002C259B"/>
    <w:rsid w:val="002C2789"/>
    <w:rsid w:val="002C329B"/>
    <w:rsid w:val="002C3300"/>
    <w:rsid w:val="002C3A8B"/>
    <w:rsid w:val="002C4C9B"/>
    <w:rsid w:val="002C57A5"/>
    <w:rsid w:val="002C5D67"/>
    <w:rsid w:val="002C6C90"/>
    <w:rsid w:val="002C7009"/>
    <w:rsid w:val="002C714D"/>
    <w:rsid w:val="002C7584"/>
    <w:rsid w:val="002D205D"/>
    <w:rsid w:val="002D2AD9"/>
    <w:rsid w:val="002D3AFC"/>
    <w:rsid w:val="002D3B8C"/>
    <w:rsid w:val="002D45D9"/>
    <w:rsid w:val="002D47D5"/>
    <w:rsid w:val="002D47D6"/>
    <w:rsid w:val="002D529B"/>
    <w:rsid w:val="002D541D"/>
    <w:rsid w:val="002D54AA"/>
    <w:rsid w:val="002D5DF5"/>
    <w:rsid w:val="002D6320"/>
    <w:rsid w:val="002D6535"/>
    <w:rsid w:val="002D73EF"/>
    <w:rsid w:val="002E056A"/>
    <w:rsid w:val="002E0927"/>
    <w:rsid w:val="002E12FB"/>
    <w:rsid w:val="002E17AB"/>
    <w:rsid w:val="002E1AD9"/>
    <w:rsid w:val="002E1D01"/>
    <w:rsid w:val="002E281B"/>
    <w:rsid w:val="002E2E23"/>
    <w:rsid w:val="002E32F9"/>
    <w:rsid w:val="002E36B4"/>
    <w:rsid w:val="002E3C5B"/>
    <w:rsid w:val="002E3CE3"/>
    <w:rsid w:val="002E41B3"/>
    <w:rsid w:val="002E465B"/>
    <w:rsid w:val="002E491D"/>
    <w:rsid w:val="002E52C7"/>
    <w:rsid w:val="002E5A4A"/>
    <w:rsid w:val="002E5C6C"/>
    <w:rsid w:val="002E672A"/>
    <w:rsid w:val="002E67A6"/>
    <w:rsid w:val="002E6FEB"/>
    <w:rsid w:val="002E7025"/>
    <w:rsid w:val="002F059D"/>
    <w:rsid w:val="002F0937"/>
    <w:rsid w:val="002F09F2"/>
    <w:rsid w:val="002F0A8F"/>
    <w:rsid w:val="002F0FD7"/>
    <w:rsid w:val="002F100C"/>
    <w:rsid w:val="002F123C"/>
    <w:rsid w:val="002F1745"/>
    <w:rsid w:val="002F1D72"/>
    <w:rsid w:val="002F2B20"/>
    <w:rsid w:val="002F2B4B"/>
    <w:rsid w:val="002F338E"/>
    <w:rsid w:val="002F34FD"/>
    <w:rsid w:val="002F3BF2"/>
    <w:rsid w:val="002F3C38"/>
    <w:rsid w:val="002F3F49"/>
    <w:rsid w:val="002F420D"/>
    <w:rsid w:val="002F4215"/>
    <w:rsid w:val="002F4B9C"/>
    <w:rsid w:val="002F4FC9"/>
    <w:rsid w:val="002F5C67"/>
    <w:rsid w:val="002F6120"/>
    <w:rsid w:val="002F68A8"/>
    <w:rsid w:val="002F69AE"/>
    <w:rsid w:val="002F7222"/>
    <w:rsid w:val="003002C4"/>
    <w:rsid w:val="00300B35"/>
    <w:rsid w:val="0030145B"/>
    <w:rsid w:val="00301995"/>
    <w:rsid w:val="00301C1F"/>
    <w:rsid w:val="00301DA4"/>
    <w:rsid w:val="00302562"/>
    <w:rsid w:val="0030275C"/>
    <w:rsid w:val="00302A98"/>
    <w:rsid w:val="0030348C"/>
    <w:rsid w:val="00303C0E"/>
    <w:rsid w:val="00303D87"/>
    <w:rsid w:val="00304125"/>
    <w:rsid w:val="00304139"/>
    <w:rsid w:val="003043A7"/>
    <w:rsid w:val="00304BA8"/>
    <w:rsid w:val="00305BBE"/>
    <w:rsid w:val="00305E17"/>
    <w:rsid w:val="00306026"/>
    <w:rsid w:val="00306F5B"/>
    <w:rsid w:val="00307395"/>
    <w:rsid w:val="00307679"/>
    <w:rsid w:val="003079D3"/>
    <w:rsid w:val="00307F87"/>
    <w:rsid w:val="00310257"/>
    <w:rsid w:val="003108AE"/>
    <w:rsid w:val="00310945"/>
    <w:rsid w:val="00310E21"/>
    <w:rsid w:val="003116DF"/>
    <w:rsid w:val="00311A08"/>
    <w:rsid w:val="00311E62"/>
    <w:rsid w:val="00311F7C"/>
    <w:rsid w:val="00312750"/>
    <w:rsid w:val="00312C6D"/>
    <w:rsid w:val="00313A11"/>
    <w:rsid w:val="0031403E"/>
    <w:rsid w:val="003142E8"/>
    <w:rsid w:val="00314343"/>
    <w:rsid w:val="003146DA"/>
    <w:rsid w:val="00314AA1"/>
    <w:rsid w:val="00314B08"/>
    <w:rsid w:val="0031549A"/>
    <w:rsid w:val="003158E5"/>
    <w:rsid w:val="00316278"/>
    <w:rsid w:val="00316822"/>
    <w:rsid w:val="003169AC"/>
    <w:rsid w:val="00317C35"/>
    <w:rsid w:val="00320CCA"/>
    <w:rsid w:val="00321721"/>
    <w:rsid w:val="003217EB"/>
    <w:rsid w:val="0032217F"/>
    <w:rsid w:val="003229CA"/>
    <w:rsid w:val="003231E9"/>
    <w:rsid w:val="00323E51"/>
    <w:rsid w:val="003242F5"/>
    <w:rsid w:val="00324CDF"/>
    <w:rsid w:val="0032509B"/>
    <w:rsid w:val="00326A62"/>
    <w:rsid w:val="00326E01"/>
    <w:rsid w:val="003272AC"/>
    <w:rsid w:val="00327FAF"/>
    <w:rsid w:val="00330241"/>
    <w:rsid w:val="003323ED"/>
    <w:rsid w:val="0033337A"/>
    <w:rsid w:val="003339D5"/>
    <w:rsid w:val="00333D03"/>
    <w:rsid w:val="00333FC7"/>
    <w:rsid w:val="003346CA"/>
    <w:rsid w:val="00334B02"/>
    <w:rsid w:val="00334E2F"/>
    <w:rsid w:val="0033583C"/>
    <w:rsid w:val="003359BC"/>
    <w:rsid w:val="00335A74"/>
    <w:rsid w:val="00335B94"/>
    <w:rsid w:val="00336341"/>
    <w:rsid w:val="0033770C"/>
    <w:rsid w:val="00337EFE"/>
    <w:rsid w:val="003400B7"/>
    <w:rsid w:val="003405E8"/>
    <w:rsid w:val="00340AE6"/>
    <w:rsid w:val="00341F3B"/>
    <w:rsid w:val="00342B5B"/>
    <w:rsid w:val="00342CFE"/>
    <w:rsid w:val="003433FA"/>
    <w:rsid w:val="0034346D"/>
    <w:rsid w:val="00343DB5"/>
    <w:rsid w:val="00344F73"/>
    <w:rsid w:val="00344F81"/>
    <w:rsid w:val="00345339"/>
    <w:rsid w:val="00345783"/>
    <w:rsid w:val="00345D53"/>
    <w:rsid w:val="00345D60"/>
    <w:rsid w:val="003503D8"/>
    <w:rsid w:val="0035065D"/>
    <w:rsid w:val="0035071A"/>
    <w:rsid w:val="00350D7F"/>
    <w:rsid w:val="003519C7"/>
    <w:rsid w:val="0035238B"/>
    <w:rsid w:val="00352787"/>
    <w:rsid w:val="0035338F"/>
    <w:rsid w:val="00353527"/>
    <w:rsid w:val="00354457"/>
    <w:rsid w:val="003547C3"/>
    <w:rsid w:val="00354AED"/>
    <w:rsid w:val="00354DC5"/>
    <w:rsid w:val="00354FB1"/>
    <w:rsid w:val="0035548C"/>
    <w:rsid w:val="00355C4C"/>
    <w:rsid w:val="00355CD3"/>
    <w:rsid w:val="00356CF7"/>
    <w:rsid w:val="00357221"/>
    <w:rsid w:val="003579B7"/>
    <w:rsid w:val="00357C29"/>
    <w:rsid w:val="00357D4B"/>
    <w:rsid w:val="00360987"/>
    <w:rsid w:val="00360BE9"/>
    <w:rsid w:val="0036104C"/>
    <w:rsid w:val="00361169"/>
    <w:rsid w:val="0036167F"/>
    <w:rsid w:val="00361C37"/>
    <w:rsid w:val="0036278B"/>
    <w:rsid w:val="00362D9E"/>
    <w:rsid w:val="00364A84"/>
    <w:rsid w:val="00365B8C"/>
    <w:rsid w:val="00365DBD"/>
    <w:rsid w:val="0036653A"/>
    <w:rsid w:val="00366B66"/>
    <w:rsid w:val="00366CCD"/>
    <w:rsid w:val="00367787"/>
    <w:rsid w:val="00367FF8"/>
    <w:rsid w:val="003703BB"/>
    <w:rsid w:val="00370476"/>
    <w:rsid w:val="003704F9"/>
    <w:rsid w:val="00371108"/>
    <w:rsid w:val="00371484"/>
    <w:rsid w:val="003718D6"/>
    <w:rsid w:val="00371BDB"/>
    <w:rsid w:val="00371E46"/>
    <w:rsid w:val="00372178"/>
    <w:rsid w:val="003735AA"/>
    <w:rsid w:val="00373767"/>
    <w:rsid w:val="00373967"/>
    <w:rsid w:val="00373B28"/>
    <w:rsid w:val="00373B96"/>
    <w:rsid w:val="0037418F"/>
    <w:rsid w:val="00374569"/>
    <w:rsid w:val="003746BD"/>
    <w:rsid w:val="0037470B"/>
    <w:rsid w:val="00374C6A"/>
    <w:rsid w:val="00376135"/>
    <w:rsid w:val="00377F88"/>
    <w:rsid w:val="003811B4"/>
    <w:rsid w:val="00381B19"/>
    <w:rsid w:val="00381F56"/>
    <w:rsid w:val="00382105"/>
    <w:rsid w:val="003823D3"/>
    <w:rsid w:val="00382669"/>
    <w:rsid w:val="00383132"/>
    <w:rsid w:val="0038313C"/>
    <w:rsid w:val="003831E3"/>
    <w:rsid w:val="0038331B"/>
    <w:rsid w:val="003834E1"/>
    <w:rsid w:val="00383F89"/>
    <w:rsid w:val="00383FA8"/>
    <w:rsid w:val="003840D3"/>
    <w:rsid w:val="00384AC3"/>
    <w:rsid w:val="00384C65"/>
    <w:rsid w:val="00384FD5"/>
    <w:rsid w:val="003852D2"/>
    <w:rsid w:val="0038541E"/>
    <w:rsid w:val="003857AC"/>
    <w:rsid w:val="00386E99"/>
    <w:rsid w:val="003870C9"/>
    <w:rsid w:val="00387154"/>
    <w:rsid w:val="00387529"/>
    <w:rsid w:val="0038768F"/>
    <w:rsid w:val="00387A17"/>
    <w:rsid w:val="00387C84"/>
    <w:rsid w:val="00390DA9"/>
    <w:rsid w:val="00390E65"/>
    <w:rsid w:val="0039175F"/>
    <w:rsid w:val="00391C3C"/>
    <w:rsid w:val="00392290"/>
    <w:rsid w:val="0039296A"/>
    <w:rsid w:val="00393185"/>
    <w:rsid w:val="003942B4"/>
    <w:rsid w:val="003942C7"/>
    <w:rsid w:val="00394C14"/>
    <w:rsid w:val="0039512C"/>
    <w:rsid w:val="00395A0A"/>
    <w:rsid w:val="00395AEA"/>
    <w:rsid w:val="00395CB6"/>
    <w:rsid w:val="003966CF"/>
    <w:rsid w:val="003969B9"/>
    <w:rsid w:val="003979DC"/>
    <w:rsid w:val="003A01A8"/>
    <w:rsid w:val="003A01D5"/>
    <w:rsid w:val="003A0CA3"/>
    <w:rsid w:val="003A0F1B"/>
    <w:rsid w:val="003A1945"/>
    <w:rsid w:val="003A24E7"/>
    <w:rsid w:val="003A289F"/>
    <w:rsid w:val="003A316B"/>
    <w:rsid w:val="003A332E"/>
    <w:rsid w:val="003A3709"/>
    <w:rsid w:val="003A3C4E"/>
    <w:rsid w:val="003A4FB1"/>
    <w:rsid w:val="003A5080"/>
    <w:rsid w:val="003A62DB"/>
    <w:rsid w:val="003A7098"/>
    <w:rsid w:val="003A726F"/>
    <w:rsid w:val="003B0275"/>
    <w:rsid w:val="003B1E61"/>
    <w:rsid w:val="003B2454"/>
    <w:rsid w:val="003B2E98"/>
    <w:rsid w:val="003B31E1"/>
    <w:rsid w:val="003B31FC"/>
    <w:rsid w:val="003B3D6E"/>
    <w:rsid w:val="003B41AB"/>
    <w:rsid w:val="003B4B29"/>
    <w:rsid w:val="003B5ECB"/>
    <w:rsid w:val="003B69E0"/>
    <w:rsid w:val="003B7381"/>
    <w:rsid w:val="003B77F7"/>
    <w:rsid w:val="003B7CDB"/>
    <w:rsid w:val="003C04D5"/>
    <w:rsid w:val="003C06E5"/>
    <w:rsid w:val="003C094E"/>
    <w:rsid w:val="003C0DF6"/>
    <w:rsid w:val="003C12CB"/>
    <w:rsid w:val="003C1E0A"/>
    <w:rsid w:val="003C1EA4"/>
    <w:rsid w:val="003C25A6"/>
    <w:rsid w:val="003C277F"/>
    <w:rsid w:val="003C2CD1"/>
    <w:rsid w:val="003C382B"/>
    <w:rsid w:val="003C415C"/>
    <w:rsid w:val="003C51CD"/>
    <w:rsid w:val="003C5D05"/>
    <w:rsid w:val="003C5ECD"/>
    <w:rsid w:val="003C65AB"/>
    <w:rsid w:val="003C7505"/>
    <w:rsid w:val="003C7E07"/>
    <w:rsid w:val="003D0ECE"/>
    <w:rsid w:val="003D139E"/>
    <w:rsid w:val="003D2112"/>
    <w:rsid w:val="003D2369"/>
    <w:rsid w:val="003D25C0"/>
    <w:rsid w:val="003D2C80"/>
    <w:rsid w:val="003D2FF1"/>
    <w:rsid w:val="003D3588"/>
    <w:rsid w:val="003D360E"/>
    <w:rsid w:val="003D3FEB"/>
    <w:rsid w:val="003D449D"/>
    <w:rsid w:val="003D4B78"/>
    <w:rsid w:val="003D59BB"/>
    <w:rsid w:val="003D5D63"/>
    <w:rsid w:val="003D5D9E"/>
    <w:rsid w:val="003D6A0F"/>
    <w:rsid w:val="003D6F05"/>
    <w:rsid w:val="003E0B13"/>
    <w:rsid w:val="003E0D1E"/>
    <w:rsid w:val="003E2C08"/>
    <w:rsid w:val="003E307A"/>
    <w:rsid w:val="003E38E8"/>
    <w:rsid w:val="003E3EEE"/>
    <w:rsid w:val="003E5908"/>
    <w:rsid w:val="003E6718"/>
    <w:rsid w:val="003E6EC3"/>
    <w:rsid w:val="003E73B6"/>
    <w:rsid w:val="003E76B6"/>
    <w:rsid w:val="003F0349"/>
    <w:rsid w:val="003F0566"/>
    <w:rsid w:val="003F0800"/>
    <w:rsid w:val="003F0E5E"/>
    <w:rsid w:val="003F0F6A"/>
    <w:rsid w:val="003F1069"/>
    <w:rsid w:val="003F1288"/>
    <w:rsid w:val="003F14E1"/>
    <w:rsid w:val="003F180A"/>
    <w:rsid w:val="003F1EC9"/>
    <w:rsid w:val="003F215E"/>
    <w:rsid w:val="003F273A"/>
    <w:rsid w:val="003F3268"/>
    <w:rsid w:val="003F3EEA"/>
    <w:rsid w:val="003F45DE"/>
    <w:rsid w:val="003F4DAD"/>
    <w:rsid w:val="003F4DCE"/>
    <w:rsid w:val="003F55D1"/>
    <w:rsid w:val="003F681D"/>
    <w:rsid w:val="003F6F24"/>
    <w:rsid w:val="003F724A"/>
    <w:rsid w:val="003F7A5E"/>
    <w:rsid w:val="003F7CE0"/>
    <w:rsid w:val="003F7E49"/>
    <w:rsid w:val="0040018A"/>
    <w:rsid w:val="00400215"/>
    <w:rsid w:val="0040023B"/>
    <w:rsid w:val="0040069A"/>
    <w:rsid w:val="004008A5"/>
    <w:rsid w:val="00400D3B"/>
    <w:rsid w:val="00401ECA"/>
    <w:rsid w:val="00402C39"/>
    <w:rsid w:val="004030F7"/>
    <w:rsid w:val="00403590"/>
    <w:rsid w:val="004043E5"/>
    <w:rsid w:val="00404ADC"/>
    <w:rsid w:val="00404EA5"/>
    <w:rsid w:val="004052F7"/>
    <w:rsid w:val="004062D5"/>
    <w:rsid w:val="00407A92"/>
    <w:rsid w:val="0041066B"/>
    <w:rsid w:val="0041118B"/>
    <w:rsid w:val="0041200D"/>
    <w:rsid w:val="00412651"/>
    <w:rsid w:val="0041288D"/>
    <w:rsid w:val="00412A5C"/>
    <w:rsid w:val="00414C0E"/>
    <w:rsid w:val="00415352"/>
    <w:rsid w:val="00417E4A"/>
    <w:rsid w:val="00420087"/>
    <w:rsid w:val="004207C7"/>
    <w:rsid w:val="00420E47"/>
    <w:rsid w:val="0042204A"/>
    <w:rsid w:val="0042233B"/>
    <w:rsid w:val="00422A53"/>
    <w:rsid w:val="00422B87"/>
    <w:rsid w:val="00422C12"/>
    <w:rsid w:val="00422CE2"/>
    <w:rsid w:val="0042400A"/>
    <w:rsid w:val="00424A3A"/>
    <w:rsid w:val="004262B6"/>
    <w:rsid w:val="004262ED"/>
    <w:rsid w:val="0042695B"/>
    <w:rsid w:val="004272C3"/>
    <w:rsid w:val="0043053B"/>
    <w:rsid w:val="0043056F"/>
    <w:rsid w:val="0043087C"/>
    <w:rsid w:val="00430B27"/>
    <w:rsid w:val="0043118A"/>
    <w:rsid w:val="00431338"/>
    <w:rsid w:val="0043157C"/>
    <w:rsid w:val="004315ED"/>
    <w:rsid w:val="004316F8"/>
    <w:rsid w:val="0043189A"/>
    <w:rsid w:val="00431C79"/>
    <w:rsid w:val="004327F0"/>
    <w:rsid w:val="00432A7E"/>
    <w:rsid w:val="004338D4"/>
    <w:rsid w:val="00433A92"/>
    <w:rsid w:val="00433E2A"/>
    <w:rsid w:val="00434391"/>
    <w:rsid w:val="0043460A"/>
    <w:rsid w:val="00434EA4"/>
    <w:rsid w:val="0043573E"/>
    <w:rsid w:val="00435B41"/>
    <w:rsid w:val="0043650A"/>
    <w:rsid w:val="0043795B"/>
    <w:rsid w:val="004401F0"/>
    <w:rsid w:val="004406B8"/>
    <w:rsid w:val="004409EF"/>
    <w:rsid w:val="00440E3D"/>
    <w:rsid w:val="00441240"/>
    <w:rsid w:val="00441546"/>
    <w:rsid w:val="00441942"/>
    <w:rsid w:val="00441F40"/>
    <w:rsid w:val="00443218"/>
    <w:rsid w:val="00443275"/>
    <w:rsid w:val="0044462D"/>
    <w:rsid w:val="004448FB"/>
    <w:rsid w:val="00444F32"/>
    <w:rsid w:val="00445374"/>
    <w:rsid w:val="004453AB"/>
    <w:rsid w:val="004466F0"/>
    <w:rsid w:val="004467C4"/>
    <w:rsid w:val="00447BEA"/>
    <w:rsid w:val="004523BA"/>
    <w:rsid w:val="0045313B"/>
    <w:rsid w:val="00453850"/>
    <w:rsid w:val="00453C3B"/>
    <w:rsid w:val="00454075"/>
    <w:rsid w:val="004543CD"/>
    <w:rsid w:val="00454590"/>
    <w:rsid w:val="004546B0"/>
    <w:rsid w:val="004546C1"/>
    <w:rsid w:val="00454703"/>
    <w:rsid w:val="00454C76"/>
    <w:rsid w:val="0045534E"/>
    <w:rsid w:val="0045589F"/>
    <w:rsid w:val="0045597A"/>
    <w:rsid w:val="004559F2"/>
    <w:rsid w:val="0045686C"/>
    <w:rsid w:val="00456AFA"/>
    <w:rsid w:val="00456F19"/>
    <w:rsid w:val="00457162"/>
    <w:rsid w:val="00457FAB"/>
    <w:rsid w:val="004600B4"/>
    <w:rsid w:val="004602C2"/>
    <w:rsid w:val="0046141E"/>
    <w:rsid w:val="00463690"/>
    <w:rsid w:val="00463ACD"/>
    <w:rsid w:val="00463C67"/>
    <w:rsid w:val="00463FD7"/>
    <w:rsid w:val="00464754"/>
    <w:rsid w:val="00464956"/>
    <w:rsid w:val="00464C8A"/>
    <w:rsid w:val="004656DF"/>
    <w:rsid w:val="00465812"/>
    <w:rsid w:val="00465917"/>
    <w:rsid w:val="00465E42"/>
    <w:rsid w:val="004664B9"/>
    <w:rsid w:val="004673F1"/>
    <w:rsid w:val="00467704"/>
    <w:rsid w:val="004701C7"/>
    <w:rsid w:val="00470A2D"/>
    <w:rsid w:val="00471720"/>
    <w:rsid w:val="004717B0"/>
    <w:rsid w:val="00471E68"/>
    <w:rsid w:val="00471E94"/>
    <w:rsid w:val="0047251B"/>
    <w:rsid w:val="00472DBF"/>
    <w:rsid w:val="0047311F"/>
    <w:rsid w:val="0047393E"/>
    <w:rsid w:val="0047461D"/>
    <w:rsid w:val="0047505F"/>
    <w:rsid w:val="00475ADB"/>
    <w:rsid w:val="00476C8A"/>
    <w:rsid w:val="004772F2"/>
    <w:rsid w:val="004773A5"/>
    <w:rsid w:val="00477F81"/>
    <w:rsid w:val="0048010C"/>
    <w:rsid w:val="004802EA"/>
    <w:rsid w:val="004809B0"/>
    <w:rsid w:val="00481790"/>
    <w:rsid w:val="004818D8"/>
    <w:rsid w:val="004821FF"/>
    <w:rsid w:val="0048228D"/>
    <w:rsid w:val="00482555"/>
    <w:rsid w:val="00483055"/>
    <w:rsid w:val="0048391A"/>
    <w:rsid w:val="00483F53"/>
    <w:rsid w:val="004846D5"/>
    <w:rsid w:val="0048471B"/>
    <w:rsid w:val="00484A63"/>
    <w:rsid w:val="0048528B"/>
    <w:rsid w:val="004856D6"/>
    <w:rsid w:val="00486134"/>
    <w:rsid w:val="004865BA"/>
    <w:rsid w:val="004865D5"/>
    <w:rsid w:val="00486DF6"/>
    <w:rsid w:val="00487576"/>
    <w:rsid w:val="00490261"/>
    <w:rsid w:val="00490803"/>
    <w:rsid w:val="0049099C"/>
    <w:rsid w:val="00490F0D"/>
    <w:rsid w:val="00490F85"/>
    <w:rsid w:val="00491557"/>
    <w:rsid w:val="004915F3"/>
    <w:rsid w:val="00491DDE"/>
    <w:rsid w:val="0049215B"/>
    <w:rsid w:val="0049225F"/>
    <w:rsid w:val="004924E9"/>
    <w:rsid w:val="00493254"/>
    <w:rsid w:val="00493BD9"/>
    <w:rsid w:val="00493C7C"/>
    <w:rsid w:val="004940C2"/>
    <w:rsid w:val="004954E1"/>
    <w:rsid w:val="00495ABD"/>
    <w:rsid w:val="00495B43"/>
    <w:rsid w:val="004961A0"/>
    <w:rsid w:val="0049648F"/>
    <w:rsid w:val="00496AE8"/>
    <w:rsid w:val="00496EA7"/>
    <w:rsid w:val="00496EDA"/>
    <w:rsid w:val="004972CC"/>
    <w:rsid w:val="00497C1D"/>
    <w:rsid w:val="004A048D"/>
    <w:rsid w:val="004A0E4D"/>
    <w:rsid w:val="004A0FA1"/>
    <w:rsid w:val="004A1050"/>
    <w:rsid w:val="004A13BC"/>
    <w:rsid w:val="004A2415"/>
    <w:rsid w:val="004A2789"/>
    <w:rsid w:val="004A36C3"/>
    <w:rsid w:val="004A43C3"/>
    <w:rsid w:val="004A612A"/>
    <w:rsid w:val="004A6A54"/>
    <w:rsid w:val="004A79FA"/>
    <w:rsid w:val="004A7A2A"/>
    <w:rsid w:val="004B038F"/>
    <w:rsid w:val="004B06E8"/>
    <w:rsid w:val="004B0E72"/>
    <w:rsid w:val="004B1051"/>
    <w:rsid w:val="004B19EC"/>
    <w:rsid w:val="004B1DEF"/>
    <w:rsid w:val="004B1EAD"/>
    <w:rsid w:val="004B2128"/>
    <w:rsid w:val="004B246C"/>
    <w:rsid w:val="004B3DC3"/>
    <w:rsid w:val="004B4122"/>
    <w:rsid w:val="004B4A1C"/>
    <w:rsid w:val="004B500B"/>
    <w:rsid w:val="004B5832"/>
    <w:rsid w:val="004B6936"/>
    <w:rsid w:val="004B712B"/>
    <w:rsid w:val="004B7483"/>
    <w:rsid w:val="004B7674"/>
    <w:rsid w:val="004B7AF6"/>
    <w:rsid w:val="004B7E25"/>
    <w:rsid w:val="004C1B59"/>
    <w:rsid w:val="004C1DF6"/>
    <w:rsid w:val="004C28C2"/>
    <w:rsid w:val="004C2EBC"/>
    <w:rsid w:val="004C35FD"/>
    <w:rsid w:val="004C55F2"/>
    <w:rsid w:val="004C5B57"/>
    <w:rsid w:val="004C66BB"/>
    <w:rsid w:val="004C6915"/>
    <w:rsid w:val="004C6B59"/>
    <w:rsid w:val="004C6BB3"/>
    <w:rsid w:val="004C6BFB"/>
    <w:rsid w:val="004C723C"/>
    <w:rsid w:val="004C74ED"/>
    <w:rsid w:val="004C7E48"/>
    <w:rsid w:val="004D06E8"/>
    <w:rsid w:val="004D09B9"/>
    <w:rsid w:val="004D0BF3"/>
    <w:rsid w:val="004D17B3"/>
    <w:rsid w:val="004D1BAF"/>
    <w:rsid w:val="004D25C2"/>
    <w:rsid w:val="004D2951"/>
    <w:rsid w:val="004D3C5D"/>
    <w:rsid w:val="004D4F17"/>
    <w:rsid w:val="004D5B03"/>
    <w:rsid w:val="004D5E43"/>
    <w:rsid w:val="004D624E"/>
    <w:rsid w:val="004D6738"/>
    <w:rsid w:val="004D71E1"/>
    <w:rsid w:val="004D723E"/>
    <w:rsid w:val="004D732E"/>
    <w:rsid w:val="004D7B0E"/>
    <w:rsid w:val="004E078E"/>
    <w:rsid w:val="004E0E6A"/>
    <w:rsid w:val="004E0F62"/>
    <w:rsid w:val="004E110B"/>
    <w:rsid w:val="004E1922"/>
    <w:rsid w:val="004E1C8D"/>
    <w:rsid w:val="004E2003"/>
    <w:rsid w:val="004E2540"/>
    <w:rsid w:val="004E3953"/>
    <w:rsid w:val="004E454B"/>
    <w:rsid w:val="004E4563"/>
    <w:rsid w:val="004E4B41"/>
    <w:rsid w:val="004E51ED"/>
    <w:rsid w:val="004E54B4"/>
    <w:rsid w:val="004E6964"/>
    <w:rsid w:val="004E69A0"/>
    <w:rsid w:val="004E75C0"/>
    <w:rsid w:val="004F07EE"/>
    <w:rsid w:val="004F07F9"/>
    <w:rsid w:val="004F0961"/>
    <w:rsid w:val="004F0A28"/>
    <w:rsid w:val="004F1231"/>
    <w:rsid w:val="004F17E1"/>
    <w:rsid w:val="004F2002"/>
    <w:rsid w:val="004F251D"/>
    <w:rsid w:val="004F2F2C"/>
    <w:rsid w:val="004F30D2"/>
    <w:rsid w:val="004F3368"/>
    <w:rsid w:val="004F3401"/>
    <w:rsid w:val="004F3618"/>
    <w:rsid w:val="004F3C3E"/>
    <w:rsid w:val="004F48C5"/>
    <w:rsid w:val="004F4E4B"/>
    <w:rsid w:val="004F5113"/>
    <w:rsid w:val="004F6E29"/>
    <w:rsid w:val="0050150C"/>
    <w:rsid w:val="0050195B"/>
    <w:rsid w:val="00501D3C"/>
    <w:rsid w:val="00502078"/>
    <w:rsid w:val="005040FC"/>
    <w:rsid w:val="005049F6"/>
    <w:rsid w:val="00504AE8"/>
    <w:rsid w:val="00504CDD"/>
    <w:rsid w:val="005054A3"/>
    <w:rsid w:val="0050606F"/>
    <w:rsid w:val="00506333"/>
    <w:rsid w:val="00506C37"/>
    <w:rsid w:val="005071A6"/>
    <w:rsid w:val="0050744D"/>
    <w:rsid w:val="005076A7"/>
    <w:rsid w:val="0050777D"/>
    <w:rsid w:val="00510316"/>
    <w:rsid w:val="00510747"/>
    <w:rsid w:val="00510A51"/>
    <w:rsid w:val="005118AB"/>
    <w:rsid w:val="00512C2E"/>
    <w:rsid w:val="00513661"/>
    <w:rsid w:val="00513B38"/>
    <w:rsid w:val="0051485D"/>
    <w:rsid w:val="00514AD8"/>
    <w:rsid w:val="00514BBE"/>
    <w:rsid w:val="00515717"/>
    <w:rsid w:val="00516017"/>
    <w:rsid w:val="00516308"/>
    <w:rsid w:val="00516790"/>
    <w:rsid w:val="00516C2D"/>
    <w:rsid w:val="005173D0"/>
    <w:rsid w:val="00517578"/>
    <w:rsid w:val="00517CFD"/>
    <w:rsid w:val="00517E6F"/>
    <w:rsid w:val="00520D92"/>
    <w:rsid w:val="00521674"/>
    <w:rsid w:val="005216E3"/>
    <w:rsid w:val="00521ADD"/>
    <w:rsid w:val="00522032"/>
    <w:rsid w:val="0052354D"/>
    <w:rsid w:val="00523875"/>
    <w:rsid w:val="00523A05"/>
    <w:rsid w:val="00523B6C"/>
    <w:rsid w:val="00523BD1"/>
    <w:rsid w:val="00523D05"/>
    <w:rsid w:val="00524C41"/>
    <w:rsid w:val="005253A0"/>
    <w:rsid w:val="00525B00"/>
    <w:rsid w:val="00525C71"/>
    <w:rsid w:val="00526249"/>
    <w:rsid w:val="0052629F"/>
    <w:rsid w:val="005264AE"/>
    <w:rsid w:val="00526E67"/>
    <w:rsid w:val="0052795E"/>
    <w:rsid w:val="00527985"/>
    <w:rsid w:val="00530B10"/>
    <w:rsid w:val="00530E59"/>
    <w:rsid w:val="00531211"/>
    <w:rsid w:val="005317A6"/>
    <w:rsid w:val="00531E64"/>
    <w:rsid w:val="00531F87"/>
    <w:rsid w:val="0053280A"/>
    <w:rsid w:val="005328C7"/>
    <w:rsid w:val="00532CD9"/>
    <w:rsid w:val="00533589"/>
    <w:rsid w:val="00533642"/>
    <w:rsid w:val="00533A78"/>
    <w:rsid w:val="0053573E"/>
    <w:rsid w:val="00535DD5"/>
    <w:rsid w:val="00535FDF"/>
    <w:rsid w:val="005361DD"/>
    <w:rsid w:val="005366E6"/>
    <w:rsid w:val="00537280"/>
    <w:rsid w:val="00540190"/>
    <w:rsid w:val="005401CC"/>
    <w:rsid w:val="005408E9"/>
    <w:rsid w:val="00541C51"/>
    <w:rsid w:val="00542923"/>
    <w:rsid w:val="0054293A"/>
    <w:rsid w:val="00542E81"/>
    <w:rsid w:val="005438BB"/>
    <w:rsid w:val="005453D9"/>
    <w:rsid w:val="00545595"/>
    <w:rsid w:val="00545FFF"/>
    <w:rsid w:val="005460B2"/>
    <w:rsid w:val="00546401"/>
    <w:rsid w:val="00546F5A"/>
    <w:rsid w:val="00550485"/>
    <w:rsid w:val="005508A0"/>
    <w:rsid w:val="00550BE9"/>
    <w:rsid w:val="00550D2F"/>
    <w:rsid w:val="00551A70"/>
    <w:rsid w:val="00552835"/>
    <w:rsid w:val="0055345B"/>
    <w:rsid w:val="0055352D"/>
    <w:rsid w:val="005536BE"/>
    <w:rsid w:val="00553F74"/>
    <w:rsid w:val="00555092"/>
    <w:rsid w:val="005562C4"/>
    <w:rsid w:val="00556613"/>
    <w:rsid w:val="00556CD2"/>
    <w:rsid w:val="00556ECA"/>
    <w:rsid w:val="005571C8"/>
    <w:rsid w:val="0055795C"/>
    <w:rsid w:val="005579F8"/>
    <w:rsid w:val="00560A97"/>
    <w:rsid w:val="00561ECC"/>
    <w:rsid w:val="00562087"/>
    <w:rsid w:val="00562641"/>
    <w:rsid w:val="00562B34"/>
    <w:rsid w:val="00562C91"/>
    <w:rsid w:val="00563308"/>
    <w:rsid w:val="00563D45"/>
    <w:rsid w:val="00563E82"/>
    <w:rsid w:val="00564573"/>
    <w:rsid w:val="00564948"/>
    <w:rsid w:val="00564CD0"/>
    <w:rsid w:val="00564D3E"/>
    <w:rsid w:val="00565063"/>
    <w:rsid w:val="005653BF"/>
    <w:rsid w:val="005659AB"/>
    <w:rsid w:val="00566930"/>
    <w:rsid w:val="00566B04"/>
    <w:rsid w:val="00566F5D"/>
    <w:rsid w:val="0056725E"/>
    <w:rsid w:val="0056740D"/>
    <w:rsid w:val="0056790F"/>
    <w:rsid w:val="0057021D"/>
    <w:rsid w:val="005704E9"/>
    <w:rsid w:val="00570825"/>
    <w:rsid w:val="00570A1F"/>
    <w:rsid w:val="00570B50"/>
    <w:rsid w:val="00570FE7"/>
    <w:rsid w:val="0057144D"/>
    <w:rsid w:val="0057169F"/>
    <w:rsid w:val="00572496"/>
    <w:rsid w:val="00572EA3"/>
    <w:rsid w:val="00573153"/>
    <w:rsid w:val="00573AD7"/>
    <w:rsid w:val="00573B5A"/>
    <w:rsid w:val="005740A5"/>
    <w:rsid w:val="005740AD"/>
    <w:rsid w:val="0057428B"/>
    <w:rsid w:val="005744DD"/>
    <w:rsid w:val="00574A79"/>
    <w:rsid w:val="00574CD0"/>
    <w:rsid w:val="00575BCD"/>
    <w:rsid w:val="0057603B"/>
    <w:rsid w:val="00576AA0"/>
    <w:rsid w:val="00580477"/>
    <w:rsid w:val="00580689"/>
    <w:rsid w:val="005807B5"/>
    <w:rsid w:val="005809D4"/>
    <w:rsid w:val="00580BBF"/>
    <w:rsid w:val="00582400"/>
    <w:rsid w:val="00582444"/>
    <w:rsid w:val="00582814"/>
    <w:rsid w:val="00583433"/>
    <w:rsid w:val="00583CA4"/>
    <w:rsid w:val="00584CE5"/>
    <w:rsid w:val="00584FA2"/>
    <w:rsid w:val="00585137"/>
    <w:rsid w:val="0058532B"/>
    <w:rsid w:val="005856EC"/>
    <w:rsid w:val="00586AF1"/>
    <w:rsid w:val="00587081"/>
    <w:rsid w:val="00590A44"/>
    <w:rsid w:val="00590CEA"/>
    <w:rsid w:val="0059104E"/>
    <w:rsid w:val="00591920"/>
    <w:rsid w:val="00591AEE"/>
    <w:rsid w:val="00591C45"/>
    <w:rsid w:val="00591F04"/>
    <w:rsid w:val="00592EC7"/>
    <w:rsid w:val="00593E33"/>
    <w:rsid w:val="005941E4"/>
    <w:rsid w:val="00594308"/>
    <w:rsid w:val="0059444B"/>
    <w:rsid w:val="0059465E"/>
    <w:rsid w:val="005958BB"/>
    <w:rsid w:val="00596624"/>
    <w:rsid w:val="00597BDF"/>
    <w:rsid w:val="00597D63"/>
    <w:rsid w:val="00597FB0"/>
    <w:rsid w:val="005A00F1"/>
    <w:rsid w:val="005A0493"/>
    <w:rsid w:val="005A0A2B"/>
    <w:rsid w:val="005A0F5E"/>
    <w:rsid w:val="005A17B2"/>
    <w:rsid w:val="005A1A01"/>
    <w:rsid w:val="005A1B48"/>
    <w:rsid w:val="005A2294"/>
    <w:rsid w:val="005A35B1"/>
    <w:rsid w:val="005A36AF"/>
    <w:rsid w:val="005A3BDE"/>
    <w:rsid w:val="005A3F1F"/>
    <w:rsid w:val="005A4364"/>
    <w:rsid w:val="005A4920"/>
    <w:rsid w:val="005A4C9E"/>
    <w:rsid w:val="005A4FCA"/>
    <w:rsid w:val="005A57EA"/>
    <w:rsid w:val="005A59B3"/>
    <w:rsid w:val="005A6DC9"/>
    <w:rsid w:val="005A703F"/>
    <w:rsid w:val="005A7615"/>
    <w:rsid w:val="005A7D0A"/>
    <w:rsid w:val="005B085A"/>
    <w:rsid w:val="005B087A"/>
    <w:rsid w:val="005B1369"/>
    <w:rsid w:val="005B1986"/>
    <w:rsid w:val="005B24AA"/>
    <w:rsid w:val="005B25F8"/>
    <w:rsid w:val="005B2925"/>
    <w:rsid w:val="005B2F37"/>
    <w:rsid w:val="005B32B2"/>
    <w:rsid w:val="005B32B8"/>
    <w:rsid w:val="005B3475"/>
    <w:rsid w:val="005B3ADD"/>
    <w:rsid w:val="005B43A9"/>
    <w:rsid w:val="005B449C"/>
    <w:rsid w:val="005B4503"/>
    <w:rsid w:val="005B5E4C"/>
    <w:rsid w:val="005B7386"/>
    <w:rsid w:val="005C04CB"/>
    <w:rsid w:val="005C0FC2"/>
    <w:rsid w:val="005C124C"/>
    <w:rsid w:val="005C1A42"/>
    <w:rsid w:val="005C1CB0"/>
    <w:rsid w:val="005C267D"/>
    <w:rsid w:val="005C27A0"/>
    <w:rsid w:val="005C31B7"/>
    <w:rsid w:val="005C3BC5"/>
    <w:rsid w:val="005C40A5"/>
    <w:rsid w:val="005C50EA"/>
    <w:rsid w:val="005C53C8"/>
    <w:rsid w:val="005C54A9"/>
    <w:rsid w:val="005C55C9"/>
    <w:rsid w:val="005C5E12"/>
    <w:rsid w:val="005C621C"/>
    <w:rsid w:val="005C6862"/>
    <w:rsid w:val="005C6F78"/>
    <w:rsid w:val="005C6F8F"/>
    <w:rsid w:val="005C77FE"/>
    <w:rsid w:val="005C79C9"/>
    <w:rsid w:val="005D0506"/>
    <w:rsid w:val="005D13BA"/>
    <w:rsid w:val="005D159F"/>
    <w:rsid w:val="005D1917"/>
    <w:rsid w:val="005D1952"/>
    <w:rsid w:val="005D2002"/>
    <w:rsid w:val="005D3EAC"/>
    <w:rsid w:val="005D3F07"/>
    <w:rsid w:val="005D48BE"/>
    <w:rsid w:val="005D4B7A"/>
    <w:rsid w:val="005D5F0E"/>
    <w:rsid w:val="005D6FE9"/>
    <w:rsid w:val="005D72A5"/>
    <w:rsid w:val="005D7B6A"/>
    <w:rsid w:val="005D7B73"/>
    <w:rsid w:val="005D7E40"/>
    <w:rsid w:val="005D7E83"/>
    <w:rsid w:val="005E1485"/>
    <w:rsid w:val="005E14D5"/>
    <w:rsid w:val="005E180A"/>
    <w:rsid w:val="005E27C8"/>
    <w:rsid w:val="005E2BF8"/>
    <w:rsid w:val="005E2D7A"/>
    <w:rsid w:val="005E3414"/>
    <w:rsid w:val="005E361E"/>
    <w:rsid w:val="005E3958"/>
    <w:rsid w:val="005E3D97"/>
    <w:rsid w:val="005E3FA0"/>
    <w:rsid w:val="005E4568"/>
    <w:rsid w:val="005E4AC9"/>
    <w:rsid w:val="005E590E"/>
    <w:rsid w:val="005E5BE5"/>
    <w:rsid w:val="005E5F3D"/>
    <w:rsid w:val="005E6B8A"/>
    <w:rsid w:val="005E76B1"/>
    <w:rsid w:val="005E7CA6"/>
    <w:rsid w:val="005F0650"/>
    <w:rsid w:val="005F079D"/>
    <w:rsid w:val="005F097E"/>
    <w:rsid w:val="005F0E02"/>
    <w:rsid w:val="005F13EC"/>
    <w:rsid w:val="005F1AF9"/>
    <w:rsid w:val="005F1C46"/>
    <w:rsid w:val="005F2B56"/>
    <w:rsid w:val="005F30C8"/>
    <w:rsid w:val="005F37F6"/>
    <w:rsid w:val="005F536C"/>
    <w:rsid w:val="005F5D74"/>
    <w:rsid w:val="005F6225"/>
    <w:rsid w:val="005F6CBF"/>
    <w:rsid w:val="005F70DA"/>
    <w:rsid w:val="005F7253"/>
    <w:rsid w:val="005F7C62"/>
    <w:rsid w:val="006002FD"/>
    <w:rsid w:val="00600571"/>
    <w:rsid w:val="0060072D"/>
    <w:rsid w:val="00600770"/>
    <w:rsid w:val="006007BC"/>
    <w:rsid w:val="00600C15"/>
    <w:rsid w:val="00600D0A"/>
    <w:rsid w:val="00600FD2"/>
    <w:rsid w:val="006018D4"/>
    <w:rsid w:val="00602027"/>
    <w:rsid w:val="00602610"/>
    <w:rsid w:val="006026C4"/>
    <w:rsid w:val="00602843"/>
    <w:rsid w:val="00603477"/>
    <w:rsid w:val="00605074"/>
    <w:rsid w:val="00605116"/>
    <w:rsid w:val="006052F6"/>
    <w:rsid w:val="00606BE8"/>
    <w:rsid w:val="00606F18"/>
    <w:rsid w:val="006076F7"/>
    <w:rsid w:val="00607D39"/>
    <w:rsid w:val="00607D69"/>
    <w:rsid w:val="00607DC5"/>
    <w:rsid w:val="006101A3"/>
    <w:rsid w:val="006101ED"/>
    <w:rsid w:val="00610C6B"/>
    <w:rsid w:val="00610FC3"/>
    <w:rsid w:val="00611D6F"/>
    <w:rsid w:val="006125C1"/>
    <w:rsid w:val="0061311A"/>
    <w:rsid w:val="006142B4"/>
    <w:rsid w:val="00614796"/>
    <w:rsid w:val="0061511B"/>
    <w:rsid w:val="00615784"/>
    <w:rsid w:val="00615E6E"/>
    <w:rsid w:val="00615FE3"/>
    <w:rsid w:val="00616018"/>
    <w:rsid w:val="00616450"/>
    <w:rsid w:val="00616524"/>
    <w:rsid w:val="006172A3"/>
    <w:rsid w:val="00620865"/>
    <w:rsid w:val="0062189C"/>
    <w:rsid w:val="00621C62"/>
    <w:rsid w:val="00621D01"/>
    <w:rsid w:val="00621F4C"/>
    <w:rsid w:val="00622613"/>
    <w:rsid w:val="00622F4F"/>
    <w:rsid w:val="00625017"/>
    <w:rsid w:val="006255FC"/>
    <w:rsid w:val="00625626"/>
    <w:rsid w:val="0062669D"/>
    <w:rsid w:val="0062690E"/>
    <w:rsid w:val="00626C55"/>
    <w:rsid w:val="006271CB"/>
    <w:rsid w:val="006275C4"/>
    <w:rsid w:val="006276EE"/>
    <w:rsid w:val="00627F96"/>
    <w:rsid w:val="006300EE"/>
    <w:rsid w:val="00630302"/>
    <w:rsid w:val="006312BE"/>
    <w:rsid w:val="00631609"/>
    <w:rsid w:val="006331A2"/>
    <w:rsid w:val="00633532"/>
    <w:rsid w:val="00633ACC"/>
    <w:rsid w:val="00633B6F"/>
    <w:rsid w:val="00633D2F"/>
    <w:rsid w:val="00633E58"/>
    <w:rsid w:val="00633F03"/>
    <w:rsid w:val="00634C19"/>
    <w:rsid w:val="00635D88"/>
    <w:rsid w:val="00636370"/>
    <w:rsid w:val="006369D0"/>
    <w:rsid w:val="00636A2B"/>
    <w:rsid w:val="006377B7"/>
    <w:rsid w:val="00637A2D"/>
    <w:rsid w:val="00637E2C"/>
    <w:rsid w:val="00637FCD"/>
    <w:rsid w:val="00640236"/>
    <w:rsid w:val="006403F3"/>
    <w:rsid w:val="0064090F"/>
    <w:rsid w:val="0064220C"/>
    <w:rsid w:val="00642495"/>
    <w:rsid w:val="006428E9"/>
    <w:rsid w:val="00643456"/>
    <w:rsid w:val="006435D6"/>
    <w:rsid w:val="00643CE8"/>
    <w:rsid w:val="00644064"/>
    <w:rsid w:val="0064438F"/>
    <w:rsid w:val="00645058"/>
    <w:rsid w:val="00646A7C"/>
    <w:rsid w:val="0065039F"/>
    <w:rsid w:val="0065040B"/>
    <w:rsid w:val="00650713"/>
    <w:rsid w:val="006508E7"/>
    <w:rsid w:val="00650A75"/>
    <w:rsid w:val="00650AAD"/>
    <w:rsid w:val="00650CED"/>
    <w:rsid w:val="00651048"/>
    <w:rsid w:val="006521EF"/>
    <w:rsid w:val="006523AC"/>
    <w:rsid w:val="00652490"/>
    <w:rsid w:val="00652858"/>
    <w:rsid w:val="00653057"/>
    <w:rsid w:val="006530B2"/>
    <w:rsid w:val="006534E0"/>
    <w:rsid w:val="00653959"/>
    <w:rsid w:val="006546E7"/>
    <w:rsid w:val="00654AF0"/>
    <w:rsid w:val="00654E0D"/>
    <w:rsid w:val="00655290"/>
    <w:rsid w:val="0065553D"/>
    <w:rsid w:val="0065602A"/>
    <w:rsid w:val="006564D6"/>
    <w:rsid w:val="00656E7C"/>
    <w:rsid w:val="00657D2D"/>
    <w:rsid w:val="00660E41"/>
    <w:rsid w:val="0066113E"/>
    <w:rsid w:val="006616B6"/>
    <w:rsid w:val="00662B9E"/>
    <w:rsid w:val="00662F71"/>
    <w:rsid w:val="00663E31"/>
    <w:rsid w:val="00664201"/>
    <w:rsid w:val="006645D9"/>
    <w:rsid w:val="00664C98"/>
    <w:rsid w:val="00664F98"/>
    <w:rsid w:val="0066594B"/>
    <w:rsid w:val="00666AC1"/>
    <w:rsid w:val="00666C1B"/>
    <w:rsid w:val="00666D63"/>
    <w:rsid w:val="00667318"/>
    <w:rsid w:val="006673A2"/>
    <w:rsid w:val="006676BD"/>
    <w:rsid w:val="00667DD7"/>
    <w:rsid w:val="00670163"/>
    <w:rsid w:val="00670EE7"/>
    <w:rsid w:val="006712D6"/>
    <w:rsid w:val="00671624"/>
    <w:rsid w:val="0067206A"/>
    <w:rsid w:val="00672958"/>
    <w:rsid w:val="00672B35"/>
    <w:rsid w:val="00674BA5"/>
    <w:rsid w:val="006759A8"/>
    <w:rsid w:val="00675A5E"/>
    <w:rsid w:val="00675D48"/>
    <w:rsid w:val="00675EAB"/>
    <w:rsid w:val="00675FAD"/>
    <w:rsid w:val="00676788"/>
    <w:rsid w:val="00677058"/>
    <w:rsid w:val="0067705F"/>
    <w:rsid w:val="006772F2"/>
    <w:rsid w:val="006808E8"/>
    <w:rsid w:val="00680AEF"/>
    <w:rsid w:val="00681343"/>
    <w:rsid w:val="006815CA"/>
    <w:rsid w:val="00681B93"/>
    <w:rsid w:val="006824EA"/>
    <w:rsid w:val="00682953"/>
    <w:rsid w:val="00682BE8"/>
    <w:rsid w:val="00683A9E"/>
    <w:rsid w:val="00683AF8"/>
    <w:rsid w:val="00683F39"/>
    <w:rsid w:val="00685D3B"/>
    <w:rsid w:val="00685EF4"/>
    <w:rsid w:val="00686637"/>
    <w:rsid w:val="00686A4F"/>
    <w:rsid w:val="00686B30"/>
    <w:rsid w:val="00686E20"/>
    <w:rsid w:val="00687763"/>
    <w:rsid w:val="00687A0A"/>
    <w:rsid w:val="00687B06"/>
    <w:rsid w:val="00687FBB"/>
    <w:rsid w:val="00691795"/>
    <w:rsid w:val="006921F0"/>
    <w:rsid w:val="00692271"/>
    <w:rsid w:val="0069251C"/>
    <w:rsid w:val="00693269"/>
    <w:rsid w:val="00694AEA"/>
    <w:rsid w:val="006953A4"/>
    <w:rsid w:val="00695B3B"/>
    <w:rsid w:val="0069699B"/>
    <w:rsid w:val="00696C06"/>
    <w:rsid w:val="00696C3C"/>
    <w:rsid w:val="006977D4"/>
    <w:rsid w:val="006A03B0"/>
    <w:rsid w:val="006A0639"/>
    <w:rsid w:val="006A0A74"/>
    <w:rsid w:val="006A0DD8"/>
    <w:rsid w:val="006A0F93"/>
    <w:rsid w:val="006A19A2"/>
    <w:rsid w:val="006A1E47"/>
    <w:rsid w:val="006A2554"/>
    <w:rsid w:val="006A256F"/>
    <w:rsid w:val="006A411B"/>
    <w:rsid w:val="006A485C"/>
    <w:rsid w:val="006A503E"/>
    <w:rsid w:val="006A55FF"/>
    <w:rsid w:val="006A6A7A"/>
    <w:rsid w:val="006A6A7C"/>
    <w:rsid w:val="006A6C78"/>
    <w:rsid w:val="006A7387"/>
    <w:rsid w:val="006A784C"/>
    <w:rsid w:val="006B04F5"/>
    <w:rsid w:val="006B04FD"/>
    <w:rsid w:val="006B0C8F"/>
    <w:rsid w:val="006B1527"/>
    <w:rsid w:val="006B35FC"/>
    <w:rsid w:val="006B3A64"/>
    <w:rsid w:val="006B3F7A"/>
    <w:rsid w:val="006B430C"/>
    <w:rsid w:val="006B4A34"/>
    <w:rsid w:val="006B4F65"/>
    <w:rsid w:val="006B4FDC"/>
    <w:rsid w:val="006B5907"/>
    <w:rsid w:val="006B64AB"/>
    <w:rsid w:val="006B69B7"/>
    <w:rsid w:val="006B6B43"/>
    <w:rsid w:val="006C00D4"/>
    <w:rsid w:val="006C1396"/>
    <w:rsid w:val="006C216E"/>
    <w:rsid w:val="006C28E9"/>
    <w:rsid w:val="006C2A39"/>
    <w:rsid w:val="006C4809"/>
    <w:rsid w:val="006C5C15"/>
    <w:rsid w:val="006C5FD9"/>
    <w:rsid w:val="006C70A4"/>
    <w:rsid w:val="006C71DE"/>
    <w:rsid w:val="006C78D4"/>
    <w:rsid w:val="006C7C8E"/>
    <w:rsid w:val="006D021D"/>
    <w:rsid w:val="006D02C6"/>
    <w:rsid w:val="006D0DB3"/>
    <w:rsid w:val="006D15AC"/>
    <w:rsid w:val="006D1647"/>
    <w:rsid w:val="006D16F9"/>
    <w:rsid w:val="006D2386"/>
    <w:rsid w:val="006D25B3"/>
    <w:rsid w:val="006D25DC"/>
    <w:rsid w:val="006D339A"/>
    <w:rsid w:val="006D4870"/>
    <w:rsid w:val="006D5398"/>
    <w:rsid w:val="006D578E"/>
    <w:rsid w:val="006D604B"/>
    <w:rsid w:val="006D743F"/>
    <w:rsid w:val="006D75EB"/>
    <w:rsid w:val="006D7E73"/>
    <w:rsid w:val="006E0139"/>
    <w:rsid w:val="006E03D5"/>
    <w:rsid w:val="006E0E67"/>
    <w:rsid w:val="006E107E"/>
    <w:rsid w:val="006E1BB6"/>
    <w:rsid w:val="006E25E3"/>
    <w:rsid w:val="006E389A"/>
    <w:rsid w:val="006E3A94"/>
    <w:rsid w:val="006E4201"/>
    <w:rsid w:val="006E484C"/>
    <w:rsid w:val="006E4C1E"/>
    <w:rsid w:val="006E5EFF"/>
    <w:rsid w:val="006E633B"/>
    <w:rsid w:val="006E7689"/>
    <w:rsid w:val="006E7980"/>
    <w:rsid w:val="006E7D84"/>
    <w:rsid w:val="006E7DAE"/>
    <w:rsid w:val="006E7E5E"/>
    <w:rsid w:val="006E7F48"/>
    <w:rsid w:val="006F0708"/>
    <w:rsid w:val="006F08BB"/>
    <w:rsid w:val="006F0C0D"/>
    <w:rsid w:val="006F0E20"/>
    <w:rsid w:val="006F1780"/>
    <w:rsid w:val="006F183D"/>
    <w:rsid w:val="006F1FFF"/>
    <w:rsid w:val="006F244F"/>
    <w:rsid w:val="006F2493"/>
    <w:rsid w:val="006F272B"/>
    <w:rsid w:val="006F27E0"/>
    <w:rsid w:val="006F2C2D"/>
    <w:rsid w:val="006F3F95"/>
    <w:rsid w:val="006F4599"/>
    <w:rsid w:val="006F480C"/>
    <w:rsid w:val="006F48EF"/>
    <w:rsid w:val="006F4C60"/>
    <w:rsid w:val="006F4F43"/>
    <w:rsid w:val="006F685E"/>
    <w:rsid w:val="006F6ABC"/>
    <w:rsid w:val="006F6B25"/>
    <w:rsid w:val="006F7E19"/>
    <w:rsid w:val="00700468"/>
    <w:rsid w:val="007021CD"/>
    <w:rsid w:val="00702439"/>
    <w:rsid w:val="00702A12"/>
    <w:rsid w:val="00702AB0"/>
    <w:rsid w:val="00702F85"/>
    <w:rsid w:val="00703753"/>
    <w:rsid w:val="00703CA2"/>
    <w:rsid w:val="00703E72"/>
    <w:rsid w:val="00703F95"/>
    <w:rsid w:val="00704D82"/>
    <w:rsid w:val="00704E05"/>
    <w:rsid w:val="007057A9"/>
    <w:rsid w:val="00706AE6"/>
    <w:rsid w:val="00706DDE"/>
    <w:rsid w:val="00710631"/>
    <w:rsid w:val="007108A8"/>
    <w:rsid w:val="00710BC3"/>
    <w:rsid w:val="00710C9D"/>
    <w:rsid w:val="00710E1A"/>
    <w:rsid w:val="007114B5"/>
    <w:rsid w:val="00711D17"/>
    <w:rsid w:val="00712C40"/>
    <w:rsid w:val="00712D26"/>
    <w:rsid w:val="007134BF"/>
    <w:rsid w:val="00713BD1"/>
    <w:rsid w:val="00714009"/>
    <w:rsid w:val="00714126"/>
    <w:rsid w:val="007149FD"/>
    <w:rsid w:val="00714AEC"/>
    <w:rsid w:val="00714CFC"/>
    <w:rsid w:val="007154D6"/>
    <w:rsid w:val="00715A00"/>
    <w:rsid w:val="00715CAF"/>
    <w:rsid w:val="00716108"/>
    <w:rsid w:val="0071614C"/>
    <w:rsid w:val="00716B98"/>
    <w:rsid w:val="0071701E"/>
    <w:rsid w:val="00717D1E"/>
    <w:rsid w:val="00717DCD"/>
    <w:rsid w:val="0072026C"/>
    <w:rsid w:val="00720519"/>
    <w:rsid w:val="00720699"/>
    <w:rsid w:val="00720801"/>
    <w:rsid w:val="007221C6"/>
    <w:rsid w:val="0072261D"/>
    <w:rsid w:val="00722749"/>
    <w:rsid w:val="00722DC5"/>
    <w:rsid w:val="00722F00"/>
    <w:rsid w:val="00722FAE"/>
    <w:rsid w:val="00723B4A"/>
    <w:rsid w:val="007247FA"/>
    <w:rsid w:val="00725C51"/>
    <w:rsid w:val="0072744A"/>
    <w:rsid w:val="00730671"/>
    <w:rsid w:val="007308E4"/>
    <w:rsid w:val="0073097D"/>
    <w:rsid w:val="00732735"/>
    <w:rsid w:val="007327C1"/>
    <w:rsid w:val="00733544"/>
    <w:rsid w:val="007338BF"/>
    <w:rsid w:val="0073474C"/>
    <w:rsid w:val="00734823"/>
    <w:rsid w:val="007348AF"/>
    <w:rsid w:val="00734A76"/>
    <w:rsid w:val="00734BCD"/>
    <w:rsid w:val="00734CA3"/>
    <w:rsid w:val="00734EB5"/>
    <w:rsid w:val="00735052"/>
    <w:rsid w:val="007360A1"/>
    <w:rsid w:val="0073610E"/>
    <w:rsid w:val="00736777"/>
    <w:rsid w:val="0073739B"/>
    <w:rsid w:val="00737572"/>
    <w:rsid w:val="00737A86"/>
    <w:rsid w:val="00737B0F"/>
    <w:rsid w:val="007400BD"/>
    <w:rsid w:val="007401DD"/>
    <w:rsid w:val="00740C36"/>
    <w:rsid w:val="0074114E"/>
    <w:rsid w:val="007418D2"/>
    <w:rsid w:val="0074251B"/>
    <w:rsid w:val="00742B88"/>
    <w:rsid w:val="0074302E"/>
    <w:rsid w:val="00743387"/>
    <w:rsid w:val="007439F6"/>
    <w:rsid w:val="007450C5"/>
    <w:rsid w:val="007453D8"/>
    <w:rsid w:val="007461C2"/>
    <w:rsid w:val="00746675"/>
    <w:rsid w:val="00746E30"/>
    <w:rsid w:val="0074731A"/>
    <w:rsid w:val="007476E4"/>
    <w:rsid w:val="007501E8"/>
    <w:rsid w:val="007501EB"/>
    <w:rsid w:val="007508FA"/>
    <w:rsid w:val="00750EC7"/>
    <w:rsid w:val="007515FD"/>
    <w:rsid w:val="007517CD"/>
    <w:rsid w:val="007517E7"/>
    <w:rsid w:val="00751AE0"/>
    <w:rsid w:val="007538B8"/>
    <w:rsid w:val="007543FD"/>
    <w:rsid w:val="00754709"/>
    <w:rsid w:val="00754744"/>
    <w:rsid w:val="00754EC7"/>
    <w:rsid w:val="00755AD2"/>
    <w:rsid w:val="007560DF"/>
    <w:rsid w:val="00756799"/>
    <w:rsid w:val="00756951"/>
    <w:rsid w:val="00756B68"/>
    <w:rsid w:val="0075794B"/>
    <w:rsid w:val="0075796C"/>
    <w:rsid w:val="0076102C"/>
    <w:rsid w:val="007613BB"/>
    <w:rsid w:val="0076143A"/>
    <w:rsid w:val="007615AF"/>
    <w:rsid w:val="00761BC0"/>
    <w:rsid w:val="00761C64"/>
    <w:rsid w:val="007621E3"/>
    <w:rsid w:val="00762F09"/>
    <w:rsid w:val="007637AA"/>
    <w:rsid w:val="0076472A"/>
    <w:rsid w:val="007653E0"/>
    <w:rsid w:val="007653FC"/>
    <w:rsid w:val="007663FC"/>
    <w:rsid w:val="00766FE0"/>
    <w:rsid w:val="007671CF"/>
    <w:rsid w:val="007679B7"/>
    <w:rsid w:val="00767F63"/>
    <w:rsid w:val="00771486"/>
    <w:rsid w:val="0077171A"/>
    <w:rsid w:val="00771F0B"/>
    <w:rsid w:val="00772340"/>
    <w:rsid w:val="00772859"/>
    <w:rsid w:val="00772D0D"/>
    <w:rsid w:val="00773F1E"/>
    <w:rsid w:val="00773FCC"/>
    <w:rsid w:val="0077432B"/>
    <w:rsid w:val="007743B6"/>
    <w:rsid w:val="00774499"/>
    <w:rsid w:val="007745A9"/>
    <w:rsid w:val="007755BD"/>
    <w:rsid w:val="007762D7"/>
    <w:rsid w:val="007763F3"/>
    <w:rsid w:val="007765F6"/>
    <w:rsid w:val="0077668D"/>
    <w:rsid w:val="00776F88"/>
    <w:rsid w:val="00777215"/>
    <w:rsid w:val="007804D7"/>
    <w:rsid w:val="00780E10"/>
    <w:rsid w:val="00781C20"/>
    <w:rsid w:val="00782583"/>
    <w:rsid w:val="0078279A"/>
    <w:rsid w:val="00782923"/>
    <w:rsid w:val="00783274"/>
    <w:rsid w:val="00783679"/>
    <w:rsid w:val="00783949"/>
    <w:rsid w:val="00783B8F"/>
    <w:rsid w:val="007841B0"/>
    <w:rsid w:val="0078435A"/>
    <w:rsid w:val="00784717"/>
    <w:rsid w:val="00784E64"/>
    <w:rsid w:val="00784EE4"/>
    <w:rsid w:val="00785F08"/>
    <w:rsid w:val="00786C89"/>
    <w:rsid w:val="0078729D"/>
    <w:rsid w:val="0078785C"/>
    <w:rsid w:val="00787ACC"/>
    <w:rsid w:val="00787D4A"/>
    <w:rsid w:val="0079024B"/>
    <w:rsid w:val="0079031C"/>
    <w:rsid w:val="00790797"/>
    <w:rsid w:val="007907E5"/>
    <w:rsid w:val="00791CF9"/>
    <w:rsid w:val="00791D75"/>
    <w:rsid w:val="0079276E"/>
    <w:rsid w:val="00792CA2"/>
    <w:rsid w:val="007930C4"/>
    <w:rsid w:val="007939F5"/>
    <w:rsid w:val="00793C93"/>
    <w:rsid w:val="00794558"/>
    <w:rsid w:val="00794781"/>
    <w:rsid w:val="00794D17"/>
    <w:rsid w:val="00796674"/>
    <w:rsid w:val="00796943"/>
    <w:rsid w:val="00796E93"/>
    <w:rsid w:val="00797756"/>
    <w:rsid w:val="007A121A"/>
    <w:rsid w:val="007A20F7"/>
    <w:rsid w:val="007A2522"/>
    <w:rsid w:val="007A271C"/>
    <w:rsid w:val="007A288B"/>
    <w:rsid w:val="007A2E52"/>
    <w:rsid w:val="007A336A"/>
    <w:rsid w:val="007A53E1"/>
    <w:rsid w:val="007A56D3"/>
    <w:rsid w:val="007A5726"/>
    <w:rsid w:val="007A5E03"/>
    <w:rsid w:val="007A5FF9"/>
    <w:rsid w:val="007A6A2A"/>
    <w:rsid w:val="007A6F23"/>
    <w:rsid w:val="007A75D9"/>
    <w:rsid w:val="007A7BDA"/>
    <w:rsid w:val="007A7D17"/>
    <w:rsid w:val="007B0A3F"/>
    <w:rsid w:val="007B0C5C"/>
    <w:rsid w:val="007B1A0C"/>
    <w:rsid w:val="007B1D35"/>
    <w:rsid w:val="007B2D35"/>
    <w:rsid w:val="007B3971"/>
    <w:rsid w:val="007B3BB9"/>
    <w:rsid w:val="007B3C90"/>
    <w:rsid w:val="007B3E09"/>
    <w:rsid w:val="007B452A"/>
    <w:rsid w:val="007B4E63"/>
    <w:rsid w:val="007B5394"/>
    <w:rsid w:val="007B56D4"/>
    <w:rsid w:val="007B5BC2"/>
    <w:rsid w:val="007B5E6E"/>
    <w:rsid w:val="007B6035"/>
    <w:rsid w:val="007B66C6"/>
    <w:rsid w:val="007B6810"/>
    <w:rsid w:val="007B6C2B"/>
    <w:rsid w:val="007B7A3B"/>
    <w:rsid w:val="007B7F5B"/>
    <w:rsid w:val="007C04FB"/>
    <w:rsid w:val="007C0750"/>
    <w:rsid w:val="007C0982"/>
    <w:rsid w:val="007C0BE3"/>
    <w:rsid w:val="007C0C45"/>
    <w:rsid w:val="007C1797"/>
    <w:rsid w:val="007C227A"/>
    <w:rsid w:val="007C37EF"/>
    <w:rsid w:val="007C454A"/>
    <w:rsid w:val="007C4C5F"/>
    <w:rsid w:val="007C5400"/>
    <w:rsid w:val="007C7A67"/>
    <w:rsid w:val="007C7F3D"/>
    <w:rsid w:val="007C7FD3"/>
    <w:rsid w:val="007D00AE"/>
    <w:rsid w:val="007D06B5"/>
    <w:rsid w:val="007D0DA3"/>
    <w:rsid w:val="007D0FAF"/>
    <w:rsid w:val="007D182B"/>
    <w:rsid w:val="007D1C67"/>
    <w:rsid w:val="007D2C0F"/>
    <w:rsid w:val="007D35C8"/>
    <w:rsid w:val="007D38FB"/>
    <w:rsid w:val="007D4397"/>
    <w:rsid w:val="007D4F75"/>
    <w:rsid w:val="007D5660"/>
    <w:rsid w:val="007D5FD7"/>
    <w:rsid w:val="007D61F4"/>
    <w:rsid w:val="007D6844"/>
    <w:rsid w:val="007D746F"/>
    <w:rsid w:val="007D78C0"/>
    <w:rsid w:val="007D7AEB"/>
    <w:rsid w:val="007D7B70"/>
    <w:rsid w:val="007D7D15"/>
    <w:rsid w:val="007E0282"/>
    <w:rsid w:val="007E04B4"/>
    <w:rsid w:val="007E06A3"/>
    <w:rsid w:val="007E08F8"/>
    <w:rsid w:val="007E1CD7"/>
    <w:rsid w:val="007E2C23"/>
    <w:rsid w:val="007E32A4"/>
    <w:rsid w:val="007E3C42"/>
    <w:rsid w:val="007E3D26"/>
    <w:rsid w:val="007E3DE0"/>
    <w:rsid w:val="007E3E3F"/>
    <w:rsid w:val="007E43F5"/>
    <w:rsid w:val="007E47D9"/>
    <w:rsid w:val="007E5124"/>
    <w:rsid w:val="007E530F"/>
    <w:rsid w:val="007E5533"/>
    <w:rsid w:val="007E601B"/>
    <w:rsid w:val="007E72EB"/>
    <w:rsid w:val="007E73EC"/>
    <w:rsid w:val="007F01DF"/>
    <w:rsid w:val="007F01F0"/>
    <w:rsid w:val="007F097C"/>
    <w:rsid w:val="007F0C44"/>
    <w:rsid w:val="007F1055"/>
    <w:rsid w:val="007F122E"/>
    <w:rsid w:val="007F13C3"/>
    <w:rsid w:val="007F1633"/>
    <w:rsid w:val="007F16A0"/>
    <w:rsid w:val="007F1CCD"/>
    <w:rsid w:val="007F1ECE"/>
    <w:rsid w:val="007F2DE2"/>
    <w:rsid w:val="007F2EF8"/>
    <w:rsid w:val="007F32E6"/>
    <w:rsid w:val="007F38EC"/>
    <w:rsid w:val="007F43B9"/>
    <w:rsid w:val="007F43FF"/>
    <w:rsid w:val="007F5080"/>
    <w:rsid w:val="007F52FE"/>
    <w:rsid w:val="007F58FD"/>
    <w:rsid w:val="007F60AE"/>
    <w:rsid w:val="007F61AF"/>
    <w:rsid w:val="00800968"/>
    <w:rsid w:val="008019D1"/>
    <w:rsid w:val="00801ACA"/>
    <w:rsid w:val="00801C42"/>
    <w:rsid w:val="00801D62"/>
    <w:rsid w:val="00803125"/>
    <w:rsid w:val="008034A8"/>
    <w:rsid w:val="00804179"/>
    <w:rsid w:val="008050C1"/>
    <w:rsid w:val="0080510A"/>
    <w:rsid w:val="008054F8"/>
    <w:rsid w:val="0080551F"/>
    <w:rsid w:val="0080591E"/>
    <w:rsid w:val="00810451"/>
    <w:rsid w:val="0081061F"/>
    <w:rsid w:val="00810A67"/>
    <w:rsid w:val="00810AAC"/>
    <w:rsid w:val="00810E2B"/>
    <w:rsid w:val="00811023"/>
    <w:rsid w:val="00811519"/>
    <w:rsid w:val="00811CE8"/>
    <w:rsid w:val="00811F45"/>
    <w:rsid w:val="0081245E"/>
    <w:rsid w:val="00812844"/>
    <w:rsid w:val="008128BD"/>
    <w:rsid w:val="008128C5"/>
    <w:rsid w:val="00812A54"/>
    <w:rsid w:val="00812C18"/>
    <w:rsid w:val="008141AB"/>
    <w:rsid w:val="008143A3"/>
    <w:rsid w:val="0081459F"/>
    <w:rsid w:val="00814B36"/>
    <w:rsid w:val="0081506A"/>
    <w:rsid w:val="00815757"/>
    <w:rsid w:val="00815F94"/>
    <w:rsid w:val="00816173"/>
    <w:rsid w:val="00816235"/>
    <w:rsid w:val="00816A5E"/>
    <w:rsid w:val="00816DAA"/>
    <w:rsid w:val="008178CA"/>
    <w:rsid w:val="00817983"/>
    <w:rsid w:val="00817A40"/>
    <w:rsid w:val="00817B23"/>
    <w:rsid w:val="0082011B"/>
    <w:rsid w:val="00820177"/>
    <w:rsid w:val="00820D43"/>
    <w:rsid w:val="00820F53"/>
    <w:rsid w:val="00821968"/>
    <w:rsid w:val="008222B3"/>
    <w:rsid w:val="008227CF"/>
    <w:rsid w:val="008248DB"/>
    <w:rsid w:val="00824EF7"/>
    <w:rsid w:val="00824F74"/>
    <w:rsid w:val="0082577C"/>
    <w:rsid w:val="00825D3B"/>
    <w:rsid w:val="00826C38"/>
    <w:rsid w:val="00827233"/>
    <w:rsid w:val="00827466"/>
    <w:rsid w:val="00827B03"/>
    <w:rsid w:val="008303CB"/>
    <w:rsid w:val="00830DBF"/>
    <w:rsid w:val="00831836"/>
    <w:rsid w:val="008325C7"/>
    <w:rsid w:val="008328D8"/>
    <w:rsid w:val="00832AA3"/>
    <w:rsid w:val="008335B2"/>
    <w:rsid w:val="00834551"/>
    <w:rsid w:val="00834AD4"/>
    <w:rsid w:val="0083686A"/>
    <w:rsid w:val="0084017D"/>
    <w:rsid w:val="008404CF"/>
    <w:rsid w:val="00840E96"/>
    <w:rsid w:val="00842F76"/>
    <w:rsid w:val="00844567"/>
    <w:rsid w:val="00844644"/>
    <w:rsid w:val="008451AF"/>
    <w:rsid w:val="0084532E"/>
    <w:rsid w:val="008458A1"/>
    <w:rsid w:val="008459AF"/>
    <w:rsid w:val="00845F49"/>
    <w:rsid w:val="00846BD3"/>
    <w:rsid w:val="00846D66"/>
    <w:rsid w:val="008472AD"/>
    <w:rsid w:val="008501CC"/>
    <w:rsid w:val="0085077C"/>
    <w:rsid w:val="0085115F"/>
    <w:rsid w:val="0085118D"/>
    <w:rsid w:val="0085123A"/>
    <w:rsid w:val="008512F5"/>
    <w:rsid w:val="00851319"/>
    <w:rsid w:val="008516B6"/>
    <w:rsid w:val="00852026"/>
    <w:rsid w:val="00852724"/>
    <w:rsid w:val="0085298F"/>
    <w:rsid w:val="00852AFE"/>
    <w:rsid w:val="00852CE3"/>
    <w:rsid w:val="00853E42"/>
    <w:rsid w:val="00854612"/>
    <w:rsid w:val="008548EF"/>
    <w:rsid w:val="00854A85"/>
    <w:rsid w:val="00854EEE"/>
    <w:rsid w:val="00855B8C"/>
    <w:rsid w:val="00855CFD"/>
    <w:rsid w:val="00855D30"/>
    <w:rsid w:val="00855FD3"/>
    <w:rsid w:val="00856C3C"/>
    <w:rsid w:val="00856E10"/>
    <w:rsid w:val="00857BF2"/>
    <w:rsid w:val="00860310"/>
    <w:rsid w:val="00860402"/>
    <w:rsid w:val="00860F2A"/>
    <w:rsid w:val="00861668"/>
    <w:rsid w:val="0086190D"/>
    <w:rsid w:val="00861ED6"/>
    <w:rsid w:val="00862A2F"/>
    <w:rsid w:val="00862FCF"/>
    <w:rsid w:val="0086307F"/>
    <w:rsid w:val="008649C8"/>
    <w:rsid w:val="00865071"/>
    <w:rsid w:val="00865106"/>
    <w:rsid w:val="0086568B"/>
    <w:rsid w:val="00866487"/>
    <w:rsid w:val="008666F5"/>
    <w:rsid w:val="00866EE4"/>
    <w:rsid w:val="0086718C"/>
    <w:rsid w:val="008678F4"/>
    <w:rsid w:val="00867F3E"/>
    <w:rsid w:val="00867F55"/>
    <w:rsid w:val="00870CA4"/>
    <w:rsid w:val="00870D8F"/>
    <w:rsid w:val="00871E70"/>
    <w:rsid w:val="00871FD4"/>
    <w:rsid w:val="00872013"/>
    <w:rsid w:val="00872535"/>
    <w:rsid w:val="008725EF"/>
    <w:rsid w:val="00872916"/>
    <w:rsid w:val="00872FC1"/>
    <w:rsid w:val="00873270"/>
    <w:rsid w:val="00873AC3"/>
    <w:rsid w:val="008743A7"/>
    <w:rsid w:val="008747A6"/>
    <w:rsid w:val="008747C3"/>
    <w:rsid w:val="00874A1A"/>
    <w:rsid w:val="00874E15"/>
    <w:rsid w:val="0087552B"/>
    <w:rsid w:val="00875E56"/>
    <w:rsid w:val="00876646"/>
    <w:rsid w:val="00876699"/>
    <w:rsid w:val="008767B1"/>
    <w:rsid w:val="00877C5F"/>
    <w:rsid w:val="00880916"/>
    <w:rsid w:val="00880C79"/>
    <w:rsid w:val="00880CBE"/>
    <w:rsid w:val="0088125E"/>
    <w:rsid w:val="00881C0E"/>
    <w:rsid w:val="0088210E"/>
    <w:rsid w:val="008824E5"/>
    <w:rsid w:val="0088252E"/>
    <w:rsid w:val="008838FB"/>
    <w:rsid w:val="00883B3B"/>
    <w:rsid w:val="00883B6B"/>
    <w:rsid w:val="00883FCA"/>
    <w:rsid w:val="0088426F"/>
    <w:rsid w:val="008844EB"/>
    <w:rsid w:val="00884AC9"/>
    <w:rsid w:val="008852C8"/>
    <w:rsid w:val="00885905"/>
    <w:rsid w:val="00886FBC"/>
    <w:rsid w:val="00887925"/>
    <w:rsid w:val="00887AAF"/>
    <w:rsid w:val="00887CBE"/>
    <w:rsid w:val="00890AF1"/>
    <w:rsid w:val="00890B08"/>
    <w:rsid w:val="00890DAB"/>
    <w:rsid w:val="00891174"/>
    <w:rsid w:val="008912A8"/>
    <w:rsid w:val="00891466"/>
    <w:rsid w:val="00892E56"/>
    <w:rsid w:val="00893B4F"/>
    <w:rsid w:val="00894767"/>
    <w:rsid w:val="00894E40"/>
    <w:rsid w:val="00894EB0"/>
    <w:rsid w:val="008956EE"/>
    <w:rsid w:val="00895E14"/>
    <w:rsid w:val="008960BA"/>
    <w:rsid w:val="008962BB"/>
    <w:rsid w:val="0089724F"/>
    <w:rsid w:val="00897596"/>
    <w:rsid w:val="00897C15"/>
    <w:rsid w:val="00897C53"/>
    <w:rsid w:val="008A0C0C"/>
    <w:rsid w:val="008A1430"/>
    <w:rsid w:val="008A1916"/>
    <w:rsid w:val="008A23FA"/>
    <w:rsid w:val="008A249E"/>
    <w:rsid w:val="008A2CC0"/>
    <w:rsid w:val="008A36E7"/>
    <w:rsid w:val="008A374C"/>
    <w:rsid w:val="008A43A2"/>
    <w:rsid w:val="008A5997"/>
    <w:rsid w:val="008A68B1"/>
    <w:rsid w:val="008A70AE"/>
    <w:rsid w:val="008B2C3F"/>
    <w:rsid w:val="008B3F99"/>
    <w:rsid w:val="008B48D2"/>
    <w:rsid w:val="008B4FAE"/>
    <w:rsid w:val="008B5FE1"/>
    <w:rsid w:val="008B6250"/>
    <w:rsid w:val="008B6981"/>
    <w:rsid w:val="008B7E7B"/>
    <w:rsid w:val="008C0026"/>
    <w:rsid w:val="008C1245"/>
    <w:rsid w:val="008C1329"/>
    <w:rsid w:val="008C13BC"/>
    <w:rsid w:val="008C1571"/>
    <w:rsid w:val="008C234B"/>
    <w:rsid w:val="008C2725"/>
    <w:rsid w:val="008C3D3F"/>
    <w:rsid w:val="008C455A"/>
    <w:rsid w:val="008C4B34"/>
    <w:rsid w:val="008C4D6F"/>
    <w:rsid w:val="008C5534"/>
    <w:rsid w:val="008C5650"/>
    <w:rsid w:val="008C66EC"/>
    <w:rsid w:val="008C6A9E"/>
    <w:rsid w:val="008C7313"/>
    <w:rsid w:val="008C7864"/>
    <w:rsid w:val="008C7BFB"/>
    <w:rsid w:val="008C7DD9"/>
    <w:rsid w:val="008D0115"/>
    <w:rsid w:val="008D0C94"/>
    <w:rsid w:val="008D0D39"/>
    <w:rsid w:val="008D1348"/>
    <w:rsid w:val="008D1A0B"/>
    <w:rsid w:val="008D2053"/>
    <w:rsid w:val="008D2A38"/>
    <w:rsid w:val="008D2A42"/>
    <w:rsid w:val="008D2B79"/>
    <w:rsid w:val="008D2CE6"/>
    <w:rsid w:val="008D319D"/>
    <w:rsid w:val="008D3D94"/>
    <w:rsid w:val="008D4166"/>
    <w:rsid w:val="008D4CEF"/>
    <w:rsid w:val="008D4F72"/>
    <w:rsid w:val="008D4F9E"/>
    <w:rsid w:val="008D5C64"/>
    <w:rsid w:val="008D5CE5"/>
    <w:rsid w:val="008D5D39"/>
    <w:rsid w:val="008D6002"/>
    <w:rsid w:val="008D62B8"/>
    <w:rsid w:val="008D72BD"/>
    <w:rsid w:val="008D72F0"/>
    <w:rsid w:val="008D7A72"/>
    <w:rsid w:val="008D7D30"/>
    <w:rsid w:val="008E010F"/>
    <w:rsid w:val="008E0CD2"/>
    <w:rsid w:val="008E100E"/>
    <w:rsid w:val="008E1091"/>
    <w:rsid w:val="008E15BF"/>
    <w:rsid w:val="008E2AA2"/>
    <w:rsid w:val="008E3441"/>
    <w:rsid w:val="008E4592"/>
    <w:rsid w:val="008E59B3"/>
    <w:rsid w:val="008E59D7"/>
    <w:rsid w:val="008E5B5B"/>
    <w:rsid w:val="008E6016"/>
    <w:rsid w:val="008E6E7B"/>
    <w:rsid w:val="008E7ABD"/>
    <w:rsid w:val="008E7D8A"/>
    <w:rsid w:val="008F01E7"/>
    <w:rsid w:val="008F0C39"/>
    <w:rsid w:val="008F0E80"/>
    <w:rsid w:val="008F179D"/>
    <w:rsid w:val="008F2143"/>
    <w:rsid w:val="008F234F"/>
    <w:rsid w:val="008F2C81"/>
    <w:rsid w:val="008F2E93"/>
    <w:rsid w:val="008F358A"/>
    <w:rsid w:val="008F3ACD"/>
    <w:rsid w:val="008F3CB6"/>
    <w:rsid w:val="008F4511"/>
    <w:rsid w:val="008F47F8"/>
    <w:rsid w:val="008F48A6"/>
    <w:rsid w:val="008F50C9"/>
    <w:rsid w:val="008F544F"/>
    <w:rsid w:val="008F5715"/>
    <w:rsid w:val="008F58C0"/>
    <w:rsid w:val="008F5A72"/>
    <w:rsid w:val="008F6544"/>
    <w:rsid w:val="008F712E"/>
    <w:rsid w:val="008F7488"/>
    <w:rsid w:val="0090049A"/>
    <w:rsid w:val="009005D2"/>
    <w:rsid w:val="00900E4E"/>
    <w:rsid w:val="00902581"/>
    <w:rsid w:val="009026EC"/>
    <w:rsid w:val="00902AB8"/>
    <w:rsid w:val="0090336E"/>
    <w:rsid w:val="00903BB4"/>
    <w:rsid w:val="00903F34"/>
    <w:rsid w:val="00903F3E"/>
    <w:rsid w:val="009049FD"/>
    <w:rsid w:val="00904E7C"/>
    <w:rsid w:val="00904FA3"/>
    <w:rsid w:val="009051A2"/>
    <w:rsid w:val="0090544B"/>
    <w:rsid w:val="00905ADC"/>
    <w:rsid w:val="00905E17"/>
    <w:rsid w:val="00905EF2"/>
    <w:rsid w:val="00906158"/>
    <w:rsid w:val="00907843"/>
    <w:rsid w:val="00907B87"/>
    <w:rsid w:val="00910690"/>
    <w:rsid w:val="00910DB2"/>
    <w:rsid w:val="00911149"/>
    <w:rsid w:val="00911158"/>
    <w:rsid w:val="00911DBD"/>
    <w:rsid w:val="0091219D"/>
    <w:rsid w:val="0091272E"/>
    <w:rsid w:val="00912D9D"/>
    <w:rsid w:val="00913002"/>
    <w:rsid w:val="00913339"/>
    <w:rsid w:val="0091459D"/>
    <w:rsid w:val="0091481C"/>
    <w:rsid w:val="00914985"/>
    <w:rsid w:val="00914CC3"/>
    <w:rsid w:val="00914E4F"/>
    <w:rsid w:val="00914F6F"/>
    <w:rsid w:val="009154F6"/>
    <w:rsid w:val="00915D39"/>
    <w:rsid w:val="0091607C"/>
    <w:rsid w:val="0091716A"/>
    <w:rsid w:val="009209F8"/>
    <w:rsid w:val="00920C10"/>
    <w:rsid w:val="0092158D"/>
    <w:rsid w:val="009216A1"/>
    <w:rsid w:val="0092171A"/>
    <w:rsid w:val="009217BA"/>
    <w:rsid w:val="00921CC0"/>
    <w:rsid w:val="00922028"/>
    <w:rsid w:val="0092217B"/>
    <w:rsid w:val="009224AF"/>
    <w:rsid w:val="00922A31"/>
    <w:rsid w:val="00922E51"/>
    <w:rsid w:val="00922FDD"/>
    <w:rsid w:val="00923E05"/>
    <w:rsid w:val="009242FC"/>
    <w:rsid w:val="009243D4"/>
    <w:rsid w:val="0092481D"/>
    <w:rsid w:val="00924F49"/>
    <w:rsid w:val="009260DB"/>
    <w:rsid w:val="00926173"/>
    <w:rsid w:val="00927303"/>
    <w:rsid w:val="00927842"/>
    <w:rsid w:val="00930311"/>
    <w:rsid w:val="00932320"/>
    <w:rsid w:val="00932C34"/>
    <w:rsid w:val="0093331D"/>
    <w:rsid w:val="00933458"/>
    <w:rsid w:val="00933E24"/>
    <w:rsid w:val="009344C1"/>
    <w:rsid w:val="00934715"/>
    <w:rsid w:val="00934D24"/>
    <w:rsid w:val="009357FE"/>
    <w:rsid w:val="009369CC"/>
    <w:rsid w:val="00936B3B"/>
    <w:rsid w:val="00937032"/>
    <w:rsid w:val="00937547"/>
    <w:rsid w:val="00937E00"/>
    <w:rsid w:val="0094053F"/>
    <w:rsid w:val="00941991"/>
    <w:rsid w:val="00941BAA"/>
    <w:rsid w:val="0094233C"/>
    <w:rsid w:val="009423CC"/>
    <w:rsid w:val="0094275B"/>
    <w:rsid w:val="00942F85"/>
    <w:rsid w:val="00943064"/>
    <w:rsid w:val="00943E86"/>
    <w:rsid w:val="00946644"/>
    <w:rsid w:val="009468CF"/>
    <w:rsid w:val="00946CFE"/>
    <w:rsid w:val="00947861"/>
    <w:rsid w:val="00950671"/>
    <w:rsid w:val="00950B8E"/>
    <w:rsid w:val="00950D76"/>
    <w:rsid w:val="0095104A"/>
    <w:rsid w:val="00951AF2"/>
    <w:rsid w:val="00952F9E"/>
    <w:rsid w:val="00953700"/>
    <w:rsid w:val="00953AD4"/>
    <w:rsid w:val="00953BB5"/>
    <w:rsid w:val="00954CA8"/>
    <w:rsid w:val="00955720"/>
    <w:rsid w:val="00956314"/>
    <w:rsid w:val="009566CC"/>
    <w:rsid w:val="009568BF"/>
    <w:rsid w:val="00956D93"/>
    <w:rsid w:val="00957245"/>
    <w:rsid w:val="00957A69"/>
    <w:rsid w:val="00957E5F"/>
    <w:rsid w:val="00960A8F"/>
    <w:rsid w:val="00961A9D"/>
    <w:rsid w:val="00962392"/>
    <w:rsid w:val="009629DB"/>
    <w:rsid w:val="00963033"/>
    <w:rsid w:val="00964391"/>
    <w:rsid w:val="00965238"/>
    <w:rsid w:val="00966109"/>
    <w:rsid w:val="009665B5"/>
    <w:rsid w:val="00966F9B"/>
    <w:rsid w:val="00967B37"/>
    <w:rsid w:val="009712C8"/>
    <w:rsid w:val="00971420"/>
    <w:rsid w:val="0097244E"/>
    <w:rsid w:val="00972974"/>
    <w:rsid w:val="00972E18"/>
    <w:rsid w:val="00972FBE"/>
    <w:rsid w:val="00973219"/>
    <w:rsid w:val="00973377"/>
    <w:rsid w:val="00973612"/>
    <w:rsid w:val="00973755"/>
    <w:rsid w:val="00974818"/>
    <w:rsid w:val="00974F22"/>
    <w:rsid w:val="00975CC7"/>
    <w:rsid w:val="0097799E"/>
    <w:rsid w:val="00977BCC"/>
    <w:rsid w:val="00977F79"/>
    <w:rsid w:val="009800E5"/>
    <w:rsid w:val="009801E3"/>
    <w:rsid w:val="00980334"/>
    <w:rsid w:val="009804C0"/>
    <w:rsid w:val="009818F2"/>
    <w:rsid w:val="00981F96"/>
    <w:rsid w:val="0098217D"/>
    <w:rsid w:val="00982316"/>
    <w:rsid w:val="00982D44"/>
    <w:rsid w:val="00983020"/>
    <w:rsid w:val="00983E2A"/>
    <w:rsid w:val="00985344"/>
    <w:rsid w:val="00985E1D"/>
    <w:rsid w:val="00985F03"/>
    <w:rsid w:val="00986514"/>
    <w:rsid w:val="0098683A"/>
    <w:rsid w:val="009868EB"/>
    <w:rsid w:val="00986C38"/>
    <w:rsid w:val="00986CA6"/>
    <w:rsid w:val="0098732A"/>
    <w:rsid w:val="0098749B"/>
    <w:rsid w:val="0098792A"/>
    <w:rsid w:val="00987C48"/>
    <w:rsid w:val="00987F2A"/>
    <w:rsid w:val="00991679"/>
    <w:rsid w:val="009918CC"/>
    <w:rsid w:val="00991F7B"/>
    <w:rsid w:val="0099215D"/>
    <w:rsid w:val="0099232C"/>
    <w:rsid w:val="009925D8"/>
    <w:rsid w:val="0099274A"/>
    <w:rsid w:val="00992F0D"/>
    <w:rsid w:val="00993000"/>
    <w:rsid w:val="00993365"/>
    <w:rsid w:val="0099354F"/>
    <w:rsid w:val="009941CD"/>
    <w:rsid w:val="00994464"/>
    <w:rsid w:val="00994774"/>
    <w:rsid w:val="00994B1F"/>
    <w:rsid w:val="00994EB1"/>
    <w:rsid w:val="009953E5"/>
    <w:rsid w:val="00996FBB"/>
    <w:rsid w:val="00997CF1"/>
    <w:rsid w:val="009A0318"/>
    <w:rsid w:val="009A058C"/>
    <w:rsid w:val="009A0E67"/>
    <w:rsid w:val="009A0F04"/>
    <w:rsid w:val="009A1306"/>
    <w:rsid w:val="009A1E25"/>
    <w:rsid w:val="009A278C"/>
    <w:rsid w:val="009A2946"/>
    <w:rsid w:val="009A4679"/>
    <w:rsid w:val="009A53F7"/>
    <w:rsid w:val="009A56FB"/>
    <w:rsid w:val="009A5E37"/>
    <w:rsid w:val="009A61BC"/>
    <w:rsid w:val="009A70C5"/>
    <w:rsid w:val="009A7C4A"/>
    <w:rsid w:val="009A7E2B"/>
    <w:rsid w:val="009B0103"/>
    <w:rsid w:val="009B10BB"/>
    <w:rsid w:val="009B137C"/>
    <w:rsid w:val="009B1634"/>
    <w:rsid w:val="009B3248"/>
    <w:rsid w:val="009B36F4"/>
    <w:rsid w:val="009B37B1"/>
    <w:rsid w:val="009B4086"/>
    <w:rsid w:val="009B484E"/>
    <w:rsid w:val="009B603A"/>
    <w:rsid w:val="009B6176"/>
    <w:rsid w:val="009B7895"/>
    <w:rsid w:val="009C0042"/>
    <w:rsid w:val="009C0624"/>
    <w:rsid w:val="009C0769"/>
    <w:rsid w:val="009C0CBE"/>
    <w:rsid w:val="009C1C0A"/>
    <w:rsid w:val="009C1E9E"/>
    <w:rsid w:val="009C2204"/>
    <w:rsid w:val="009C25F4"/>
    <w:rsid w:val="009C2B69"/>
    <w:rsid w:val="009C2DB5"/>
    <w:rsid w:val="009C3588"/>
    <w:rsid w:val="009C3627"/>
    <w:rsid w:val="009C3F0C"/>
    <w:rsid w:val="009C4473"/>
    <w:rsid w:val="009C4598"/>
    <w:rsid w:val="009C51A1"/>
    <w:rsid w:val="009C5297"/>
    <w:rsid w:val="009C6C13"/>
    <w:rsid w:val="009C7672"/>
    <w:rsid w:val="009D0590"/>
    <w:rsid w:val="009D0BF5"/>
    <w:rsid w:val="009D0DAB"/>
    <w:rsid w:val="009D15E2"/>
    <w:rsid w:val="009D17FF"/>
    <w:rsid w:val="009D1CF7"/>
    <w:rsid w:val="009D1EF5"/>
    <w:rsid w:val="009D29DF"/>
    <w:rsid w:val="009D2A33"/>
    <w:rsid w:val="009D30AF"/>
    <w:rsid w:val="009D3F7A"/>
    <w:rsid w:val="009D3F9B"/>
    <w:rsid w:val="009D408D"/>
    <w:rsid w:val="009D534B"/>
    <w:rsid w:val="009D5D0E"/>
    <w:rsid w:val="009D64DE"/>
    <w:rsid w:val="009D702F"/>
    <w:rsid w:val="009D7550"/>
    <w:rsid w:val="009D7B59"/>
    <w:rsid w:val="009D7DFC"/>
    <w:rsid w:val="009E0A1F"/>
    <w:rsid w:val="009E0A73"/>
    <w:rsid w:val="009E1E12"/>
    <w:rsid w:val="009E2506"/>
    <w:rsid w:val="009E2641"/>
    <w:rsid w:val="009E2E58"/>
    <w:rsid w:val="009E39E9"/>
    <w:rsid w:val="009E39F0"/>
    <w:rsid w:val="009E3E23"/>
    <w:rsid w:val="009E4777"/>
    <w:rsid w:val="009E499D"/>
    <w:rsid w:val="009E4B2B"/>
    <w:rsid w:val="009E4E7F"/>
    <w:rsid w:val="009E570D"/>
    <w:rsid w:val="009E57E6"/>
    <w:rsid w:val="009E5CE2"/>
    <w:rsid w:val="009E7529"/>
    <w:rsid w:val="009E7755"/>
    <w:rsid w:val="009E7BF0"/>
    <w:rsid w:val="009E7DB9"/>
    <w:rsid w:val="009F0533"/>
    <w:rsid w:val="009F0A3C"/>
    <w:rsid w:val="009F0D0C"/>
    <w:rsid w:val="009F15DD"/>
    <w:rsid w:val="009F169A"/>
    <w:rsid w:val="009F1AE5"/>
    <w:rsid w:val="009F2A94"/>
    <w:rsid w:val="009F2C50"/>
    <w:rsid w:val="009F2CA3"/>
    <w:rsid w:val="009F2CFB"/>
    <w:rsid w:val="009F3093"/>
    <w:rsid w:val="009F3871"/>
    <w:rsid w:val="009F38FA"/>
    <w:rsid w:val="009F4C36"/>
    <w:rsid w:val="009F4FBD"/>
    <w:rsid w:val="009F50D8"/>
    <w:rsid w:val="009F5845"/>
    <w:rsid w:val="009F5B10"/>
    <w:rsid w:val="009F65A0"/>
    <w:rsid w:val="009F667A"/>
    <w:rsid w:val="009F68F6"/>
    <w:rsid w:val="009F6F2B"/>
    <w:rsid w:val="009F7531"/>
    <w:rsid w:val="00A001D4"/>
    <w:rsid w:val="00A0059F"/>
    <w:rsid w:val="00A00700"/>
    <w:rsid w:val="00A00976"/>
    <w:rsid w:val="00A00DE7"/>
    <w:rsid w:val="00A018BB"/>
    <w:rsid w:val="00A0199A"/>
    <w:rsid w:val="00A01D3B"/>
    <w:rsid w:val="00A01F5D"/>
    <w:rsid w:val="00A02064"/>
    <w:rsid w:val="00A03616"/>
    <w:rsid w:val="00A03960"/>
    <w:rsid w:val="00A03A3A"/>
    <w:rsid w:val="00A04603"/>
    <w:rsid w:val="00A04966"/>
    <w:rsid w:val="00A04C81"/>
    <w:rsid w:val="00A05122"/>
    <w:rsid w:val="00A05DA5"/>
    <w:rsid w:val="00A063A8"/>
    <w:rsid w:val="00A06F23"/>
    <w:rsid w:val="00A071B3"/>
    <w:rsid w:val="00A077DF"/>
    <w:rsid w:val="00A107B0"/>
    <w:rsid w:val="00A10BDF"/>
    <w:rsid w:val="00A13B62"/>
    <w:rsid w:val="00A13FB7"/>
    <w:rsid w:val="00A14459"/>
    <w:rsid w:val="00A1457B"/>
    <w:rsid w:val="00A14AC3"/>
    <w:rsid w:val="00A14BD7"/>
    <w:rsid w:val="00A1543F"/>
    <w:rsid w:val="00A15668"/>
    <w:rsid w:val="00A162DD"/>
    <w:rsid w:val="00A16914"/>
    <w:rsid w:val="00A170C2"/>
    <w:rsid w:val="00A17F71"/>
    <w:rsid w:val="00A201DF"/>
    <w:rsid w:val="00A2037B"/>
    <w:rsid w:val="00A20C10"/>
    <w:rsid w:val="00A20DE6"/>
    <w:rsid w:val="00A2236B"/>
    <w:rsid w:val="00A22393"/>
    <w:rsid w:val="00A22748"/>
    <w:rsid w:val="00A22968"/>
    <w:rsid w:val="00A23139"/>
    <w:rsid w:val="00A231A3"/>
    <w:rsid w:val="00A2352C"/>
    <w:rsid w:val="00A24CAC"/>
    <w:rsid w:val="00A25118"/>
    <w:rsid w:val="00A25849"/>
    <w:rsid w:val="00A25904"/>
    <w:rsid w:val="00A268C7"/>
    <w:rsid w:val="00A27262"/>
    <w:rsid w:val="00A2750F"/>
    <w:rsid w:val="00A27E7C"/>
    <w:rsid w:val="00A30CB6"/>
    <w:rsid w:val="00A30EF6"/>
    <w:rsid w:val="00A3134C"/>
    <w:rsid w:val="00A31777"/>
    <w:rsid w:val="00A31974"/>
    <w:rsid w:val="00A32429"/>
    <w:rsid w:val="00A331FC"/>
    <w:rsid w:val="00A33EF1"/>
    <w:rsid w:val="00A340B1"/>
    <w:rsid w:val="00A3490A"/>
    <w:rsid w:val="00A34A7E"/>
    <w:rsid w:val="00A3544A"/>
    <w:rsid w:val="00A359BD"/>
    <w:rsid w:val="00A35C90"/>
    <w:rsid w:val="00A3635F"/>
    <w:rsid w:val="00A36812"/>
    <w:rsid w:val="00A36DC6"/>
    <w:rsid w:val="00A36FB1"/>
    <w:rsid w:val="00A4041E"/>
    <w:rsid w:val="00A40687"/>
    <w:rsid w:val="00A4069E"/>
    <w:rsid w:val="00A414D3"/>
    <w:rsid w:val="00A430DA"/>
    <w:rsid w:val="00A433A9"/>
    <w:rsid w:val="00A43A12"/>
    <w:rsid w:val="00A43CC5"/>
    <w:rsid w:val="00A43FC1"/>
    <w:rsid w:val="00A44218"/>
    <w:rsid w:val="00A4443B"/>
    <w:rsid w:val="00A44770"/>
    <w:rsid w:val="00A4480B"/>
    <w:rsid w:val="00A4536F"/>
    <w:rsid w:val="00A45618"/>
    <w:rsid w:val="00A467A5"/>
    <w:rsid w:val="00A46B5B"/>
    <w:rsid w:val="00A46D26"/>
    <w:rsid w:val="00A46F32"/>
    <w:rsid w:val="00A50641"/>
    <w:rsid w:val="00A50AC5"/>
    <w:rsid w:val="00A50D21"/>
    <w:rsid w:val="00A5165E"/>
    <w:rsid w:val="00A51A1D"/>
    <w:rsid w:val="00A52FB9"/>
    <w:rsid w:val="00A53F87"/>
    <w:rsid w:val="00A53FC7"/>
    <w:rsid w:val="00A541FD"/>
    <w:rsid w:val="00A55619"/>
    <w:rsid w:val="00A55F2D"/>
    <w:rsid w:val="00A56049"/>
    <w:rsid w:val="00A56238"/>
    <w:rsid w:val="00A562D5"/>
    <w:rsid w:val="00A56A45"/>
    <w:rsid w:val="00A56C77"/>
    <w:rsid w:val="00A60347"/>
    <w:rsid w:val="00A6049A"/>
    <w:rsid w:val="00A60986"/>
    <w:rsid w:val="00A60F8F"/>
    <w:rsid w:val="00A61540"/>
    <w:rsid w:val="00A618F4"/>
    <w:rsid w:val="00A62599"/>
    <w:rsid w:val="00A62FEE"/>
    <w:rsid w:val="00A63A15"/>
    <w:rsid w:val="00A63C07"/>
    <w:rsid w:val="00A64164"/>
    <w:rsid w:val="00A642A9"/>
    <w:rsid w:val="00A6495B"/>
    <w:rsid w:val="00A64FBD"/>
    <w:rsid w:val="00A659A5"/>
    <w:rsid w:val="00A662EF"/>
    <w:rsid w:val="00A66A02"/>
    <w:rsid w:val="00A66DCB"/>
    <w:rsid w:val="00A7059E"/>
    <w:rsid w:val="00A70661"/>
    <w:rsid w:val="00A716BB"/>
    <w:rsid w:val="00A71855"/>
    <w:rsid w:val="00A72196"/>
    <w:rsid w:val="00A7271E"/>
    <w:rsid w:val="00A7299D"/>
    <w:rsid w:val="00A72EEC"/>
    <w:rsid w:val="00A73104"/>
    <w:rsid w:val="00A73811"/>
    <w:rsid w:val="00A73B28"/>
    <w:rsid w:val="00A73DB1"/>
    <w:rsid w:val="00A744AC"/>
    <w:rsid w:val="00A7575E"/>
    <w:rsid w:val="00A766F8"/>
    <w:rsid w:val="00A76DD0"/>
    <w:rsid w:val="00A77175"/>
    <w:rsid w:val="00A7722B"/>
    <w:rsid w:val="00A7744F"/>
    <w:rsid w:val="00A77E27"/>
    <w:rsid w:val="00A80318"/>
    <w:rsid w:val="00A803BA"/>
    <w:rsid w:val="00A8066E"/>
    <w:rsid w:val="00A80E87"/>
    <w:rsid w:val="00A81152"/>
    <w:rsid w:val="00A82004"/>
    <w:rsid w:val="00A8214E"/>
    <w:rsid w:val="00A826D9"/>
    <w:rsid w:val="00A83209"/>
    <w:rsid w:val="00A83D81"/>
    <w:rsid w:val="00A8484F"/>
    <w:rsid w:val="00A85E92"/>
    <w:rsid w:val="00A861A7"/>
    <w:rsid w:val="00A86391"/>
    <w:rsid w:val="00A863AE"/>
    <w:rsid w:val="00A863FE"/>
    <w:rsid w:val="00A86862"/>
    <w:rsid w:val="00A87409"/>
    <w:rsid w:val="00A8780D"/>
    <w:rsid w:val="00A87FEC"/>
    <w:rsid w:val="00A90971"/>
    <w:rsid w:val="00A90C58"/>
    <w:rsid w:val="00A90CBC"/>
    <w:rsid w:val="00A91A3E"/>
    <w:rsid w:val="00A91B0B"/>
    <w:rsid w:val="00A92403"/>
    <w:rsid w:val="00A92496"/>
    <w:rsid w:val="00A9272F"/>
    <w:rsid w:val="00A9284E"/>
    <w:rsid w:val="00A9296F"/>
    <w:rsid w:val="00A935DB"/>
    <w:rsid w:val="00A937B2"/>
    <w:rsid w:val="00A94418"/>
    <w:rsid w:val="00A94551"/>
    <w:rsid w:val="00A94C40"/>
    <w:rsid w:val="00A96518"/>
    <w:rsid w:val="00A96953"/>
    <w:rsid w:val="00A969FB"/>
    <w:rsid w:val="00A96C00"/>
    <w:rsid w:val="00A96D00"/>
    <w:rsid w:val="00A96F0E"/>
    <w:rsid w:val="00A973EA"/>
    <w:rsid w:val="00A97426"/>
    <w:rsid w:val="00A9799E"/>
    <w:rsid w:val="00A97AB5"/>
    <w:rsid w:val="00A97CC5"/>
    <w:rsid w:val="00AA0B23"/>
    <w:rsid w:val="00AA0C84"/>
    <w:rsid w:val="00AA0EAB"/>
    <w:rsid w:val="00AA10C7"/>
    <w:rsid w:val="00AA1341"/>
    <w:rsid w:val="00AA1450"/>
    <w:rsid w:val="00AA2304"/>
    <w:rsid w:val="00AA3423"/>
    <w:rsid w:val="00AA454F"/>
    <w:rsid w:val="00AA4B25"/>
    <w:rsid w:val="00AA4F27"/>
    <w:rsid w:val="00AA525D"/>
    <w:rsid w:val="00AA55CA"/>
    <w:rsid w:val="00AA5C8D"/>
    <w:rsid w:val="00AA6039"/>
    <w:rsid w:val="00AA60F6"/>
    <w:rsid w:val="00AA74D1"/>
    <w:rsid w:val="00AA7551"/>
    <w:rsid w:val="00AA7D29"/>
    <w:rsid w:val="00AB0EEC"/>
    <w:rsid w:val="00AB0F28"/>
    <w:rsid w:val="00AB108A"/>
    <w:rsid w:val="00AB19DC"/>
    <w:rsid w:val="00AB2545"/>
    <w:rsid w:val="00AB34D8"/>
    <w:rsid w:val="00AB3823"/>
    <w:rsid w:val="00AB3BB3"/>
    <w:rsid w:val="00AB3E39"/>
    <w:rsid w:val="00AB49F8"/>
    <w:rsid w:val="00AB638F"/>
    <w:rsid w:val="00AB722C"/>
    <w:rsid w:val="00AB7589"/>
    <w:rsid w:val="00AB7E39"/>
    <w:rsid w:val="00AC05E1"/>
    <w:rsid w:val="00AC0A01"/>
    <w:rsid w:val="00AC1854"/>
    <w:rsid w:val="00AC1E50"/>
    <w:rsid w:val="00AC1F40"/>
    <w:rsid w:val="00AC2076"/>
    <w:rsid w:val="00AC2392"/>
    <w:rsid w:val="00AC247A"/>
    <w:rsid w:val="00AC26CE"/>
    <w:rsid w:val="00AC2BDC"/>
    <w:rsid w:val="00AC2DE4"/>
    <w:rsid w:val="00AC407C"/>
    <w:rsid w:val="00AC4239"/>
    <w:rsid w:val="00AC4299"/>
    <w:rsid w:val="00AC439C"/>
    <w:rsid w:val="00AC469C"/>
    <w:rsid w:val="00AC46C2"/>
    <w:rsid w:val="00AC4726"/>
    <w:rsid w:val="00AC5524"/>
    <w:rsid w:val="00AC6357"/>
    <w:rsid w:val="00AC6649"/>
    <w:rsid w:val="00AC6A2B"/>
    <w:rsid w:val="00AC6E73"/>
    <w:rsid w:val="00AC771F"/>
    <w:rsid w:val="00AC78E4"/>
    <w:rsid w:val="00AC7C6D"/>
    <w:rsid w:val="00AC7FB7"/>
    <w:rsid w:val="00AD05DA"/>
    <w:rsid w:val="00AD1104"/>
    <w:rsid w:val="00AD16AA"/>
    <w:rsid w:val="00AD1F3E"/>
    <w:rsid w:val="00AD2650"/>
    <w:rsid w:val="00AD2C89"/>
    <w:rsid w:val="00AD2DB0"/>
    <w:rsid w:val="00AD300F"/>
    <w:rsid w:val="00AD30A4"/>
    <w:rsid w:val="00AD34FF"/>
    <w:rsid w:val="00AD350C"/>
    <w:rsid w:val="00AD3ED2"/>
    <w:rsid w:val="00AD412E"/>
    <w:rsid w:val="00AD455D"/>
    <w:rsid w:val="00AD45D5"/>
    <w:rsid w:val="00AD4BB4"/>
    <w:rsid w:val="00AD4D0C"/>
    <w:rsid w:val="00AD5C7B"/>
    <w:rsid w:val="00AD5CD6"/>
    <w:rsid w:val="00AD66E6"/>
    <w:rsid w:val="00AD6950"/>
    <w:rsid w:val="00AD795E"/>
    <w:rsid w:val="00AE04C9"/>
    <w:rsid w:val="00AE0974"/>
    <w:rsid w:val="00AE0C75"/>
    <w:rsid w:val="00AE1553"/>
    <w:rsid w:val="00AE173B"/>
    <w:rsid w:val="00AE1B8B"/>
    <w:rsid w:val="00AE210B"/>
    <w:rsid w:val="00AE279C"/>
    <w:rsid w:val="00AE2B72"/>
    <w:rsid w:val="00AE2F13"/>
    <w:rsid w:val="00AE3386"/>
    <w:rsid w:val="00AE398C"/>
    <w:rsid w:val="00AE3E94"/>
    <w:rsid w:val="00AE3F4A"/>
    <w:rsid w:val="00AE4066"/>
    <w:rsid w:val="00AE4596"/>
    <w:rsid w:val="00AE460F"/>
    <w:rsid w:val="00AE4B59"/>
    <w:rsid w:val="00AE5F79"/>
    <w:rsid w:val="00AE61DB"/>
    <w:rsid w:val="00AE62E0"/>
    <w:rsid w:val="00AE661C"/>
    <w:rsid w:val="00AE66FA"/>
    <w:rsid w:val="00AE74C0"/>
    <w:rsid w:val="00AE7952"/>
    <w:rsid w:val="00AF02CD"/>
    <w:rsid w:val="00AF145C"/>
    <w:rsid w:val="00AF1502"/>
    <w:rsid w:val="00AF1826"/>
    <w:rsid w:val="00AF32E9"/>
    <w:rsid w:val="00AF3479"/>
    <w:rsid w:val="00AF39C8"/>
    <w:rsid w:val="00AF4559"/>
    <w:rsid w:val="00AF4DDD"/>
    <w:rsid w:val="00AF4ECD"/>
    <w:rsid w:val="00AF60A4"/>
    <w:rsid w:val="00AF69DA"/>
    <w:rsid w:val="00AF6A77"/>
    <w:rsid w:val="00AF6F60"/>
    <w:rsid w:val="00AF776C"/>
    <w:rsid w:val="00AF7CD7"/>
    <w:rsid w:val="00AF7F0F"/>
    <w:rsid w:val="00B00A29"/>
    <w:rsid w:val="00B00B90"/>
    <w:rsid w:val="00B01046"/>
    <w:rsid w:val="00B025EC"/>
    <w:rsid w:val="00B0273F"/>
    <w:rsid w:val="00B0348B"/>
    <w:rsid w:val="00B045F1"/>
    <w:rsid w:val="00B04676"/>
    <w:rsid w:val="00B04AF1"/>
    <w:rsid w:val="00B05C95"/>
    <w:rsid w:val="00B05CDF"/>
    <w:rsid w:val="00B05F03"/>
    <w:rsid w:val="00B061A2"/>
    <w:rsid w:val="00B061AE"/>
    <w:rsid w:val="00B0655A"/>
    <w:rsid w:val="00B06A94"/>
    <w:rsid w:val="00B06EC2"/>
    <w:rsid w:val="00B078DF"/>
    <w:rsid w:val="00B07EE7"/>
    <w:rsid w:val="00B11FF4"/>
    <w:rsid w:val="00B12229"/>
    <w:rsid w:val="00B1268A"/>
    <w:rsid w:val="00B12DE1"/>
    <w:rsid w:val="00B13BEA"/>
    <w:rsid w:val="00B1501E"/>
    <w:rsid w:val="00B1542D"/>
    <w:rsid w:val="00B15674"/>
    <w:rsid w:val="00B15F63"/>
    <w:rsid w:val="00B16B13"/>
    <w:rsid w:val="00B16C86"/>
    <w:rsid w:val="00B16FE9"/>
    <w:rsid w:val="00B175EA"/>
    <w:rsid w:val="00B176C4"/>
    <w:rsid w:val="00B200CB"/>
    <w:rsid w:val="00B20D63"/>
    <w:rsid w:val="00B2191B"/>
    <w:rsid w:val="00B21A41"/>
    <w:rsid w:val="00B21AC4"/>
    <w:rsid w:val="00B2204A"/>
    <w:rsid w:val="00B222AB"/>
    <w:rsid w:val="00B2238E"/>
    <w:rsid w:val="00B22C79"/>
    <w:rsid w:val="00B23048"/>
    <w:rsid w:val="00B23833"/>
    <w:rsid w:val="00B23A93"/>
    <w:rsid w:val="00B23BEF"/>
    <w:rsid w:val="00B24301"/>
    <w:rsid w:val="00B2447F"/>
    <w:rsid w:val="00B244BF"/>
    <w:rsid w:val="00B250A5"/>
    <w:rsid w:val="00B25AEE"/>
    <w:rsid w:val="00B25E40"/>
    <w:rsid w:val="00B26516"/>
    <w:rsid w:val="00B2683E"/>
    <w:rsid w:val="00B2688B"/>
    <w:rsid w:val="00B269F0"/>
    <w:rsid w:val="00B26DAD"/>
    <w:rsid w:val="00B27400"/>
    <w:rsid w:val="00B27784"/>
    <w:rsid w:val="00B2791C"/>
    <w:rsid w:val="00B301D6"/>
    <w:rsid w:val="00B30A9F"/>
    <w:rsid w:val="00B30FA8"/>
    <w:rsid w:val="00B31BFC"/>
    <w:rsid w:val="00B32276"/>
    <w:rsid w:val="00B326CC"/>
    <w:rsid w:val="00B3270E"/>
    <w:rsid w:val="00B32845"/>
    <w:rsid w:val="00B32EB4"/>
    <w:rsid w:val="00B333CC"/>
    <w:rsid w:val="00B3402A"/>
    <w:rsid w:val="00B34226"/>
    <w:rsid w:val="00B3425F"/>
    <w:rsid w:val="00B344E7"/>
    <w:rsid w:val="00B34B83"/>
    <w:rsid w:val="00B34E81"/>
    <w:rsid w:val="00B35BB4"/>
    <w:rsid w:val="00B364A7"/>
    <w:rsid w:val="00B37AF8"/>
    <w:rsid w:val="00B40427"/>
    <w:rsid w:val="00B40597"/>
    <w:rsid w:val="00B406E2"/>
    <w:rsid w:val="00B40962"/>
    <w:rsid w:val="00B40A59"/>
    <w:rsid w:val="00B41016"/>
    <w:rsid w:val="00B41037"/>
    <w:rsid w:val="00B41926"/>
    <w:rsid w:val="00B41A7B"/>
    <w:rsid w:val="00B41D7C"/>
    <w:rsid w:val="00B423F5"/>
    <w:rsid w:val="00B4279A"/>
    <w:rsid w:val="00B42AD4"/>
    <w:rsid w:val="00B4311F"/>
    <w:rsid w:val="00B43914"/>
    <w:rsid w:val="00B4492B"/>
    <w:rsid w:val="00B44BCE"/>
    <w:rsid w:val="00B454A9"/>
    <w:rsid w:val="00B45BA3"/>
    <w:rsid w:val="00B46219"/>
    <w:rsid w:val="00B469A8"/>
    <w:rsid w:val="00B46A7A"/>
    <w:rsid w:val="00B46C28"/>
    <w:rsid w:val="00B46DBD"/>
    <w:rsid w:val="00B470F7"/>
    <w:rsid w:val="00B51E83"/>
    <w:rsid w:val="00B525E1"/>
    <w:rsid w:val="00B52D58"/>
    <w:rsid w:val="00B53424"/>
    <w:rsid w:val="00B53F9D"/>
    <w:rsid w:val="00B542CB"/>
    <w:rsid w:val="00B54AA4"/>
    <w:rsid w:val="00B55117"/>
    <w:rsid w:val="00B55264"/>
    <w:rsid w:val="00B5567D"/>
    <w:rsid w:val="00B55A74"/>
    <w:rsid w:val="00B55A7F"/>
    <w:rsid w:val="00B56244"/>
    <w:rsid w:val="00B565CA"/>
    <w:rsid w:val="00B56B26"/>
    <w:rsid w:val="00B5792B"/>
    <w:rsid w:val="00B57DF9"/>
    <w:rsid w:val="00B6050A"/>
    <w:rsid w:val="00B6059F"/>
    <w:rsid w:val="00B60CA1"/>
    <w:rsid w:val="00B6102F"/>
    <w:rsid w:val="00B613F2"/>
    <w:rsid w:val="00B61F39"/>
    <w:rsid w:val="00B62622"/>
    <w:rsid w:val="00B626D0"/>
    <w:rsid w:val="00B63016"/>
    <w:rsid w:val="00B6358B"/>
    <w:rsid w:val="00B635F2"/>
    <w:rsid w:val="00B63ABC"/>
    <w:rsid w:val="00B63BD3"/>
    <w:rsid w:val="00B63FD2"/>
    <w:rsid w:val="00B642C7"/>
    <w:rsid w:val="00B64A91"/>
    <w:rsid w:val="00B6563C"/>
    <w:rsid w:val="00B660E7"/>
    <w:rsid w:val="00B66C6B"/>
    <w:rsid w:val="00B66E42"/>
    <w:rsid w:val="00B66F92"/>
    <w:rsid w:val="00B67CCF"/>
    <w:rsid w:val="00B67EA9"/>
    <w:rsid w:val="00B702A2"/>
    <w:rsid w:val="00B703E7"/>
    <w:rsid w:val="00B70824"/>
    <w:rsid w:val="00B70CF2"/>
    <w:rsid w:val="00B7123F"/>
    <w:rsid w:val="00B71B96"/>
    <w:rsid w:val="00B71E13"/>
    <w:rsid w:val="00B720BA"/>
    <w:rsid w:val="00B72210"/>
    <w:rsid w:val="00B725AB"/>
    <w:rsid w:val="00B726A4"/>
    <w:rsid w:val="00B73065"/>
    <w:rsid w:val="00B7377A"/>
    <w:rsid w:val="00B74B08"/>
    <w:rsid w:val="00B74C34"/>
    <w:rsid w:val="00B75189"/>
    <w:rsid w:val="00B752BD"/>
    <w:rsid w:val="00B75E9A"/>
    <w:rsid w:val="00B7633C"/>
    <w:rsid w:val="00B76B48"/>
    <w:rsid w:val="00B7702D"/>
    <w:rsid w:val="00B770C0"/>
    <w:rsid w:val="00B77C45"/>
    <w:rsid w:val="00B77E2C"/>
    <w:rsid w:val="00B81BD3"/>
    <w:rsid w:val="00B8358C"/>
    <w:rsid w:val="00B837B3"/>
    <w:rsid w:val="00B837EB"/>
    <w:rsid w:val="00B84063"/>
    <w:rsid w:val="00B85687"/>
    <w:rsid w:val="00B8595F"/>
    <w:rsid w:val="00B861EF"/>
    <w:rsid w:val="00B865B7"/>
    <w:rsid w:val="00B867E3"/>
    <w:rsid w:val="00B86ABE"/>
    <w:rsid w:val="00B86C04"/>
    <w:rsid w:val="00B86EBA"/>
    <w:rsid w:val="00B8795A"/>
    <w:rsid w:val="00B87D71"/>
    <w:rsid w:val="00B900E1"/>
    <w:rsid w:val="00B904AD"/>
    <w:rsid w:val="00B904CA"/>
    <w:rsid w:val="00B9073B"/>
    <w:rsid w:val="00B90912"/>
    <w:rsid w:val="00B90D6F"/>
    <w:rsid w:val="00B91E27"/>
    <w:rsid w:val="00B92A46"/>
    <w:rsid w:val="00B939E1"/>
    <w:rsid w:val="00B93C66"/>
    <w:rsid w:val="00B948E7"/>
    <w:rsid w:val="00B950D8"/>
    <w:rsid w:val="00B954F2"/>
    <w:rsid w:val="00B9580D"/>
    <w:rsid w:val="00B95AD6"/>
    <w:rsid w:val="00B95B19"/>
    <w:rsid w:val="00B965E2"/>
    <w:rsid w:val="00B97D01"/>
    <w:rsid w:val="00BA002D"/>
    <w:rsid w:val="00BA0A54"/>
    <w:rsid w:val="00BA12A5"/>
    <w:rsid w:val="00BA13EB"/>
    <w:rsid w:val="00BA16BC"/>
    <w:rsid w:val="00BA1888"/>
    <w:rsid w:val="00BA1DCF"/>
    <w:rsid w:val="00BA2124"/>
    <w:rsid w:val="00BA22F8"/>
    <w:rsid w:val="00BA232D"/>
    <w:rsid w:val="00BA2D36"/>
    <w:rsid w:val="00BA3DE3"/>
    <w:rsid w:val="00BA4D9E"/>
    <w:rsid w:val="00BA50DC"/>
    <w:rsid w:val="00BA55CC"/>
    <w:rsid w:val="00BA5FA5"/>
    <w:rsid w:val="00BA78F8"/>
    <w:rsid w:val="00BB014B"/>
    <w:rsid w:val="00BB0180"/>
    <w:rsid w:val="00BB038E"/>
    <w:rsid w:val="00BB05AA"/>
    <w:rsid w:val="00BB0B48"/>
    <w:rsid w:val="00BB0FDF"/>
    <w:rsid w:val="00BB1724"/>
    <w:rsid w:val="00BB1737"/>
    <w:rsid w:val="00BB1857"/>
    <w:rsid w:val="00BB1A8D"/>
    <w:rsid w:val="00BB1FD5"/>
    <w:rsid w:val="00BB2033"/>
    <w:rsid w:val="00BB2377"/>
    <w:rsid w:val="00BB23FC"/>
    <w:rsid w:val="00BB2481"/>
    <w:rsid w:val="00BB31F1"/>
    <w:rsid w:val="00BB3F20"/>
    <w:rsid w:val="00BB513D"/>
    <w:rsid w:val="00BB51D4"/>
    <w:rsid w:val="00BB5D1C"/>
    <w:rsid w:val="00BB70E9"/>
    <w:rsid w:val="00BB7285"/>
    <w:rsid w:val="00BB76FA"/>
    <w:rsid w:val="00BB7D6D"/>
    <w:rsid w:val="00BC0370"/>
    <w:rsid w:val="00BC10D7"/>
    <w:rsid w:val="00BC1771"/>
    <w:rsid w:val="00BC1FF0"/>
    <w:rsid w:val="00BC2205"/>
    <w:rsid w:val="00BC3615"/>
    <w:rsid w:val="00BC389C"/>
    <w:rsid w:val="00BC403A"/>
    <w:rsid w:val="00BC4653"/>
    <w:rsid w:val="00BC4728"/>
    <w:rsid w:val="00BC4A88"/>
    <w:rsid w:val="00BC4D42"/>
    <w:rsid w:val="00BC4EF8"/>
    <w:rsid w:val="00BC625C"/>
    <w:rsid w:val="00BC64A5"/>
    <w:rsid w:val="00BC6827"/>
    <w:rsid w:val="00BC6F69"/>
    <w:rsid w:val="00BC735C"/>
    <w:rsid w:val="00BC7D61"/>
    <w:rsid w:val="00BD02B5"/>
    <w:rsid w:val="00BD05B8"/>
    <w:rsid w:val="00BD0D74"/>
    <w:rsid w:val="00BD0D7E"/>
    <w:rsid w:val="00BD1335"/>
    <w:rsid w:val="00BD253D"/>
    <w:rsid w:val="00BD2D60"/>
    <w:rsid w:val="00BD3385"/>
    <w:rsid w:val="00BD3738"/>
    <w:rsid w:val="00BD4AA4"/>
    <w:rsid w:val="00BD5B0F"/>
    <w:rsid w:val="00BD5E85"/>
    <w:rsid w:val="00BD65EF"/>
    <w:rsid w:val="00BD6804"/>
    <w:rsid w:val="00BD6CF1"/>
    <w:rsid w:val="00BD7137"/>
    <w:rsid w:val="00BD7467"/>
    <w:rsid w:val="00BE00B4"/>
    <w:rsid w:val="00BE1366"/>
    <w:rsid w:val="00BE2153"/>
    <w:rsid w:val="00BE2540"/>
    <w:rsid w:val="00BE325C"/>
    <w:rsid w:val="00BE34EE"/>
    <w:rsid w:val="00BE3722"/>
    <w:rsid w:val="00BE3C57"/>
    <w:rsid w:val="00BE423E"/>
    <w:rsid w:val="00BE441A"/>
    <w:rsid w:val="00BE474B"/>
    <w:rsid w:val="00BE486D"/>
    <w:rsid w:val="00BE4EE8"/>
    <w:rsid w:val="00BE56ED"/>
    <w:rsid w:val="00BE72C5"/>
    <w:rsid w:val="00BE7700"/>
    <w:rsid w:val="00BF0B44"/>
    <w:rsid w:val="00BF0C9C"/>
    <w:rsid w:val="00BF0ECC"/>
    <w:rsid w:val="00BF17D2"/>
    <w:rsid w:val="00BF1E2D"/>
    <w:rsid w:val="00BF2411"/>
    <w:rsid w:val="00BF2ED1"/>
    <w:rsid w:val="00BF30B2"/>
    <w:rsid w:val="00BF332A"/>
    <w:rsid w:val="00BF3845"/>
    <w:rsid w:val="00BF3A65"/>
    <w:rsid w:val="00BF454B"/>
    <w:rsid w:val="00BF4C90"/>
    <w:rsid w:val="00BF4ED8"/>
    <w:rsid w:val="00BF57A1"/>
    <w:rsid w:val="00BF64ED"/>
    <w:rsid w:val="00BF671D"/>
    <w:rsid w:val="00BF6827"/>
    <w:rsid w:val="00BF68B1"/>
    <w:rsid w:val="00C0011E"/>
    <w:rsid w:val="00C0015B"/>
    <w:rsid w:val="00C0094D"/>
    <w:rsid w:val="00C01103"/>
    <w:rsid w:val="00C01BA1"/>
    <w:rsid w:val="00C021F9"/>
    <w:rsid w:val="00C026C7"/>
    <w:rsid w:val="00C02CCE"/>
    <w:rsid w:val="00C02CF2"/>
    <w:rsid w:val="00C033D9"/>
    <w:rsid w:val="00C04328"/>
    <w:rsid w:val="00C0535B"/>
    <w:rsid w:val="00C06140"/>
    <w:rsid w:val="00C072F7"/>
    <w:rsid w:val="00C1230F"/>
    <w:rsid w:val="00C1260B"/>
    <w:rsid w:val="00C12D3F"/>
    <w:rsid w:val="00C12EFC"/>
    <w:rsid w:val="00C1405E"/>
    <w:rsid w:val="00C1479A"/>
    <w:rsid w:val="00C148B2"/>
    <w:rsid w:val="00C14C40"/>
    <w:rsid w:val="00C14DBD"/>
    <w:rsid w:val="00C14E37"/>
    <w:rsid w:val="00C14F49"/>
    <w:rsid w:val="00C151B4"/>
    <w:rsid w:val="00C159D6"/>
    <w:rsid w:val="00C15AC6"/>
    <w:rsid w:val="00C15C46"/>
    <w:rsid w:val="00C161DC"/>
    <w:rsid w:val="00C166CF"/>
    <w:rsid w:val="00C174C6"/>
    <w:rsid w:val="00C20245"/>
    <w:rsid w:val="00C20EE5"/>
    <w:rsid w:val="00C2167C"/>
    <w:rsid w:val="00C217C6"/>
    <w:rsid w:val="00C21A62"/>
    <w:rsid w:val="00C21EDA"/>
    <w:rsid w:val="00C223E1"/>
    <w:rsid w:val="00C225D2"/>
    <w:rsid w:val="00C22F41"/>
    <w:rsid w:val="00C23272"/>
    <w:rsid w:val="00C236D4"/>
    <w:rsid w:val="00C23803"/>
    <w:rsid w:val="00C240AC"/>
    <w:rsid w:val="00C24BD3"/>
    <w:rsid w:val="00C24EBD"/>
    <w:rsid w:val="00C2598E"/>
    <w:rsid w:val="00C25AD6"/>
    <w:rsid w:val="00C261CE"/>
    <w:rsid w:val="00C26E4A"/>
    <w:rsid w:val="00C27302"/>
    <w:rsid w:val="00C30129"/>
    <w:rsid w:val="00C30B98"/>
    <w:rsid w:val="00C30D38"/>
    <w:rsid w:val="00C31874"/>
    <w:rsid w:val="00C31921"/>
    <w:rsid w:val="00C31B2A"/>
    <w:rsid w:val="00C32648"/>
    <w:rsid w:val="00C328CA"/>
    <w:rsid w:val="00C3305F"/>
    <w:rsid w:val="00C33A2E"/>
    <w:rsid w:val="00C33AB7"/>
    <w:rsid w:val="00C33EB6"/>
    <w:rsid w:val="00C3408A"/>
    <w:rsid w:val="00C34B60"/>
    <w:rsid w:val="00C3522F"/>
    <w:rsid w:val="00C359C6"/>
    <w:rsid w:val="00C35AD9"/>
    <w:rsid w:val="00C35D6C"/>
    <w:rsid w:val="00C35DC4"/>
    <w:rsid w:val="00C36CC9"/>
    <w:rsid w:val="00C36EC9"/>
    <w:rsid w:val="00C37012"/>
    <w:rsid w:val="00C373F6"/>
    <w:rsid w:val="00C37691"/>
    <w:rsid w:val="00C40238"/>
    <w:rsid w:val="00C40887"/>
    <w:rsid w:val="00C409DF"/>
    <w:rsid w:val="00C40B9F"/>
    <w:rsid w:val="00C41022"/>
    <w:rsid w:val="00C420C0"/>
    <w:rsid w:val="00C42257"/>
    <w:rsid w:val="00C42C23"/>
    <w:rsid w:val="00C43DE6"/>
    <w:rsid w:val="00C446F9"/>
    <w:rsid w:val="00C44C23"/>
    <w:rsid w:val="00C45E2D"/>
    <w:rsid w:val="00C4623E"/>
    <w:rsid w:val="00C4681A"/>
    <w:rsid w:val="00C47251"/>
    <w:rsid w:val="00C47525"/>
    <w:rsid w:val="00C47BFD"/>
    <w:rsid w:val="00C50247"/>
    <w:rsid w:val="00C506FB"/>
    <w:rsid w:val="00C50A30"/>
    <w:rsid w:val="00C50D5A"/>
    <w:rsid w:val="00C51152"/>
    <w:rsid w:val="00C5166B"/>
    <w:rsid w:val="00C51E46"/>
    <w:rsid w:val="00C5376F"/>
    <w:rsid w:val="00C54247"/>
    <w:rsid w:val="00C56977"/>
    <w:rsid w:val="00C56D4F"/>
    <w:rsid w:val="00C56E46"/>
    <w:rsid w:val="00C56FE5"/>
    <w:rsid w:val="00C5720A"/>
    <w:rsid w:val="00C574FC"/>
    <w:rsid w:val="00C57652"/>
    <w:rsid w:val="00C57748"/>
    <w:rsid w:val="00C57D9E"/>
    <w:rsid w:val="00C57DA5"/>
    <w:rsid w:val="00C60178"/>
    <w:rsid w:val="00C6074E"/>
    <w:rsid w:val="00C60A65"/>
    <w:rsid w:val="00C614CC"/>
    <w:rsid w:val="00C62165"/>
    <w:rsid w:val="00C62447"/>
    <w:rsid w:val="00C626FB"/>
    <w:rsid w:val="00C6324B"/>
    <w:rsid w:val="00C63E6F"/>
    <w:rsid w:val="00C642D0"/>
    <w:rsid w:val="00C64E74"/>
    <w:rsid w:val="00C65AC2"/>
    <w:rsid w:val="00C66F7B"/>
    <w:rsid w:val="00C6735A"/>
    <w:rsid w:val="00C675D6"/>
    <w:rsid w:val="00C7002D"/>
    <w:rsid w:val="00C70682"/>
    <w:rsid w:val="00C71173"/>
    <w:rsid w:val="00C7142E"/>
    <w:rsid w:val="00C71685"/>
    <w:rsid w:val="00C71693"/>
    <w:rsid w:val="00C72CB2"/>
    <w:rsid w:val="00C73430"/>
    <w:rsid w:val="00C73542"/>
    <w:rsid w:val="00C7374E"/>
    <w:rsid w:val="00C73B53"/>
    <w:rsid w:val="00C7416C"/>
    <w:rsid w:val="00C7423E"/>
    <w:rsid w:val="00C74B34"/>
    <w:rsid w:val="00C74BE5"/>
    <w:rsid w:val="00C74DE8"/>
    <w:rsid w:val="00C7630F"/>
    <w:rsid w:val="00C76387"/>
    <w:rsid w:val="00C76B57"/>
    <w:rsid w:val="00C76EDD"/>
    <w:rsid w:val="00C77824"/>
    <w:rsid w:val="00C7790F"/>
    <w:rsid w:val="00C77E36"/>
    <w:rsid w:val="00C77F81"/>
    <w:rsid w:val="00C803FA"/>
    <w:rsid w:val="00C80B77"/>
    <w:rsid w:val="00C80BA0"/>
    <w:rsid w:val="00C80BB5"/>
    <w:rsid w:val="00C81EBC"/>
    <w:rsid w:val="00C81FC6"/>
    <w:rsid w:val="00C8245B"/>
    <w:rsid w:val="00C82952"/>
    <w:rsid w:val="00C83BF7"/>
    <w:rsid w:val="00C8425A"/>
    <w:rsid w:val="00C84616"/>
    <w:rsid w:val="00C8535D"/>
    <w:rsid w:val="00C85C0B"/>
    <w:rsid w:val="00C86885"/>
    <w:rsid w:val="00C872F1"/>
    <w:rsid w:val="00C87485"/>
    <w:rsid w:val="00C877C9"/>
    <w:rsid w:val="00C87E58"/>
    <w:rsid w:val="00C87F31"/>
    <w:rsid w:val="00C87FB9"/>
    <w:rsid w:val="00C90354"/>
    <w:rsid w:val="00C9099D"/>
    <w:rsid w:val="00C913F8"/>
    <w:rsid w:val="00C91981"/>
    <w:rsid w:val="00C91F65"/>
    <w:rsid w:val="00C91FB3"/>
    <w:rsid w:val="00C929D6"/>
    <w:rsid w:val="00C92CDD"/>
    <w:rsid w:val="00C92FD8"/>
    <w:rsid w:val="00C9395D"/>
    <w:rsid w:val="00C93E55"/>
    <w:rsid w:val="00C93F5B"/>
    <w:rsid w:val="00C94200"/>
    <w:rsid w:val="00C948CE"/>
    <w:rsid w:val="00C95A6F"/>
    <w:rsid w:val="00C95D35"/>
    <w:rsid w:val="00C968A4"/>
    <w:rsid w:val="00C97405"/>
    <w:rsid w:val="00CA0726"/>
    <w:rsid w:val="00CA0CBA"/>
    <w:rsid w:val="00CA1479"/>
    <w:rsid w:val="00CA1677"/>
    <w:rsid w:val="00CA1843"/>
    <w:rsid w:val="00CA2CF9"/>
    <w:rsid w:val="00CA35F7"/>
    <w:rsid w:val="00CA4609"/>
    <w:rsid w:val="00CA4893"/>
    <w:rsid w:val="00CA4DCD"/>
    <w:rsid w:val="00CA4FD3"/>
    <w:rsid w:val="00CA50B5"/>
    <w:rsid w:val="00CA6051"/>
    <w:rsid w:val="00CA6625"/>
    <w:rsid w:val="00CB04FA"/>
    <w:rsid w:val="00CB0EF7"/>
    <w:rsid w:val="00CB115B"/>
    <w:rsid w:val="00CB12E8"/>
    <w:rsid w:val="00CB156F"/>
    <w:rsid w:val="00CB16C3"/>
    <w:rsid w:val="00CB18D1"/>
    <w:rsid w:val="00CB1E2D"/>
    <w:rsid w:val="00CB215C"/>
    <w:rsid w:val="00CB4189"/>
    <w:rsid w:val="00CB45EF"/>
    <w:rsid w:val="00CB4BC0"/>
    <w:rsid w:val="00CB4D64"/>
    <w:rsid w:val="00CB6C3F"/>
    <w:rsid w:val="00CB796A"/>
    <w:rsid w:val="00CB79F4"/>
    <w:rsid w:val="00CB7B37"/>
    <w:rsid w:val="00CC00C0"/>
    <w:rsid w:val="00CC0444"/>
    <w:rsid w:val="00CC0E67"/>
    <w:rsid w:val="00CC1079"/>
    <w:rsid w:val="00CC17A7"/>
    <w:rsid w:val="00CC1A2F"/>
    <w:rsid w:val="00CC1AD5"/>
    <w:rsid w:val="00CC1CE4"/>
    <w:rsid w:val="00CC2473"/>
    <w:rsid w:val="00CC294D"/>
    <w:rsid w:val="00CC31AE"/>
    <w:rsid w:val="00CC324D"/>
    <w:rsid w:val="00CC3D7E"/>
    <w:rsid w:val="00CC3F39"/>
    <w:rsid w:val="00CC40CE"/>
    <w:rsid w:val="00CC4928"/>
    <w:rsid w:val="00CC4A21"/>
    <w:rsid w:val="00CC5123"/>
    <w:rsid w:val="00CC54F9"/>
    <w:rsid w:val="00CC56D7"/>
    <w:rsid w:val="00CC593E"/>
    <w:rsid w:val="00CC62CD"/>
    <w:rsid w:val="00CC65B0"/>
    <w:rsid w:val="00CC6CB5"/>
    <w:rsid w:val="00CC71EB"/>
    <w:rsid w:val="00CC737B"/>
    <w:rsid w:val="00CC7400"/>
    <w:rsid w:val="00CD06CA"/>
    <w:rsid w:val="00CD084D"/>
    <w:rsid w:val="00CD0F12"/>
    <w:rsid w:val="00CD106C"/>
    <w:rsid w:val="00CD18CF"/>
    <w:rsid w:val="00CD1A3B"/>
    <w:rsid w:val="00CD1D66"/>
    <w:rsid w:val="00CD22A5"/>
    <w:rsid w:val="00CD238B"/>
    <w:rsid w:val="00CD25D5"/>
    <w:rsid w:val="00CD29A0"/>
    <w:rsid w:val="00CD2B87"/>
    <w:rsid w:val="00CD3730"/>
    <w:rsid w:val="00CD3B6E"/>
    <w:rsid w:val="00CD3DA7"/>
    <w:rsid w:val="00CD4926"/>
    <w:rsid w:val="00CD4F0C"/>
    <w:rsid w:val="00CD50B7"/>
    <w:rsid w:val="00CD513A"/>
    <w:rsid w:val="00CD537D"/>
    <w:rsid w:val="00CD579F"/>
    <w:rsid w:val="00CD57C7"/>
    <w:rsid w:val="00CD593C"/>
    <w:rsid w:val="00CD5B5A"/>
    <w:rsid w:val="00CD5C68"/>
    <w:rsid w:val="00CD60DD"/>
    <w:rsid w:val="00CE0E1E"/>
    <w:rsid w:val="00CE131E"/>
    <w:rsid w:val="00CE2D18"/>
    <w:rsid w:val="00CE3056"/>
    <w:rsid w:val="00CE320E"/>
    <w:rsid w:val="00CE423D"/>
    <w:rsid w:val="00CE5165"/>
    <w:rsid w:val="00CE51A1"/>
    <w:rsid w:val="00CE5233"/>
    <w:rsid w:val="00CE6215"/>
    <w:rsid w:val="00CE6526"/>
    <w:rsid w:val="00CF0769"/>
    <w:rsid w:val="00CF0B8E"/>
    <w:rsid w:val="00CF1BB5"/>
    <w:rsid w:val="00CF1D16"/>
    <w:rsid w:val="00CF1DA8"/>
    <w:rsid w:val="00CF20B4"/>
    <w:rsid w:val="00CF275A"/>
    <w:rsid w:val="00CF2B01"/>
    <w:rsid w:val="00CF370E"/>
    <w:rsid w:val="00CF3776"/>
    <w:rsid w:val="00CF46EC"/>
    <w:rsid w:val="00CF5376"/>
    <w:rsid w:val="00CF556C"/>
    <w:rsid w:val="00CF5740"/>
    <w:rsid w:val="00CF659F"/>
    <w:rsid w:val="00CF6C6D"/>
    <w:rsid w:val="00CF7BD9"/>
    <w:rsid w:val="00CF7C06"/>
    <w:rsid w:val="00D000AF"/>
    <w:rsid w:val="00D013F0"/>
    <w:rsid w:val="00D01DA8"/>
    <w:rsid w:val="00D0245B"/>
    <w:rsid w:val="00D02560"/>
    <w:rsid w:val="00D025BB"/>
    <w:rsid w:val="00D026AF"/>
    <w:rsid w:val="00D02DC8"/>
    <w:rsid w:val="00D03CD4"/>
    <w:rsid w:val="00D03F5B"/>
    <w:rsid w:val="00D040B8"/>
    <w:rsid w:val="00D058B5"/>
    <w:rsid w:val="00D05A13"/>
    <w:rsid w:val="00D05EC3"/>
    <w:rsid w:val="00D06281"/>
    <w:rsid w:val="00D06782"/>
    <w:rsid w:val="00D06B0C"/>
    <w:rsid w:val="00D07C35"/>
    <w:rsid w:val="00D07D61"/>
    <w:rsid w:val="00D115B0"/>
    <w:rsid w:val="00D11841"/>
    <w:rsid w:val="00D1220C"/>
    <w:rsid w:val="00D13AF1"/>
    <w:rsid w:val="00D14121"/>
    <w:rsid w:val="00D1413D"/>
    <w:rsid w:val="00D15077"/>
    <w:rsid w:val="00D155F7"/>
    <w:rsid w:val="00D15DAB"/>
    <w:rsid w:val="00D16380"/>
    <w:rsid w:val="00D17598"/>
    <w:rsid w:val="00D17650"/>
    <w:rsid w:val="00D176A7"/>
    <w:rsid w:val="00D1796B"/>
    <w:rsid w:val="00D17F97"/>
    <w:rsid w:val="00D2000C"/>
    <w:rsid w:val="00D20543"/>
    <w:rsid w:val="00D2061B"/>
    <w:rsid w:val="00D20A9E"/>
    <w:rsid w:val="00D2121A"/>
    <w:rsid w:val="00D2180E"/>
    <w:rsid w:val="00D2197F"/>
    <w:rsid w:val="00D21DB8"/>
    <w:rsid w:val="00D22810"/>
    <w:rsid w:val="00D23613"/>
    <w:rsid w:val="00D2395D"/>
    <w:rsid w:val="00D23F53"/>
    <w:rsid w:val="00D23F85"/>
    <w:rsid w:val="00D243B3"/>
    <w:rsid w:val="00D255C3"/>
    <w:rsid w:val="00D26669"/>
    <w:rsid w:val="00D26E23"/>
    <w:rsid w:val="00D27532"/>
    <w:rsid w:val="00D27900"/>
    <w:rsid w:val="00D27A17"/>
    <w:rsid w:val="00D30E4A"/>
    <w:rsid w:val="00D30F2B"/>
    <w:rsid w:val="00D31842"/>
    <w:rsid w:val="00D32EEB"/>
    <w:rsid w:val="00D33BE1"/>
    <w:rsid w:val="00D3452A"/>
    <w:rsid w:val="00D34956"/>
    <w:rsid w:val="00D34C73"/>
    <w:rsid w:val="00D3641D"/>
    <w:rsid w:val="00D36922"/>
    <w:rsid w:val="00D36970"/>
    <w:rsid w:val="00D36B87"/>
    <w:rsid w:val="00D3766B"/>
    <w:rsid w:val="00D37CCB"/>
    <w:rsid w:val="00D402D8"/>
    <w:rsid w:val="00D403A2"/>
    <w:rsid w:val="00D4091D"/>
    <w:rsid w:val="00D41EFC"/>
    <w:rsid w:val="00D42000"/>
    <w:rsid w:val="00D4231D"/>
    <w:rsid w:val="00D43662"/>
    <w:rsid w:val="00D43A0D"/>
    <w:rsid w:val="00D43B72"/>
    <w:rsid w:val="00D4429C"/>
    <w:rsid w:val="00D45E3D"/>
    <w:rsid w:val="00D466C6"/>
    <w:rsid w:val="00D467EF"/>
    <w:rsid w:val="00D46D06"/>
    <w:rsid w:val="00D46F97"/>
    <w:rsid w:val="00D470BA"/>
    <w:rsid w:val="00D473A1"/>
    <w:rsid w:val="00D4768B"/>
    <w:rsid w:val="00D478AC"/>
    <w:rsid w:val="00D47C42"/>
    <w:rsid w:val="00D5043E"/>
    <w:rsid w:val="00D50C1B"/>
    <w:rsid w:val="00D51412"/>
    <w:rsid w:val="00D517FD"/>
    <w:rsid w:val="00D51843"/>
    <w:rsid w:val="00D51BF9"/>
    <w:rsid w:val="00D523DB"/>
    <w:rsid w:val="00D527CC"/>
    <w:rsid w:val="00D5293A"/>
    <w:rsid w:val="00D5388D"/>
    <w:rsid w:val="00D54E7A"/>
    <w:rsid w:val="00D5555C"/>
    <w:rsid w:val="00D55B16"/>
    <w:rsid w:val="00D55FB8"/>
    <w:rsid w:val="00D565D7"/>
    <w:rsid w:val="00D57469"/>
    <w:rsid w:val="00D57492"/>
    <w:rsid w:val="00D5763B"/>
    <w:rsid w:val="00D5799A"/>
    <w:rsid w:val="00D57A92"/>
    <w:rsid w:val="00D57F22"/>
    <w:rsid w:val="00D57F4D"/>
    <w:rsid w:val="00D605A9"/>
    <w:rsid w:val="00D607A3"/>
    <w:rsid w:val="00D60A66"/>
    <w:rsid w:val="00D60C9E"/>
    <w:rsid w:val="00D61248"/>
    <w:rsid w:val="00D61507"/>
    <w:rsid w:val="00D61D7E"/>
    <w:rsid w:val="00D61FE2"/>
    <w:rsid w:val="00D620E6"/>
    <w:rsid w:val="00D626B2"/>
    <w:rsid w:val="00D629C6"/>
    <w:rsid w:val="00D62C3C"/>
    <w:rsid w:val="00D636CC"/>
    <w:rsid w:val="00D64273"/>
    <w:rsid w:val="00D6529A"/>
    <w:rsid w:val="00D652EB"/>
    <w:rsid w:val="00D6646B"/>
    <w:rsid w:val="00D66721"/>
    <w:rsid w:val="00D66B32"/>
    <w:rsid w:val="00D67133"/>
    <w:rsid w:val="00D67A50"/>
    <w:rsid w:val="00D70EBD"/>
    <w:rsid w:val="00D71A6B"/>
    <w:rsid w:val="00D71D17"/>
    <w:rsid w:val="00D732FD"/>
    <w:rsid w:val="00D73953"/>
    <w:rsid w:val="00D7439D"/>
    <w:rsid w:val="00D75053"/>
    <w:rsid w:val="00D753D6"/>
    <w:rsid w:val="00D75AC8"/>
    <w:rsid w:val="00D76166"/>
    <w:rsid w:val="00D77284"/>
    <w:rsid w:val="00D77E42"/>
    <w:rsid w:val="00D804FF"/>
    <w:rsid w:val="00D805F3"/>
    <w:rsid w:val="00D80ECA"/>
    <w:rsid w:val="00D8133A"/>
    <w:rsid w:val="00D823AE"/>
    <w:rsid w:val="00D82502"/>
    <w:rsid w:val="00D826A6"/>
    <w:rsid w:val="00D84319"/>
    <w:rsid w:val="00D8442B"/>
    <w:rsid w:val="00D848DF"/>
    <w:rsid w:val="00D84AAE"/>
    <w:rsid w:val="00D853C1"/>
    <w:rsid w:val="00D85926"/>
    <w:rsid w:val="00D85D41"/>
    <w:rsid w:val="00D85FDA"/>
    <w:rsid w:val="00D863E0"/>
    <w:rsid w:val="00D869C2"/>
    <w:rsid w:val="00D86B9B"/>
    <w:rsid w:val="00D86D5B"/>
    <w:rsid w:val="00D86E4E"/>
    <w:rsid w:val="00D87DC5"/>
    <w:rsid w:val="00D87E4D"/>
    <w:rsid w:val="00D905D3"/>
    <w:rsid w:val="00D90C74"/>
    <w:rsid w:val="00D91484"/>
    <w:rsid w:val="00D91793"/>
    <w:rsid w:val="00D91AF7"/>
    <w:rsid w:val="00D91C48"/>
    <w:rsid w:val="00D92221"/>
    <w:rsid w:val="00D92499"/>
    <w:rsid w:val="00D927EE"/>
    <w:rsid w:val="00D9280C"/>
    <w:rsid w:val="00D92F92"/>
    <w:rsid w:val="00D92FB6"/>
    <w:rsid w:val="00D93190"/>
    <w:rsid w:val="00D939BD"/>
    <w:rsid w:val="00D93FFE"/>
    <w:rsid w:val="00D9401A"/>
    <w:rsid w:val="00D9474D"/>
    <w:rsid w:val="00D94FEA"/>
    <w:rsid w:val="00D954AA"/>
    <w:rsid w:val="00D95511"/>
    <w:rsid w:val="00D95831"/>
    <w:rsid w:val="00D959B1"/>
    <w:rsid w:val="00D96009"/>
    <w:rsid w:val="00D96051"/>
    <w:rsid w:val="00D9696B"/>
    <w:rsid w:val="00D971B5"/>
    <w:rsid w:val="00DA0BBB"/>
    <w:rsid w:val="00DA0E88"/>
    <w:rsid w:val="00DA1190"/>
    <w:rsid w:val="00DA14A7"/>
    <w:rsid w:val="00DA17A9"/>
    <w:rsid w:val="00DA1B76"/>
    <w:rsid w:val="00DA2EB3"/>
    <w:rsid w:val="00DA325F"/>
    <w:rsid w:val="00DA32A1"/>
    <w:rsid w:val="00DA38FC"/>
    <w:rsid w:val="00DA3BB1"/>
    <w:rsid w:val="00DA4089"/>
    <w:rsid w:val="00DA46E5"/>
    <w:rsid w:val="00DA4870"/>
    <w:rsid w:val="00DA516B"/>
    <w:rsid w:val="00DA51BB"/>
    <w:rsid w:val="00DA5427"/>
    <w:rsid w:val="00DA5438"/>
    <w:rsid w:val="00DA5638"/>
    <w:rsid w:val="00DA5F7D"/>
    <w:rsid w:val="00DA6CD5"/>
    <w:rsid w:val="00DA7016"/>
    <w:rsid w:val="00DA70AD"/>
    <w:rsid w:val="00DA788C"/>
    <w:rsid w:val="00DA7972"/>
    <w:rsid w:val="00DA7F65"/>
    <w:rsid w:val="00DB0036"/>
    <w:rsid w:val="00DB03B8"/>
    <w:rsid w:val="00DB0497"/>
    <w:rsid w:val="00DB05F2"/>
    <w:rsid w:val="00DB1CF6"/>
    <w:rsid w:val="00DB1EB4"/>
    <w:rsid w:val="00DB21A9"/>
    <w:rsid w:val="00DB2DC4"/>
    <w:rsid w:val="00DB2F90"/>
    <w:rsid w:val="00DB325A"/>
    <w:rsid w:val="00DB3810"/>
    <w:rsid w:val="00DB3830"/>
    <w:rsid w:val="00DB3BC5"/>
    <w:rsid w:val="00DB4647"/>
    <w:rsid w:val="00DB50F2"/>
    <w:rsid w:val="00DB511B"/>
    <w:rsid w:val="00DB5368"/>
    <w:rsid w:val="00DB5718"/>
    <w:rsid w:val="00DB59DF"/>
    <w:rsid w:val="00DB5A4A"/>
    <w:rsid w:val="00DB5BD3"/>
    <w:rsid w:val="00DB5C9D"/>
    <w:rsid w:val="00DB5CBA"/>
    <w:rsid w:val="00DB6E5F"/>
    <w:rsid w:val="00DC05DC"/>
    <w:rsid w:val="00DC094C"/>
    <w:rsid w:val="00DC0953"/>
    <w:rsid w:val="00DC1527"/>
    <w:rsid w:val="00DC1904"/>
    <w:rsid w:val="00DC1988"/>
    <w:rsid w:val="00DC19C1"/>
    <w:rsid w:val="00DC21B6"/>
    <w:rsid w:val="00DC221A"/>
    <w:rsid w:val="00DC2236"/>
    <w:rsid w:val="00DC2EFD"/>
    <w:rsid w:val="00DC3808"/>
    <w:rsid w:val="00DC4226"/>
    <w:rsid w:val="00DC45F8"/>
    <w:rsid w:val="00DC4C9C"/>
    <w:rsid w:val="00DC5661"/>
    <w:rsid w:val="00DC69F2"/>
    <w:rsid w:val="00DC6A64"/>
    <w:rsid w:val="00DC6DAE"/>
    <w:rsid w:val="00DC700E"/>
    <w:rsid w:val="00DC747D"/>
    <w:rsid w:val="00DC762A"/>
    <w:rsid w:val="00DC768D"/>
    <w:rsid w:val="00DC7F74"/>
    <w:rsid w:val="00DD0AAE"/>
    <w:rsid w:val="00DD1FE6"/>
    <w:rsid w:val="00DD2731"/>
    <w:rsid w:val="00DD3819"/>
    <w:rsid w:val="00DD3C5F"/>
    <w:rsid w:val="00DD44E7"/>
    <w:rsid w:val="00DD45B2"/>
    <w:rsid w:val="00DD4909"/>
    <w:rsid w:val="00DD509A"/>
    <w:rsid w:val="00DD5B6B"/>
    <w:rsid w:val="00DD5B86"/>
    <w:rsid w:val="00DD6327"/>
    <w:rsid w:val="00DD6492"/>
    <w:rsid w:val="00DD65DC"/>
    <w:rsid w:val="00DD6B82"/>
    <w:rsid w:val="00DD6F87"/>
    <w:rsid w:val="00DD72A2"/>
    <w:rsid w:val="00DD7FA0"/>
    <w:rsid w:val="00DE00F0"/>
    <w:rsid w:val="00DE01F6"/>
    <w:rsid w:val="00DE0710"/>
    <w:rsid w:val="00DE1330"/>
    <w:rsid w:val="00DE1A06"/>
    <w:rsid w:val="00DE223A"/>
    <w:rsid w:val="00DE2773"/>
    <w:rsid w:val="00DE2ED0"/>
    <w:rsid w:val="00DE3524"/>
    <w:rsid w:val="00DE3A75"/>
    <w:rsid w:val="00DE3BC0"/>
    <w:rsid w:val="00DE4253"/>
    <w:rsid w:val="00DE434D"/>
    <w:rsid w:val="00DE43DF"/>
    <w:rsid w:val="00DE4569"/>
    <w:rsid w:val="00DE4EE4"/>
    <w:rsid w:val="00DE53A9"/>
    <w:rsid w:val="00DE5F4E"/>
    <w:rsid w:val="00DE6664"/>
    <w:rsid w:val="00DE735C"/>
    <w:rsid w:val="00DE7AA5"/>
    <w:rsid w:val="00DF1DD8"/>
    <w:rsid w:val="00DF1FB9"/>
    <w:rsid w:val="00DF2700"/>
    <w:rsid w:val="00DF2AFE"/>
    <w:rsid w:val="00DF2EB7"/>
    <w:rsid w:val="00DF3206"/>
    <w:rsid w:val="00DF41AE"/>
    <w:rsid w:val="00DF4323"/>
    <w:rsid w:val="00DF4839"/>
    <w:rsid w:val="00DF4840"/>
    <w:rsid w:val="00DF4C59"/>
    <w:rsid w:val="00DF55A9"/>
    <w:rsid w:val="00DF58C9"/>
    <w:rsid w:val="00DF5B53"/>
    <w:rsid w:val="00DF5CF4"/>
    <w:rsid w:val="00DF5EB3"/>
    <w:rsid w:val="00DF6301"/>
    <w:rsid w:val="00DF6E87"/>
    <w:rsid w:val="00DF72EE"/>
    <w:rsid w:val="00DF7DDA"/>
    <w:rsid w:val="00DF7E7D"/>
    <w:rsid w:val="00E00DE2"/>
    <w:rsid w:val="00E010B1"/>
    <w:rsid w:val="00E01312"/>
    <w:rsid w:val="00E013C2"/>
    <w:rsid w:val="00E02736"/>
    <w:rsid w:val="00E02D70"/>
    <w:rsid w:val="00E02D91"/>
    <w:rsid w:val="00E03298"/>
    <w:rsid w:val="00E03446"/>
    <w:rsid w:val="00E03494"/>
    <w:rsid w:val="00E05AB4"/>
    <w:rsid w:val="00E06789"/>
    <w:rsid w:val="00E07897"/>
    <w:rsid w:val="00E106D9"/>
    <w:rsid w:val="00E1083D"/>
    <w:rsid w:val="00E10B72"/>
    <w:rsid w:val="00E10F1A"/>
    <w:rsid w:val="00E10FAA"/>
    <w:rsid w:val="00E11A63"/>
    <w:rsid w:val="00E12892"/>
    <w:rsid w:val="00E12DDA"/>
    <w:rsid w:val="00E134B5"/>
    <w:rsid w:val="00E14036"/>
    <w:rsid w:val="00E143CF"/>
    <w:rsid w:val="00E14402"/>
    <w:rsid w:val="00E150E8"/>
    <w:rsid w:val="00E15853"/>
    <w:rsid w:val="00E15AA1"/>
    <w:rsid w:val="00E15AD6"/>
    <w:rsid w:val="00E15FAF"/>
    <w:rsid w:val="00E161B6"/>
    <w:rsid w:val="00E161E1"/>
    <w:rsid w:val="00E1624A"/>
    <w:rsid w:val="00E16C69"/>
    <w:rsid w:val="00E1700B"/>
    <w:rsid w:val="00E173D6"/>
    <w:rsid w:val="00E17DF6"/>
    <w:rsid w:val="00E203BE"/>
    <w:rsid w:val="00E20B12"/>
    <w:rsid w:val="00E20BA3"/>
    <w:rsid w:val="00E20E62"/>
    <w:rsid w:val="00E21B07"/>
    <w:rsid w:val="00E22518"/>
    <w:rsid w:val="00E225BE"/>
    <w:rsid w:val="00E2429D"/>
    <w:rsid w:val="00E24706"/>
    <w:rsid w:val="00E249DE"/>
    <w:rsid w:val="00E263D3"/>
    <w:rsid w:val="00E263EB"/>
    <w:rsid w:val="00E267DA"/>
    <w:rsid w:val="00E26D92"/>
    <w:rsid w:val="00E30067"/>
    <w:rsid w:val="00E302F1"/>
    <w:rsid w:val="00E30F54"/>
    <w:rsid w:val="00E31292"/>
    <w:rsid w:val="00E31544"/>
    <w:rsid w:val="00E31A52"/>
    <w:rsid w:val="00E31EDB"/>
    <w:rsid w:val="00E3201C"/>
    <w:rsid w:val="00E3264C"/>
    <w:rsid w:val="00E33131"/>
    <w:rsid w:val="00E334E7"/>
    <w:rsid w:val="00E336AB"/>
    <w:rsid w:val="00E33D94"/>
    <w:rsid w:val="00E34714"/>
    <w:rsid w:val="00E349B3"/>
    <w:rsid w:val="00E349CD"/>
    <w:rsid w:val="00E35803"/>
    <w:rsid w:val="00E36987"/>
    <w:rsid w:val="00E37203"/>
    <w:rsid w:val="00E379F7"/>
    <w:rsid w:val="00E40C6C"/>
    <w:rsid w:val="00E40D95"/>
    <w:rsid w:val="00E41D26"/>
    <w:rsid w:val="00E41F13"/>
    <w:rsid w:val="00E42B62"/>
    <w:rsid w:val="00E42B6A"/>
    <w:rsid w:val="00E43774"/>
    <w:rsid w:val="00E44645"/>
    <w:rsid w:val="00E45156"/>
    <w:rsid w:val="00E45B57"/>
    <w:rsid w:val="00E46033"/>
    <w:rsid w:val="00E466FC"/>
    <w:rsid w:val="00E46A76"/>
    <w:rsid w:val="00E47D52"/>
    <w:rsid w:val="00E50060"/>
    <w:rsid w:val="00E501AE"/>
    <w:rsid w:val="00E502DC"/>
    <w:rsid w:val="00E515E4"/>
    <w:rsid w:val="00E51DD5"/>
    <w:rsid w:val="00E527AD"/>
    <w:rsid w:val="00E52CF5"/>
    <w:rsid w:val="00E5363C"/>
    <w:rsid w:val="00E540BA"/>
    <w:rsid w:val="00E540CA"/>
    <w:rsid w:val="00E55883"/>
    <w:rsid w:val="00E559A4"/>
    <w:rsid w:val="00E55B62"/>
    <w:rsid w:val="00E5659B"/>
    <w:rsid w:val="00E566EF"/>
    <w:rsid w:val="00E56C4C"/>
    <w:rsid w:val="00E572E3"/>
    <w:rsid w:val="00E57C45"/>
    <w:rsid w:val="00E60D60"/>
    <w:rsid w:val="00E61388"/>
    <w:rsid w:val="00E61D9D"/>
    <w:rsid w:val="00E61E7A"/>
    <w:rsid w:val="00E62257"/>
    <w:rsid w:val="00E623BE"/>
    <w:rsid w:val="00E6248C"/>
    <w:rsid w:val="00E62E3E"/>
    <w:rsid w:val="00E6309B"/>
    <w:rsid w:val="00E63FA5"/>
    <w:rsid w:val="00E64DCE"/>
    <w:rsid w:val="00E64EFB"/>
    <w:rsid w:val="00E65F12"/>
    <w:rsid w:val="00E672A4"/>
    <w:rsid w:val="00E678EF"/>
    <w:rsid w:val="00E70764"/>
    <w:rsid w:val="00E713E5"/>
    <w:rsid w:val="00E714BF"/>
    <w:rsid w:val="00E719C4"/>
    <w:rsid w:val="00E72DD7"/>
    <w:rsid w:val="00E73A99"/>
    <w:rsid w:val="00E73E7B"/>
    <w:rsid w:val="00E740B2"/>
    <w:rsid w:val="00E74B4D"/>
    <w:rsid w:val="00E759A3"/>
    <w:rsid w:val="00E75CA1"/>
    <w:rsid w:val="00E75E8E"/>
    <w:rsid w:val="00E75ECD"/>
    <w:rsid w:val="00E76054"/>
    <w:rsid w:val="00E76CBD"/>
    <w:rsid w:val="00E771D0"/>
    <w:rsid w:val="00E80E35"/>
    <w:rsid w:val="00E81FA7"/>
    <w:rsid w:val="00E82153"/>
    <w:rsid w:val="00E82860"/>
    <w:rsid w:val="00E82CDE"/>
    <w:rsid w:val="00E82E08"/>
    <w:rsid w:val="00E832D6"/>
    <w:rsid w:val="00E835C7"/>
    <w:rsid w:val="00E83F3E"/>
    <w:rsid w:val="00E84828"/>
    <w:rsid w:val="00E84F11"/>
    <w:rsid w:val="00E8524E"/>
    <w:rsid w:val="00E856E9"/>
    <w:rsid w:val="00E85AF8"/>
    <w:rsid w:val="00E85D8B"/>
    <w:rsid w:val="00E8605B"/>
    <w:rsid w:val="00E861C3"/>
    <w:rsid w:val="00E86EED"/>
    <w:rsid w:val="00E90A02"/>
    <w:rsid w:val="00E90D21"/>
    <w:rsid w:val="00E93314"/>
    <w:rsid w:val="00E94BE1"/>
    <w:rsid w:val="00E94C83"/>
    <w:rsid w:val="00E9605E"/>
    <w:rsid w:val="00E96F03"/>
    <w:rsid w:val="00E97A42"/>
    <w:rsid w:val="00E97FA5"/>
    <w:rsid w:val="00EA039E"/>
    <w:rsid w:val="00EA120B"/>
    <w:rsid w:val="00EA1767"/>
    <w:rsid w:val="00EA1A65"/>
    <w:rsid w:val="00EA1C57"/>
    <w:rsid w:val="00EA1C74"/>
    <w:rsid w:val="00EA35B2"/>
    <w:rsid w:val="00EA382A"/>
    <w:rsid w:val="00EA41E4"/>
    <w:rsid w:val="00EA4452"/>
    <w:rsid w:val="00EA5137"/>
    <w:rsid w:val="00EA5160"/>
    <w:rsid w:val="00EA54F6"/>
    <w:rsid w:val="00EA58DB"/>
    <w:rsid w:val="00EA5AD6"/>
    <w:rsid w:val="00EA686C"/>
    <w:rsid w:val="00EA6C82"/>
    <w:rsid w:val="00EA723C"/>
    <w:rsid w:val="00EA75C9"/>
    <w:rsid w:val="00EA7730"/>
    <w:rsid w:val="00EB0A2F"/>
    <w:rsid w:val="00EB0FD2"/>
    <w:rsid w:val="00EB2A04"/>
    <w:rsid w:val="00EB31AE"/>
    <w:rsid w:val="00EB4275"/>
    <w:rsid w:val="00EB4C94"/>
    <w:rsid w:val="00EB5531"/>
    <w:rsid w:val="00EB5E39"/>
    <w:rsid w:val="00EB6262"/>
    <w:rsid w:val="00EB64BD"/>
    <w:rsid w:val="00EB6636"/>
    <w:rsid w:val="00EB690E"/>
    <w:rsid w:val="00EB6DE3"/>
    <w:rsid w:val="00EB6F43"/>
    <w:rsid w:val="00EB7D5E"/>
    <w:rsid w:val="00EC0214"/>
    <w:rsid w:val="00EC14CC"/>
    <w:rsid w:val="00EC2F09"/>
    <w:rsid w:val="00EC323F"/>
    <w:rsid w:val="00EC34A2"/>
    <w:rsid w:val="00EC3669"/>
    <w:rsid w:val="00EC5B4C"/>
    <w:rsid w:val="00EC6CC7"/>
    <w:rsid w:val="00EC76A0"/>
    <w:rsid w:val="00EC7762"/>
    <w:rsid w:val="00EC78C4"/>
    <w:rsid w:val="00ED04AB"/>
    <w:rsid w:val="00ED08F0"/>
    <w:rsid w:val="00ED0953"/>
    <w:rsid w:val="00ED0AA5"/>
    <w:rsid w:val="00ED1065"/>
    <w:rsid w:val="00ED123A"/>
    <w:rsid w:val="00ED13C3"/>
    <w:rsid w:val="00ED1D75"/>
    <w:rsid w:val="00ED1D95"/>
    <w:rsid w:val="00ED1FFD"/>
    <w:rsid w:val="00ED2458"/>
    <w:rsid w:val="00ED29EB"/>
    <w:rsid w:val="00ED2C64"/>
    <w:rsid w:val="00ED2E5D"/>
    <w:rsid w:val="00ED35E1"/>
    <w:rsid w:val="00ED36BA"/>
    <w:rsid w:val="00ED376E"/>
    <w:rsid w:val="00ED3980"/>
    <w:rsid w:val="00ED3B0D"/>
    <w:rsid w:val="00ED3C78"/>
    <w:rsid w:val="00ED470B"/>
    <w:rsid w:val="00ED476F"/>
    <w:rsid w:val="00ED507E"/>
    <w:rsid w:val="00ED52C5"/>
    <w:rsid w:val="00ED5773"/>
    <w:rsid w:val="00ED60FC"/>
    <w:rsid w:val="00ED6742"/>
    <w:rsid w:val="00ED676E"/>
    <w:rsid w:val="00ED6FB8"/>
    <w:rsid w:val="00ED745F"/>
    <w:rsid w:val="00ED76CD"/>
    <w:rsid w:val="00ED7980"/>
    <w:rsid w:val="00EE0107"/>
    <w:rsid w:val="00EE02F1"/>
    <w:rsid w:val="00EE06AA"/>
    <w:rsid w:val="00EE0981"/>
    <w:rsid w:val="00EE0ED3"/>
    <w:rsid w:val="00EE1302"/>
    <w:rsid w:val="00EE135A"/>
    <w:rsid w:val="00EE14C2"/>
    <w:rsid w:val="00EE16D1"/>
    <w:rsid w:val="00EE1B9F"/>
    <w:rsid w:val="00EE2709"/>
    <w:rsid w:val="00EE2B0E"/>
    <w:rsid w:val="00EE34D8"/>
    <w:rsid w:val="00EE3785"/>
    <w:rsid w:val="00EE4F9D"/>
    <w:rsid w:val="00EE5BFB"/>
    <w:rsid w:val="00EE6669"/>
    <w:rsid w:val="00EE68B8"/>
    <w:rsid w:val="00EE6FFC"/>
    <w:rsid w:val="00EE70E7"/>
    <w:rsid w:val="00EE7407"/>
    <w:rsid w:val="00EE7820"/>
    <w:rsid w:val="00EF021A"/>
    <w:rsid w:val="00EF0930"/>
    <w:rsid w:val="00EF0D19"/>
    <w:rsid w:val="00EF1611"/>
    <w:rsid w:val="00EF1CBA"/>
    <w:rsid w:val="00EF1D3B"/>
    <w:rsid w:val="00EF2ABB"/>
    <w:rsid w:val="00EF33E2"/>
    <w:rsid w:val="00EF3564"/>
    <w:rsid w:val="00EF3B5A"/>
    <w:rsid w:val="00EF3D50"/>
    <w:rsid w:val="00EF4A58"/>
    <w:rsid w:val="00EF55FE"/>
    <w:rsid w:val="00EF5C0A"/>
    <w:rsid w:val="00EF6289"/>
    <w:rsid w:val="00EF7372"/>
    <w:rsid w:val="00EF7396"/>
    <w:rsid w:val="00F0027A"/>
    <w:rsid w:val="00F009AF"/>
    <w:rsid w:val="00F016E2"/>
    <w:rsid w:val="00F02114"/>
    <w:rsid w:val="00F022F5"/>
    <w:rsid w:val="00F0289F"/>
    <w:rsid w:val="00F0290A"/>
    <w:rsid w:val="00F02EF8"/>
    <w:rsid w:val="00F032BA"/>
    <w:rsid w:val="00F039B1"/>
    <w:rsid w:val="00F041F9"/>
    <w:rsid w:val="00F0470A"/>
    <w:rsid w:val="00F050AC"/>
    <w:rsid w:val="00F053B3"/>
    <w:rsid w:val="00F05A26"/>
    <w:rsid w:val="00F05EEC"/>
    <w:rsid w:val="00F0662F"/>
    <w:rsid w:val="00F067A8"/>
    <w:rsid w:val="00F06A2B"/>
    <w:rsid w:val="00F071AB"/>
    <w:rsid w:val="00F0769C"/>
    <w:rsid w:val="00F079EF"/>
    <w:rsid w:val="00F07DDE"/>
    <w:rsid w:val="00F10316"/>
    <w:rsid w:val="00F106F9"/>
    <w:rsid w:val="00F10869"/>
    <w:rsid w:val="00F11735"/>
    <w:rsid w:val="00F11745"/>
    <w:rsid w:val="00F120FA"/>
    <w:rsid w:val="00F1257A"/>
    <w:rsid w:val="00F12702"/>
    <w:rsid w:val="00F127A2"/>
    <w:rsid w:val="00F12B38"/>
    <w:rsid w:val="00F13354"/>
    <w:rsid w:val="00F1352C"/>
    <w:rsid w:val="00F135CF"/>
    <w:rsid w:val="00F139B1"/>
    <w:rsid w:val="00F13AD6"/>
    <w:rsid w:val="00F13E3D"/>
    <w:rsid w:val="00F146E5"/>
    <w:rsid w:val="00F151D5"/>
    <w:rsid w:val="00F153AF"/>
    <w:rsid w:val="00F15826"/>
    <w:rsid w:val="00F15B1E"/>
    <w:rsid w:val="00F17458"/>
    <w:rsid w:val="00F176FB"/>
    <w:rsid w:val="00F210DD"/>
    <w:rsid w:val="00F211B6"/>
    <w:rsid w:val="00F2146F"/>
    <w:rsid w:val="00F21E13"/>
    <w:rsid w:val="00F22124"/>
    <w:rsid w:val="00F23140"/>
    <w:rsid w:val="00F23A00"/>
    <w:rsid w:val="00F23B36"/>
    <w:rsid w:val="00F23C40"/>
    <w:rsid w:val="00F23D68"/>
    <w:rsid w:val="00F23FCB"/>
    <w:rsid w:val="00F2406D"/>
    <w:rsid w:val="00F24AF7"/>
    <w:rsid w:val="00F251DF"/>
    <w:rsid w:val="00F257A6"/>
    <w:rsid w:val="00F257B3"/>
    <w:rsid w:val="00F25806"/>
    <w:rsid w:val="00F259EC"/>
    <w:rsid w:val="00F25C01"/>
    <w:rsid w:val="00F25C33"/>
    <w:rsid w:val="00F26450"/>
    <w:rsid w:val="00F26B11"/>
    <w:rsid w:val="00F2787A"/>
    <w:rsid w:val="00F27D90"/>
    <w:rsid w:val="00F30898"/>
    <w:rsid w:val="00F31BD7"/>
    <w:rsid w:val="00F3235F"/>
    <w:rsid w:val="00F332C9"/>
    <w:rsid w:val="00F336C0"/>
    <w:rsid w:val="00F34D7E"/>
    <w:rsid w:val="00F352EF"/>
    <w:rsid w:val="00F35916"/>
    <w:rsid w:val="00F35981"/>
    <w:rsid w:val="00F35E3B"/>
    <w:rsid w:val="00F3604E"/>
    <w:rsid w:val="00F365D9"/>
    <w:rsid w:val="00F3669F"/>
    <w:rsid w:val="00F36A8E"/>
    <w:rsid w:val="00F37682"/>
    <w:rsid w:val="00F37754"/>
    <w:rsid w:val="00F379FC"/>
    <w:rsid w:val="00F37F44"/>
    <w:rsid w:val="00F402B1"/>
    <w:rsid w:val="00F40417"/>
    <w:rsid w:val="00F40ECC"/>
    <w:rsid w:val="00F41187"/>
    <w:rsid w:val="00F41DE6"/>
    <w:rsid w:val="00F42511"/>
    <w:rsid w:val="00F42734"/>
    <w:rsid w:val="00F42B0D"/>
    <w:rsid w:val="00F43226"/>
    <w:rsid w:val="00F43322"/>
    <w:rsid w:val="00F43AA6"/>
    <w:rsid w:val="00F43CB2"/>
    <w:rsid w:val="00F4411D"/>
    <w:rsid w:val="00F453E8"/>
    <w:rsid w:val="00F45C1F"/>
    <w:rsid w:val="00F4635C"/>
    <w:rsid w:val="00F46381"/>
    <w:rsid w:val="00F46A55"/>
    <w:rsid w:val="00F46AE1"/>
    <w:rsid w:val="00F46C6B"/>
    <w:rsid w:val="00F46CC5"/>
    <w:rsid w:val="00F46F48"/>
    <w:rsid w:val="00F4715B"/>
    <w:rsid w:val="00F4736B"/>
    <w:rsid w:val="00F47AED"/>
    <w:rsid w:val="00F47C17"/>
    <w:rsid w:val="00F5039A"/>
    <w:rsid w:val="00F50634"/>
    <w:rsid w:val="00F50D27"/>
    <w:rsid w:val="00F51CB6"/>
    <w:rsid w:val="00F51CE7"/>
    <w:rsid w:val="00F51E23"/>
    <w:rsid w:val="00F5540D"/>
    <w:rsid w:val="00F55BF5"/>
    <w:rsid w:val="00F563E2"/>
    <w:rsid w:val="00F56718"/>
    <w:rsid w:val="00F577A9"/>
    <w:rsid w:val="00F5797E"/>
    <w:rsid w:val="00F60D44"/>
    <w:rsid w:val="00F611B3"/>
    <w:rsid w:val="00F612F8"/>
    <w:rsid w:val="00F617A7"/>
    <w:rsid w:val="00F62769"/>
    <w:rsid w:val="00F62BE3"/>
    <w:rsid w:val="00F63D61"/>
    <w:rsid w:val="00F6443D"/>
    <w:rsid w:val="00F65603"/>
    <w:rsid w:val="00F6578C"/>
    <w:rsid w:val="00F658DD"/>
    <w:rsid w:val="00F65F00"/>
    <w:rsid w:val="00F661B2"/>
    <w:rsid w:val="00F66243"/>
    <w:rsid w:val="00F66462"/>
    <w:rsid w:val="00F66F22"/>
    <w:rsid w:val="00F67CF0"/>
    <w:rsid w:val="00F70155"/>
    <w:rsid w:val="00F709E6"/>
    <w:rsid w:val="00F711F0"/>
    <w:rsid w:val="00F713E4"/>
    <w:rsid w:val="00F715BD"/>
    <w:rsid w:val="00F71D2E"/>
    <w:rsid w:val="00F72149"/>
    <w:rsid w:val="00F726C2"/>
    <w:rsid w:val="00F72C0A"/>
    <w:rsid w:val="00F74AE4"/>
    <w:rsid w:val="00F74C62"/>
    <w:rsid w:val="00F758FF"/>
    <w:rsid w:val="00F76427"/>
    <w:rsid w:val="00F7741B"/>
    <w:rsid w:val="00F803D3"/>
    <w:rsid w:val="00F809E7"/>
    <w:rsid w:val="00F81321"/>
    <w:rsid w:val="00F82572"/>
    <w:rsid w:val="00F8420D"/>
    <w:rsid w:val="00F847E7"/>
    <w:rsid w:val="00F84ABF"/>
    <w:rsid w:val="00F84B53"/>
    <w:rsid w:val="00F84D0C"/>
    <w:rsid w:val="00F85329"/>
    <w:rsid w:val="00F85592"/>
    <w:rsid w:val="00F855B4"/>
    <w:rsid w:val="00F85A07"/>
    <w:rsid w:val="00F85A44"/>
    <w:rsid w:val="00F86495"/>
    <w:rsid w:val="00F87514"/>
    <w:rsid w:val="00F875AD"/>
    <w:rsid w:val="00F87840"/>
    <w:rsid w:val="00F87A53"/>
    <w:rsid w:val="00F90FCC"/>
    <w:rsid w:val="00F9125C"/>
    <w:rsid w:val="00F9138F"/>
    <w:rsid w:val="00F91746"/>
    <w:rsid w:val="00F91E61"/>
    <w:rsid w:val="00F91EC3"/>
    <w:rsid w:val="00F92538"/>
    <w:rsid w:val="00F926B9"/>
    <w:rsid w:val="00F92C5E"/>
    <w:rsid w:val="00F936A0"/>
    <w:rsid w:val="00F93740"/>
    <w:rsid w:val="00F939C7"/>
    <w:rsid w:val="00F94678"/>
    <w:rsid w:val="00F950E0"/>
    <w:rsid w:val="00F95D92"/>
    <w:rsid w:val="00F9607D"/>
    <w:rsid w:val="00F96160"/>
    <w:rsid w:val="00F96177"/>
    <w:rsid w:val="00F971F5"/>
    <w:rsid w:val="00F97C77"/>
    <w:rsid w:val="00FA0A50"/>
    <w:rsid w:val="00FA0F82"/>
    <w:rsid w:val="00FA1848"/>
    <w:rsid w:val="00FA1911"/>
    <w:rsid w:val="00FA1A13"/>
    <w:rsid w:val="00FA2E33"/>
    <w:rsid w:val="00FA411C"/>
    <w:rsid w:val="00FA5422"/>
    <w:rsid w:val="00FA61BB"/>
    <w:rsid w:val="00FA63CA"/>
    <w:rsid w:val="00FA6847"/>
    <w:rsid w:val="00FA6A0F"/>
    <w:rsid w:val="00FA72C4"/>
    <w:rsid w:val="00FA77AE"/>
    <w:rsid w:val="00FA7DC0"/>
    <w:rsid w:val="00FB0479"/>
    <w:rsid w:val="00FB04A0"/>
    <w:rsid w:val="00FB0889"/>
    <w:rsid w:val="00FB15B7"/>
    <w:rsid w:val="00FB2376"/>
    <w:rsid w:val="00FB2ECD"/>
    <w:rsid w:val="00FB33B2"/>
    <w:rsid w:val="00FB4122"/>
    <w:rsid w:val="00FB43F9"/>
    <w:rsid w:val="00FB46C8"/>
    <w:rsid w:val="00FB47AA"/>
    <w:rsid w:val="00FB4823"/>
    <w:rsid w:val="00FB497F"/>
    <w:rsid w:val="00FB4C85"/>
    <w:rsid w:val="00FB55F3"/>
    <w:rsid w:val="00FB59F9"/>
    <w:rsid w:val="00FB5A4C"/>
    <w:rsid w:val="00FB5D20"/>
    <w:rsid w:val="00FB5E56"/>
    <w:rsid w:val="00FB5F28"/>
    <w:rsid w:val="00FB5F5B"/>
    <w:rsid w:val="00FB697C"/>
    <w:rsid w:val="00FB6E72"/>
    <w:rsid w:val="00FB73C6"/>
    <w:rsid w:val="00FC01A7"/>
    <w:rsid w:val="00FC01C8"/>
    <w:rsid w:val="00FC09D4"/>
    <w:rsid w:val="00FC0A37"/>
    <w:rsid w:val="00FC0B01"/>
    <w:rsid w:val="00FC1151"/>
    <w:rsid w:val="00FC1866"/>
    <w:rsid w:val="00FC2316"/>
    <w:rsid w:val="00FC2638"/>
    <w:rsid w:val="00FC3510"/>
    <w:rsid w:val="00FC377A"/>
    <w:rsid w:val="00FC3E61"/>
    <w:rsid w:val="00FC49AC"/>
    <w:rsid w:val="00FC4C7B"/>
    <w:rsid w:val="00FC4D8D"/>
    <w:rsid w:val="00FC4F89"/>
    <w:rsid w:val="00FC5162"/>
    <w:rsid w:val="00FC6806"/>
    <w:rsid w:val="00FC68D1"/>
    <w:rsid w:val="00FC6BCA"/>
    <w:rsid w:val="00FC70FD"/>
    <w:rsid w:val="00FC76D4"/>
    <w:rsid w:val="00FD0562"/>
    <w:rsid w:val="00FD07A4"/>
    <w:rsid w:val="00FD1385"/>
    <w:rsid w:val="00FD140D"/>
    <w:rsid w:val="00FD1B00"/>
    <w:rsid w:val="00FD1BC8"/>
    <w:rsid w:val="00FD1D14"/>
    <w:rsid w:val="00FD1EB3"/>
    <w:rsid w:val="00FD25D0"/>
    <w:rsid w:val="00FD2A66"/>
    <w:rsid w:val="00FD2DF1"/>
    <w:rsid w:val="00FD2F32"/>
    <w:rsid w:val="00FD3002"/>
    <w:rsid w:val="00FD5597"/>
    <w:rsid w:val="00FD568C"/>
    <w:rsid w:val="00FD5D21"/>
    <w:rsid w:val="00FD657F"/>
    <w:rsid w:val="00FD7079"/>
    <w:rsid w:val="00FD72F0"/>
    <w:rsid w:val="00FD7781"/>
    <w:rsid w:val="00FD7BEF"/>
    <w:rsid w:val="00FE165A"/>
    <w:rsid w:val="00FE1D65"/>
    <w:rsid w:val="00FE1FB3"/>
    <w:rsid w:val="00FE30E4"/>
    <w:rsid w:val="00FE31E8"/>
    <w:rsid w:val="00FE3433"/>
    <w:rsid w:val="00FE39CF"/>
    <w:rsid w:val="00FE4802"/>
    <w:rsid w:val="00FE4B82"/>
    <w:rsid w:val="00FE4BE5"/>
    <w:rsid w:val="00FE6007"/>
    <w:rsid w:val="00FE682D"/>
    <w:rsid w:val="00FE6957"/>
    <w:rsid w:val="00FE7686"/>
    <w:rsid w:val="00FF0289"/>
    <w:rsid w:val="00FF05CB"/>
    <w:rsid w:val="00FF0DDD"/>
    <w:rsid w:val="00FF105A"/>
    <w:rsid w:val="00FF18BA"/>
    <w:rsid w:val="00FF28C0"/>
    <w:rsid w:val="00FF2BE1"/>
    <w:rsid w:val="00FF2EAD"/>
    <w:rsid w:val="00FF314E"/>
    <w:rsid w:val="00FF36DD"/>
    <w:rsid w:val="00FF37D9"/>
    <w:rsid w:val="00FF3DB4"/>
    <w:rsid w:val="00FF4954"/>
    <w:rsid w:val="00FF5400"/>
    <w:rsid w:val="00FF5A49"/>
    <w:rsid w:val="00FF5EB3"/>
    <w:rsid w:val="00FF5ED3"/>
    <w:rsid w:val="00FF6BD4"/>
    <w:rsid w:val="00FF6C76"/>
    <w:rsid w:val="00FF6D3B"/>
    <w:rsid w:val="00FF6FFE"/>
    <w:rsid w:val="00FF7ADC"/>
    <w:rsid w:val="00FF7D8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13C3"/>
    <w:pPr>
      <w:widowControl w:val="0"/>
      <w:spacing w:before="60" w:after="120" w:line="400" w:lineRule="exact"/>
      <w:jc w:val="both"/>
    </w:pPr>
    <w:rPr>
      <w:spacing w:val="8"/>
      <w:kern w:val="2"/>
      <w:sz w:val="24"/>
      <w:szCs w:val="24"/>
    </w:rPr>
  </w:style>
  <w:style w:type="paragraph" w:styleId="Titolo1">
    <w:name w:val="heading 1"/>
    <w:aliases w:val="Part"/>
    <w:basedOn w:val="Normale"/>
    <w:next w:val="Normale"/>
    <w:autoRedefine/>
    <w:qFormat/>
    <w:rsid w:val="00EE135A"/>
    <w:pPr>
      <w:keepNext/>
      <w:widowControl/>
      <w:numPr>
        <w:numId w:val="16"/>
      </w:numPr>
      <w:spacing w:before="360"/>
      <w:jc w:val="center"/>
      <w:outlineLvl w:val="0"/>
    </w:pPr>
    <w:rPr>
      <w:rFonts w:eastAsia="SimHei"/>
      <w:b/>
      <w:sz w:val="26"/>
      <w:szCs w:val="28"/>
    </w:rPr>
  </w:style>
  <w:style w:type="paragraph" w:styleId="Titolo2">
    <w:name w:val="heading 2"/>
    <w:aliases w:val="Chpt"/>
    <w:basedOn w:val="1PartGB2312"/>
    <w:next w:val="Normale"/>
    <w:qFormat/>
    <w:rsid w:val="000C390B"/>
    <w:pPr>
      <w:numPr>
        <w:ilvl w:val="1"/>
        <w:numId w:val="1"/>
      </w:numPr>
      <w:ind w:hanging="709"/>
      <w:outlineLvl w:val="1"/>
    </w:pPr>
    <w:rPr>
      <w:b/>
      <w:bCs w:val="0"/>
      <w:szCs w:val="30"/>
    </w:rPr>
  </w:style>
  <w:style w:type="paragraph" w:styleId="Titolo3">
    <w:name w:val="heading 3"/>
    <w:aliases w:val="Sec"/>
    <w:basedOn w:val="Titolo2"/>
    <w:next w:val="Normale"/>
    <w:qFormat/>
    <w:rsid w:val="007F122E"/>
    <w:pPr>
      <w:numPr>
        <w:ilvl w:val="2"/>
      </w:numPr>
      <w:outlineLvl w:val="2"/>
    </w:pPr>
    <w:rPr>
      <w:rFonts w:ascii="KaiTi_GB2312" w:hAnsi="KaiTi_GB2312" w:cs="SimSun"/>
      <w:b w:val="0"/>
      <w:iCs/>
      <w:noProof/>
      <w:sz w:val="28"/>
      <w:szCs w:val="28"/>
      <w:lang w:val="zh-CN"/>
    </w:rPr>
  </w:style>
  <w:style w:type="paragraph" w:styleId="Titolo4">
    <w:name w:val="heading 4"/>
    <w:aliases w:val="MainPara"/>
    <w:basedOn w:val="Titolo3"/>
    <w:next w:val="Normale"/>
    <w:qFormat/>
    <w:rsid w:val="004C7E48"/>
    <w:pPr>
      <w:numPr>
        <w:ilvl w:val="3"/>
      </w:numPr>
      <w:tabs>
        <w:tab w:val="num" w:pos="420"/>
      </w:tabs>
      <w:ind w:left="420" w:firstLine="0"/>
      <w:jc w:val="left"/>
      <w:outlineLvl w:val="3"/>
    </w:pPr>
    <w:rPr>
      <w:b/>
      <w:bCs/>
      <w:sz w:val="22"/>
      <w:szCs w:val="22"/>
    </w:rPr>
  </w:style>
  <w:style w:type="paragraph" w:styleId="Titolo5">
    <w:name w:val="heading 5"/>
    <w:aliases w:val="Subpara 2"/>
    <w:basedOn w:val="Titolo3"/>
    <w:next w:val="Normale"/>
    <w:qFormat/>
    <w:rsid w:val="004C7E48"/>
    <w:pPr>
      <w:numPr>
        <w:ilvl w:val="4"/>
      </w:numPr>
      <w:tabs>
        <w:tab w:val="num" w:pos="420"/>
      </w:tabs>
      <w:ind w:left="420" w:firstLine="0"/>
      <w:outlineLvl w:val="4"/>
    </w:pPr>
    <w:rPr>
      <w:caps/>
    </w:rPr>
  </w:style>
  <w:style w:type="paragraph" w:styleId="Titolo6">
    <w:name w:val="heading 6"/>
    <w:aliases w:val="Subpara 3"/>
    <w:basedOn w:val="Titolo3"/>
    <w:next w:val="Normale"/>
    <w:qFormat/>
    <w:rsid w:val="004C7E48"/>
    <w:pPr>
      <w:numPr>
        <w:ilvl w:val="5"/>
      </w:numPr>
      <w:tabs>
        <w:tab w:val="num" w:pos="420"/>
      </w:tabs>
      <w:ind w:left="420" w:firstLine="0"/>
      <w:outlineLvl w:val="5"/>
    </w:pPr>
  </w:style>
  <w:style w:type="paragraph" w:styleId="Titolo7">
    <w:name w:val="heading 7"/>
    <w:aliases w:val="Subpara 4"/>
    <w:basedOn w:val="Titolo3"/>
    <w:next w:val="Normale"/>
    <w:qFormat/>
    <w:rsid w:val="004C7E48"/>
    <w:pPr>
      <w:numPr>
        <w:ilvl w:val="6"/>
      </w:numPr>
      <w:tabs>
        <w:tab w:val="num" w:pos="420"/>
      </w:tabs>
      <w:ind w:left="420" w:firstLine="0"/>
      <w:outlineLvl w:val="6"/>
    </w:pPr>
  </w:style>
  <w:style w:type="paragraph" w:styleId="Titolo8">
    <w:name w:val="heading 8"/>
    <w:aliases w:val="Subpara 5"/>
    <w:basedOn w:val="Titolo3"/>
    <w:next w:val="Normale"/>
    <w:qFormat/>
    <w:rsid w:val="004C7E48"/>
    <w:pPr>
      <w:numPr>
        <w:ilvl w:val="7"/>
      </w:numPr>
      <w:tabs>
        <w:tab w:val="num" w:pos="420"/>
      </w:tabs>
      <w:ind w:left="420" w:firstLine="0"/>
      <w:outlineLvl w:val="7"/>
    </w:pPr>
  </w:style>
  <w:style w:type="paragraph" w:styleId="Titolo9">
    <w:name w:val="heading 9"/>
    <w:aliases w:val="Subpara 6"/>
    <w:basedOn w:val="Titolo3"/>
    <w:next w:val="Normale"/>
    <w:qFormat/>
    <w:rsid w:val="004C7E48"/>
    <w:pPr>
      <w:numPr>
        <w:ilvl w:val="8"/>
      </w:numPr>
      <w:tabs>
        <w:tab w:val="num" w:pos="360"/>
        <w:tab w:val="num" w:pos="420"/>
      </w:tabs>
      <w:ind w:left="420" w:firstLine="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rsid w:val="004C7E48"/>
    <w:pPr>
      <w:ind w:firstLine="420"/>
    </w:pPr>
  </w:style>
  <w:style w:type="paragraph" w:styleId="Intestazione">
    <w:name w:val="header"/>
    <w:basedOn w:val="Normale"/>
    <w:rsid w:val="004C7E48"/>
    <w:pPr>
      <w:pBdr>
        <w:bottom w:val="single" w:sz="6" w:space="1" w:color="auto"/>
      </w:pBdr>
      <w:tabs>
        <w:tab w:val="center" w:pos="4153"/>
        <w:tab w:val="right" w:pos="8306"/>
      </w:tabs>
      <w:snapToGrid w:val="0"/>
      <w:spacing w:after="0" w:line="280" w:lineRule="exact"/>
      <w:jc w:val="center"/>
    </w:pPr>
    <w:rPr>
      <w:sz w:val="18"/>
      <w:szCs w:val="18"/>
    </w:rPr>
  </w:style>
  <w:style w:type="paragraph" w:styleId="Pidipagina">
    <w:name w:val="footer"/>
    <w:basedOn w:val="Normale"/>
    <w:link w:val="PidipaginaCarattere"/>
    <w:rsid w:val="004C7E48"/>
    <w:pPr>
      <w:tabs>
        <w:tab w:val="center" w:pos="4153"/>
        <w:tab w:val="right" w:pos="8306"/>
      </w:tabs>
      <w:snapToGrid w:val="0"/>
      <w:jc w:val="left"/>
    </w:pPr>
    <w:rPr>
      <w:sz w:val="18"/>
      <w:szCs w:val="18"/>
    </w:rPr>
  </w:style>
  <w:style w:type="character" w:styleId="Numeropagina">
    <w:name w:val="page number"/>
    <w:basedOn w:val="Carpredefinitoparagrafo"/>
    <w:rsid w:val="004C7E48"/>
  </w:style>
  <w:style w:type="paragraph" w:styleId="Testonotaapidipagina">
    <w:name w:val="footnote text"/>
    <w:aliases w:val="f,ft,Texto nota pie Car,ft Car,ft Car Car,Texto nota pie2,ft1,ft Car Car Car1,Texto nota pie Car2,ft Car Car2,ft Car Car Car,fn,single space,FOOTNOTES,ALTS FOOTNOTE,Char"/>
    <w:basedOn w:val="Normale"/>
    <w:link w:val="TestonotaapidipaginaCarattere"/>
    <w:autoRedefine/>
    <w:uiPriority w:val="99"/>
    <w:rsid w:val="006A6C78"/>
    <w:pPr>
      <w:snapToGrid w:val="0"/>
      <w:spacing w:before="0" w:after="0" w:line="280" w:lineRule="exact"/>
    </w:pPr>
    <w:rPr>
      <w:sz w:val="18"/>
      <w:szCs w:val="18"/>
    </w:rPr>
  </w:style>
  <w:style w:type="character" w:styleId="Rimandonotaapidipagina">
    <w:name w:val="footnote reference"/>
    <w:aliases w:val="Car Car Char Car Char Car Car Char Car Char Char,Car Car Car Car Car Car Car Car Char Car Car Char Car Car Car Char Car Char Char Char"/>
    <w:uiPriority w:val="99"/>
    <w:rsid w:val="004C7E48"/>
    <w:rPr>
      <w:vertAlign w:val="superscript"/>
    </w:rPr>
  </w:style>
  <w:style w:type="character" w:styleId="Collegamentoipertestuale">
    <w:name w:val="Hyperlink"/>
    <w:uiPriority w:val="99"/>
    <w:rsid w:val="004C7E48"/>
    <w:rPr>
      <w:color w:val="0000FF"/>
      <w:u w:val="single"/>
    </w:rPr>
  </w:style>
  <w:style w:type="character" w:customStyle="1" w:styleId="Bold">
    <w:name w:val="Bold"/>
    <w:rsid w:val="004C7E48"/>
    <w:rPr>
      <w:b/>
      <w:bCs/>
    </w:rPr>
  </w:style>
  <w:style w:type="paragraph" w:styleId="Corpodeltesto">
    <w:name w:val="Body Text"/>
    <w:basedOn w:val="Normale"/>
    <w:rsid w:val="004C7E48"/>
    <w:pPr>
      <w:tabs>
        <w:tab w:val="left" w:pos="7650"/>
      </w:tabs>
      <w:spacing w:before="0"/>
    </w:pPr>
    <w:rPr>
      <w:rFonts w:eastAsia="KaiTi_GB2312"/>
      <w:i/>
      <w:iCs/>
    </w:rPr>
  </w:style>
  <w:style w:type="paragraph" w:customStyle="1" w:styleId="a">
    <w:name w:val="正文."/>
    <w:basedOn w:val="Normale"/>
    <w:rsid w:val="004C7E48"/>
    <w:pPr>
      <w:tabs>
        <w:tab w:val="left" w:pos="-1530"/>
        <w:tab w:val="left" w:pos="567"/>
      </w:tabs>
      <w:spacing w:before="40" w:after="40" w:line="340" w:lineRule="exact"/>
      <w:jc w:val="left"/>
    </w:pPr>
    <w:rPr>
      <w:rFonts w:ascii="SimSun" w:hAnsi="Arial Narrow"/>
      <w:sz w:val="22"/>
      <w:szCs w:val="22"/>
    </w:rPr>
  </w:style>
  <w:style w:type="paragraph" w:customStyle="1" w:styleId="TableEntry">
    <w:name w:val="TableEntry"/>
    <w:basedOn w:val="Normale"/>
    <w:rsid w:val="004C7E48"/>
    <w:pPr>
      <w:widowControl/>
      <w:spacing w:after="20" w:line="240" w:lineRule="auto"/>
      <w:jc w:val="left"/>
    </w:pPr>
    <w:rPr>
      <w:noProof/>
      <w:spacing w:val="0"/>
      <w:kern w:val="0"/>
      <w:sz w:val="22"/>
      <w:szCs w:val="22"/>
    </w:rPr>
  </w:style>
  <w:style w:type="paragraph" w:customStyle="1" w:styleId="BlankLine">
    <w:name w:val="BlankLine"/>
    <w:basedOn w:val="Normale"/>
    <w:next w:val="Normale"/>
    <w:rsid w:val="007F122E"/>
    <w:pPr>
      <w:widowControl/>
      <w:spacing w:before="0" w:after="0" w:line="240" w:lineRule="auto"/>
      <w:jc w:val="left"/>
    </w:pPr>
    <w:rPr>
      <w:noProof/>
      <w:spacing w:val="0"/>
      <w:kern w:val="0"/>
      <w:sz w:val="22"/>
      <w:szCs w:val="22"/>
    </w:rPr>
  </w:style>
  <w:style w:type="paragraph" w:customStyle="1" w:styleId="BoxNewPara">
    <w:name w:val="Box NewPara"/>
    <w:basedOn w:val="Normale"/>
    <w:next w:val="Normale"/>
    <w:rsid w:val="004C7E48"/>
    <w:pPr>
      <w:widowControl/>
      <w:pBdr>
        <w:left w:val="single" w:sz="6" w:space="1" w:color="auto"/>
        <w:right w:val="single" w:sz="6" w:space="1" w:color="auto"/>
      </w:pBdr>
      <w:shd w:val="pct10" w:color="auto" w:fill="auto"/>
      <w:spacing w:before="0" w:after="0" w:line="240" w:lineRule="auto"/>
    </w:pPr>
    <w:rPr>
      <w:noProof/>
      <w:spacing w:val="0"/>
      <w:kern w:val="0"/>
      <w:sz w:val="20"/>
      <w:szCs w:val="20"/>
    </w:rPr>
  </w:style>
  <w:style w:type="paragraph" w:customStyle="1" w:styleId="BoxRandList1">
    <w:name w:val="Box RandList 1"/>
    <w:basedOn w:val="Normale"/>
    <w:rsid w:val="004C7E48"/>
    <w:pPr>
      <w:widowControl/>
      <w:numPr>
        <w:numId w:val="7"/>
      </w:numPr>
      <w:pBdr>
        <w:left w:val="single" w:sz="6" w:space="10" w:color="auto"/>
        <w:right w:val="single" w:sz="6" w:space="10" w:color="auto"/>
      </w:pBdr>
      <w:shd w:val="pct10" w:color="auto" w:fill="auto"/>
      <w:tabs>
        <w:tab w:val="left" w:pos="437"/>
      </w:tabs>
      <w:spacing w:before="0" w:after="0" w:line="360" w:lineRule="auto"/>
      <w:ind w:right="181"/>
    </w:pPr>
    <w:rPr>
      <w:noProof/>
      <w:spacing w:val="0"/>
      <w:kern w:val="0"/>
      <w:sz w:val="20"/>
      <w:szCs w:val="20"/>
    </w:rPr>
  </w:style>
  <w:style w:type="paragraph" w:customStyle="1" w:styleId="BoxSeqList1">
    <w:name w:val="Box SeqList 1"/>
    <w:basedOn w:val="Normale"/>
    <w:rsid w:val="004C7E48"/>
    <w:pPr>
      <w:widowControl/>
      <w:numPr>
        <w:ilvl w:val="1"/>
        <w:numId w:val="8"/>
      </w:numPr>
      <w:pBdr>
        <w:left w:val="single" w:sz="6" w:space="8" w:color="auto"/>
        <w:right w:val="single" w:sz="6" w:space="10" w:color="auto"/>
      </w:pBdr>
      <w:shd w:val="pct10" w:color="auto" w:fill="auto"/>
      <w:spacing w:before="0" w:after="0" w:line="360" w:lineRule="auto"/>
      <w:ind w:right="181"/>
    </w:pPr>
    <w:rPr>
      <w:noProof/>
      <w:spacing w:val="0"/>
      <w:kern w:val="0"/>
      <w:sz w:val="20"/>
      <w:szCs w:val="20"/>
    </w:rPr>
  </w:style>
  <w:style w:type="paragraph" w:customStyle="1" w:styleId="BoxSeqList3">
    <w:name w:val="Box SeqList 3"/>
    <w:basedOn w:val="BoxSeqList2"/>
    <w:rsid w:val="004C7E48"/>
    <w:pPr>
      <w:numPr>
        <w:ilvl w:val="3"/>
      </w:numPr>
      <w:pBdr>
        <w:left w:val="single" w:sz="6" w:space="30" w:color="auto"/>
        <w:right w:val="single" w:sz="6" w:space="30" w:color="auto"/>
      </w:pBdr>
      <w:tabs>
        <w:tab w:val="clear" w:pos="1009"/>
        <w:tab w:val="num" w:pos="1701"/>
      </w:tabs>
      <w:ind w:left="1701" w:right="584"/>
    </w:pPr>
  </w:style>
  <w:style w:type="paragraph" w:customStyle="1" w:styleId="BoxSeqList2">
    <w:name w:val="Box SeqList 2"/>
    <w:basedOn w:val="BoxSeqList1"/>
    <w:rsid w:val="004C7E48"/>
    <w:pPr>
      <w:numPr>
        <w:ilvl w:val="2"/>
      </w:numPr>
      <w:pBdr>
        <w:left w:val="single" w:sz="6" w:space="20" w:color="auto"/>
      </w:pBdr>
      <w:tabs>
        <w:tab w:val="clear" w:pos="805"/>
        <w:tab w:val="num" w:pos="1276"/>
      </w:tabs>
      <w:ind w:left="1276" w:hanging="426"/>
    </w:pPr>
  </w:style>
  <w:style w:type="paragraph" w:customStyle="1" w:styleId="TableTitle">
    <w:name w:val="Table Title"/>
    <w:basedOn w:val="Normale"/>
    <w:rsid w:val="004C7E48"/>
    <w:pPr>
      <w:keepNext/>
      <w:widowControl/>
      <w:spacing w:before="120" w:after="0" w:line="240" w:lineRule="auto"/>
      <w:jc w:val="left"/>
    </w:pPr>
    <w:rPr>
      <w:b/>
      <w:bCs/>
      <w:noProof/>
      <w:spacing w:val="0"/>
      <w:kern w:val="0"/>
      <w:sz w:val="22"/>
      <w:szCs w:val="22"/>
    </w:rPr>
  </w:style>
  <w:style w:type="paragraph" w:customStyle="1" w:styleId="TBL-COLMNhd">
    <w:name w:val="TBL-COLMNhd"/>
    <w:basedOn w:val="Normale"/>
    <w:rsid w:val="004C7E48"/>
    <w:pPr>
      <w:widowControl/>
      <w:tabs>
        <w:tab w:val="left" w:pos="-720"/>
      </w:tabs>
      <w:suppressAutoHyphens/>
      <w:spacing w:before="80" w:after="0" w:line="240" w:lineRule="auto"/>
      <w:jc w:val="center"/>
    </w:pPr>
    <w:rPr>
      <w:b/>
      <w:bCs/>
      <w:noProof/>
      <w:spacing w:val="0"/>
      <w:kern w:val="0"/>
      <w:sz w:val="22"/>
      <w:szCs w:val="22"/>
    </w:rPr>
  </w:style>
  <w:style w:type="paragraph" w:customStyle="1" w:styleId="SeqListLev1">
    <w:name w:val="Seq List Lev1"/>
    <w:basedOn w:val="Normale"/>
    <w:rsid w:val="004C7E48"/>
    <w:pPr>
      <w:widowControl/>
      <w:numPr>
        <w:ilvl w:val="1"/>
        <w:numId w:val="6"/>
      </w:numPr>
      <w:spacing w:before="0" w:after="0" w:line="240" w:lineRule="auto"/>
      <w:jc w:val="left"/>
    </w:pPr>
    <w:rPr>
      <w:noProof/>
      <w:spacing w:val="0"/>
      <w:kern w:val="0"/>
      <w:sz w:val="22"/>
      <w:szCs w:val="22"/>
    </w:rPr>
  </w:style>
  <w:style w:type="paragraph" w:customStyle="1" w:styleId="SeqListLev2">
    <w:name w:val="Seq List Lev2"/>
    <w:basedOn w:val="SeqListLev1"/>
    <w:rsid w:val="006E5EFF"/>
    <w:pPr>
      <w:numPr>
        <w:ilvl w:val="0"/>
      </w:numPr>
      <w:spacing w:before="60" w:after="120" w:line="400" w:lineRule="exact"/>
    </w:pPr>
    <w:rPr>
      <w:sz w:val="24"/>
    </w:rPr>
  </w:style>
  <w:style w:type="paragraph" w:customStyle="1" w:styleId="SeqListLev3">
    <w:name w:val="Seq List Lev3"/>
    <w:basedOn w:val="SeqListLev2"/>
    <w:rsid w:val="004C7E48"/>
    <w:pPr>
      <w:numPr>
        <w:ilvl w:val="3"/>
      </w:numPr>
      <w:tabs>
        <w:tab w:val="clear" w:pos="1701"/>
      </w:tabs>
      <w:ind w:left="713" w:hanging="288"/>
    </w:pPr>
  </w:style>
  <w:style w:type="paragraph" w:customStyle="1" w:styleId="SeqListLev4">
    <w:name w:val="Seq List Lev4"/>
    <w:basedOn w:val="SeqListLev3"/>
    <w:rsid w:val="004C7E48"/>
    <w:pPr>
      <w:numPr>
        <w:ilvl w:val="4"/>
      </w:numPr>
      <w:tabs>
        <w:tab w:val="clear" w:pos="2126"/>
      </w:tabs>
      <w:ind w:left="713" w:hanging="288"/>
    </w:pPr>
  </w:style>
  <w:style w:type="character" w:customStyle="1" w:styleId="Underline">
    <w:name w:val="Underline"/>
    <w:rsid w:val="004C7E48"/>
    <w:rPr>
      <w:u w:val="single"/>
    </w:rPr>
  </w:style>
  <w:style w:type="paragraph" w:customStyle="1" w:styleId="NewPara">
    <w:name w:val="NewPara"/>
    <w:basedOn w:val="Normale"/>
    <w:next w:val="Normale"/>
    <w:link w:val="NewParaChar"/>
    <w:qFormat/>
    <w:rsid w:val="004C7E48"/>
    <w:pPr>
      <w:widowControl/>
      <w:tabs>
        <w:tab w:val="left" w:pos="709"/>
      </w:tabs>
      <w:spacing w:before="160" w:after="20" w:line="240" w:lineRule="auto"/>
      <w:jc w:val="left"/>
    </w:pPr>
    <w:rPr>
      <w:noProof/>
      <w:spacing w:val="0"/>
      <w:kern w:val="0"/>
      <w:sz w:val="22"/>
      <w:szCs w:val="22"/>
    </w:rPr>
  </w:style>
  <w:style w:type="paragraph" w:customStyle="1" w:styleId="DocTitle">
    <w:name w:val="DocTitle"/>
    <w:basedOn w:val="Normale"/>
    <w:next w:val="Normale"/>
    <w:rsid w:val="004C7E48"/>
    <w:pPr>
      <w:widowControl/>
      <w:spacing w:before="120" w:after="480" w:line="240" w:lineRule="auto"/>
      <w:jc w:val="center"/>
    </w:pPr>
    <w:rPr>
      <w:smallCaps/>
      <w:noProof/>
      <w:color w:val="808080"/>
      <w:spacing w:val="0"/>
      <w:kern w:val="0"/>
      <w:sz w:val="56"/>
      <w:szCs w:val="56"/>
    </w:rPr>
  </w:style>
  <w:style w:type="character" w:customStyle="1" w:styleId="NumTable">
    <w:name w:val="NumTable"/>
    <w:basedOn w:val="Carpredefinitoparagrafo"/>
    <w:rsid w:val="004C7E48"/>
  </w:style>
  <w:style w:type="character" w:customStyle="1" w:styleId="Superscript">
    <w:name w:val="Superscript"/>
    <w:rsid w:val="004C7E48"/>
    <w:rPr>
      <w:noProof w:val="0"/>
      <w:vertAlign w:val="superscript"/>
      <w:lang w:val="en-GB"/>
    </w:rPr>
  </w:style>
  <w:style w:type="table" w:styleId="Grigliatabella">
    <w:name w:val="Table Grid"/>
    <w:basedOn w:val="Tabellanormale"/>
    <w:uiPriority w:val="59"/>
    <w:rsid w:val="008D2B79"/>
    <w:pPr>
      <w:widowControl w:val="0"/>
      <w:spacing w:before="60" w:after="120" w:line="40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A7299D"/>
    <w:pPr>
      <w:spacing w:before="0" w:after="0" w:line="240" w:lineRule="auto"/>
    </w:pPr>
    <w:rPr>
      <w:spacing w:val="0"/>
      <w:sz w:val="18"/>
      <w:szCs w:val="18"/>
    </w:rPr>
  </w:style>
  <w:style w:type="character" w:customStyle="1" w:styleId="BoldItalic">
    <w:name w:val="Bold Italic"/>
    <w:rsid w:val="00A7299D"/>
    <w:rPr>
      <w:b/>
      <w:bCs/>
      <w:i/>
      <w:iCs/>
    </w:rPr>
  </w:style>
  <w:style w:type="character" w:customStyle="1" w:styleId="BoldItalicUnderline">
    <w:name w:val="Bold Italic Underline"/>
    <w:rsid w:val="00A7299D"/>
    <w:rPr>
      <w:b/>
      <w:bCs/>
      <w:i/>
      <w:iCs/>
      <w:u w:val="single"/>
    </w:rPr>
  </w:style>
  <w:style w:type="character" w:customStyle="1" w:styleId="BoldUnderline">
    <w:name w:val="Bold Underline"/>
    <w:rsid w:val="00A7299D"/>
    <w:rPr>
      <w:b/>
      <w:bCs/>
      <w:u w:val="single"/>
    </w:rPr>
  </w:style>
  <w:style w:type="paragraph" w:customStyle="1" w:styleId="BoxText">
    <w:name w:val="Box Text"/>
    <w:basedOn w:val="BoxNewPara"/>
    <w:rsid w:val="00A7299D"/>
    <w:pPr>
      <w:numPr>
        <w:numId w:val="3"/>
      </w:numPr>
      <w:tabs>
        <w:tab w:val="left" w:pos="426"/>
      </w:tabs>
    </w:pPr>
  </w:style>
  <w:style w:type="paragraph" w:customStyle="1" w:styleId="FigureCaption">
    <w:name w:val="Figure Caption"/>
    <w:basedOn w:val="Normale"/>
    <w:rsid w:val="00A7299D"/>
    <w:pPr>
      <w:widowControl/>
      <w:spacing w:before="120" w:after="0" w:line="240" w:lineRule="auto"/>
      <w:jc w:val="left"/>
    </w:pPr>
    <w:rPr>
      <w:i/>
      <w:iCs/>
      <w:noProof/>
      <w:spacing w:val="0"/>
      <w:kern w:val="0"/>
      <w:sz w:val="22"/>
      <w:szCs w:val="22"/>
    </w:rPr>
  </w:style>
  <w:style w:type="paragraph" w:customStyle="1" w:styleId="BoxNote">
    <w:name w:val="Box Note"/>
    <w:basedOn w:val="Normale"/>
    <w:next w:val="Normale"/>
    <w:rsid w:val="00A7299D"/>
    <w:pPr>
      <w:widowControl/>
      <w:pBdr>
        <w:left w:val="single" w:sz="6" w:space="1" w:color="auto"/>
        <w:right w:val="single" w:sz="6" w:space="1" w:color="auto"/>
      </w:pBdr>
      <w:shd w:val="pct10" w:color="auto" w:fill="auto"/>
      <w:suppressAutoHyphens/>
      <w:spacing w:before="0" w:after="0" w:line="240" w:lineRule="auto"/>
    </w:pPr>
    <w:rPr>
      <w:i/>
      <w:iCs/>
      <w:noProof/>
      <w:spacing w:val="0"/>
      <w:kern w:val="0"/>
      <w:sz w:val="20"/>
      <w:szCs w:val="20"/>
    </w:rPr>
  </w:style>
  <w:style w:type="paragraph" w:customStyle="1" w:styleId="Note">
    <w:name w:val="Note"/>
    <w:basedOn w:val="Normale"/>
    <w:next w:val="NewPara"/>
    <w:rsid w:val="00A7299D"/>
    <w:pPr>
      <w:widowControl/>
      <w:suppressAutoHyphens/>
      <w:spacing w:before="120" w:after="0" w:line="240" w:lineRule="auto"/>
      <w:jc w:val="left"/>
    </w:pPr>
    <w:rPr>
      <w:i/>
      <w:iCs/>
      <w:noProof/>
      <w:spacing w:val="0"/>
      <w:kern w:val="0"/>
      <w:sz w:val="22"/>
      <w:szCs w:val="22"/>
    </w:rPr>
  </w:style>
  <w:style w:type="paragraph" w:customStyle="1" w:styleId="BoxParaTitle">
    <w:name w:val="Box ParaTitle"/>
    <w:basedOn w:val="BoxNote"/>
    <w:rsid w:val="00A7299D"/>
    <w:rPr>
      <w:b/>
      <w:bCs/>
      <w:i w:val="0"/>
      <w:iCs w:val="0"/>
    </w:rPr>
  </w:style>
  <w:style w:type="paragraph" w:customStyle="1" w:styleId="RandListLev1">
    <w:name w:val="Rand List Lev1"/>
    <w:basedOn w:val="Normale"/>
    <w:rsid w:val="00A7299D"/>
    <w:pPr>
      <w:widowControl/>
      <w:numPr>
        <w:numId w:val="5"/>
      </w:numPr>
      <w:tabs>
        <w:tab w:val="left" w:pos="754"/>
      </w:tabs>
      <w:spacing w:before="0" w:after="0" w:line="240" w:lineRule="auto"/>
      <w:ind w:left="754" w:hanging="357"/>
      <w:jc w:val="left"/>
    </w:pPr>
    <w:rPr>
      <w:noProof/>
      <w:spacing w:val="0"/>
      <w:kern w:val="0"/>
      <w:sz w:val="22"/>
      <w:szCs w:val="22"/>
    </w:rPr>
  </w:style>
  <w:style w:type="paragraph" w:customStyle="1" w:styleId="BoxRandList2">
    <w:name w:val="Box RandList 2"/>
    <w:basedOn w:val="BoxRandList1"/>
    <w:rsid w:val="00A7299D"/>
    <w:pPr>
      <w:numPr>
        <w:numId w:val="4"/>
      </w:numPr>
      <w:pBdr>
        <w:left w:val="single" w:sz="6" w:space="20" w:color="auto"/>
        <w:right w:val="single" w:sz="6" w:space="20" w:color="auto"/>
      </w:pBdr>
      <w:tabs>
        <w:tab w:val="left" w:pos="635"/>
      </w:tabs>
      <w:ind w:left="635" w:right="380"/>
    </w:pPr>
  </w:style>
  <w:style w:type="paragraph" w:customStyle="1" w:styleId="BoxRandList3">
    <w:name w:val="Box RandList 3"/>
    <w:basedOn w:val="BoxRandList2"/>
    <w:rsid w:val="00A7299D"/>
    <w:pPr>
      <w:pBdr>
        <w:left w:val="single" w:sz="6" w:space="29" w:color="auto"/>
        <w:right w:val="single" w:sz="6" w:space="30" w:color="auto"/>
      </w:pBdr>
      <w:tabs>
        <w:tab w:val="left" w:pos="816"/>
      </w:tabs>
      <w:ind w:left="816" w:right="584"/>
    </w:pPr>
  </w:style>
  <w:style w:type="paragraph" w:customStyle="1" w:styleId="BoxTitle">
    <w:name w:val="Box Title"/>
    <w:basedOn w:val="Normale"/>
    <w:next w:val="BoxText"/>
    <w:rsid w:val="00A7299D"/>
    <w:pPr>
      <w:widowControl/>
      <w:pBdr>
        <w:top w:val="single" w:sz="6" w:space="7" w:color="auto"/>
        <w:left w:val="single" w:sz="6" w:space="7" w:color="auto"/>
        <w:right w:val="single" w:sz="6" w:space="7" w:color="auto"/>
      </w:pBdr>
      <w:shd w:val="pct10" w:color="auto" w:fill="auto"/>
      <w:spacing w:before="120" w:after="0" w:line="360" w:lineRule="auto"/>
      <w:ind w:left="119" w:right="119"/>
      <w:jc w:val="center"/>
    </w:pPr>
    <w:rPr>
      <w:b/>
      <w:bCs/>
      <w:i/>
      <w:iCs/>
      <w:noProof/>
      <w:spacing w:val="0"/>
      <w:kern w:val="0"/>
      <w:sz w:val="20"/>
      <w:szCs w:val="20"/>
    </w:rPr>
  </w:style>
  <w:style w:type="character" w:customStyle="1" w:styleId="Chart">
    <w:name w:val="Chart"/>
    <w:basedOn w:val="Carpredefinitoparagrafo"/>
    <w:rsid w:val="00A7299D"/>
  </w:style>
  <w:style w:type="paragraph" w:customStyle="1" w:styleId="RandListLev2">
    <w:name w:val="Rand List Lev2"/>
    <w:basedOn w:val="RandListLev1"/>
    <w:rsid w:val="00A7299D"/>
    <w:pPr>
      <w:tabs>
        <w:tab w:val="clear" w:pos="754"/>
        <w:tab w:val="left" w:pos="1134"/>
      </w:tabs>
      <w:ind w:left="1134"/>
    </w:pPr>
  </w:style>
  <w:style w:type="paragraph" w:customStyle="1" w:styleId="RandListLev3">
    <w:name w:val="Rand List Lev3"/>
    <w:basedOn w:val="RandListLev2"/>
    <w:rsid w:val="00A7299D"/>
    <w:pPr>
      <w:tabs>
        <w:tab w:val="clear" w:pos="1134"/>
        <w:tab w:val="left" w:pos="1559"/>
      </w:tabs>
      <w:ind w:left="1559"/>
    </w:pPr>
  </w:style>
  <w:style w:type="paragraph" w:customStyle="1" w:styleId="RandListLev4">
    <w:name w:val="Rand List Lev4"/>
    <w:basedOn w:val="RandListLev3"/>
    <w:rsid w:val="00A7299D"/>
    <w:pPr>
      <w:tabs>
        <w:tab w:val="clear" w:pos="1559"/>
        <w:tab w:val="left" w:pos="1984"/>
      </w:tabs>
      <w:ind w:left="1984"/>
    </w:pPr>
  </w:style>
  <w:style w:type="paragraph" w:customStyle="1" w:styleId="DefListHeader">
    <w:name w:val="Def List Header"/>
    <w:basedOn w:val="Normale"/>
    <w:next w:val="Normale"/>
    <w:rsid w:val="00A7299D"/>
    <w:pPr>
      <w:keepNext/>
      <w:widowControl/>
      <w:tabs>
        <w:tab w:val="left" w:pos="2835"/>
      </w:tabs>
      <w:spacing w:before="120" w:after="0" w:line="240" w:lineRule="auto"/>
      <w:jc w:val="left"/>
    </w:pPr>
    <w:rPr>
      <w:b/>
      <w:bCs/>
      <w:caps/>
      <w:noProof/>
      <w:spacing w:val="0"/>
      <w:kern w:val="0"/>
      <w:sz w:val="28"/>
      <w:szCs w:val="28"/>
    </w:rPr>
  </w:style>
  <w:style w:type="paragraph" w:customStyle="1" w:styleId="DefinitionList">
    <w:name w:val="Definition List"/>
    <w:basedOn w:val="Normale"/>
    <w:next w:val="Normale"/>
    <w:rsid w:val="00A7299D"/>
    <w:pPr>
      <w:widowControl/>
      <w:tabs>
        <w:tab w:val="left" w:pos="2835"/>
      </w:tabs>
      <w:spacing w:before="120" w:after="0" w:line="240" w:lineRule="auto"/>
      <w:ind w:left="2835" w:hanging="2835"/>
      <w:jc w:val="left"/>
    </w:pPr>
    <w:rPr>
      <w:noProof/>
      <w:spacing w:val="0"/>
      <w:kern w:val="0"/>
      <w:sz w:val="22"/>
      <w:szCs w:val="22"/>
    </w:rPr>
  </w:style>
  <w:style w:type="paragraph" w:customStyle="1" w:styleId="MeetingInfo">
    <w:name w:val="MeetingInfo"/>
    <w:basedOn w:val="Normale"/>
    <w:rsid w:val="00A7299D"/>
    <w:pPr>
      <w:widowControl/>
      <w:pBdr>
        <w:top w:val="single" w:sz="12" w:space="6" w:color="auto"/>
        <w:left w:val="single" w:sz="12" w:space="6" w:color="auto"/>
        <w:bottom w:val="single" w:sz="12" w:space="6" w:color="auto"/>
        <w:right w:val="single" w:sz="12" w:space="6" w:color="auto"/>
        <w:between w:val="single" w:sz="12" w:space="6" w:color="auto"/>
      </w:pBdr>
      <w:spacing w:before="120" w:line="240" w:lineRule="auto"/>
      <w:jc w:val="center"/>
    </w:pPr>
    <w:rPr>
      <w:b/>
      <w:bCs/>
      <w:noProof/>
      <w:spacing w:val="0"/>
      <w:kern w:val="0"/>
      <w:sz w:val="28"/>
      <w:szCs w:val="28"/>
    </w:rPr>
  </w:style>
  <w:style w:type="paragraph" w:customStyle="1" w:styleId="EndBox">
    <w:name w:val="EndBox"/>
    <w:basedOn w:val="Normale"/>
    <w:next w:val="Normale"/>
    <w:rsid w:val="00A7299D"/>
    <w:pPr>
      <w:widowControl/>
      <w:pBdr>
        <w:left w:val="single" w:sz="6" w:space="1" w:color="auto"/>
        <w:bottom w:val="single" w:sz="6" w:space="1" w:color="auto"/>
        <w:right w:val="single" w:sz="6" w:space="1" w:color="auto"/>
      </w:pBdr>
      <w:shd w:val="pct10" w:color="auto" w:fill="auto"/>
      <w:spacing w:before="0" w:after="0" w:line="240" w:lineRule="auto"/>
      <w:jc w:val="left"/>
    </w:pPr>
    <w:rPr>
      <w:noProof/>
      <w:spacing w:val="0"/>
      <w:kern w:val="0"/>
      <w:sz w:val="22"/>
      <w:szCs w:val="22"/>
    </w:rPr>
  </w:style>
  <w:style w:type="paragraph" w:customStyle="1" w:styleId="FigInfo-P">
    <w:name w:val="FigInfo-P"/>
    <w:basedOn w:val="Normale"/>
    <w:rsid w:val="00A7299D"/>
    <w:pPr>
      <w:widowControl/>
      <w:spacing w:before="120" w:after="0" w:line="240" w:lineRule="auto"/>
      <w:jc w:val="left"/>
    </w:pPr>
    <w:rPr>
      <w:noProof/>
      <w:spacing w:val="0"/>
      <w:kern w:val="0"/>
      <w:sz w:val="22"/>
      <w:szCs w:val="22"/>
    </w:rPr>
  </w:style>
  <w:style w:type="paragraph" w:customStyle="1" w:styleId="FigureTitle">
    <w:name w:val="Figure Title"/>
    <w:basedOn w:val="Normale"/>
    <w:rsid w:val="00A7299D"/>
    <w:pPr>
      <w:keepNext/>
      <w:widowControl/>
      <w:spacing w:before="120" w:after="0" w:line="240" w:lineRule="auto"/>
      <w:jc w:val="left"/>
    </w:pPr>
    <w:rPr>
      <w:b/>
      <w:bCs/>
      <w:i/>
      <w:iCs/>
      <w:noProof/>
      <w:spacing w:val="0"/>
      <w:kern w:val="0"/>
      <w:sz w:val="22"/>
      <w:szCs w:val="22"/>
    </w:rPr>
  </w:style>
  <w:style w:type="character" w:customStyle="1" w:styleId="Graph">
    <w:name w:val="Graph"/>
    <w:basedOn w:val="Carpredefinitoparagrafo"/>
    <w:rsid w:val="00A7299D"/>
  </w:style>
  <w:style w:type="character" w:customStyle="1" w:styleId="Image">
    <w:name w:val="Image"/>
    <w:basedOn w:val="Carpredefinitoparagrafo"/>
    <w:rsid w:val="00A7299D"/>
  </w:style>
  <w:style w:type="character" w:customStyle="1" w:styleId="Italic">
    <w:name w:val="Italic"/>
    <w:rsid w:val="00A7299D"/>
    <w:rPr>
      <w:i/>
      <w:iCs/>
    </w:rPr>
  </w:style>
  <w:style w:type="character" w:customStyle="1" w:styleId="ItalicUnderline">
    <w:name w:val="Italic Underline"/>
    <w:rsid w:val="00A7299D"/>
    <w:rPr>
      <w:i/>
      <w:iCs/>
      <w:u w:val="single"/>
    </w:rPr>
  </w:style>
  <w:style w:type="paragraph" w:customStyle="1" w:styleId="ListHeader">
    <w:name w:val="List Header"/>
    <w:basedOn w:val="Normale"/>
    <w:rsid w:val="00A7299D"/>
    <w:pPr>
      <w:keepNext/>
      <w:widowControl/>
      <w:spacing w:before="120" w:after="0" w:line="240" w:lineRule="auto"/>
      <w:jc w:val="left"/>
    </w:pPr>
    <w:rPr>
      <w:noProof/>
      <w:spacing w:val="0"/>
      <w:kern w:val="0"/>
      <w:sz w:val="22"/>
      <w:szCs w:val="22"/>
    </w:rPr>
  </w:style>
  <w:style w:type="paragraph" w:customStyle="1" w:styleId="MeetInfo">
    <w:name w:val="MeetInfo"/>
    <w:basedOn w:val="Normale"/>
    <w:next w:val="Normale"/>
    <w:rsid w:val="00A7299D"/>
    <w:pPr>
      <w:widowControl/>
      <w:tabs>
        <w:tab w:val="left" w:pos="426"/>
      </w:tabs>
      <w:spacing w:after="0" w:line="240" w:lineRule="auto"/>
      <w:jc w:val="left"/>
    </w:pPr>
    <w:rPr>
      <w:noProof/>
      <w:spacing w:val="0"/>
      <w:kern w:val="0"/>
      <w:sz w:val="18"/>
      <w:szCs w:val="18"/>
    </w:rPr>
  </w:style>
  <w:style w:type="paragraph" w:customStyle="1" w:styleId="SpacePara">
    <w:name w:val="SpacePara"/>
    <w:basedOn w:val="Normale"/>
    <w:next w:val="DocTitle"/>
    <w:rsid w:val="00A7299D"/>
    <w:pPr>
      <w:widowControl/>
      <w:spacing w:before="0" w:after="0" w:line="480" w:lineRule="auto"/>
      <w:jc w:val="left"/>
    </w:pPr>
    <w:rPr>
      <w:noProof/>
      <w:spacing w:val="0"/>
      <w:kern w:val="0"/>
      <w:sz w:val="22"/>
      <w:szCs w:val="22"/>
    </w:rPr>
  </w:style>
  <w:style w:type="character" w:customStyle="1" w:styleId="NroPara">
    <w:name w:val="NroPara"/>
    <w:basedOn w:val="Carpredefinitoparagrafo"/>
    <w:rsid w:val="00A7299D"/>
  </w:style>
  <w:style w:type="character" w:customStyle="1" w:styleId="NumBox">
    <w:name w:val="NumBox"/>
    <w:basedOn w:val="Carpredefinitoparagrafo"/>
    <w:rsid w:val="00A7299D"/>
  </w:style>
  <w:style w:type="character" w:customStyle="1" w:styleId="NumFigure">
    <w:name w:val="NumFigure"/>
    <w:basedOn w:val="Carpredefinitoparagrafo"/>
    <w:rsid w:val="00A7299D"/>
  </w:style>
  <w:style w:type="paragraph" w:customStyle="1" w:styleId="PgBrk">
    <w:name w:val="PgBrk"/>
    <w:basedOn w:val="Normale"/>
    <w:next w:val="Titolo1"/>
    <w:rsid w:val="00A7299D"/>
    <w:pPr>
      <w:pageBreakBefore/>
      <w:widowControl/>
      <w:spacing w:before="120" w:after="0" w:line="14" w:lineRule="exact"/>
      <w:jc w:val="left"/>
    </w:pPr>
    <w:rPr>
      <w:noProof/>
      <w:spacing w:val="0"/>
      <w:kern w:val="0"/>
      <w:sz w:val="22"/>
      <w:szCs w:val="22"/>
    </w:rPr>
  </w:style>
  <w:style w:type="paragraph" w:customStyle="1" w:styleId="StartBack">
    <w:name w:val="StartBack"/>
    <w:basedOn w:val="SpacePara"/>
    <w:next w:val="Normale"/>
    <w:rsid w:val="00A7299D"/>
  </w:style>
  <w:style w:type="paragraph" w:customStyle="1" w:styleId="StartBody">
    <w:name w:val="StartBody"/>
    <w:basedOn w:val="SpacePara"/>
    <w:next w:val="Normale"/>
    <w:rsid w:val="00A7299D"/>
  </w:style>
  <w:style w:type="character" w:customStyle="1" w:styleId="Term">
    <w:name w:val="Term"/>
    <w:rsid w:val="00A7299D"/>
    <w:rPr>
      <w:b/>
      <w:bCs/>
    </w:rPr>
  </w:style>
  <w:style w:type="character" w:customStyle="1" w:styleId="TermHeading">
    <w:name w:val="Term Heading"/>
    <w:rsid w:val="00A7299D"/>
    <w:rPr>
      <w:b w:val="0"/>
      <w:bCs w:val="0"/>
    </w:rPr>
  </w:style>
  <w:style w:type="paragraph" w:styleId="Sommario2">
    <w:name w:val="toc 2"/>
    <w:basedOn w:val="Normale"/>
    <w:next w:val="Normale"/>
    <w:autoRedefine/>
    <w:uiPriority w:val="39"/>
    <w:rsid w:val="00A7299D"/>
    <w:pPr>
      <w:spacing w:before="240" w:after="0"/>
      <w:jc w:val="left"/>
    </w:pPr>
    <w:rPr>
      <w:rFonts w:asciiTheme="minorHAnsi" w:hAnsiTheme="minorHAnsi" w:cstheme="minorHAnsi"/>
      <w:b/>
      <w:bCs/>
      <w:sz w:val="20"/>
      <w:szCs w:val="20"/>
    </w:rPr>
  </w:style>
  <w:style w:type="paragraph" w:styleId="Sommario3">
    <w:name w:val="toc 3"/>
    <w:basedOn w:val="Normale"/>
    <w:next w:val="Normale"/>
    <w:autoRedefine/>
    <w:uiPriority w:val="39"/>
    <w:rsid w:val="005F5D74"/>
    <w:pPr>
      <w:tabs>
        <w:tab w:val="left" w:pos="720"/>
        <w:tab w:val="right" w:leader="middleDot" w:pos="9119"/>
      </w:tabs>
      <w:spacing w:before="0" w:after="0"/>
      <w:ind w:left="240"/>
      <w:jc w:val="left"/>
    </w:pPr>
    <w:rPr>
      <w:rFonts w:eastAsia="KaiTi" w:cstheme="minorHAnsi"/>
      <w:noProof/>
      <w:sz w:val="20"/>
      <w:szCs w:val="20"/>
    </w:rPr>
  </w:style>
  <w:style w:type="paragraph" w:styleId="Sommario4">
    <w:name w:val="toc 4"/>
    <w:basedOn w:val="Normale"/>
    <w:next w:val="Normale"/>
    <w:autoRedefine/>
    <w:semiHidden/>
    <w:rsid w:val="00A7299D"/>
    <w:pPr>
      <w:spacing w:before="0" w:after="0"/>
      <w:ind w:left="480"/>
      <w:jc w:val="left"/>
    </w:pPr>
    <w:rPr>
      <w:rFonts w:asciiTheme="minorHAnsi" w:hAnsiTheme="minorHAnsi" w:cstheme="minorHAnsi"/>
      <w:sz w:val="20"/>
      <w:szCs w:val="20"/>
    </w:rPr>
  </w:style>
  <w:style w:type="paragraph" w:styleId="Sommario5">
    <w:name w:val="toc 5"/>
    <w:basedOn w:val="Normale"/>
    <w:next w:val="Normale"/>
    <w:autoRedefine/>
    <w:semiHidden/>
    <w:rsid w:val="00A7299D"/>
    <w:pPr>
      <w:spacing w:before="0" w:after="0"/>
      <w:ind w:left="720"/>
      <w:jc w:val="left"/>
    </w:pPr>
    <w:rPr>
      <w:rFonts w:asciiTheme="minorHAnsi" w:hAnsiTheme="minorHAnsi" w:cstheme="minorHAnsi"/>
      <w:sz w:val="20"/>
      <w:szCs w:val="20"/>
    </w:rPr>
  </w:style>
  <w:style w:type="paragraph" w:styleId="Sommario6">
    <w:name w:val="toc 6"/>
    <w:basedOn w:val="Normale"/>
    <w:next w:val="Normale"/>
    <w:autoRedefine/>
    <w:semiHidden/>
    <w:rsid w:val="00A7299D"/>
    <w:pPr>
      <w:spacing w:before="0" w:after="0"/>
      <w:ind w:left="960"/>
      <w:jc w:val="left"/>
    </w:pPr>
    <w:rPr>
      <w:rFonts w:asciiTheme="minorHAnsi" w:hAnsiTheme="minorHAnsi" w:cstheme="minorHAnsi"/>
      <w:sz w:val="20"/>
      <w:szCs w:val="20"/>
    </w:rPr>
  </w:style>
  <w:style w:type="paragraph" w:customStyle="1" w:styleId="TOCRef">
    <w:name w:val="TOCRef"/>
    <w:basedOn w:val="Normale"/>
    <w:next w:val="Sommario1"/>
    <w:rsid w:val="00A7299D"/>
    <w:pPr>
      <w:widowControl/>
      <w:spacing w:before="120" w:after="0" w:line="200" w:lineRule="exact"/>
      <w:jc w:val="right"/>
    </w:pPr>
    <w:rPr>
      <w:noProof/>
      <w:spacing w:val="0"/>
      <w:kern w:val="0"/>
      <w:sz w:val="22"/>
      <w:szCs w:val="22"/>
    </w:rPr>
  </w:style>
  <w:style w:type="paragraph" w:styleId="Sommario1">
    <w:name w:val="toc 1"/>
    <w:basedOn w:val="Normale"/>
    <w:next w:val="Normale"/>
    <w:autoRedefine/>
    <w:uiPriority w:val="39"/>
    <w:rsid w:val="005F5D74"/>
    <w:pPr>
      <w:tabs>
        <w:tab w:val="left" w:pos="480"/>
        <w:tab w:val="right" w:leader="middleDot" w:pos="9119"/>
      </w:tabs>
      <w:spacing w:before="120" w:after="0"/>
      <w:jc w:val="left"/>
    </w:pPr>
    <w:rPr>
      <w:rFonts w:asciiTheme="majorHAnsi" w:hAnsiTheme="majorHAnsi"/>
      <w:b/>
      <w:bCs/>
      <w:caps/>
    </w:rPr>
  </w:style>
  <w:style w:type="paragraph" w:customStyle="1" w:styleId="TOCTitle">
    <w:name w:val="TOCTitle"/>
    <w:basedOn w:val="Normale"/>
    <w:next w:val="TOCRef"/>
    <w:rsid w:val="00A7299D"/>
    <w:pPr>
      <w:widowControl/>
      <w:pBdr>
        <w:top w:val="single" w:sz="6" w:space="5" w:color="auto"/>
        <w:bottom w:val="single" w:sz="6" w:space="5" w:color="auto"/>
      </w:pBdr>
      <w:spacing w:before="600" w:after="600" w:line="360" w:lineRule="auto"/>
      <w:ind w:left="-170" w:right="-170"/>
      <w:jc w:val="center"/>
    </w:pPr>
    <w:rPr>
      <w:b/>
      <w:bCs/>
      <w:noProof/>
      <w:spacing w:val="0"/>
      <w:kern w:val="0"/>
      <w:sz w:val="28"/>
      <w:szCs w:val="28"/>
    </w:rPr>
  </w:style>
  <w:style w:type="character" w:customStyle="1" w:styleId="XReference">
    <w:name w:val="XReference"/>
    <w:rsid w:val="00A7299D"/>
    <w:rPr>
      <w:color w:val="0000FF"/>
    </w:rPr>
  </w:style>
  <w:style w:type="paragraph" w:customStyle="1" w:styleId="Format1">
    <w:name w:val="Format1"/>
    <w:basedOn w:val="Normale"/>
    <w:rsid w:val="00A7299D"/>
    <w:pPr>
      <w:widowControl/>
      <w:spacing w:after="0" w:line="240" w:lineRule="auto"/>
      <w:jc w:val="left"/>
    </w:pPr>
    <w:rPr>
      <w:rFonts w:ascii="Courier New" w:hAnsi="Courier New" w:cs="Courier New"/>
      <w:noProof/>
      <w:spacing w:val="0"/>
      <w:kern w:val="0"/>
      <w:sz w:val="22"/>
      <w:szCs w:val="22"/>
    </w:rPr>
  </w:style>
  <w:style w:type="paragraph" w:customStyle="1" w:styleId="Format2">
    <w:name w:val="Format2"/>
    <w:basedOn w:val="Normale"/>
    <w:rsid w:val="00A7299D"/>
    <w:pPr>
      <w:widowControl/>
      <w:spacing w:after="0" w:line="240" w:lineRule="auto"/>
      <w:jc w:val="left"/>
    </w:pPr>
    <w:rPr>
      <w:rFonts w:ascii="Courier New" w:hAnsi="Courier New" w:cs="Courier New"/>
      <w:noProof/>
      <w:spacing w:val="0"/>
      <w:kern w:val="0"/>
      <w:sz w:val="16"/>
      <w:szCs w:val="16"/>
    </w:rPr>
  </w:style>
  <w:style w:type="paragraph" w:customStyle="1" w:styleId="RightJust">
    <w:name w:val="RightJust"/>
    <w:basedOn w:val="Normale"/>
    <w:rsid w:val="00A7299D"/>
    <w:pPr>
      <w:widowControl/>
      <w:spacing w:before="120" w:after="0" w:line="240" w:lineRule="auto"/>
      <w:jc w:val="right"/>
    </w:pPr>
    <w:rPr>
      <w:noProof/>
      <w:spacing w:val="0"/>
      <w:kern w:val="0"/>
      <w:sz w:val="22"/>
      <w:szCs w:val="22"/>
    </w:rPr>
  </w:style>
  <w:style w:type="paragraph" w:customStyle="1" w:styleId="BlockQuote">
    <w:name w:val="BlockQuote"/>
    <w:basedOn w:val="Normale"/>
    <w:rsid w:val="00A7299D"/>
    <w:pPr>
      <w:widowControl/>
      <w:spacing w:after="0" w:line="240" w:lineRule="auto"/>
      <w:ind w:left="284" w:right="284"/>
      <w:jc w:val="left"/>
    </w:pPr>
    <w:rPr>
      <w:i/>
      <w:iCs/>
      <w:noProof/>
      <w:spacing w:val="0"/>
      <w:kern w:val="0"/>
      <w:sz w:val="22"/>
      <w:szCs w:val="22"/>
    </w:rPr>
  </w:style>
  <w:style w:type="paragraph" w:customStyle="1" w:styleId="BoxBlankLine">
    <w:name w:val="Box BlankLine"/>
    <w:basedOn w:val="BlankLine"/>
    <w:next w:val="Normale"/>
    <w:rsid w:val="00A7299D"/>
    <w:pPr>
      <w:numPr>
        <w:numId w:val="2"/>
      </w:numPr>
      <w:pBdr>
        <w:left w:val="single" w:sz="6" w:space="1" w:color="auto"/>
        <w:right w:val="single" w:sz="6" w:space="1" w:color="auto"/>
      </w:pBdr>
      <w:shd w:val="pct10" w:color="auto" w:fill="auto"/>
      <w:jc w:val="both"/>
    </w:pPr>
    <w:rPr>
      <w:sz w:val="20"/>
      <w:szCs w:val="20"/>
    </w:rPr>
  </w:style>
  <w:style w:type="paragraph" w:customStyle="1" w:styleId="BoxFigCaption">
    <w:name w:val="Box FigCaption"/>
    <w:basedOn w:val="Normale"/>
    <w:rsid w:val="00A7299D"/>
    <w:pPr>
      <w:widowControl/>
      <w:shd w:val="pct10" w:color="auto" w:fill="auto"/>
      <w:spacing w:before="0" w:after="0" w:line="240" w:lineRule="auto"/>
    </w:pPr>
    <w:rPr>
      <w:i/>
      <w:iCs/>
      <w:noProof/>
      <w:spacing w:val="0"/>
      <w:kern w:val="0"/>
      <w:sz w:val="20"/>
      <w:szCs w:val="20"/>
    </w:rPr>
  </w:style>
  <w:style w:type="paragraph" w:customStyle="1" w:styleId="BoxTableTitle">
    <w:name w:val="Box Table Title"/>
    <w:basedOn w:val="Normale"/>
    <w:rsid w:val="00A7299D"/>
    <w:pPr>
      <w:keepNext/>
      <w:widowControl/>
      <w:pBdr>
        <w:left w:val="single" w:sz="6" w:space="1" w:color="auto"/>
        <w:right w:val="single" w:sz="6" w:space="1" w:color="auto"/>
      </w:pBdr>
      <w:shd w:val="pct10" w:color="auto" w:fill="auto"/>
      <w:spacing w:before="120" w:after="0" w:line="240" w:lineRule="auto"/>
    </w:pPr>
    <w:rPr>
      <w:b/>
      <w:bCs/>
      <w:noProof/>
      <w:spacing w:val="0"/>
      <w:kern w:val="0"/>
      <w:sz w:val="20"/>
      <w:szCs w:val="20"/>
    </w:rPr>
  </w:style>
  <w:style w:type="paragraph" w:customStyle="1" w:styleId="BoxTblEntry">
    <w:name w:val="Box TblEntry"/>
    <w:basedOn w:val="Normale"/>
    <w:rsid w:val="00A7299D"/>
    <w:pPr>
      <w:widowControl/>
      <w:shd w:val="pct10" w:color="auto" w:fill="auto"/>
      <w:spacing w:before="120" w:after="0" w:line="240" w:lineRule="auto"/>
    </w:pPr>
    <w:rPr>
      <w:noProof/>
      <w:spacing w:val="0"/>
      <w:kern w:val="0"/>
      <w:sz w:val="20"/>
      <w:szCs w:val="20"/>
    </w:rPr>
  </w:style>
  <w:style w:type="character" w:customStyle="1" w:styleId="BoxFigInfo-C">
    <w:name w:val="BoxFigInfo-C"/>
    <w:basedOn w:val="Carpredefinitoparagrafo"/>
    <w:rsid w:val="00A7299D"/>
  </w:style>
  <w:style w:type="paragraph" w:customStyle="1" w:styleId="BoxFigInfo-P">
    <w:name w:val="BoxFigInfo-P"/>
    <w:basedOn w:val="BoxText"/>
    <w:rsid w:val="00A7299D"/>
  </w:style>
  <w:style w:type="paragraph" w:customStyle="1" w:styleId="BoxFigTitle">
    <w:name w:val="BoxFigTitle"/>
    <w:basedOn w:val="BoxFigCaption"/>
    <w:rsid w:val="00A7299D"/>
    <w:pPr>
      <w:keepNext/>
    </w:pPr>
    <w:rPr>
      <w:b/>
      <w:bCs/>
      <w:i w:val="0"/>
      <w:iCs w:val="0"/>
    </w:rPr>
  </w:style>
  <w:style w:type="paragraph" w:customStyle="1" w:styleId="BoxTblColHd">
    <w:name w:val="BoxTblColHd"/>
    <w:basedOn w:val="BoxTblEntry"/>
    <w:rsid w:val="00A7299D"/>
    <w:rPr>
      <w:b/>
      <w:bCs/>
    </w:rPr>
  </w:style>
  <w:style w:type="paragraph" w:customStyle="1" w:styleId="DashListLev1">
    <w:name w:val="Dash List Lev1"/>
    <w:basedOn w:val="Normale"/>
    <w:rsid w:val="00A7299D"/>
    <w:pPr>
      <w:widowControl/>
      <w:spacing w:before="0" w:after="0" w:line="240" w:lineRule="auto"/>
      <w:ind w:left="1987" w:hanging="360"/>
      <w:jc w:val="left"/>
    </w:pPr>
    <w:rPr>
      <w:noProof/>
      <w:spacing w:val="0"/>
      <w:kern w:val="0"/>
      <w:sz w:val="22"/>
      <w:szCs w:val="22"/>
    </w:rPr>
  </w:style>
  <w:style w:type="paragraph" w:customStyle="1" w:styleId="DashListLev2">
    <w:name w:val="Dash List Lev2"/>
    <w:basedOn w:val="DashListLev1"/>
    <w:rsid w:val="00A7299D"/>
    <w:pPr>
      <w:ind w:left="981" w:hanging="357"/>
    </w:pPr>
  </w:style>
  <w:style w:type="paragraph" w:customStyle="1" w:styleId="DashListLev3">
    <w:name w:val="Dash List Lev3"/>
    <w:basedOn w:val="DashListLev2"/>
    <w:rsid w:val="00A7299D"/>
    <w:pPr>
      <w:ind w:left="1208" w:hanging="360"/>
    </w:pPr>
  </w:style>
  <w:style w:type="paragraph" w:customStyle="1" w:styleId="DashListLev4">
    <w:name w:val="Dash List Lev4"/>
    <w:basedOn w:val="DashListLev3"/>
    <w:rsid w:val="00A7299D"/>
    <w:pPr>
      <w:ind w:left="1434"/>
    </w:pPr>
  </w:style>
  <w:style w:type="character" w:customStyle="1" w:styleId="FigInfo-C">
    <w:name w:val="FigInfo-C"/>
    <w:basedOn w:val="Carpredefinitoparagrafo"/>
    <w:rsid w:val="00A7299D"/>
  </w:style>
  <w:style w:type="paragraph" w:customStyle="1" w:styleId="ParaNote">
    <w:name w:val="Para Note"/>
    <w:basedOn w:val="Note"/>
    <w:rsid w:val="00A7299D"/>
    <w:pPr>
      <w:pBdr>
        <w:top w:val="single" w:sz="6" w:space="3" w:color="auto" w:shadow="1"/>
        <w:left w:val="single" w:sz="6" w:space="3" w:color="auto" w:shadow="1"/>
        <w:bottom w:val="single" w:sz="6" w:space="3" w:color="auto" w:shadow="1"/>
        <w:right w:val="single" w:sz="6" w:space="3" w:color="auto" w:shadow="1"/>
      </w:pBdr>
      <w:shd w:val="pct20" w:color="auto" w:fill="auto"/>
    </w:pPr>
    <w:rPr>
      <w:b/>
      <w:bCs/>
      <w:i w:val="0"/>
      <w:iCs w:val="0"/>
      <w:sz w:val="18"/>
      <w:szCs w:val="18"/>
    </w:rPr>
  </w:style>
  <w:style w:type="character" w:customStyle="1" w:styleId="Picture">
    <w:name w:val="Picture"/>
    <w:basedOn w:val="Carpredefinitoparagrafo"/>
    <w:rsid w:val="00A7299D"/>
  </w:style>
  <w:style w:type="paragraph" w:customStyle="1" w:styleId="PlainList1">
    <w:name w:val="PlainList 1"/>
    <w:basedOn w:val="Normale"/>
    <w:rsid w:val="00A7299D"/>
    <w:pPr>
      <w:widowControl/>
      <w:spacing w:before="0" w:after="0" w:line="240" w:lineRule="auto"/>
      <w:jc w:val="left"/>
    </w:pPr>
    <w:rPr>
      <w:noProof/>
      <w:spacing w:val="0"/>
      <w:kern w:val="0"/>
      <w:sz w:val="22"/>
      <w:szCs w:val="22"/>
    </w:rPr>
  </w:style>
  <w:style w:type="paragraph" w:customStyle="1" w:styleId="PlainList2">
    <w:name w:val="PlainList 2"/>
    <w:basedOn w:val="PlainList1"/>
    <w:rsid w:val="00A7299D"/>
    <w:pPr>
      <w:ind w:left="567"/>
    </w:pPr>
  </w:style>
  <w:style w:type="paragraph" w:customStyle="1" w:styleId="PlainList3">
    <w:name w:val="PlainList 3"/>
    <w:basedOn w:val="PlainList2"/>
    <w:rsid w:val="00A7299D"/>
    <w:pPr>
      <w:ind w:left="1134"/>
    </w:pPr>
  </w:style>
  <w:style w:type="paragraph" w:customStyle="1" w:styleId="PlainList4">
    <w:name w:val="PlainList 4"/>
    <w:basedOn w:val="PlainList3"/>
    <w:rsid w:val="00A7299D"/>
    <w:pPr>
      <w:ind w:left="1701"/>
    </w:pPr>
  </w:style>
  <w:style w:type="character" w:customStyle="1" w:styleId="1">
    <w:name w:val="引用1"/>
    <w:rsid w:val="00A7299D"/>
    <w:rPr>
      <w:rFonts w:ascii="Times New Roman" w:hAnsi="Times New Roman" w:cs="Times New Roman"/>
      <w:i/>
      <w:iCs/>
      <w:sz w:val="20"/>
      <w:szCs w:val="20"/>
    </w:rPr>
  </w:style>
  <w:style w:type="character" w:customStyle="1" w:styleId="NroSeq">
    <w:name w:val="NroSeq"/>
    <w:rsid w:val="00A7299D"/>
    <w:rPr>
      <w:color w:val="0000FF"/>
    </w:rPr>
  </w:style>
  <w:style w:type="character" w:customStyle="1" w:styleId="NroTOC">
    <w:name w:val="NroTOC"/>
    <w:rsid w:val="00A7299D"/>
    <w:rPr>
      <w:color w:val="auto"/>
      <w:sz w:val="22"/>
      <w:szCs w:val="22"/>
      <w:u w:val="none"/>
      <w:vertAlign w:val="baseline"/>
    </w:rPr>
  </w:style>
  <w:style w:type="paragraph" w:customStyle="1" w:styleId="PrelimNote">
    <w:name w:val="PrelimNote"/>
    <w:basedOn w:val="Normale"/>
    <w:next w:val="Normale"/>
    <w:rsid w:val="00A7299D"/>
    <w:pPr>
      <w:widowControl/>
      <w:spacing w:before="120" w:after="0" w:line="240" w:lineRule="auto"/>
      <w:ind w:left="709" w:right="709"/>
      <w:jc w:val="left"/>
    </w:pPr>
    <w:rPr>
      <w:noProof/>
      <w:spacing w:val="0"/>
      <w:kern w:val="0"/>
      <w:sz w:val="22"/>
      <w:szCs w:val="22"/>
    </w:rPr>
  </w:style>
  <w:style w:type="paragraph" w:customStyle="1" w:styleId="CentredJust">
    <w:name w:val="CentredJust"/>
    <w:basedOn w:val="Normale"/>
    <w:rsid w:val="00A7299D"/>
    <w:pPr>
      <w:widowControl/>
      <w:spacing w:before="120" w:after="0" w:line="240" w:lineRule="auto"/>
      <w:jc w:val="center"/>
    </w:pPr>
    <w:rPr>
      <w:noProof/>
      <w:spacing w:val="0"/>
      <w:kern w:val="0"/>
      <w:sz w:val="22"/>
      <w:szCs w:val="22"/>
    </w:rPr>
  </w:style>
  <w:style w:type="character" w:customStyle="1" w:styleId="Subscript">
    <w:name w:val="Subscript"/>
    <w:rsid w:val="00A7299D"/>
    <w:rPr>
      <w:vertAlign w:val="subscript"/>
      <w:lang w:val="en-GB"/>
    </w:rPr>
  </w:style>
  <w:style w:type="paragraph" w:customStyle="1" w:styleId="ListDel">
    <w:name w:val="ListDel"/>
    <w:basedOn w:val="Normale"/>
    <w:next w:val="Country"/>
    <w:rsid w:val="00A7299D"/>
    <w:pPr>
      <w:widowControl/>
      <w:spacing w:before="120" w:after="0" w:line="240" w:lineRule="auto"/>
      <w:jc w:val="center"/>
    </w:pPr>
    <w:rPr>
      <w:b/>
      <w:bCs/>
      <w:noProof/>
      <w:spacing w:val="0"/>
      <w:kern w:val="0"/>
      <w:sz w:val="22"/>
      <w:szCs w:val="22"/>
    </w:rPr>
  </w:style>
  <w:style w:type="paragraph" w:customStyle="1" w:styleId="Country">
    <w:name w:val="Country"/>
    <w:basedOn w:val="Normale"/>
    <w:next w:val="Role"/>
    <w:rsid w:val="00A7299D"/>
    <w:pPr>
      <w:keepNext/>
      <w:widowControl/>
      <w:spacing w:before="120" w:after="0" w:line="240" w:lineRule="auto"/>
      <w:jc w:val="left"/>
    </w:pPr>
    <w:rPr>
      <w:b/>
      <w:bCs/>
      <w:caps/>
      <w:noProof/>
      <w:spacing w:val="0"/>
      <w:kern w:val="0"/>
      <w:sz w:val="22"/>
      <w:szCs w:val="22"/>
    </w:rPr>
  </w:style>
  <w:style w:type="paragraph" w:customStyle="1" w:styleId="Role">
    <w:name w:val="Role"/>
    <w:basedOn w:val="Normale"/>
    <w:next w:val="Name"/>
    <w:rsid w:val="00A7299D"/>
    <w:pPr>
      <w:keepNext/>
      <w:widowControl/>
      <w:spacing w:before="120" w:after="0" w:line="240" w:lineRule="auto"/>
      <w:jc w:val="left"/>
    </w:pPr>
    <w:rPr>
      <w:noProof/>
      <w:spacing w:val="0"/>
      <w:kern w:val="0"/>
      <w:sz w:val="22"/>
      <w:szCs w:val="22"/>
    </w:rPr>
  </w:style>
  <w:style w:type="paragraph" w:customStyle="1" w:styleId="Name">
    <w:name w:val="Name"/>
    <w:basedOn w:val="Normale"/>
    <w:rsid w:val="00A7299D"/>
    <w:pPr>
      <w:keepLines/>
      <w:widowControl/>
      <w:spacing w:before="120" w:after="0" w:line="240" w:lineRule="auto"/>
      <w:ind w:left="284"/>
      <w:jc w:val="left"/>
    </w:pPr>
    <w:rPr>
      <w:noProof/>
      <w:spacing w:val="0"/>
      <w:kern w:val="0"/>
      <w:sz w:val="22"/>
      <w:szCs w:val="22"/>
    </w:rPr>
  </w:style>
  <w:style w:type="paragraph" w:customStyle="1" w:styleId="ColumnBreak">
    <w:name w:val="ColumnBreak"/>
    <w:basedOn w:val="Normale"/>
    <w:next w:val="Normale"/>
    <w:rsid w:val="00A7299D"/>
    <w:pPr>
      <w:widowControl/>
      <w:spacing w:before="0" w:after="0" w:line="10" w:lineRule="exact"/>
      <w:jc w:val="left"/>
    </w:pPr>
    <w:rPr>
      <w:rFonts w:ascii="Courier New" w:hAnsi="Courier New" w:cs="Courier New"/>
      <w:noProof/>
      <w:spacing w:val="0"/>
      <w:kern w:val="0"/>
      <w:sz w:val="22"/>
      <w:szCs w:val="22"/>
    </w:rPr>
  </w:style>
  <w:style w:type="paragraph" w:customStyle="1" w:styleId="ContBrk">
    <w:name w:val="ContBrk"/>
    <w:basedOn w:val="Normale"/>
    <w:next w:val="Normale"/>
    <w:rsid w:val="00A7299D"/>
    <w:pPr>
      <w:widowControl/>
      <w:spacing w:before="120" w:after="0" w:line="360" w:lineRule="auto"/>
      <w:jc w:val="left"/>
    </w:pPr>
    <w:rPr>
      <w:rFonts w:ascii="Courier New" w:hAnsi="Courier New" w:cs="Courier New"/>
      <w:noProof/>
      <w:spacing w:val="0"/>
      <w:kern w:val="0"/>
      <w:sz w:val="22"/>
      <w:szCs w:val="22"/>
    </w:rPr>
  </w:style>
  <w:style w:type="paragraph" w:customStyle="1" w:styleId="SectionBreak">
    <w:name w:val="SectionBreak"/>
    <w:basedOn w:val="Normale"/>
    <w:next w:val="Titolo1"/>
    <w:rsid w:val="00A7299D"/>
    <w:pPr>
      <w:widowControl/>
      <w:spacing w:before="0" w:after="0" w:line="10" w:lineRule="exact"/>
      <w:jc w:val="left"/>
    </w:pPr>
    <w:rPr>
      <w:rFonts w:ascii="Courier New" w:hAnsi="Courier New" w:cs="Courier New"/>
      <w:noProof/>
      <w:spacing w:val="0"/>
      <w:kern w:val="0"/>
      <w:sz w:val="22"/>
      <w:szCs w:val="22"/>
    </w:rPr>
  </w:style>
  <w:style w:type="paragraph" w:customStyle="1" w:styleId="HeadingAnnex">
    <w:name w:val="Heading Annex"/>
    <w:basedOn w:val="Normale"/>
    <w:next w:val="Normale"/>
    <w:rsid w:val="00A7299D"/>
    <w:pPr>
      <w:keepNext/>
      <w:widowControl/>
      <w:pBdr>
        <w:top w:val="single" w:sz="6" w:space="1" w:color="auto"/>
        <w:bottom w:val="single" w:sz="6" w:space="1" w:color="auto"/>
      </w:pBdr>
      <w:spacing w:before="240" w:after="0" w:line="240" w:lineRule="auto"/>
      <w:ind w:left="709" w:hanging="709"/>
      <w:jc w:val="center"/>
    </w:pPr>
    <w:rPr>
      <w:b/>
      <w:bCs/>
      <w:caps/>
      <w:noProof/>
      <w:spacing w:val="0"/>
      <w:kern w:val="0"/>
    </w:rPr>
  </w:style>
  <w:style w:type="character" w:customStyle="1" w:styleId="tw4winMark">
    <w:name w:val="tw4winMark"/>
    <w:rsid w:val="00A7299D"/>
    <w:rPr>
      <w:rFonts w:ascii="Courier New" w:hAnsi="Courier New" w:cs="Courier New"/>
      <w:vanish/>
      <w:color w:val="800080"/>
      <w:sz w:val="24"/>
      <w:szCs w:val="24"/>
      <w:vertAlign w:val="subscript"/>
    </w:rPr>
  </w:style>
  <w:style w:type="character" w:customStyle="1" w:styleId="tw4winError">
    <w:name w:val="tw4winError"/>
    <w:rsid w:val="00A7299D"/>
    <w:rPr>
      <w:rFonts w:ascii="Courier New" w:hAnsi="Courier New" w:cs="Courier New"/>
      <w:color w:val="00FF00"/>
      <w:sz w:val="40"/>
      <w:szCs w:val="40"/>
    </w:rPr>
  </w:style>
  <w:style w:type="character" w:customStyle="1" w:styleId="tw4winTerm">
    <w:name w:val="tw4winTerm"/>
    <w:rsid w:val="00A7299D"/>
    <w:rPr>
      <w:color w:val="0000FF"/>
    </w:rPr>
  </w:style>
  <w:style w:type="character" w:customStyle="1" w:styleId="tw4winPopup">
    <w:name w:val="tw4winPopup"/>
    <w:rsid w:val="00A7299D"/>
    <w:rPr>
      <w:rFonts w:ascii="Courier New" w:hAnsi="Courier New" w:cs="Courier New"/>
      <w:noProof/>
      <w:color w:val="008000"/>
    </w:rPr>
  </w:style>
  <w:style w:type="character" w:customStyle="1" w:styleId="tw4winJump">
    <w:name w:val="tw4winJump"/>
    <w:rsid w:val="00A7299D"/>
    <w:rPr>
      <w:rFonts w:ascii="Courier New" w:hAnsi="Courier New" w:cs="Courier New"/>
      <w:noProof/>
      <w:color w:val="008080"/>
    </w:rPr>
  </w:style>
  <w:style w:type="character" w:customStyle="1" w:styleId="tw4winExternal">
    <w:name w:val="tw4winExternal"/>
    <w:rsid w:val="00A7299D"/>
    <w:rPr>
      <w:rFonts w:ascii="Courier New" w:hAnsi="Courier New" w:cs="Courier New"/>
      <w:noProof/>
      <w:color w:val="808080"/>
    </w:rPr>
  </w:style>
  <w:style w:type="character" w:customStyle="1" w:styleId="tw4winInternal">
    <w:name w:val="tw4winInternal"/>
    <w:rsid w:val="00A7299D"/>
    <w:rPr>
      <w:rFonts w:ascii="Courier New" w:hAnsi="Courier New" w:cs="Courier New"/>
      <w:noProof/>
      <w:color w:val="FF0000"/>
    </w:rPr>
  </w:style>
  <w:style w:type="character" w:customStyle="1" w:styleId="DONOTTRANSLATE">
    <w:name w:val="DO_NOT_TRANSLATE"/>
    <w:rsid w:val="00A7299D"/>
    <w:rPr>
      <w:rFonts w:ascii="Courier New" w:hAnsi="Courier New" w:cs="Courier New"/>
      <w:noProof/>
      <w:color w:val="800000"/>
    </w:rPr>
  </w:style>
  <w:style w:type="paragraph" w:customStyle="1" w:styleId="2Tahoma">
    <w:name w:val="样式 标题 2 + (西文) 黑体 (中文) 黑体 (符号) Tahoma (复杂脚本) 宋体 非倾斜 黑色 居中..."/>
    <w:basedOn w:val="Titolo2"/>
    <w:autoRedefine/>
    <w:rsid w:val="001D7C38"/>
    <w:pPr>
      <w:keepNext w:val="0"/>
      <w:tabs>
        <w:tab w:val="left" w:pos="567"/>
      </w:tabs>
      <w:outlineLvl w:val="9"/>
    </w:pPr>
    <w:rPr>
      <w:rFonts w:ascii="SimHei" w:eastAsia="SimHei" w:hAnsi="Tahoma" w:cs="SimSun"/>
      <w:color w:val="000000"/>
      <w:sz w:val="28"/>
      <w:szCs w:val="28"/>
    </w:rPr>
  </w:style>
  <w:style w:type="paragraph" w:customStyle="1" w:styleId="Table3Data">
    <w:name w:val="Table3/Data"/>
    <w:basedOn w:val="Normale"/>
    <w:rsid w:val="00BB014B"/>
    <w:pPr>
      <w:widowControl/>
      <w:spacing w:before="0" w:after="0" w:line="240" w:lineRule="auto"/>
      <w:jc w:val="left"/>
    </w:pPr>
    <w:rPr>
      <w:spacing w:val="0"/>
      <w:kern w:val="0"/>
      <w:sz w:val="20"/>
      <w:szCs w:val="20"/>
      <w:lang w:val="en-GB"/>
    </w:rPr>
  </w:style>
  <w:style w:type="paragraph" w:customStyle="1" w:styleId="Table2Hdgs">
    <w:name w:val="Table2/Hdgs"/>
    <w:basedOn w:val="Table3Data"/>
    <w:rsid w:val="00BB014B"/>
    <w:pPr>
      <w:spacing w:before="120" w:after="120"/>
    </w:pPr>
    <w:rPr>
      <w:b/>
      <w:bCs/>
    </w:rPr>
  </w:style>
  <w:style w:type="paragraph" w:customStyle="1" w:styleId="1PartGB2312">
    <w:name w:val="标题 1Part + (中文) 楷体_GB2312 四号 加粗"/>
    <w:basedOn w:val="Titolo1"/>
    <w:autoRedefine/>
    <w:rsid w:val="00914CC3"/>
    <w:rPr>
      <w:rFonts w:eastAsia="KaiTi_GB2312"/>
      <w:b w:val="0"/>
      <w:bCs/>
    </w:rPr>
  </w:style>
  <w:style w:type="character" w:customStyle="1" w:styleId="TestonotaapidipaginaCarattere">
    <w:name w:val="Testo nota a piè di pagina Carattere"/>
    <w:aliases w:val="f Carattere,ft Carattere,Texto nota pie Car Carattere,ft Car Carattere,ft Car Car Carattere,Texto nota pie2 Carattere,ft1 Carattere,ft Car Car Car1 Carattere,Texto nota pie Car2 Carattere,ft Car Car2 Carattere"/>
    <w:link w:val="Testonotaapidipagina"/>
    <w:uiPriority w:val="99"/>
    <w:rsid w:val="006A6C78"/>
    <w:rPr>
      <w:spacing w:val="8"/>
      <w:kern w:val="2"/>
      <w:sz w:val="18"/>
      <w:szCs w:val="18"/>
    </w:rPr>
  </w:style>
  <w:style w:type="paragraph" w:customStyle="1" w:styleId="2ChptGB231213">
    <w:name w:val="标题 2Chpt + (中文) 楷体_GB2312 13 磅 非加粗"/>
    <w:basedOn w:val="Titolo2"/>
    <w:link w:val="2ChptGB231213Char"/>
    <w:autoRedefine/>
    <w:rsid w:val="00BE486D"/>
    <w:rPr>
      <w:szCs w:val="26"/>
    </w:rPr>
  </w:style>
  <w:style w:type="character" w:customStyle="1" w:styleId="2ChptGB231213Char">
    <w:name w:val="标题 2Chpt + (中文) 楷体_GB2312 13 磅 非加粗 Char"/>
    <w:link w:val="2ChptGB231213"/>
    <w:rsid w:val="00BE486D"/>
    <w:rPr>
      <w:rFonts w:eastAsia="KaiTi_GB2312"/>
      <w:b/>
      <w:spacing w:val="8"/>
      <w:kern w:val="2"/>
      <w:sz w:val="26"/>
      <w:szCs w:val="26"/>
    </w:rPr>
  </w:style>
  <w:style w:type="paragraph" w:customStyle="1" w:styleId="3620">
    <w:name w:val="样式 两端对齐 段前: 3 磅 段后: 6 磅 行距: 固定值 20 磅"/>
    <w:basedOn w:val="Normale"/>
    <w:rsid w:val="00161053"/>
    <w:pPr>
      <w:numPr>
        <w:numId w:val="9"/>
      </w:numPr>
    </w:pPr>
  </w:style>
  <w:style w:type="paragraph" w:customStyle="1" w:styleId="2Chpt13">
    <w:name w:val="样式 标题 2Chpt + 13 磅"/>
    <w:basedOn w:val="Titolo2"/>
    <w:autoRedefine/>
    <w:rsid w:val="000905D6"/>
    <w:rPr>
      <w:szCs w:val="26"/>
    </w:rPr>
  </w:style>
  <w:style w:type="paragraph" w:customStyle="1" w:styleId="LanguageSymbol">
    <w:name w:val="LanguageSymbol"/>
    <w:basedOn w:val="Normale"/>
    <w:qFormat/>
    <w:rsid w:val="00794558"/>
    <w:pPr>
      <w:framePr w:h="655" w:hRule="exact" w:hSpace="181" w:wrap="around" w:vAnchor="page" w:hAnchor="page" w:x="10667" w:y="899"/>
      <w:widowControl/>
      <w:spacing w:before="120" w:after="0" w:line="240" w:lineRule="auto"/>
      <w:jc w:val="left"/>
    </w:pPr>
    <w:rPr>
      <w:rFonts w:cs="Akhbar MT"/>
      <w:b/>
      <w:color w:val="808080"/>
      <w:spacing w:val="0"/>
      <w:kern w:val="0"/>
      <w:sz w:val="56"/>
      <w:szCs w:val="56"/>
      <w:lang w:val="en-GB" w:eastAsia="en-US"/>
    </w:rPr>
  </w:style>
  <w:style w:type="character" w:customStyle="1" w:styleId="NewParaChar">
    <w:name w:val="NewPara Char"/>
    <w:link w:val="NewPara"/>
    <w:rsid w:val="00EB4C94"/>
    <w:rPr>
      <w:noProof/>
      <w:sz w:val="22"/>
      <w:szCs w:val="22"/>
    </w:rPr>
  </w:style>
  <w:style w:type="paragraph" w:customStyle="1" w:styleId="BulletList">
    <w:name w:val="Bullet List"/>
    <w:basedOn w:val="Paragrafoelenco"/>
    <w:link w:val="BulletListChar"/>
    <w:qFormat/>
    <w:rsid w:val="00EB4C94"/>
    <w:pPr>
      <w:widowControl/>
      <w:numPr>
        <w:numId w:val="10"/>
      </w:numPr>
      <w:spacing w:before="120" w:after="0" w:line="240" w:lineRule="auto"/>
      <w:ind w:firstLineChars="0" w:firstLine="0"/>
      <w:contextualSpacing/>
      <w:jc w:val="left"/>
    </w:pPr>
    <w:rPr>
      <w:rFonts w:ascii="SimSun" w:eastAsia="Calibri" w:hAnsi="SimSun" w:cs="SimSun"/>
      <w:spacing w:val="0"/>
      <w:kern w:val="0"/>
      <w:sz w:val="22"/>
      <w:szCs w:val="30"/>
      <w:lang w:val="zh-CN" w:bidi="zh-CN"/>
    </w:rPr>
  </w:style>
  <w:style w:type="character" w:customStyle="1" w:styleId="BulletListChar">
    <w:name w:val="Bullet List Char"/>
    <w:link w:val="BulletList"/>
    <w:rsid w:val="00EB4C94"/>
    <w:rPr>
      <w:rFonts w:ascii="SimSun" w:eastAsia="Calibri" w:hAnsi="SimSun" w:cs="SimSun"/>
      <w:sz w:val="22"/>
      <w:szCs w:val="30"/>
      <w:lang w:val="zh-CN" w:bidi="zh-CN"/>
    </w:rPr>
  </w:style>
  <w:style w:type="paragraph" w:customStyle="1" w:styleId="SequentialList">
    <w:name w:val="Sequential List"/>
    <w:basedOn w:val="Paragrafoelenco"/>
    <w:link w:val="SequentialListChar"/>
    <w:qFormat/>
    <w:rsid w:val="00EB4C94"/>
    <w:pPr>
      <w:widowControl/>
      <w:numPr>
        <w:numId w:val="11"/>
      </w:numPr>
      <w:spacing w:before="120" w:after="0" w:line="240" w:lineRule="auto"/>
      <w:ind w:firstLineChars="0" w:firstLine="0"/>
      <w:contextualSpacing/>
      <w:jc w:val="left"/>
    </w:pPr>
    <w:rPr>
      <w:rFonts w:ascii="SimSun" w:eastAsia="Calibri" w:hAnsi="SimSun" w:cs="SimSun"/>
      <w:spacing w:val="0"/>
      <w:kern w:val="0"/>
      <w:sz w:val="22"/>
      <w:szCs w:val="30"/>
      <w:lang w:val="zh-CN" w:bidi="zh-CN"/>
    </w:rPr>
  </w:style>
  <w:style w:type="character" w:customStyle="1" w:styleId="SequentialListChar">
    <w:name w:val="Sequential List Char"/>
    <w:link w:val="SequentialList"/>
    <w:rsid w:val="00EB4C94"/>
    <w:rPr>
      <w:rFonts w:ascii="SimSun" w:eastAsia="Calibri" w:hAnsi="SimSun" w:cs="SimSun"/>
      <w:sz w:val="22"/>
      <w:szCs w:val="30"/>
      <w:lang w:val="zh-CN" w:bidi="zh-CN"/>
    </w:rPr>
  </w:style>
  <w:style w:type="numbering" w:customStyle="1" w:styleId="WesternSequentialList">
    <w:name w:val="Western Sequential List"/>
    <w:uiPriority w:val="99"/>
    <w:rsid w:val="00EB4C94"/>
    <w:pPr>
      <w:numPr>
        <w:numId w:val="11"/>
      </w:numPr>
    </w:pPr>
  </w:style>
  <w:style w:type="paragraph" w:customStyle="1" w:styleId="Footnote">
    <w:name w:val="Footnote"/>
    <w:basedOn w:val="Normale"/>
    <w:next w:val="Normale"/>
    <w:qFormat/>
    <w:rsid w:val="00EB4C94"/>
    <w:pPr>
      <w:widowControl/>
      <w:tabs>
        <w:tab w:val="left" w:pos="284"/>
      </w:tabs>
      <w:spacing w:before="0" w:after="0" w:line="240" w:lineRule="auto"/>
      <w:ind w:left="284" w:hanging="284"/>
    </w:pPr>
    <w:rPr>
      <w:rFonts w:ascii="SimSun" w:hAnsi="SimSun" w:cs="SimSun"/>
      <w:spacing w:val="0"/>
      <w:kern w:val="0"/>
      <w:sz w:val="20"/>
      <w:lang w:val="zh-CN" w:bidi="zh-CN"/>
    </w:rPr>
  </w:style>
  <w:style w:type="paragraph" w:styleId="Paragrafoelenco">
    <w:name w:val="List Paragraph"/>
    <w:aliases w:val="Bullets,Paragraphe de liste1,List Paragraph11,List Paragraph1,Para,List Paragraph IC Documents,references,List Paragraph (numbered (a)),References,Lapis Bulleted List,Dot pt,F5 List Paragraph,No Spacing1,List Paragraph Char Char Char"/>
    <w:basedOn w:val="Normale"/>
    <w:link w:val="ParagrafoelencoCarattere"/>
    <w:uiPriority w:val="34"/>
    <w:qFormat/>
    <w:rsid w:val="00EB4C94"/>
    <w:pPr>
      <w:ind w:firstLineChars="200" w:firstLine="420"/>
    </w:pPr>
  </w:style>
  <w:style w:type="character" w:customStyle="1" w:styleId="PidipaginaCarattere">
    <w:name w:val="Piè di pagina Carattere"/>
    <w:link w:val="Pidipagina"/>
    <w:rsid w:val="00DF4840"/>
    <w:rPr>
      <w:spacing w:val="8"/>
      <w:kern w:val="2"/>
      <w:sz w:val="18"/>
      <w:szCs w:val="18"/>
    </w:rPr>
  </w:style>
  <w:style w:type="paragraph" w:customStyle="1" w:styleId="ArrowList">
    <w:name w:val="Arrow List"/>
    <w:basedOn w:val="NewPara"/>
    <w:link w:val="ArrowListChar"/>
    <w:qFormat/>
    <w:rsid w:val="00EE135A"/>
    <w:pPr>
      <w:tabs>
        <w:tab w:val="clear" w:pos="709"/>
      </w:tabs>
      <w:spacing w:before="0" w:after="200"/>
    </w:pPr>
    <w:rPr>
      <w:rFonts w:eastAsiaTheme="minorEastAsia" w:cs="Akhbar MT"/>
      <w:szCs w:val="30"/>
      <w:lang w:val="en-GB" w:eastAsia="en-US" w:bidi="ar-EG"/>
    </w:rPr>
  </w:style>
  <w:style w:type="character" w:customStyle="1" w:styleId="ArrowListChar">
    <w:name w:val="Arrow List Char"/>
    <w:basedOn w:val="NewParaChar"/>
    <w:link w:val="ArrowList"/>
    <w:rsid w:val="00EE135A"/>
    <w:rPr>
      <w:rFonts w:eastAsiaTheme="minorEastAsia" w:cs="Akhbar MT"/>
      <w:noProof/>
      <w:sz w:val="22"/>
      <w:szCs w:val="30"/>
      <w:lang w:val="en-GB" w:eastAsia="en-US" w:bidi="ar-EG"/>
    </w:rPr>
  </w:style>
  <w:style w:type="character" w:customStyle="1" w:styleId="ParagrafoelencoCarattere">
    <w:name w:val="Paragrafo elenco Carattere"/>
    <w:aliases w:val="Bullets Carattere,Paragraphe de liste1 Carattere,List Paragraph11 Carattere,List Paragraph1 Carattere,Para Carattere,List Paragraph IC Documents Carattere,references Carattere,List Paragraph (numbered (a)) Carattere"/>
    <w:basedOn w:val="Carpredefinitoparagrafo"/>
    <w:link w:val="Paragrafoelenco"/>
    <w:uiPriority w:val="34"/>
    <w:qFormat/>
    <w:rsid w:val="00EE135A"/>
    <w:rPr>
      <w:spacing w:val="8"/>
      <w:kern w:val="2"/>
      <w:sz w:val="24"/>
      <w:szCs w:val="24"/>
    </w:rPr>
  </w:style>
  <w:style w:type="character" w:customStyle="1" w:styleId="A3">
    <w:name w:val="A3"/>
    <w:uiPriority w:val="99"/>
    <w:rsid w:val="00983E2A"/>
    <w:rPr>
      <w:rFonts w:cs="Univers LT 55"/>
      <w:color w:val="000000"/>
      <w:sz w:val="16"/>
      <w:szCs w:val="16"/>
    </w:rPr>
  </w:style>
  <w:style w:type="paragraph" w:styleId="Sommario7">
    <w:name w:val="toc 7"/>
    <w:basedOn w:val="Normale"/>
    <w:next w:val="Normale"/>
    <w:autoRedefine/>
    <w:uiPriority w:val="39"/>
    <w:unhideWhenUsed/>
    <w:rsid w:val="005F5D74"/>
    <w:pPr>
      <w:spacing w:before="0" w:after="0"/>
      <w:ind w:left="120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F5D74"/>
    <w:pPr>
      <w:spacing w:before="0" w:after="0"/>
      <w:ind w:left="14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F5D74"/>
    <w:pPr>
      <w:spacing w:before="0" w:after="0"/>
      <w:ind w:left="1680"/>
      <w:jc w:val="left"/>
    </w:pPr>
    <w:rPr>
      <w:rFonts w:asciiTheme="minorHAnsi" w:hAnsiTheme="minorHAnsi" w:cstheme="minorHAnsi"/>
      <w:sz w:val="20"/>
      <w:szCs w:val="20"/>
    </w:rPr>
  </w:style>
  <w:style w:type="paragraph" w:styleId="Titolosommario">
    <w:name w:val="TOC Heading"/>
    <w:basedOn w:val="Titolo1"/>
    <w:next w:val="Normale"/>
    <w:uiPriority w:val="39"/>
    <w:unhideWhenUsed/>
    <w:qFormat/>
    <w:rsid w:val="005F5D74"/>
    <w:pPr>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spacing w:val="0"/>
      <w:kern w:val="0"/>
      <w:sz w:val="32"/>
      <w:szCs w:val="32"/>
      <w:lang w:eastAsia="en-US"/>
    </w:rPr>
  </w:style>
</w:styles>
</file>

<file path=word/webSettings.xml><?xml version="1.0" encoding="utf-8"?>
<w:webSettings xmlns:r="http://schemas.openxmlformats.org/officeDocument/2006/relationships" xmlns:w="http://schemas.openxmlformats.org/wordprocessingml/2006/main">
  <w:divs>
    <w:div w:id="166288992">
      <w:bodyDiv w:val="1"/>
      <w:marLeft w:val="0"/>
      <w:marRight w:val="0"/>
      <w:marTop w:val="0"/>
      <w:marBottom w:val="0"/>
      <w:divBdr>
        <w:top w:val="none" w:sz="0" w:space="0" w:color="auto"/>
        <w:left w:val="none" w:sz="0" w:space="0" w:color="auto"/>
        <w:bottom w:val="none" w:sz="0" w:space="0" w:color="auto"/>
        <w:right w:val="none" w:sz="0" w:space="0" w:color="auto"/>
      </w:divBdr>
      <w:divsChild>
        <w:div w:id="604459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fa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mytemp\aa-C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2DAC-5198-4A9D-8EE7-C305359A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aa-CL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大会委员会第一工作组和第三工作组联席会议主席的备忘录</vt:lpstr>
    </vt:vector>
  </TitlesOfParts>
  <Company>FAO of The UN</Company>
  <LinksUpToDate>false</LinksUpToDate>
  <CharactersWithSpaces>8</CharactersWithSpaces>
  <SharedDoc>false</SharedDoc>
  <HLinks>
    <vt:vector size="6" baseType="variant">
      <vt:variant>
        <vt:i4>2752621</vt:i4>
      </vt:variant>
      <vt:variant>
        <vt:i4>6</vt:i4>
      </vt:variant>
      <vt:variant>
        <vt:i4>0</vt:i4>
      </vt:variant>
      <vt:variant>
        <vt:i4>5</vt:i4>
      </vt:variant>
      <vt:variant>
        <vt:lpwstr>http://www.fao.org/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大会委员会第一工作组和第三工作组联席会议主席的备忘录</dc:title>
  <dc:creator>FAO</dc:creator>
  <cp:lastModifiedBy>Alma</cp:lastModifiedBy>
  <cp:revision>3</cp:revision>
  <cp:lastPrinted>2020-07-09T17:03:00Z</cp:lastPrinted>
  <dcterms:created xsi:type="dcterms:W3CDTF">2020-07-15T15:34:00Z</dcterms:created>
  <dcterms:modified xsi:type="dcterms:W3CDTF">2020-07-15T15:37:00Z</dcterms:modified>
</cp:coreProperties>
</file>